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32" w:type="dxa"/>
        <w:jc w:val="center"/>
        <w:tblCellSpacing w:w="0" w:type="dxa"/>
        <w:shd w:val="clear" w:color="auto" w:fill="FFFFFF"/>
        <w:tblCellMar>
          <w:left w:w="0" w:type="dxa"/>
          <w:right w:w="0" w:type="dxa"/>
        </w:tblCellMar>
        <w:tblLook w:val="04A0" w:firstRow="1" w:lastRow="0" w:firstColumn="1" w:lastColumn="0" w:noHBand="0" w:noVBand="1"/>
      </w:tblPr>
      <w:tblGrid>
        <w:gridCol w:w="12568"/>
      </w:tblGrid>
      <w:tr w:rsidR="00000000" w:rsidTr="000E794F">
        <w:trPr>
          <w:tblCellSpacing w:w="0" w:type="dxa"/>
          <w:jc w:val="center"/>
        </w:trPr>
        <w:tc>
          <w:tcPr>
            <w:tcW w:w="0" w:type="auto"/>
            <w:shd w:val="clear" w:color="auto" w:fill="FFFFFF"/>
            <w:vAlign w:val="center"/>
            <w:hideMark/>
          </w:tcPr>
          <w:p w:rsidR="00000000" w:rsidRDefault="00AC223E">
            <w:pPr>
              <w:rPr>
                <w:rFonts w:eastAsia="Times New Roman"/>
              </w:rPr>
            </w:pPr>
            <w:r>
              <w:rPr>
                <w:rFonts w:eastAsia="Times New Roman"/>
              </w:rPr>
              <w:t> </w:t>
            </w:r>
          </w:p>
        </w:tc>
      </w:tr>
      <w:tr w:rsidR="00000000" w:rsidTr="000E794F">
        <w:trPr>
          <w:tblCellSpacing w:w="0" w:type="dxa"/>
          <w:jc w:val="center"/>
          <w:hidden/>
        </w:trPr>
        <w:tc>
          <w:tcPr>
            <w:tcW w:w="12132"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568"/>
            </w:tblGrid>
            <w:tr w:rsidR="00000000">
              <w:trPr>
                <w:tblCellSpacing w:w="0" w:type="dxa"/>
                <w:hidden/>
              </w:trPr>
              <w:tc>
                <w:tcPr>
                  <w:tcW w:w="0" w:type="auto"/>
                  <w:vAlign w:val="center"/>
                </w:tcPr>
                <w:p w:rsidR="00000000" w:rsidRDefault="00AC223E">
                  <w:pPr>
                    <w:spacing w:line="15" w:lineRule="atLeast"/>
                    <w:divId w:val="1768311262"/>
                    <w:rPr>
                      <w:rFonts w:ascii="Verdana" w:eastAsia="Times New Roman" w:hAnsi="Verdana"/>
                      <w:vanish/>
                      <w:color w:val="5B5B5B"/>
                      <w:sz w:val="2"/>
                      <w:szCs w:val="2"/>
                    </w:rPr>
                  </w:pPr>
                  <w:r>
                    <w:rPr>
                      <w:rFonts w:ascii="Verdana" w:eastAsia="Times New Roman" w:hAnsi="Verdana"/>
                      <w:vanish/>
                      <w:color w:val="5B5B5B"/>
                      <w:sz w:val="2"/>
                      <w:szCs w:val="2"/>
                    </w:rPr>
                    <w:t>Coming up soon: PCS Fundraiser Party May 12</w:t>
                  </w:r>
                </w:p>
                <w:p w:rsidR="00000000" w:rsidRDefault="00AC223E">
                  <w:pPr>
                    <w:divId w:val="377702169"/>
                    <w:rPr>
                      <w:rFonts w:ascii="Verdana" w:eastAsia="Times New Roman" w:hAnsi="Verdana"/>
                      <w:color w:val="5B5B5B"/>
                      <w:sz w:val="20"/>
                      <w:szCs w:val="20"/>
                    </w:rPr>
                  </w:pPr>
                  <w:r>
                    <w:rPr>
                      <w:rFonts w:ascii="Verdana" w:eastAsia="Times New Roman" w:hAnsi="Verdana"/>
                      <w:noProof/>
                      <w:color w:val="5B5B5B"/>
                      <w:sz w:val="20"/>
                      <w:szCs w:val="20"/>
                    </w:rPr>
                    <w:drawing>
                      <wp:inline distT="0" distB="0" distL="0" distR="0" wp14:anchorId="4C97E1EB" wp14:editId="79C2D241">
                        <wp:extent cx="6985" cy="6985"/>
                        <wp:effectExtent l="0" t="0" r="0" b="0"/>
                        <wp:docPr id="5" name="Picture 5" descr="http://r20.rs6.net/on.jsp?a=1101562148708&amp;r=3&amp;c=&amp;d=1130436336010&amp;ch=&amp;ca=86518549-233a-42b4-a703-7b32a863fcbd&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20.rs6.net/on.jsp?a=1101562148708&amp;r=3&amp;c=&amp;d=1130436336010&amp;ch=&amp;ca=86518549-233a-42b4-a703-7b32a863fcbd&amp;o=https://imgssl.constantcontact.com/ui/images1/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1"/>
                    <w:gridCol w:w="12426"/>
                    <w:gridCol w:w="11"/>
                  </w:tblGrid>
                  <w:tr w:rsidR="00000000">
                    <w:trPr>
                      <w:divId w:val="377702169"/>
                      <w:tblCellSpacing w:w="0" w:type="dxa"/>
                      <w:jc w:val="center"/>
                    </w:trPr>
                    <w:tc>
                      <w:tcPr>
                        <w:tcW w:w="0" w:type="auto"/>
                        <w:shd w:val="clear" w:color="auto" w:fill="E6E6E6"/>
                        <w:vAlign w:val="center"/>
                        <w:hideMark/>
                      </w:tcPr>
                      <w:p w:rsidR="00000000" w:rsidRDefault="00AC223E">
                        <w:pPr>
                          <w:rPr>
                            <w:rFonts w:eastAsia="Times New Roman"/>
                          </w:rPr>
                        </w:pPr>
                        <w:r>
                          <w:rPr>
                            <w:rFonts w:eastAsia="Times New Roman"/>
                            <w:noProof/>
                          </w:rPr>
                          <w:drawing>
                            <wp:inline distT="0" distB="0" distL="0" distR="0" wp14:anchorId="4208F84E" wp14:editId="6D2AA95E">
                              <wp:extent cx="6985" cy="48260"/>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985" cy="48260"/>
                                      </a:xfrm>
                                      <a:prstGeom prst="rect">
                                        <a:avLst/>
                                      </a:prstGeom>
                                      <a:noFill/>
                                      <a:ln>
                                        <a:noFill/>
                                      </a:ln>
                                    </pic:spPr>
                                  </pic:pic>
                                </a:graphicData>
                              </a:graphic>
                            </wp:inline>
                          </w:drawing>
                        </w:r>
                      </w:p>
                    </w:tc>
                    <w:tc>
                      <w:tcPr>
                        <w:tcW w:w="94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12426"/>
                        </w:tblGrid>
                        <w:tr w:rsidR="00000000">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5000" w:type="pct"/>
                                    <w:tcMar>
                                      <w:top w:w="0" w:type="dxa"/>
                                      <w:left w:w="0" w:type="dxa"/>
                                      <w:bottom w:w="12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18B05D9B" wp14:editId="4103D0B6">
                                                      <wp:extent cx="48260" cy="698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shd w:val="clear" w:color="auto" w:fill="BF5300"/>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0" w:type="auto"/>
                                          <w:shd w:val="clear" w:color="auto" w:fill="BF5300"/>
                                          <w:tcMar>
                                            <w:top w:w="120" w:type="dxa"/>
                                            <w:left w:w="300" w:type="dxa"/>
                                            <w:bottom w:w="135" w:type="dxa"/>
                                            <w:right w:w="300" w:type="dxa"/>
                                          </w:tcMar>
                                          <w:hideMark/>
                                        </w:tcPr>
                                        <w:p w:rsidR="00000000" w:rsidRDefault="00AC223E">
                                          <w:pPr>
                                            <w:jc w:val="center"/>
                                            <w:divId w:val="1020543374"/>
                                            <w:rPr>
                                              <w:rFonts w:ascii="Arial" w:eastAsia="Times New Roman" w:hAnsi="Arial" w:cs="Arial"/>
                                              <w:color w:val="FFFFFF"/>
                                            </w:rPr>
                                          </w:pPr>
                                          <w:r>
                                            <w:rPr>
                                              <w:rStyle w:val="Strong"/>
                                              <w:rFonts w:ascii="Arial" w:eastAsia="Times New Roman" w:hAnsi="Arial" w:cs="Arial"/>
                                              <w:color w:val="FFFFFF"/>
                                            </w:rPr>
                                            <w:t>Pleasantville Community Synagogue Weekly E-mail Blast </w:t>
                                          </w:r>
                                        </w:p>
                                        <w:p w:rsidR="00000000" w:rsidRDefault="00AC223E">
                                          <w:pPr>
                                            <w:jc w:val="center"/>
                                            <w:divId w:val="2093694849"/>
                                            <w:rPr>
                                              <w:rFonts w:ascii="Arial" w:eastAsia="Times New Roman" w:hAnsi="Arial" w:cs="Arial"/>
                                              <w:color w:val="FFFFFF"/>
                                            </w:rPr>
                                          </w:pPr>
                                          <w:r>
                                            <w:rPr>
                                              <w:rStyle w:val="Strong"/>
                                              <w:rFonts w:ascii="Arial" w:eastAsia="Times New Roman" w:hAnsi="Arial" w:cs="Arial"/>
                                              <w:color w:val="FFFFFF"/>
                                            </w:rPr>
                                            <w:t> April 19 - 26, 2018</w:t>
                                          </w: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4A6AA1F2" wp14:editId="77D393DB">
                                                      <wp:extent cx="48260" cy="698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0" w:type="auto"/>
                                          <w:tcMar>
                                            <w:top w:w="225" w:type="dxa"/>
                                            <w:left w:w="300" w:type="dxa"/>
                                            <w:bottom w:w="225" w:type="dxa"/>
                                            <w:right w:w="300" w:type="dxa"/>
                                          </w:tcMar>
                                          <w:hideMark/>
                                        </w:tcPr>
                                        <w:tbl>
                                          <w:tblPr>
                                            <w:tblW w:w="7020" w:type="dxa"/>
                                            <w:jc w:val="center"/>
                                            <w:tblCellSpacing w:w="0" w:type="dxa"/>
                                            <w:tblCellMar>
                                              <w:left w:w="0" w:type="dxa"/>
                                              <w:right w:w="0" w:type="dxa"/>
                                            </w:tblCellMar>
                                            <w:tblLook w:val="04A0" w:firstRow="1" w:lastRow="0" w:firstColumn="1" w:lastColumn="0" w:noHBand="0" w:noVBand="1"/>
                                          </w:tblPr>
                                          <w:tblGrid>
                                            <w:gridCol w:w="7023"/>
                                          </w:tblGrid>
                                          <w:tr w:rsidR="00000000">
                                            <w:trPr>
                                              <w:tblCellSpacing w:w="0" w:type="dxa"/>
                                              <w:jc w:val="center"/>
                                            </w:trPr>
                                            <w:tc>
                                              <w:tcPr>
                                                <w:tcW w:w="50" w:type="pct"/>
                                                <w:tcMar>
                                                  <w:top w:w="75" w:type="dxa"/>
                                                  <w:left w:w="75" w:type="dxa"/>
                                                  <w:bottom w:w="75" w:type="dxa"/>
                                                  <w:right w:w="75" w:type="dxa"/>
                                                </w:tcMar>
                                                <w:vAlign w:val="center"/>
                                                <w:hideMark/>
                                              </w:tcPr>
                                              <w:p w:rsidR="00000000" w:rsidRDefault="00AC223E">
                                                <w:pPr>
                                                  <w:jc w:val="center"/>
                                                  <w:rPr>
                                                    <w:rFonts w:eastAsia="Times New Roman"/>
                                                    <w:color w:val="000000"/>
                                                  </w:rPr>
                                                </w:pPr>
                                                <w:r>
                                                  <w:rPr>
                                                    <w:rFonts w:eastAsia="Times New Roman"/>
                                                    <w:noProof/>
                                                    <w:color w:val="000000"/>
                                                  </w:rPr>
                                                  <w:drawing>
                                                    <wp:inline distT="0" distB="0" distL="0" distR="0" wp14:anchorId="0ADC3BB0" wp14:editId="3DEA7D78">
                                                      <wp:extent cx="4364355" cy="2341245"/>
                                                      <wp:effectExtent l="0" t="0" r="0" b="1905"/>
                                                      <wp:docPr id="9" name="Picture 9" descr="http://files.constantcontact.com/467783a7001/f76d8238-1295-4f6a-9694-a98915b9c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467783a7001/f76d8238-1295-4f6a-9694-a98915b9ce3e.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364355" cy="234124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0" w:type="auto"/>
                                          <w:tcMar>
                                            <w:top w:w="120" w:type="dxa"/>
                                            <w:left w:w="300" w:type="dxa"/>
                                            <w:bottom w:w="135" w:type="dxa"/>
                                            <w:right w:w="300" w:type="dxa"/>
                                          </w:tcMar>
                                          <w:hideMark/>
                                        </w:tcPr>
                                        <w:p w:rsidR="00000000" w:rsidRDefault="00AC223E">
                                          <w:pPr>
                                            <w:jc w:val="center"/>
                                            <w:rPr>
                                              <w:rFonts w:ascii="Arial" w:eastAsia="Times New Roman" w:hAnsi="Arial" w:cs="Arial"/>
                                              <w:b/>
                                              <w:bCs/>
                                              <w:color w:val="09A3BA"/>
                                              <w:sz w:val="36"/>
                                              <w:szCs w:val="36"/>
                                            </w:rPr>
                                          </w:pPr>
                                          <w:r>
                                            <w:rPr>
                                              <w:rFonts w:ascii="Arial" w:eastAsia="Times New Roman" w:hAnsi="Arial" w:cs="Arial"/>
                                              <w:b/>
                                              <w:bCs/>
                                              <w:color w:val="800000"/>
                                              <w:sz w:val="32"/>
                                              <w:szCs w:val="32"/>
                                            </w:rPr>
                                            <w:t>Shabbat Services</w:t>
                                          </w:r>
                                        </w:p>
                                      </w:tc>
                                    </w:tr>
                                  </w:tbl>
                                  <w:p w:rsidR="00000000" w:rsidRDefault="00AC223E">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0" w:type="auto"/>
                                          <w:shd w:val="clear" w:color="auto" w:fill="FFFFFF"/>
                                          <w:tcMar>
                                            <w:top w:w="120" w:type="dxa"/>
                                            <w:left w:w="300" w:type="dxa"/>
                                            <w:bottom w:w="135" w:type="dxa"/>
                                            <w:right w:w="300" w:type="dxa"/>
                                          </w:tcMar>
                                          <w:hideMark/>
                                        </w:tcPr>
                                        <w:p w:rsidR="00000000" w:rsidRDefault="00AC223E">
                                          <w:pPr>
                                            <w:jc w:val="center"/>
                                            <w:divId w:val="1766029178"/>
                                            <w:rPr>
                                              <w:rFonts w:ascii="Arial" w:eastAsia="Times New Roman" w:hAnsi="Arial" w:cs="Arial"/>
                                              <w:color w:val="800000"/>
                                              <w:sz w:val="28"/>
                                              <w:szCs w:val="28"/>
                                            </w:rPr>
                                          </w:pPr>
                                          <w:r>
                                            <w:rPr>
                                              <w:rStyle w:val="Strong"/>
                                              <w:rFonts w:ascii="Arial" w:eastAsia="Times New Roman" w:hAnsi="Arial" w:cs="Arial"/>
                                              <w:color w:val="800000"/>
                                              <w:sz w:val="28"/>
                                              <w:szCs w:val="28"/>
                                            </w:rPr>
                                            <w:t>Friday night  </w:t>
                                          </w:r>
                                        </w:p>
                                        <w:p w:rsidR="00000000" w:rsidRDefault="00AC223E">
                                          <w:pPr>
                                            <w:jc w:val="center"/>
                                            <w:divId w:val="1684745195"/>
                                            <w:rPr>
                                              <w:rStyle w:val="Strong"/>
                                            </w:rPr>
                                          </w:pPr>
                                          <w:r>
                                            <w:rPr>
                                              <w:rStyle w:val="Strong"/>
                                              <w:rFonts w:ascii="Arial" w:eastAsia="Times New Roman" w:hAnsi="Arial" w:cs="Arial"/>
                                              <w:color w:val="800000"/>
                                            </w:rPr>
                                            <w:t xml:space="preserve">5:30 - 6 </w:t>
                                          </w:r>
                                          <w:proofErr w:type="spellStart"/>
                                          <w:r>
                                            <w:rPr>
                                              <w:rStyle w:val="Strong"/>
                                              <w:rFonts w:ascii="Arial" w:eastAsia="Times New Roman" w:hAnsi="Arial" w:cs="Arial"/>
                                              <w:color w:val="800000"/>
                                            </w:rPr>
                                            <w:t>pm:Tot</w:t>
                                          </w:r>
                                          <w:proofErr w:type="spellEnd"/>
                                          <w:r>
                                            <w:rPr>
                                              <w:rStyle w:val="Strong"/>
                                              <w:rFonts w:ascii="Arial" w:eastAsia="Times New Roman" w:hAnsi="Arial" w:cs="Arial"/>
                                              <w:color w:val="800000"/>
                                            </w:rPr>
                                            <w:t xml:space="preserve"> Shabbat program</w:t>
                                          </w:r>
                                          <w:r>
                                            <w:rPr>
                                              <w:rFonts w:ascii="Arial" w:eastAsia="Times New Roman" w:hAnsi="Arial" w:cs="Arial"/>
                                              <w:b/>
                                              <w:bCs/>
                                              <w:color w:val="800000"/>
                                            </w:rPr>
                                            <w:br/>
                                          </w:r>
                                          <w:r>
                                            <w:rPr>
                                              <w:rStyle w:val="Strong"/>
                                              <w:rFonts w:ascii="Arial" w:eastAsia="Times New Roman" w:hAnsi="Arial" w:cs="Arial"/>
                                              <w:color w:val="800000"/>
                                            </w:rPr>
                                            <w:t>6 pm: Family dinner for all</w:t>
                                          </w:r>
                                          <w:r>
                                            <w:rPr>
                                              <w:rFonts w:ascii="Arial" w:eastAsia="Times New Roman" w:hAnsi="Arial" w:cs="Arial"/>
                                              <w:b/>
                                              <w:bCs/>
                                              <w:color w:val="800000"/>
                                            </w:rPr>
                                            <w:br/>
                                          </w:r>
                                          <w:r>
                                            <w:rPr>
                                              <w:rStyle w:val="Strong"/>
                                              <w:rFonts w:ascii="Arial" w:eastAsia="Times New Roman" w:hAnsi="Arial" w:cs="Arial"/>
                                              <w:color w:val="800000"/>
                                            </w:rPr>
                                            <w:t>6:45 pm: Service led by 3rd and 4th graders</w:t>
                                          </w:r>
                                          <w:r>
                                            <w:rPr>
                                              <w:rFonts w:ascii="Arial" w:eastAsia="Times New Roman" w:hAnsi="Arial" w:cs="Arial"/>
                                              <w:b/>
                                              <w:bCs/>
                                              <w:color w:val="800000"/>
                                            </w:rPr>
                                            <w:br/>
                                          </w:r>
                                          <w:r>
                                            <w:rPr>
                                              <w:rStyle w:val="Strong"/>
                                              <w:rFonts w:ascii="Arial" w:eastAsia="Times New Roman" w:hAnsi="Arial" w:cs="Arial"/>
                                              <w:color w:val="800000"/>
                                            </w:rPr>
                                            <w:t xml:space="preserve">7:30 pm:  Dessert </w:t>
                                          </w:r>
                                          <w:proofErr w:type="spellStart"/>
                                          <w:r>
                                            <w:rPr>
                                              <w:rStyle w:val="Strong"/>
                                              <w:rFonts w:ascii="Arial" w:eastAsia="Times New Roman" w:hAnsi="Arial" w:cs="Arial"/>
                                              <w:color w:val="800000"/>
                                            </w:rPr>
                                            <w:t>oneg</w:t>
                                          </w:r>
                                          <w:proofErr w:type="spellEnd"/>
                                          <w:r>
                                            <w:rPr>
                                              <w:rStyle w:val="Strong"/>
                                              <w:rFonts w:ascii="Arial" w:eastAsia="Times New Roman" w:hAnsi="Arial" w:cs="Arial"/>
                                              <w:color w:val="800000"/>
                                            </w:rPr>
                                            <w:t xml:space="preserve"> </w:t>
                                          </w:r>
                                        </w:p>
                                        <w:p w:rsidR="00000000" w:rsidRDefault="00AC223E">
                                          <w:pPr>
                                            <w:jc w:val="center"/>
                                            <w:divId w:val="176114778"/>
                                            <w:rPr>
                                              <w:color w:val="000000"/>
                                            </w:rPr>
                                          </w:pPr>
                                          <w:r>
                                            <w:rPr>
                                              <w:rFonts w:ascii="Arial" w:eastAsia="Times New Roman" w:hAnsi="Arial" w:cs="Arial"/>
                                              <w:b/>
                                              <w:bCs/>
                                              <w:color w:val="000000"/>
                                            </w:rPr>
                                            <w:t>All are welcome! RSVP</w:t>
                                          </w:r>
                                          <w:r>
                                            <w:rPr>
                                              <w:rStyle w:val="Emphasis"/>
                                              <w:rFonts w:ascii="Arial" w:eastAsia="Times New Roman" w:hAnsi="Arial" w:cs="Arial"/>
                                              <w:b/>
                                              <w:bCs/>
                                              <w:color w:val="000000"/>
                                            </w:rPr>
                                            <w:t xml:space="preserve"> now</w:t>
                                          </w:r>
                                          <w:r>
                                            <w:rPr>
                                              <w:rFonts w:ascii="Arial" w:eastAsia="Times New Roman" w:hAnsi="Arial" w:cs="Arial"/>
                                              <w:b/>
                                              <w:bCs/>
                                              <w:color w:val="000000"/>
                                            </w:rPr>
                                            <w:t xml:space="preserve"> to</w:t>
                                          </w:r>
                                          <w:r>
                                            <w:rPr>
                                              <w:rFonts w:ascii="Arial" w:eastAsia="Times New Roman" w:hAnsi="Arial" w:cs="Arial"/>
                                              <w:b/>
                                              <w:bCs/>
                                              <w:color w:val="000000"/>
                                            </w:rPr>
                                            <w:t xml:space="preserve"> </w:t>
                                          </w:r>
                                          <w:hyperlink r:id="rId9" w:tgtFrame="_blank" w:history="1">
                                            <w:r>
                                              <w:rPr>
                                                <w:rStyle w:val="Hyperlink"/>
                                                <w:rFonts w:ascii="Arial" w:eastAsia="Times New Roman" w:hAnsi="Arial" w:cs="Arial"/>
                                                <w:b/>
                                                <w:bCs/>
                                                <w:color w:val="000000"/>
                                              </w:rPr>
                                              <w:t>mgray@shalompcs.com</w:t>
                                            </w:r>
                                          </w:hyperlink>
                                          <w:r>
                                            <w:rPr>
                                              <w:rFonts w:ascii="Arial" w:eastAsia="Times New Roman" w:hAnsi="Arial" w:cs="Arial"/>
                                              <w:b/>
                                              <w:bCs/>
                                              <w:color w:val="000000"/>
                                            </w:rPr>
                                            <w:t>! </w:t>
                                          </w:r>
                                        </w:p>
                                        <w:p w:rsidR="00000000" w:rsidRDefault="00AC223E">
                                          <w:pPr>
                                            <w:jc w:val="center"/>
                                            <w:divId w:val="1684745195"/>
                                            <w:rPr>
                                              <w:rFonts w:ascii="Arial" w:eastAsia="Times New Roman" w:hAnsi="Arial" w:cs="Arial"/>
                                              <w:color w:val="800000"/>
                                            </w:rPr>
                                          </w:pPr>
                                          <w:r>
                                            <w:rPr>
                                              <w:rStyle w:val="Strong"/>
                                              <w:rFonts w:ascii="Arial" w:eastAsia="Times New Roman" w:hAnsi="Arial" w:cs="Arial"/>
                                              <w:color w:val="800000"/>
                                            </w:rPr>
                                            <w:t> </w:t>
                                          </w:r>
                                        </w:p>
                                        <w:p w:rsidR="00000000" w:rsidRDefault="00AC223E">
                                          <w:pPr>
                                            <w:jc w:val="center"/>
                                            <w:divId w:val="1684745195"/>
                                            <w:rPr>
                                              <w:rStyle w:val="Strong"/>
                                              <w:sz w:val="28"/>
                                              <w:szCs w:val="28"/>
                                            </w:rPr>
                                          </w:pPr>
                                          <w:r>
                                            <w:rPr>
                                              <w:rStyle w:val="Strong"/>
                                              <w:rFonts w:ascii="Arial" w:eastAsia="Times New Roman" w:hAnsi="Arial" w:cs="Arial"/>
                                              <w:color w:val="800000"/>
                                            </w:rPr>
                                            <w:t> </w:t>
                                          </w:r>
                                        </w:p>
                                        <w:p w:rsidR="00000000" w:rsidRDefault="00AC223E">
                                          <w:pPr>
                                            <w:jc w:val="center"/>
                                            <w:divId w:val="820194535"/>
                                          </w:pPr>
                                          <w:r>
                                            <w:rPr>
                                              <w:rFonts w:ascii="Arial" w:eastAsia="Times New Roman" w:hAnsi="Arial" w:cs="Arial"/>
                                              <w:b/>
                                              <w:bCs/>
                                              <w:color w:val="800000"/>
                                              <w:sz w:val="28"/>
                                              <w:szCs w:val="28"/>
                                            </w:rPr>
                                            <w:t>Saturday morning</w:t>
                                          </w:r>
                                        </w:p>
                                        <w:p w:rsidR="00000000" w:rsidRDefault="00AC223E">
                                          <w:pPr>
                                            <w:divId w:val="232274340"/>
                                            <w:rPr>
                                              <w:rFonts w:ascii="Arial" w:eastAsia="Times New Roman" w:hAnsi="Arial" w:cs="Arial"/>
                                              <w:b/>
                                              <w:bCs/>
                                              <w:color w:val="800000"/>
                                            </w:rPr>
                                          </w:pPr>
                                          <w:r>
                                            <w:rPr>
                                              <w:rFonts w:ascii="Arial" w:eastAsia="Times New Roman" w:hAnsi="Arial" w:cs="Arial"/>
                                              <w:b/>
                                              <w:bCs/>
                                              <w:color w:val="800000"/>
                                            </w:rPr>
                                            <w:t>9:15 am: Morning meditation and spiritual teachings led by Rabbi Julie</w:t>
                                          </w:r>
                                        </w:p>
                                        <w:p w:rsidR="00000000" w:rsidRDefault="00AC223E">
                                          <w:pPr>
                                            <w:divId w:val="440153418"/>
                                            <w:rPr>
                                              <w:rFonts w:ascii="Arial" w:eastAsia="Times New Roman" w:hAnsi="Arial" w:cs="Arial"/>
                                              <w:b/>
                                              <w:bCs/>
                                              <w:color w:val="800000"/>
                                            </w:rPr>
                                          </w:pPr>
                                          <w:r>
                                            <w:rPr>
                                              <w:rFonts w:ascii="Arial" w:eastAsia="Times New Roman" w:hAnsi="Arial" w:cs="Arial"/>
                                              <w:b/>
                                              <w:bCs/>
                                              <w:color w:val="800000"/>
                                            </w:rPr>
                                            <w:t xml:space="preserve">10 am: Morning Shabbat service with PCS' 6th graders, followed by a </w:t>
                                          </w:r>
                                          <w:proofErr w:type="spellStart"/>
                                          <w:r>
                                            <w:rPr>
                                              <w:rFonts w:ascii="Arial" w:eastAsia="Times New Roman" w:hAnsi="Arial" w:cs="Arial"/>
                                              <w:b/>
                                              <w:bCs/>
                                              <w:color w:val="800000"/>
                                            </w:rPr>
                                            <w:t>kiddush</w:t>
                                          </w:r>
                                          <w:proofErr w:type="spellEnd"/>
                                          <w:r>
                                            <w:rPr>
                                              <w:rFonts w:ascii="Arial" w:eastAsia="Times New Roman" w:hAnsi="Arial" w:cs="Arial"/>
                                              <w:b/>
                                              <w:bCs/>
                                              <w:color w:val="800000"/>
                                            </w:rPr>
                                            <w:t xml:space="preserve"> lunch at noon and a class on the Code of Jewish Ethics, </w:t>
                                          </w:r>
                                          <w:r>
                                            <w:rPr>
                                              <w:rFonts w:ascii="Arial" w:eastAsia="Times New Roman" w:hAnsi="Arial" w:cs="Arial"/>
                                              <w:b/>
                                              <w:bCs/>
                                              <w:color w:val="800000"/>
                                            </w:rPr>
                                            <w:br/>
                                            <w:t>chapters 11-12, at 12:30.   </w:t>
                                          </w:r>
                                        </w:p>
                                        <w:p w:rsidR="00000000" w:rsidRDefault="00AC223E">
                                          <w:pPr>
                                            <w:divId w:val="1684745195"/>
                                            <w:rPr>
                                              <w:rStyle w:val="Strong"/>
                                            </w:rPr>
                                          </w:pPr>
                                          <w:r>
                                            <w:rPr>
                                              <w:rStyle w:val="Strong"/>
                                              <w:rFonts w:ascii="Arial" w:eastAsia="Times New Roman" w:hAnsi="Arial" w:cs="Arial"/>
                                              <w:color w:val="800000"/>
                                            </w:rPr>
                                            <w:t xml:space="preserve">     </w:t>
                                          </w:r>
                                        </w:p>
                                        <w:p w:rsidR="00000000" w:rsidRDefault="00AC223E" w:rsidP="000E794F">
                                          <w:pPr>
                                            <w:divId w:val="1572539313"/>
                                            <w:rPr>
                                              <w:color w:val="000000"/>
                                            </w:rPr>
                                          </w:pPr>
                                          <w:bookmarkStart w:id="0" w:name="_GoBack"/>
                                          <w:proofErr w:type="spellStart"/>
                                          <w:r>
                                            <w:rPr>
                                              <w:rStyle w:val="Strong"/>
                                              <w:rFonts w:ascii="Arial" w:eastAsia="Times New Roman" w:hAnsi="Arial" w:cs="Arial"/>
                                              <w:color w:val="000000"/>
                                            </w:rPr>
                                            <w:t>Parasha</w:t>
                                          </w:r>
                                          <w:proofErr w:type="spellEnd"/>
                                          <w:r>
                                            <w:rPr>
                                              <w:rStyle w:val="Strong"/>
                                              <w:rFonts w:ascii="Arial" w:eastAsia="Times New Roman" w:hAnsi="Arial" w:cs="Arial"/>
                                              <w:color w:val="000000"/>
                                            </w:rPr>
                                            <w:t xml:space="preserve"> of the Week:</w:t>
                                          </w:r>
                                          <w:r>
                                            <w:rPr>
                                              <w:rStyle w:val="Strong"/>
                                              <w:rFonts w:ascii="Arial" w:eastAsia="Times New Roman" w:hAnsi="Arial" w:cs="Arial"/>
                                              <w:color w:val="000000"/>
                                            </w:rPr>
                                            <w:t xml:space="preserve"> </w:t>
                                          </w:r>
                                          <w:hyperlink r:id="rId10" w:tgtFrame="_blank" w:history="1">
                                            <w:proofErr w:type="spellStart"/>
                                            <w:r>
                                              <w:rPr>
                                                <w:rStyle w:val="Hyperlink"/>
                                                <w:rFonts w:ascii="Arial" w:eastAsia="Times New Roman" w:hAnsi="Arial" w:cs="Arial"/>
                                                <w:b/>
                                                <w:bCs/>
                                              </w:rPr>
                                              <w:t>Tatzria-Metzora</w:t>
                                            </w:r>
                                            <w:proofErr w:type="spellEnd"/>
                                          </w:hyperlink>
                                        </w:p>
                                        <w:p w:rsidR="00000000" w:rsidRDefault="00AC223E" w:rsidP="000E794F">
                                          <w:pPr>
                                            <w:divId w:val="157768263"/>
                                            <w:rPr>
                                              <w:rFonts w:ascii="Arial" w:eastAsia="Times New Roman" w:hAnsi="Arial" w:cs="Arial"/>
                                              <w:b/>
                                              <w:bCs/>
                                              <w:color w:val="800000"/>
                                            </w:rPr>
                                          </w:pPr>
                                          <w:r>
                                            <w:rPr>
                                              <w:rStyle w:val="Emphasis"/>
                                              <w:rFonts w:ascii="Arial" w:eastAsia="Times New Roman" w:hAnsi="Arial" w:cs="Arial"/>
                                              <w:b/>
                                              <w:bCs/>
                                              <w:color w:val="000000"/>
                                              <w:sz w:val="20"/>
                                              <w:szCs w:val="20"/>
                                            </w:rPr>
                                            <w:t>Click on the Torah portion link above to watch short cartoons based on the story that Jews are reading this week in</w:t>
                                          </w:r>
                                          <w:r>
                                            <w:rPr>
                                              <w:rStyle w:val="Emphasis"/>
                                              <w:rFonts w:ascii="Arial" w:eastAsia="Times New Roman" w:hAnsi="Arial" w:cs="Arial"/>
                                              <w:b/>
                                              <w:bCs/>
                                              <w:color w:val="000000"/>
                                              <w:sz w:val="20"/>
                                              <w:szCs w:val="20"/>
                                            </w:rPr>
                                            <w:t xml:space="preserve"> the Torah.</w:t>
                                          </w:r>
                                          <w:bookmarkEnd w:id="0"/>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67DC36B7" wp14:editId="062BE752">
                                                      <wp:extent cx="48260" cy="698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5D55EA49" wp14:editId="4409E6E2">
                                                      <wp:extent cx="48260" cy="698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0" w:type="auto"/>
                                          <w:tcMar>
                                            <w:top w:w="120" w:type="dxa"/>
                                            <w:left w:w="300" w:type="dxa"/>
                                            <w:bottom w:w="135" w:type="dxa"/>
                                            <w:right w:w="300" w:type="dxa"/>
                                          </w:tcMar>
                                        </w:tcPr>
                                        <w:p w:rsidR="00000000" w:rsidRDefault="00AC223E">
                                          <w:pPr>
                                            <w:jc w:val="center"/>
                                            <w:divId w:val="1652447285"/>
                                            <w:rPr>
                                              <w:rFonts w:ascii="Arial" w:eastAsia="Times New Roman" w:hAnsi="Arial" w:cs="Arial"/>
                                              <w:b/>
                                              <w:bCs/>
                                              <w:color w:val="800000"/>
                                              <w:sz w:val="40"/>
                                              <w:szCs w:val="40"/>
                                            </w:rPr>
                                          </w:pPr>
                                          <w:r>
                                            <w:rPr>
                                              <w:rStyle w:val="Emphasis"/>
                                              <w:rFonts w:ascii="Arial" w:eastAsia="Times New Roman" w:hAnsi="Arial" w:cs="Arial"/>
                                              <w:b/>
                                              <w:bCs/>
                                              <w:color w:val="800000"/>
                                              <w:sz w:val="40"/>
                                              <w:szCs w:val="40"/>
                                            </w:rPr>
                                            <w:t>Upcoming PCS Events and Programs</w:t>
                                          </w:r>
                                        </w:p>
                                        <w:p w:rsidR="00000000" w:rsidRDefault="00AC223E">
                                          <w:pPr>
                                            <w:divId w:val="1190798772"/>
                                            <w:rPr>
                                              <w:rFonts w:ascii="Arial" w:eastAsia="Times New Roman" w:hAnsi="Arial" w:cs="Arial"/>
                                              <w:color w:val="000000"/>
                                            </w:rPr>
                                          </w:pPr>
                                          <w:r>
                                            <w:rPr>
                                              <w:rFonts w:ascii="Arial" w:eastAsia="Times New Roman" w:hAnsi="Arial" w:cs="Arial"/>
                                              <w:color w:val="000000"/>
                                            </w:rPr>
                                            <w:t> </w:t>
                                          </w:r>
                                          <w:r>
                                            <w:rPr>
                                              <w:rStyle w:val="Strong"/>
                                              <w:rFonts w:ascii="Arial" w:eastAsia="Times New Roman" w:hAnsi="Arial" w:cs="Arial"/>
                                              <w:color w:val="000000"/>
                                            </w:rPr>
                                            <w:t> </w:t>
                                          </w:r>
                                          <w:r>
                                            <w:rPr>
                                              <w:rFonts w:ascii="Arial" w:eastAsia="Times New Roman" w:hAnsi="Arial" w:cs="Arial"/>
                                              <w:color w:val="000000"/>
                                            </w:rPr>
                                            <w:t xml:space="preserve"> </w:t>
                                          </w:r>
                                        </w:p>
                                        <w:p w:rsidR="00000000" w:rsidRDefault="00AC223E">
                                          <w:pPr>
                                            <w:divId w:val="448397453"/>
                                            <w:rPr>
                                              <w:rFonts w:ascii="Arial" w:eastAsia="Times New Roman" w:hAnsi="Arial" w:cs="Arial"/>
                                              <w:color w:val="000000"/>
                                            </w:rPr>
                                          </w:pPr>
                                          <w:r>
                                            <w:rPr>
                                              <w:rStyle w:val="Strong"/>
                                              <w:rFonts w:ascii="Arial" w:eastAsia="Times New Roman" w:hAnsi="Arial" w:cs="Arial"/>
                                              <w:color w:val="000000"/>
                                            </w:rPr>
                                            <w:t>5th GRADE (</w:t>
                                          </w:r>
                                          <w:proofErr w:type="spellStart"/>
                                          <w:r>
                                            <w:rPr>
                                              <w:rStyle w:val="Strong"/>
                                              <w:rFonts w:ascii="Arial" w:eastAsia="Times New Roman" w:hAnsi="Arial" w:cs="Arial"/>
                                              <w:color w:val="000000"/>
                                            </w:rPr>
                                            <w:t>B'nei</w:t>
                                          </w:r>
                                          <w:proofErr w:type="spellEnd"/>
                                          <w:r>
                                            <w:rPr>
                                              <w:rStyle w:val="Strong"/>
                                              <w:rFonts w:ascii="Arial" w:eastAsia="Times New Roman" w:hAnsi="Arial" w:cs="Arial"/>
                                              <w:color w:val="000000"/>
                                            </w:rPr>
                                            <w:t xml:space="preserve"> Mitzvah) FAMILY MEETING - Thursday, April 19, 7 pm</w:t>
                                          </w:r>
                                          <w:r>
                                            <w:rPr>
                                              <w:rFonts w:ascii="Arial" w:eastAsia="Times New Roman" w:hAnsi="Arial" w:cs="Arial"/>
                                              <w:color w:val="000000"/>
                                            </w:rPr>
                                            <w:t xml:space="preserve"> </w:t>
                                          </w:r>
                                          <w:r>
                                            <w:rPr>
                                              <w:rFonts w:ascii="Arial" w:eastAsia="Times New Roman" w:hAnsi="Arial" w:cs="Arial"/>
                                              <w:color w:val="000000"/>
                                            </w:rPr>
                                            <w:t>at PCS. And so it begins!   </w:t>
                                          </w:r>
                                        </w:p>
                                        <w:p w:rsidR="00000000" w:rsidRDefault="00AC223E">
                                          <w:pPr>
                                            <w:divId w:val="1190798772"/>
                                            <w:rPr>
                                              <w:rFonts w:ascii="Arial" w:eastAsia="Times New Roman" w:hAnsi="Arial" w:cs="Arial"/>
                                              <w:color w:val="000000"/>
                                            </w:rPr>
                                          </w:pPr>
                                          <w:r>
                                            <w:rPr>
                                              <w:rFonts w:ascii="Arial" w:eastAsia="Times New Roman" w:hAnsi="Arial" w:cs="Arial"/>
                                              <w:b/>
                                              <w:bCs/>
                                              <w:color w:val="000000"/>
                                            </w:rPr>
                                            <w:br/>
                                          </w:r>
                                          <w:r>
                                            <w:rPr>
                                              <w:rStyle w:val="Strong"/>
                                              <w:rFonts w:ascii="Arial" w:eastAsia="Times New Roman" w:hAnsi="Arial" w:cs="Arial"/>
                                              <w:color w:val="000000"/>
                                            </w:rPr>
                                            <w:t>TOT SHABBAT SERVICE, SHABBAT DINNER FOR ALL, AND A FAMILY-FRIENDLY SERVICE LED BY THE 3RD AND 4TH GRADERS!</w:t>
                                          </w:r>
                                          <w:r>
                                            <w:rPr>
                                              <w:rFonts w:ascii="Arial" w:eastAsia="Times New Roman" w:hAnsi="Arial" w:cs="Arial"/>
                                              <w:color w:val="000000"/>
                                            </w:rPr>
                                            <w:t xml:space="preserve"> - Friday, April 20, beginning at 5:30 pm. Click</w:t>
                                          </w:r>
                                          <w:r>
                                            <w:rPr>
                                              <w:rFonts w:ascii="Arial" w:eastAsia="Times New Roman" w:hAnsi="Arial" w:cs="Arial"/>
                                              <w:color w:val="000000"/>
                                            </w:rPr>
                                            <w:t xml:space="preserve"> </w:t>
                                          </w:r>
                                          <w:hyperlink r:id="rId11" w:tgtFrame="_blank" w:history="1">
                                            <w:r>
                                              <w:rPr>
                                                <w:rStyle w:val="Hyperlink"/>
                                                <w:rFonts w:ascii="Arial" w:eastAsia="Times New Roman" w:hAnsi="Arial" w:cs="Arial"/>
                                              </w:rPr>
                                              <w:t>here</w:t>
                                            </w:r>
                                          </w:hyperlink>
                                          <w:r>
                                            <w:rPr>
                                              <w:rFonts w:ascii="Arial" w:eastAsia="Times New Roman" w:hAnsi="Arial" w:cs="Arial"/>
                                              <w:color w:val="000000"/>
                                            </w:rPr>
                                            <w:t xml:space="preserve"> for flyer. RSVP to the</w:t>
                                          </w:r>
                                          <w:r>
                                            <w:rPr>
                                              <w:rFonts w:ascii="Arial" w:eastAsia="Times New Roman" w:hAnsi="Arial" w:cs="Arial"/>
                                              <w:color w:val="000000"/>
                                            </w:rPr>
                                            <w:t xml:space="preserve"> </w:t>
                                          </w:r>
                                          <w:hyperlink r:id="rId12" w:tgtFrame="_blank" w:history="1">
                                            <w:r>
                                              <w:rPr>
                                                <w:rStyle w:val="Hyperlink"/>
                                                <w:rFonts w:ascii="Arial" w:eastAsia="Times New Roman" w:hAnsi="Arial" w:cs="Arial"/>
                                              </w:rPr>
                                              <w:t>PCS office</w:t>
                                            </w:r>
                                          </w:hyperlink>
                                          <w:r>
                                            <w:rPr>
                                              <w:rFonts w:ascii="Arial" w:eastAsia="Times New Roman" w:hAnsi="Arial" w:cs="Arial"/>
                                              <w:color w:val="000000"/>
                                            </w:rPr>
                                            <w:t xml:space="preserve">, 769-2672. </w:t>
                                          </w:r>
                                        </w:p>
                                        <w:p w:rsidR="00000000" w:rsidRDefault="00AC223E">
                                          <w:pPr>
                                            <w:divId w:val="361635137"/>
                                            <w:rPr>
                                              <w:rFonts w:ascii="Arial" w:eastAsia="Times New Roman" w:hAnsi="Arial" w:cs="Arial"/>
                                              <w:color w:val="000000"/>
                                              <w:sz w:val="23"/>
                                              <w:szCs w:val="23"/>
                                            </w:rPr>
                                          </w:pPr>
                                        </w:p>
                                        <w:p w:rsidR="00000000" w:rsidRDefault="00AC223E">
                                          <w:pPr>
                                            <w:divId w:val="503907719"/>
                                            <w:rPr>
                                              <w:rFonts w:ascii="Arial" w:eastAsia="Times New Roman" w:hAnsi="Arial" w:cs="Arial"/>
                                              <w:color w:val="000000"/>
                                              <w:sz w:val="23"/>
                                              <w:szCs w:val="23"/>
                                            </w:rPr>
                                          </w:pPr>
                                          <w:r>
                                            <w:rPr>
                                              <w:rStyle w:val="Strong"/>
                                              <w:rFonts w:ascii="Arial" w:eastAsia="Times New Roman" w:hAnsi="Arial" w:cs="Arial"/>
                                              <w:color w:val="000000"/>
                                            </w:rPr>
                                            <w:t>CELEBRATE ISRAEL'S INDEPENDENCE DAY WITH THE LITTLEST ONES! - Sunday, April 22, 9:1</w:t>
                                          </w:r>
                                          <w:r>
                                            <w:rPr>
                                              <w:rStyle w:val="Strong"/>
                                              <w:rFonts w:ascii="Arial" w:eastAsia="Times New Roman" w:hAnsi="Arial" w:cs="Arial"/>
                                              <w:color w:val="000000"/>
                                            </w:rPr>
                                            <w:t>5 am- 10:30 am.</w:t>
                                          </w:r>
                                          <w:r>
                                            <w:rPr>
                                              <w:rFonts w:ascii="Arial" w:eastAsia="Times New Roman" w:hAnsi="Arial" w:cs="Arial"/>
                                              <w:color w:val="000000"/>
                                            </w:rPr>
                                            <w:t xml:space="preserve"> Snacks, arts and crafts, stories and books through PJ Library. This FREE event will take place at a member family's home, right around the corner from PCS in Pleasantville. For more information and to RSVP, please contact Marcy Gray in the </w:t>
                                          </w:r>
                                          <w:r>
                                            <w:rPr>
                                              <w:rFonts w:ascii="Arial" w:eastAsia="Times New Roman" w:hAnsi="Arial" w:cs="Arial"/>
                                              <w:color w:val="000000"/>
                                            </w:rPr>
                                            <w:t>PCS office</w:t>
                                          </w:r>
                                          <w:r>
                                            <w:rPr>
                                              <w:rFonts w:ascii="Arial" w:eastAsia="Times New Roman" w:hAnsi="Arial" w:cs="Arial"/>
                                              <w:color w:val="000000"/>
                                            </w:rPr>
                                            <w:t>,</w:t>
                                          </w:r>
                                          <w:hyperlink r:id="rId13" w:tgtFrame="_blank" w:history="1">
                                            <w:r>
                                              <w:rPr>
                                                <w:rStyle w:val="Hyperlink"/>
                                                <w:rFonts w:ascii="Arial" w:eastAsia="Times New Roman" w:hAnsi="Arial" w:cs="Arial"/>
                                              </w:rPr>
                                              <w:t xml:space="preserve"> mgray@shalompcs.com,</w:t>
                                            </w:r>
                                          </w:hyperlink>
                                          <w:r>
                                            <w:rPr>
                                              <w:rFonts w:ascii="Arial" w:eastAsia="Times New Roman" w:hAnsi="Arial" w:cs="Arial"/>
                                              <w:color w:val="000000"/>
                                            </w:rPr>
                                            <w:t xml:space="preserve"> </w:t>
                                          </w:r>
                                          <w:proofErr w:type="gramStart"/>
                                          <w:r>
                                            <w:rPr>
                                              <w:rFonts w:ascii="Arial" w:eastAsia="Times New Roman" w:hAnsi="Arial" w:cs="Arial"/>
                                              <w:color w:val="000000"/>
                                            </w:rPr>
                                            <w:t>769</w:t>
                                          </w:r>
                                          <w:proofErr w:type="gramEnd"/>
                                          <w:r>
                                            <w:rPr>
                                              <w:rFonts w:ascii="Arial" w:eastAsia="Times New Roman" w:hAnsi="Arial" w:cs="Arial"/>
                                              <w:color w:val="000000"/>
                                            </w:rPr>
                                            <w:t>-2672.</w:t>
                                          </w:r>
                                          <w:r>
                                            <w:rPr>
                                              <w:rFonts w:ascii="Arial" w:eastAsia="Times New Roman" w:hAnsi="Arial" w:cs="Arial"/>
                                              <w:color w:val="000000"/>
                                            </w:rPr>
                                            <w:br/>
                                          </w:r>
                                          <w:r>
                                            <w:rPr>
                                              <w:rFonts w:ascii="Arial" w:eastAsia="Times New Roman" w:hAnsi="Arial" w:cs="Arial"/>
                                              <w:color w:val="000000"/>
                                            </w:rPr>
                                            <w:br/>
                                          </w:r>
                                          <w:r>
                                            <w:rPr>
                                              <w:rStyle w:val="Strong"/>
                                              <w:rFonts w:ascii="Arial" w:eastAsia="Times New Roman" w:hAnsi="Arial" w:cs="Arial"/>
                                              <w:color w:val="000000"/>
                                            </w:rPr>
                                            <w:t>"DAVENOLOGY VIDEOS &amp; DISCUSSION - Wednesday, April 25, 7:30 - 9 pm.</w:t>
                                          </w:r>
                                          <w:r>
                                            <w:rPr>
                                              <w:rStyle w:val="Emphasis"/>
                                              <w:rFonts w:ascii="Arial" w:eastAsia="Times New Roman" w:hAnsi="Arial" w:cs="Arial"/>
                                              <w:color w:val="000000"/>
                                              <w:sz w:val="23"/>
                                              <w:szCs w:val="23"/>
                                            </w:rPr>
                                            <w:t> </w:t>
                                          </w:r>
                                          <w:r>
                                            <w:rPr>
                                              <w:rFonts w:ascii="Arial" w:eastAsia="Times New Roman" w:hAnsi="Arial" w:cs="Arial"/>
                                              <w:color w:val="000000"/>
                                              <w:sz w:val="23"/>
                                              <w:szCs w:val="23"/>
                                            </w:rPr>
                                            <w:t xml:space="preserve"> </w:t>
                                          </w:r>
                                        </w:p>
                                        <w:p w:rsidR="00000000" w:rsidRDefault="00AC223E">
                                          <w:pPr>
                                            <w:divId w:val="677082463"/>
                                            <w:rPr>
                                              <w:rFonts w:ascii="Arial" w:eastAsia="Times New Roman" w:hAnsi="Arial" w:cs="Arial"/>
                                              <w:color w:val="000000"/>
                                              <w:sz w:val="23"/>
                                              <w:szCs w:val="23"/>
                                            </w:rPr>
                                          </w:pPr>
                                          <w:r>
                                            <w:rPr>
                                              <w:rFonts w:ascii="Arial" w:eastAsia="Times New Roman" w:hAnsi="Arial" w:cs="Arial"/>
                                              <w:color w:val="000000"/>
                                              <w:sz w:val="23"/>
                                              <w:szCs w:val="23"/>
                                            </w:rPr>
                                            <w:t xml:space="preserve">Rabbi Julie Danan invites you to experience videos of Rabbi </w:t>
                                          </w:r>
                                          <w:proofErr w:type="spellStart"/>
                                          <w:r>
                                            <w:rPr>
                                              <w:rFonts w:ascii="Arial" w:eastAsia="Times New Roman" w:hAnsi="Arial" w:cs="Arial"/>
                                              <w:color w:val="000000"/>
                                              <w:sz w:val="23"/>
                                              <w:szCs w:val="23"/>
                                            </w:rPr>
                                            <w:t>Zalman</w:t>
                                          </w:r>
                                          <w:proofErr w:type="spellEnd"/>
                                          <w:r>
                                            <w:rPr>
                                              <w:rFonts w:ascii="Arial" w:eastAsia="Times New Roman" w:hAnsi="Arial" w:cs="Arial"/>
                                              <w:color w:val="000000"/>
                                              <w:sz w:val="23"/>
                                              <w:szCs w:val="23"/>
                                            </w:rPr>
                                            <w:t xml:space="preserve"> </w:t>
                                          </w:r>
                                          <w:proofErr w:type="spellStart"/>
                                          <w:r>
                                            <w:rPr>
                                              <w:rFonts w:ascii="Arial" w:eastAsia="Times New Roman" w:hAnsi="Arial" w:cs="Arial"/>
                                              <w:color w:val="000000"/>
                                              <w:sz w:val="23"/>
                                              <w:szCs w:val="23"/>
                                            </w:rPr>
                                            <w:t>Schachter-Shalomi</w:t>
                                          </w:r>
                                          <w:proofErr w:type="spellEnd"/>
                                          <w:r>
                                            <w:rPr>
                                              <w:rFonts w:ascii="Arial" w:eastAsia="Times New Roman" w:hAnsi="Arial" w:cs="Arial"/>
                                              <w:color w:val="000000"/>
                                              <w:sz w:val="23"/>
                                              <w:szCs w:val="23"/>
                                            </w:rPr>
                                            <w:t xml:space="preserve"> of</w:t>
                                          </w:r>
                                          <w:r>
                                            <w:rPr>
                                              <w:rFonts w:ascii="Arial" w:eastAsia="Times New Roman" w:hAnsi="Arial" w:cs="Arial"/>
                                              <w:color w:val="000000"/>
                                              <w:sz w:val="23"/>
                                              <w:szCs w:val="23"/>
                                            </w:rPr>
                                            <w:t xml:space="preserve"> blessed memory as he teaches about "</w:t>
                                          </w:r>
                                          <w:proofErr w:type="spellStart"/>
                                          <w:r>
                                            <w:rPr>
                                              <w:rFonts w:ascii="Arial" w:eastAsia="Times New Roman" w:hAnsi="Arial" w:cs="Arial"/>
                                              <w:color w:val="000000"/>
                                              <w:sz w:val="23"/>
                                              <w:szCs w:val="23"/>
                                            </w:rPr>
                                            <w:t>Davenology</w:t>
                                          </w:r>
                                          <w:proofErr w:type="spellEnd"/>
                                          <w:r>
                                            <w:rPr>
                                              <w:rFonts w:ascii="Arial" w:eastAsia="Times New Roman" w:hAnsi="Arial" w:cs="Arial"/>
                                              <w:color w:val="000000"/>
                                              <w:sz w:val="23"/>
                                              <w:szCs w:val="23"/>
                                            </w:rPr>
                                            <w:t>," his word for</w:t>
                                          </w:r>
                                          <w:r>
                                            <w:rPr>
                                              <w:rFonts w:ascii="Arial" w:eastAsia="Times New Roman" w:hAnsi="Arial" w:cs="Arial"/>
                                              <w:i/>
                                              <w:iCs/>
                                              <w:color w:val="000000"/>
                                              <w:sz w:val="23"/>
                                              <w:szCs w:val="23"/>
                                            </w:rPr>
                                            <w:t xml:space="preserve"> the art of deep and meaningful Jewish prayer</w:t>
                                          </w:r>
                                          <w:r>
                                            <w:rPr>
                                              <w:rFonts w:ascii="Arial" w:eastAsia="Times New Roman" w:hAnsi="Arial" w:cs="Arial"/>
                                              <w:color w:val="000000"/>
                                              <w:sz w:val="23"/>
                                              <w:szCs w:val="23"/>
                                            </w:rPr>
                                            <w:t>. Discussion will follow. All are welcome to this free program. Please RSVP t</w:t>
                                          </w:r>
                                          <w:r>
                                            <w:rPr>
                                              <w:rFonts w:ascii="Arial" w:eastAsia="Times New Roman" w:hAnsi="Arial" w:cs="Arial"/>
                                              <w:color w:val="000000"/>
                                              <w:sz w:val="23"/>
                                              <w:szCs w:val="23"/>
                                            </w:rPr>
                                            <w:t>o</w:t>
                                          </w:r>
                                          <w:hyperlink r:id="rId14" w:tgtFrame="_blank" w:history="1">
                                            <w:r>
                                              <w:rPr>
                                                <w:rStyle w:val="Hyperlink"/>
                                                <w:rFonts w:ascii="Arial" w:eastAsia="Times New Roman" w:hAnsi="Arial" w:cs="Arial"/>
                                                <w:color w:val="000000"/>
                                              </w:rPr>
                                              <w:t xml:space="preserve"> pcsrabbi@gmail.c</w:t>
                                            </w:r>
                                            <w:r>
                                              <w:rPr>
                                                <w:rStyle w:val="Hyperlink"/>
                                                <w:rFonts w:ascii="Arial" w:eastAsia="Times New Roman" w:hAnsi="Arial" w:cs="Arial"/>
                                                <w:color w:val="000000"/>
                                              </w:rPr>
                                              <w:t>om.</w:t>
                                            </w:r>
                                          </w:hyperlink>
                                          <w:r>
                                            <w:rPr>
                                              <w:rFonts w:ascii="Arial" w:eastAsia="Times New Roman" w:hAnsi="Arial" w:cs="Arial"/>
                                              <w:color w:val="000000"/>
                                              <w:sz w:val="23"/>
                                              <w:szCs w:val="23"/>
                                            </w:rPr>
                                            <w:t> </w:t>
                                          </w:r>
                                        </w:p>
                                        <w:p w:rsidR="00000000" w:rsidRDefault="00AC223E">
                                          <w:pPr>
                                            <w:divId w:val="92168833"/>
                                            <w:rPr>
                                              <w:rFonts w:ascii="Arial" w:eastAsia="Times New Roman" w:hAnsi="Arial" w:cs="Arial"/>
                                              <w:color w:val="000000"/>
                                            </w:rPr>
                                          </w:pPr>
                                          <w:r>
                                            <w:rPr>
                                              <w:rFonts w:ascii="Arial" w:eastAsia="Times New Roman" w:hAnsi="Arial" w:cs="Arial"/>
                                              <w:color w:val="000000"/>
                                              <w:sz w:val="23"/>
                                              <w:szCs w:val="23"/>
                                            </w:rPr>
                                            <w:t> </w:t>
                                          </w:r>
                                          <w:r>
                                            <w:rPr>
                                              <w:rFonts w:ascii="Arial" w:eastAsia="Times New Roman" w:hAnsi="Arial" w:cs="Arial"/>
                                              <w:color w:val="000000"/>
                                            </w:rPr>
                                            <w:t xml:space="preserve">  </w:t>
                                          </w:r>
                                        </w:p>
                                        <w:p w:rsidR="00000000" w:rsidRDefault="00AC223E">
                                          <w:pPr>
                                            <w:divId w:val="1202550846"/>
                                            <w:rPr>
                                              <w:rFonts w:ascii="Arial" w:eastAsia="Times New Roman" w:hAnsi="Arial" w:cs="Arial"/>
                                              <w:i/>
                                              <w:iCs/>
                                              <w:color w:val="000000"/>
                                            </w:rPr>
                                          </w:pPr>
                                          <w:r>
                                            <w:rPr>
                                              <w:rStyle w:val="Strong"/>
                                              <w:rFonts w:ascii="Arial" w:eastAsia="Times New Roman" w:hAnsi="Arial" w:cs="Arial"/>
                                              <w:i/>
                                              <w:iCs/>
                                              <w:color w:val="000000"/>
                                            </w:rPr>
                                            <w:t>TIKKUN OLAM THROUGH THE AGES with Rabbi Julie - On 3 Wednesdays, 7:30 pm- 9 pm, next two sessions: May 9, June 6.</w:t>
                                          </w:r>
                                        </w:p>
                                        <w:p w:rsidR="00000000" w:rsidRDefault="00AC223E">
                                          <w:pPr>
                                            <w:divId w:val="1196887429"/>
                                            <w:rPr>
                                              <w:rFonts w:ascii="Arial" w:eastAsia="Times New Roman" w:hAnsi="Arial" w:cs="Arial"/>
                                              <w:i/>
                                              <w:iCs/>
                                              <w:color w:val="000000"/>
                                            </w:rPr>
                                          </w:pPr>
                                          <w:r>
                                            <w:rPr>
                                              <w:rFonts w:ascii="Arial" w:eastAsia="Times New Roman" w:hAnsi="Arial" w:cs="Arial"/>
                                              <w:i/>
                                              <w:iCs/>
                                              <w:color w:val="000000"/>
                                            </w:rPr>
                                            <w:t xml:space="preserve">We will learn about Jewish history and theology through the lens of world </w:t>
                                          </w:r>
                                          <w:r>
                                            <w:rPr>
                                              <w:rFonts w:ascii="Arial" w:eastAsia="Times New Roman" w:hAnsi="Arial" w:cs="Arial"/>
                                              <w:i/>
                                              <w:iCs/>
                                              <w:color w:val="000000"/>
                                            </w:rPr>
                                            <w:t>repair and consider the connection between our own spirituality and our commitment to social justice. Come to all sessions or come to one! There is no charge but we need at least seven students. Please RSVP to Rabbi Julie at</w:t>
                                          </w:r>
                                        </w:p>
                                        <w:p w:rsidR="00000000" w:rsidRDefault="00AC223E">
                                          <w:pPr>
                                            <w:divId w:val="1288972371"/>
                                            <w:rPr>
                                              <w:rFonts w:ascii="Arial" w:eastAsia="Times New Roman" w:hAnsi="Arial" w:cs="Arial"/>
                                              <w:i/>
                                              <w:iCs/>
                                              <w:color w:val="000000"/>
                                            </w:rPr>
                                          </w:pPr>
                                          <w:hyperlink r:id="rId15" w:tgtFrame="_blank" w:history="1">
                                            <w:r>
                                              <w:rPr>
                                                <w:rStyle w:val="Hyperlink"/>
                                                <w:rFonts w:ascii="Arial" w:eastAsia="Times New Roman" w:hAnsi="Arial" w:cs="Arial"/>
                                                <w:i/>
                                                <w:iCs/>
                                                <w:color w:val="000000"/>
                                              </w:rPr>
                                              <w:t>pcsrabbi@gmail.com</w:t>
                                            </w:r>
                                          </w:hyperlink>
                                          <w:r>
                                            <w:rPr>
                                              <w:rFonts w:ascii="Arial" w:eastAsia="Times New Roman" w:hAnsi="Arial" w:cs="Arial"/>
                                              <w:i/>
                                              <w:iCs/>
                                              <w:color w:val="000000"/>
                                            </w:rPr>
                                            <w:t>. </w:t>
                                          </w:r>
                                        </w:p>
                                        <w:p w:rsidR="00000000" w:rsidRDefault="00AC223E">
                                          <w:pPr>
                                            <w:divId w:val="326444197"/>
                                            <w:rPr>
                                              <w:rFonts w:ascii="Arial" w:eastAsia="Times New Roman" w:hAnsi="Arial" w:cs="Arial"/>
                                              <w:color w:val="000000"/>
                                            </w:rPr>
                                          </w:pPr>
                                          <w:r>
                                            <w:rPr>
                                              <w:rFonts w:ascii="Arial" w:eastAsia="Times New Roman" w:hAnsi="Arial" w:cs="Arial"/>
                                              <w:color w:val="000000"/>
                                              <w:sz w:val="23"/>
                                              <w:szCs w:val="23"/>
                                            </w:rPr>
                                            <w:t> </w:t>
                                          </w:r>
                                        </w:p>
                                        <w:p w:rsidR="00000000" w:rsidRDefault="00AC223E">
                                          <w:pPr>
                                            <w:jc w:val="center"/>
                                            <w:divId w:val="762995822"/>
                                            <w:rPr>
                                              <w:rFonts w:ascii="Arial" w:eastAsia="Times New Roman" w:hAnsi="Arial" w:cs="Arial"/>
                                              <w:b/>
                                              <w:bCs/>
                                              <w:color w:val="000000"/>
                                            </w:rPr>
                                          </w:pPr>
                                          <w:r>
                                            <w:rPr>
                                              <w:rFonts w:ascii="Arial" w:eastAsia="Times New Roman" w:hAnsi="Arial" w:cs="Arial"/>
                                              <w:b/>
                                              <w:bCs/>
                                              <w:color w:val="000000"/>
                                            </w:rPr>
                                            <w:t>   </w:t>
                                          </w:r>
                                          <w:r>
                                            <w:rPr>
                                              <w:rFonts w:ascii="Arial" w:eastAsia="Times New Roman" w:hAnsi="Arial" w:cs="Arial"/>
                                              <w:b/>
                                              <w:bCs/>
                                              <w:color w:val="800000"/>
                                            </w:rPr>
                                            <w:t>~~~~~~~~~~~~~~~~~~~~~~~~~~~~~~~~~~~~~~~~~~~  </w:t>
                                          </w:r>
                                        </w:p>
                                        <w:p w:rsidR="00000000" w:rsidRDefault="00AC223E">
                                          <w:pPr>
                                            <w:jc w:val="center"/>
                                            <w:divId w:val="2032487477"/>
                                            <w:rPr>
                                              <w:rFonts w:ascii="Arial" w:eastAsia="Times New Roman" w:hAnsi="Arial" w:cs="Arial"/>
                                              <w:b/>
                                              <w:bCs/>
                                              <w:i/>
                                              <w:iCs/>
                                              <w:color w:val="000000"/>
                                              <w:sz w:val="32"/>
                                              <w:szCs w:val="32"/>
                                            </w:rPr>
                                          </w:pPr>
                                          <w:r>
                                            <w:rPr>
                                              <w:rFonts w:ascii="Arial" w:eastAsia="Times New Roman" w:hAnsi="Arial" w:cs="Arial"/>
                                              <w:b/>
                                              <w:bCs/>
                                              <w:i/>
                                              <w:iCs/>
                                              <w:color w:val="000000"/>
                                              <w:sz w:val="32"/>
                                              <w:szCs w:val="32"/>
                                            </w:rPr>
                                            <w:t>Saturday night, May 12</w:t>
                                          </w:r>
                                        </w:p>
                                        <w:p w:rsidR="00000000" w:rsidRDefault="00AC223E">
                                          <w:pPr>
                                            <w:jc w:val="center"/>
                                            <w:divId w:val="160198646"/>
                                            <w:rPr>
                                              <w:b/>
                                              <w:bCs/>
                                              <w:i/>
                                              <w:iCs/>
                                            </w:rPr>
                                          </w:pPr>
                                          <w:r>
                                            <w:rPr>
                                              <w:rFonts w:ascii="Arial" w:eastAsia="Times New Roman" w:hAnsi="Arial" w:cs="Arial"/>
                                              <w:b/>
                                              <w:bCs/>
                                              <w:i/>
                                              <w:iCs/>
                                              <w:color w:val="800000"/>
                                              <w:sz w:val="28"/>
                                              <w:szCs w:val="28"/>
                                            </w:rPr>
                                            <w:t xml:space="preserve">Join old friends and new at PCS' most fun night of the year at PCS' annual Gala Fundraiser! </w:t>
                                          </w:r>
                                          <w:r>
                                            <w:rPr>
                                              <w:rFonts w:ascii="Arial" w:eastAsia="Times New Roman" w:hAnsi="Arial" w:cs="Arial"/>
                                              <w:b/>
                                              <w:bCs/>
                                              <w:i/>
                                              <w:iCs/>
                                              <w:color w:val="000000"/>
                                              <w:sz w:val="28"/>
                                              <w:szCs w:val="28"/>
                                            </w:rPr>
                                            <w:br/>
                                            <w:t>Click</w:t>
                                          </w:r>
                                          <w:r>
                                            <w:rPr>
                                              <w:rFonts w:ascii="Arial" w:eastAsia="Times New Roman" w:hAnsi="Arial" w:cs="Arial"/>
                                              <w:b/>
                                              <w:bCs/>
                                              <w:i/>
                                              <w:iCs/>
                                              <w:color w:val="000000"/>
                                              <w:sz w:val="28"/>
                                              <w:szCs w:val="28"/>
                                            </w:rPr>
                                            <w:t xml:space="preserve"> </w:t>
                                          </w:r>
                                          <w:hyperlink r:id="rId16" w:tgtFrame="_blank" w:history="1">
                                            <w:r>
                                              <w:rPr>
                                                <w:rStyle w:val="Hyperlink"/>
                                                <w:rFonts w:ascii="Arial" w:eastAsia="Times New Roman" w:hAnsi="Arial" w:cs="Arial"/>
                                                <w:b/>
                                                <w:bCs/>
                                                <w:i/>
                                                <w:iCs/>
                                                <w:sz w:val="28"/>
                                                <w:szCs w:val="28"/>
                                              </w:rPr>
                                              <w:t>here</w:t>
                                            </w:r>
                                          </w:hyperlink>
                                          <w:r>
                                            <w:rPr>
                                              <w:rFonts w:ascii="Arial" w:eastAsia="Times New Roman" w:hAnsi="Arial" w:cs="Arial"/>
                                              <w:b/>
                                              <w:bCs/>
                                              <w:i/>
                                              <w:iCs/>
                                              <w:color w:val="000000"/>
                                              <w:sz w:val="28"/>
                                              <w:szCs w:val="28"/>
                                            </w:rPr>
                                            <w:t xml:space="preserve"> to RSVP!  </w:t>
                                          </w: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0" w:type="auto"/>
                                          <w:tcMar>
                                            <w:top w:w="120" w:type="dxa"/>
                                            <w:left w:w="300" w:type="dxa"/>
                                            <w:bottom w:w="135" w:type="dxa"/>
                                            <w:right w:w="300" w:type="dxa"/>
                                          </w:tcMar>
                                          <w:hideMark/>
                                        </w:tcPr>
                                        <w:p w:rsidR="00000000" w:rsidRDefault="00AC223E">
                                          <w:pPr>
                                            <w:jc w:val="center"/>
                                            <w:divId w:val="2120753647"/>
                                            <w:rPr>
                                              <w:rStyle w:val="Emphasis"/>
                                              <w:color w:val="800000"/>
                                            </w:rPr>
                                          </w:pPr>
                                          <w:r>
                                            <w:rPr>
                                              <w:rStyle w:val="Emphasis"/>
                                              <w:rFonts w:ascii="Arial" w:eastAsia="Times New Roman" w:hAnsi="Arial" w:cs="Arial"/>
                                              <w:b/>
                                              <w:bCs/>
                                              <w:color w:val="800000"/>
                                            </w:rPr>
                                            <w:t>~~~~~~~~~~~~~~~~~~~~~~~~~~~~~~~~~~~~~~~~~~~~~~~~~~~~~~~~~~~~~~</w:t>
                                          </w:r>
                                        </w:p>
                                        <w:tbl>
                                          <w:tblPr>
                                            <w:tblW w:w="4500" w:type="dxa"/>
                                            <w:jc w:val="center"/>
                                            <w:tblCellSpacing w:w="0" w:type="dxa"/>
                                            <w:tblCellMar>
                                              <w:left w:w="0" w:type="dxa"/>
                                              <w:right w:w="0" w:type="dxa"/>
                                            </w:tblCellMar>
                                            <w:tblLook w:val="04A0" w:firstRow="1" w:lastRow="0" w:firstColumn="1" w:lastColumn="0" w:noHBand="0" w:noVBand="1"/>
                                          </w:tblPr>
                                          <w:tblGrid>
                                            <w:gridCol w:w="4505"/>
                                          </w:tblGrid>
                                          <w:tr w:rsidR="00000000">
                                            <w:trPr>
                                              <w:divId w:val="2120753647"/>
                                              <w:tblCellSpacing w:w="0" w:type="dxa"/>
                                              <w:jc w:val="center"/>
                                            </w:trPr>
                                            <w:tc>
                                              <w:tcPr>
                                                <w:tcW w:w="5000" w:type="pct"/>
                                                <w:vAlign w:val="center"/>
                                                <w:hideMark/>
                                              </w:tcPr>
                                              <w:p w:rsidR="00000000" w:rsidRDefault="00AC223E">
                                                <w:pPr>
                                                  <w:jc w:val="center"/>
                                                  <w:rPr>
                                                    <w:rFonts w:eastAsia="Times New Roman"/>
                                                  </w:rPr>
                                                </w:pPr>
                                                <w:r>
                                                  <w:rPr>
                                                    <w:rFonts w:eastAsia="Times New Roman"/>
                                                    <w:noProof/>
                                                  </w:rPr>
                                                  <w:drawing>
                                                    <wp:inline distT="0" distB="0" distL="0" distR="0" wp14:anchorId="4AEB4950" wp14:editId="3F685A67">
                                                      <wp:extent cx="2860675" cy="1447800"/>
                                                      <wp:effectExtent l="0" t="0" r="0" b="0"/>
                                                      <wp:docPr id="12" name="Picture 12" descr="http://files.constantcontact.com/467783a7001/36eaba1c-d97d-478e-a8b6-55be4ba462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constantcontact.com/467783a7001/36eaba1c-d97d-478e-a8b6-55be4ba4626d.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860675" cy="1447800"/>
                                                              </a:xfrm>
                                                              <a:prstGeom prst="rect">
                                                                <a:avLst/>
                                                              </a:prstGeom>
                                                              <a:noFill/>
                                                              <a:ln>
                                                                <a:noFill/>
                                                              </a:ln>
                                                            </pic:spPr>
                                                          </pic:pic>
                                                        </a:graphicData>
                                                      </a:graphic>
                                                    </wp:inline>
                                                  </w:drawing>
                                                </w:r>
                                              </w:p>
                                            </w:tc>
                                          </w:tr>
                                        </w:tbl>
                                        <w:p w:rsidR="00000000" w:rsidRDefault="00AC223E">
                                          <w:pPr>
                                            <w:jc w:val="center"/>
                                            <w:divId w:val="2120753647"/>
                                            <w:rPr>
                                              <w:rFonts w:ascii="Trebuchet MS" w:eastAsia="Times New Roman" w:hAnsi="Trebuchet MS" w:cs="Arial"/>
                                              <w:color w:val="001A81"/>
                                            </w:rPr>
                                          </w:pPr>
                                          <w:r>
                                            <w:rPr>
                                              <w:rStyle w:val="Strong"/>
                                              <w:rFonts w:ascii="Trebuchet MS" w:eastAsia="Times New Roman" w:hAnsi="Trebuchet MS" w:cs="Arial"/>
                                              <w:color w:val="001A81"/>
                                              <w:sz w:val="36"/>
                                              <w:szCs w:val="36"/>
                                            </w:rPr>
                                            <w:t xml:space="preserve"> Chloe </w:t>
                                          </w:r>
                                          <w:proofErr w:type="spellStart"/>
                                          <w:r>
                                            <w:rPr>
                                              <w:rStyle w:val="Strong"/>
                                              <w:rFonts w:ascii="Trebuchet MS" w:eastAsia="Times New Roman" w:hAnsi="Trebuchet MS" w:cs="Arial"/>
                                              <w:color w:val="001A81"/>
                                              <w:sz w:val="36"/>
                                              <w:szCs w:val="36"/>
                                            </w:rPr>
                                            <w:t>Balin's</w:t>
                                          </w:r>
                                          <w:proofErr w:type="spellEnd"/>
                                          <w:r>
                                            <w:rPr>
                                              <w:rStyle w:val="Strong"/>
                                              <w:rFonts w:ascii="Trebuchet MS" w:eastAsia="Times New Roman" w:hAnsi="Trebuchet MS" w:cs="Arial"/>
                                              <w:color w:val="001A81"/>
                                              <w:sz w:val="36"/>
                                              <w:szCs w:val="36"/>
                                            </w:rPr>
                                            <w:t xml:space="preserve"> Bat Mitzvah Project</w:t>
                                          </w:r>
                                          <w:r>
                                            <w:rPr>
                                              <w:rFonts w:ascii="Trebuchet MS" w:eastAsia="Times New Roman" w:hAnsi="Trebuchet MS" w:cs="Arial"/>
                                              <w:color w:val="001A81"/>
                                            </w:rPr>
                                            <w:t> </w:t>
                                          </w:r>
                                        </w:p>
                                        <w:p w:rsidR="00000000" w:rsidRDefault="00AC223E">
                                          <w:pPr>
                                            <w:jc w:val="center"/>
                                            <w:divId w:val="2105177767"/>
                                            <w:rPr>
                                              <w:rFonts w:ascii="Trebuchet MS" w:eastAsia="Times New Roman" w:hAnsi="Trebuchet MS" w:cs="Arial"/>
                                              <w:color w:val="001A81"/>
                                              <w:sz w:val="28"/>
                                              <w:szCs w:val="28"/>
                                            </w:rPr>
                                          </w:pPr>
                                          <w:r>
                                            <w:rPr>
                                              <w:rFonts w:ascii="Trebuchet MS" w:eastAsia="Times New Roman" w:hAnsi="Trebuchet MS" w:cs="Arial"/>
                                              <w:color w:val="001A81"/>
                                              <w:sz w:val="28"/>
                                              <w:szCs w:val="28"/>
                                            </w:rPr>
                                            <w:br/>
                                          </w:r>
                                          <w:r>
                                            <w:rPr>
                                              <w:rFonts w:ascii="Trebuchet MS" w:eastAsia="Times New Roman" w:hAnsi="Trebuchet MS" w:cs="Arial"/>
                                              <w:color w:val="001A81"/>
                                              <w:sz w:val="28"/>
                                              <w:szCs w:val="28"/>
                                            </w:rPr>
                                            <w:t xml:space="preserve">Chloe will be collecting gently used or new books for her mitzvah project to donate to Westchester's inner city schools. </w:t>
                                          </w:r>
                                          <w:r>
                                            <w:rPr>
                                              <w:rFonts w:ascii="Trebuchet MS" w:eastAsia="Times New Roman" w:hAnsi="Trebuchet MS" w:cs="Arial"/>
                                              <w:color w:val="001A81"/>
                                              <w:sz w:val="28"/>
                                              <w:szCs w:val="28"/>
                                            </w:rPr>
                                            <w:br/>
                                            <w:t xml:space="preserve">Chloe wants to share her love for books with others </w:t>
                                          </w:r>
                                          <w:r>
                                            <w:rPr>
                                              <w:rFonts w:ascii="Trebuchet MS" w:eastAsia="Times New Roman" w:hAnsi="Trebuchet MS" w:cs="Arial"/>
                                              <w:color w:val="001A81"/>
                                              <w:sz w:val="28"/>
                                              <w:szCs w:val="28"/>
                                            </w:rPr>
                                            <w:br/>
                                            <w:t xml:space="preserve">that may not have their own. </w:t>
                                          </w:r>
                                          <w:r>
                                            <w:rPr>
                                              <w:rFonts w:ascii="Trebuchet MS" w:eastAsia="Times New Roman" w:hAnsi="Trebuchet MS" w:cs="Arial"/>
                                              <w:color w:val="001A81"/>
                                              <w:sz w:val="28"/>
                                              <w:szCs w:val="28"/>
                                            </w:rPr>
                                            <w:br/>
                                            <w:t>Please leave pre-K through 8th grade and young adul</w:t>
                                          </w:r>
                                          <w:r>
                                            <w:rPr>
                                              <w:rFonts w:ascii="Trebuchet MS" w:eastAsia="Times New Roman" w:hAnsi="Trebuchet MS" w:cs="Arial"/>
                                              <w:color w:val="001A81"/>
                                              <w:sz w:val="28"/>
                                              <w:szCs w:val="28"/>
                                            </w:rPr>
                                            <w:t xml:space="preserve">t books in the labeled bin at the back of PCS' sanctuary. </w:t>
                                          </w:r>
                                          <w:r>
                                            <w:rPr>
                                              <w:rFonts w:ascii="Trebuchet MS" w:eastAsia="Times New Roman" w:hAnsi="Trebuchet MS" w:cs="Arial"/>
                                              <w:color w:val="001A81"/>
                                              <w:sz w:val="28"/>
                                              <w:szCs w:val="28"/>
                                            </w:rPr>
                                            <w:br/>
                                          </w:r>
                                          <w:r>
                                            <w:rPr>
                                              <w:rStyle w:val="Emphasis"/>
                                              <w:rFonts w:ascii="Trebuchet MS" w:eastAsia="Times New Roman" w:hAnsi="Trebuchet MS" w:cs="Arial"/>
                                              <w:color w:val="001A81"/>
                                              <w:sz w:val="28"/>
                                              <w:szCs w:val="28"/>
                                            </w:rPr>
                                            <w:t>Thank you!</w:t>
                                          </w: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0" w:type="auto"/>
                                          <w:tcMar>
                                            <w:top w:w="120" w:type="dxa"/>
                                            <w:left w:w="300" w:type="dxa"/>
                                            <w:bottom w:w="135" w:type="dxa"/>
                                            <w:right w:w="300" w:type="dxa"/>
                                          </w:tcMar>
                                          <w:hideMark/>
                                        </w:tcPr>
                                        <w:p w:rsidR="00000000" w:rsidRDefault="00AC223E">
                                          <w:pPr>
                                            <w:jc w:val="center"/>
                                            <w:divId w:val="166798066"/>
                                            <w:rPr>
                                              <w:rFonts w:ascii="Arial" w:eastAsia="Times New Roman" w:hAnsi="Arial" w:cs="Arial"/>
                                              <w:b/>
                                              <w:bCs/>
                                              <w:color w:val="800000"/>
                                              <w:sz w:val="32"/>
                                              <w:szCs w:val="32"/>
                                            </w:rPr>
                                          </w:pPr>
                                          <w:r>
                                            <w:rPr>
                                              <w:rStyle w:val="Emphasis"/>
                                              <w:rFonts w:ascii="Arial" w:eastAsia="Times New Roman" w:hAnsi="Arial" w:cs="Arial"/>
                                              <w:b/>
                                              <w:bCs/>
                                              <w:color w:val="800000"/>
                                              <w:sz w:val="32"/>
                                              <w:szCs w:val="32"/>
                                            </w:rPr>
                                            <w:t>~~~~~~~~~~~~~~~~~~~~~~~~~~~~~~~~~~~~~~~~~~~~~~~~~~~~~~~~~~~~~~ </w:t>
                                          </w:r>
                                          <w:r>
                                            <w:rPr>
                                              <w:rFonts w:ascii="Arial" w:eastAsia="Times New Roman" w:hAnsi="Arial" w:cs="Arial"/>
                                              <w:b/>
                                              <w:bCs/>
                                              <w:color w:val="800000"/>
                                              <w:sz w:val="32"/>
                                              <w:szCs w:val="32"/>
                                            </w:rPr>
                                            <w:t xml:space="preserve"> </w:t>
                                          </w:r>
                                        </w:p>
                                        <w:p w:rsidR="00000000" w:rsidRDefault="00AC223E">
                                          <w:pPr>
                                            <w:divId w:val="166798066"/>
                                            <w:rPr>
                                              <w:rFonts w:ascii="Trebuchet MS" w:eastAsia="Times New Roman" w:hAnsi="Trebuchet MS" w:cs="Arial"/>
                                              <w:color w:val="001A81"/>
                                              <w:sz w:val="32"/>
                                              <w:szCs w:val="32"/>
                                            </w:rPr>
                                          </w:pPr>
                                          <w:r>
                                            <w:rPr>
                                              <w:rFonts w:ascii="Trebuchet MS" w:eastAsia="Times New Roman" w:hAnsi="Trebuchet MS" w:cs="Arial"/>
                                              <w:color w:val="001A81"/>
                                              <w:sz w:val="32"/>
                                              <w:szCs w:val="32"/>
                                            </w:rPr>
                                            <w:t> </w:t>
                                          </w:r>
                                          <w:r>
                                            <w:rPr>
                                              <w:rStyle w:val="Strong"/>
                                              <w:rFonts w:ascii="Trebuchet MS" w:eastAsia="Times New Roman" w:hAnsi="Trebuchet MS" w:cs="Arial"/>
                                              <w:color w:val="001A81"/>
                                              <w:sz w:val="36"/>
                                              <w:szCs w:val="36"/>
                                            </w:rPr>
                                            <w:t xml:space="preserve">   PART ONE REFUGEE RESETTLEMENT UPDATE </w:t>
                                          </w:r>
                                        </w:p>
                                        <w:p w:rsidR="00000000" w:rsidRDefault="00AC223E">
                                          <w:pPr>
                                            <w:divId w:val="1084491820"/>
                                            <w:rPr>
                                              <w:rFonts w:ascii="Times-New-Roman" w:eastAsia="Times New Roman" w:hAnsi="Times-New-Roman" w:cs="Arial"/>
                                              <w:color w:val="000000"/>
                                              <w:sz w:val="28"/>
                                              <w:szCs w:val="28"/>
                                            </w:rPr>
                                          </w:pPr>
                                          <w:r>
                                            <w:rPr>
                                              <w:rFonts w:ascii="Times-New-Roman" w:eastAsia="Times New Roman" w:hAnsi="Times-New-Roman" w:cs="Arial"/>
                                              <w:color w:val="000000"/>
                                              <w:sz w:val="28"/>
                                              <w:szCs w:val="28"/>
                                            </w:rPr>
                                            <w:t>Dear friends,</w:t>
                                          </w:r>
                                        </w:p>
                                        <w:p w:rsidR="00000000" w:rsidRDefault="00AC223E">
                                          <w:pPr>
                                            <w:divId w:val="1084491820"/>
                                            <w:rPr>
                                              <w:rFonts w:ascii="Times-New-Roman" w:eastAsia="Times New Roman" w:hAnsi="Times-New-Roman" w:cs="Arial"/>
                                              <w:color w:val="000000"/>
                                              <w:sz w:val="28"/>
                                              <w:szCs w:val="28"/>
                                            </w:rPr>
                                          </w:pPr>
                                          <w:r>
                                            <w:rPr>
                                              <w:rFonts w:ascii="Times-New-Roman" w:eastAsia="Times New Roman" w:hAnsi="Times-New-Roman" w:cs="Arial"/>
                                              <w:color w:val="000000"/>
                                              <w:sz w:val="28"/>
                                              <w:szCs w:val="28"/>
                                              <w:u w:val="single"/>
                                            </w:rPr>
                                            <w:t>PART One welcomed our second family in March</w:t>
                                          </w:r>
                                          <w:r>
                                            <w:rPr>
                                              <w:rFonts w:ascii="Times-New-Roman" w:eastAsia="Times New Roman" w:hAnsi="Times-New-Roman" w:cs="Arial"/>
                                              <w:color w:val="000000"/>
                                              <w:sz w:val="28"/>
                                              <w:szCs w:val="28"/>
                                            </w:rPr>
                                            <w:t xml:space="preserve">. Father, mother </w:t>
                                          </w:r>
                                          <w:r>
                                            <w:rPr>
                                              <w:rFonts w:ascii="Times-New-Roman" w:eastAsia="Times New Roman" w:hAnsi="Times-New-Roman" w:cs="Arial"/>
                                              <w:color w:val="000000"/>
                                              <w:sz w:val="28"/>
                                              <w:szCs w:val="28"/>
                                            </w:rPr>
                                            <w:t>and two</w:t>
                                          </w:r>
                                          <w:r>
                                            <w:rPr>
                                              <w:rFonts w:ascii="Times-New-Roman" w:eastAsia="Times New Roman" w:hAnsi="Times-New-Roman" w:cs="Arial"/>
                                              <w:color w:val="000000"/>
                                              <w:sz w:val="28"/>
                                              <w:szCs w:val="28"/>
                                            </w:rPr>
                                            <w:br/>
                                            <w:t xml:space="preserve">little boys are very happily settled in White Plains and are quickly </w:t>
                                          </w:r>
                                          <w:r>
                                            <w:rPr>
                                              <w:rFonts w:ascii="Times-New-Roman" w:eastAsia="Times New Roman" w:hAnsi="Times-New-Roman" w:cs="Arial"/>
                                              <w:color w:val="000000"/>
                                              <w:sz w:val="28"/>
                                              <w:szCs w:val="28"/>
                                            </w:rPr>
                                            <w:br/>
                                            <w:t xml:space="preserve">adapting to life in America. As the spring holiday season comes to a close, </w:t>
                                          </w:r>
                                          <w:r>
                                            <w:rPr>
                                              <w:rFonts w:ascii="Times-New-Roman" w:eastAsia="Times New Roman" w:hAnsi="Times-New-Roman" w:cs="Arial"/>
                                              <w:color w:val="000000"/>
                                              <w:sz w:val="28"/>
                                              <w:szCs w:val="28"/>
                                            </w:rPr>
                                            <w:br/>
                                            <w:t xml:space="preserve">we write to thank all those who have made our work possible by </w:t>
                                          </w:r>
                                          <w:r>
                                            <w:rPr>
                                              <w:rFonts w:ascii="Times-New-Roman" w:eastAsia="Times New Roman" w:hAnsi="Times-New-Roman" w:cs="Arial"/>
                                              <w:color w:val="000000"/>
                                              <w:sz w:val="28"/>
                                              <w:szCs w:val="28"/>
                                            </w:rPr>
                                            <w:br/>
                                            <w:t>volunteering, donating and cheering u</w:t>
                                          </w:r>
                                          <w:r>
                                            <w:rPr>
                                              <w:rFonts w:ascii="Times-New-Roman" w:eastAsia="Times New Roman" w:hAnsi="Times-New-Roman" w:cs="Arial"/>
                                              <w:color w:val="000000"/>
                                              <w:sz w:val="28"/>
                                              <w:szCs w:val="28"/>
                                            </w:rPr>
                                            <w:t>s on.</w:t>
                                          </w:r>
                                        </w:p>
                                        <w:p w:rsidR="00000000" w:rsidRDefault="00AC223E">
                                          <w:pPr>
                                            <w:divId w:val="1084491820"/>
                                            <w:rPr>
                                              <w:rFonts w:ascii="Times-New-Roman" w:eastAsia="Times New Roman" w:hAnsi="Times-New-Roman" w:cs="Arial"/>
                                              <w:color w:val="000000"/>
                                              <w:sz w:val="28"/>
                                              <w:szCs w:val="28"/>
                                            </w:rPr>
                                          </w:pPr>
                                          <w:r>
                                            <w:rPr>
                                              <w:rFonts w:ascii="Times-New-Roman" w:eastAsia="Times New Roman" w:hAnsi="Times-New-Roman" w:cs="Arial"/>
                                              <w:color w:val="000000"/>
                                              <w:sz w:val="28"/>
                                              <w:szCs w:val="28"/>
                                            </w:rPr>
                                            <w:br/>
                                            <w:t xml:space="preserve">Husband </w:t>
                                          </w:r>
                                          <w:proofErr w:type="spellStart"/>
                                          <w:r>
                                            <w:rPr>
                                              <w:rFonts w:ascii="Times-New-Roman" w:eastAsia="Times New Roman" w:hAnsi="Times-New-Roman" w:cs="Arial"/>
                                              <w:color w:val="000000"/>
                                              <w:sz w:val="28"/>
                                              <w:szCs w:val="28"/>
                                            </w:rPr>
                                            <w:t>Firas</w:t>
                                          </w:r>
                                          <w:proofErr w:type="spellEnd"/>
                                          <w:r>
                                            <w:rPr>
                                              <w:rFonts w:ascii="Times-New-Roman" w:eastAsia="Times New Roman" w:hAnsi="Times-New-Roman" w:cs="Arial"/>
                                              <w:color w:val="000000"/>
                                              <w:sz w:val="28"/>
                                              <w:szCs w:val="28"/>
                                            </w:rPr>
                                            <w:t xml:space="preserve"> &amp; spouse Zainab </w:t>
                                          </w:r>
                                          <w:r>
                                            <w:rPr>
                                              <w:rFonts w:ascii="Times-New-Roman" w:eastAsia="Times New Roman" w:hAnsi="Times-New-Roman" w:cs="Arial"/>
                                              <w:color w:val="000000"/>
                                              <w:sz w:val="28"/>
                                              <w:szCs w:val="28"/>
                                              <w:u w:val="single"/>
                                            </w:rPr>
                                            <w:t>came to the U.S. from southern Iraq</w:t>
                                          </w:r>
                                          <w:r>
                                            <w:rPr>
                                              <w:rFonts w:ascii="Times-New-Roman" w:eastAsia="Times New Roman" w:hAnsi="Times-New-Roman" w:cs="Arial"/>
                                              <w:color w:val="000000"/>
                                              <w:sz w:val="28"/>
                                              <w:szCs w:val="28"/>
                                            </w:rPr>
                                            <w:t xml:space="preserve"> with </w:t>
                                          </w:r>
                                          <w:r>
                                            <w:rPr>
                                              <w:rFonts w:ascii="Times-New-Roman" w:eastAsia="Times New Roman" w:hAnsi="Times-New-Roman" w:cs="Arial"/>
                                              <w:color w:val="000000"/>
                                              <w:sz w:val="28"/>
                                              <w:szCs w:val="28"/>
                                            </w:rPr>
                                            <w:br/>
                                            <w:t xml:space="preserve">sons now 11 months old and two years old. </w:t>
                                          </w:r>
                                          <w:proofErr w:type="spellStart"/>
                                          <w:r>
                                            <w:rPr>
                                              <w:rFonts w:ascii="Times-New-Roman" w:eastAsia="Times New Roman" w:hAnsi="Times-New-Roman" w:cs="Arial"/>
                                              <w:color w:val="000000"/>
                                              <w:sz w:val="28"/>
                                              <w:szCs w:val="28"/>
                                            </w:rPr>
                                            <w:t>Firas</w:t>
                                          </w:r>
                                          <w:proofErr w:type="spellEnd"/>
                                          <w:r>
                                            <w:rPr>
                                              <w:rFonts w:ascii="Times-New-Roman" w:eastAsia="Times New Roman" w:hAnsi="Times-New-Roman" w:cs="Arial"/>
                                              <w:color w:val="000000"/>
                                              <w:sz w:val="28"/>
                                              <w:szCs w:val="28"/>
                                            </w:rPr>
                                            <w:t xml:space="preserve"> has a college degree in </w:t>
                                          </w:r>
                                          <w:r>
                                            <w:rPr>
                                              <w:rFonts w:ascii="Times-New-Roman" w:eastAsia="Times New Roman" w:hAnsi="Times-New-Roman" w:cs="Arial"/>
                                              <w:color w:val="000000"/>
                                              <w:sz w:val="28"/>
                                              <w:szCs w:val="28"/>
                                            </w:rPr>
                                            <w:br/>
                                            <w:t xml:space="preserve">English and Zainab was just a year away from completing her degree in </w:t>
                                          </w:r>
                                          <w:r>
                                            <w:rPr>
                                              <w:rFonts w:ascii="Times-New-Roman" w:eastAsia="Times New Roman" w:hAnsi="Times-New-Roman" w:cs="Arial"/>
                                              <w:color w:val="000000"/>
                                              <w:sz w:val="28"/>
                                              <w:szCs w:val="28"/>
                                            </w:rPr>
                                            <w:br/>
                                            <w:t>geology. Both are conversant in E</w:t>
                                          </w:r>
                                          <w:r>
                                            <w:rPr>
                                              <w:rFonts w:ascii="Times-New-Roman" w:eastAsia="Times New Roman" w:hAnsi="Times-New-Roman" w:cs="Arial"/>
                                              <w:color w:val="000000"/>
                                              <w:sz w:val="28"/>
                                              <w:szCs w:val="28"/>
                                            </w:rPr>
                                            <w:t xml:space="preserve">nglish and they are working hard to </w:t>
                                          </w:r>
                                          <w:r>
                                            <w:rPr>
                                              <w:rFonts w:ascii="Times-New-Roman" w:eastAsia="Times New Roman" w:hAnsi="Times-New-Roman" w:cs="Arial"/>
                                              <w:color w:val="000000"/>
                                              <w:sz w:val="28"/>
                                              <w:szCs w:val="28"/>
                                            </w:rPr>
                                            <w:br/>
                                            <w:t xml:space="preserve">become fluent. </w:t>
                                          </w:r>
                                          <w:proofErr w:type="spellStart"/>
                                          <w:r>
                                            <w:rPr>
                                              <w:rFonts w:ascii="Times-New-Roman" w:eastAsia="Times New Roman" w:hAnsi="Times-New-Roman" w:cs="Arial"/>
                                              <w:color w:val="000000"/>
                                              <w:sz w:val="28"/>
                                              <w:szCs w:val="28"/>
                                            </w:rPr>
                                            <w:t>Firas</w:t>
                                          </w:r>
                                          <w:proofErr w:type="spellEnd"/>
                                          <w:r>
                                            <w:rPr>
                                              <w:rFonts w:ascii="Times-New-Roman" w:eastAsia="Times New Roman" w:hAnsi="Times-New-Roman" w:cs="Arial"/>
                                              <w:color w:val="000000"/>
                                              <w:sz w:val="28"/>
                                              <w:szCs w:val="28"/>
                                            </w:rPr>
                                            <w:t xml:space="preserve"> is taking an ESL course at Westchester Community </w:t>
                                          </w:r>
                                          <w:r>
                                            <w:rPr>
                                              <w:rFonts w:ascii="Times-New-Roman" w:eastAsia="Times New Roman" w:hAnsi="Times-New-Roman" w:cs="Arial"/>
                                              <w:color w:val="000000"/>
                                              <w:sz w:val="28"/>
                                              <w:szCs w:val="28"/>
                                            </w:rPr>
                                            <w:br/>
                                            <w:t>College and Zainab is currently in private lessons with our own ESL volunteer instructors before her classes begin next week.</w:t>
                                          </w:r>
                                        </w:p>
                                        <w:p w:rsidR="00000000" w:rsidRDefault="00AC223E">
                                          <w:pPr>
                                            <w:divId w:val="1362778591"/>
                                            <w:rPr>
                                              <w:rFonts w:ascii="Times-New-Roman" w:eastAsia="Times New Roman" w:hAnsi="Times-New-Roman" w:cs="Arial"/>
                                              <w:color w:val="000000"/>
                                              <w:sz w:val="28"/>
                                              <w:szCs w:val="28"/>
                                            </w:rPr>
                                          </w:pPr>
                                          <w:r>
                                            <w:rPr>
                                              <w:rFonts w:ascii="Times-New-Roman" w:eastAsia="Times New Roman" w:hAnsi="Times-New-Roman" w:cs="Arial"/>
                                              <w:color w:val="000000"/>
                                              <w:sz w:val="28"/>
                                              <w:szCs w:val="28"/>
                                              <w:u w:val="single"/>
                                            </w:rPr>
                                            <w:br/>
                                            <w:t>The family is eager t</w:t>
                                          </w:r>
                                          <w:r>
                                            <w:rPr>
                                              <w:rFonts w:ascii="Times-New-Roman" w:eastAsia="Times New Roman" w:hAnsi="Times-New-Roman" w:cs="Arial"/>
                                              <w:color w:val="000000"/>
                                              <w:sz w:val="28"/>
                                              <w:szCs w:val="28"/>
                                              <w:u w:val="single"/>
                                            </w:rPr>
                                            <w:t>o assimilate</w:t>
                                          </w:r>
                                          <w:r>
                                            <w:rPr>
                                              <w:rFonts w:ascii="Times-New-Roman" w:eastAsia="Times New Roman" w:hAnsi="Times-New-Roman" w:cs="Arial"/>
                                              <w:color w:val="000000"/>
                                              <w:sz w:val="28"/>
                                              <w:szCs w:val="28"/>
                                            </w:rPr>
                                            <w:t xml:space="preserve">. One of their first trips was to the White </w:t>
                                          </w:r>
                                          <w:r>
                                            <w:rPr>
                                              <w:rFonts w:ascii="Times-New-Roman" w:eastAsia="Times New Roman" w:hAnsi="Times-New-Roman" w:cs="Arial"/>
                                              <w:color w:val="000000"/>
                                              <w:sz w:val="28"/>
                                              <w:szCs w:val="28"/>
                                            </w:rPr>
                                            <w:br/>
                                            <w:t xml:space="preserve">Plains Library to get library cards and they now attend programs like </w:t>
                                          </w:r>
                                          <w:r>
                                            <w:rPr>
                                              <w:rFonts w:ascii="Times-New-Roman" w:eastAsia="Times New Roman" w:hAnsi="Times-New-Roman" w:cs="Arial"/>
                                              <w:color w:val="000000"/>
                                              <w:sz w:val="28"/>
                                              <w:szCs w:val="28"/>
                                            </w:rPr>
                                            <w:br/>
                                            <w:t xml:space="preserve">story time. Last week a volunteer took them to "big truck day" at the </w:t>
                                          </w:r>
                                          <w:r>
                                            <w:rPr>
                                              <w:rFonts w:ascii="Times-New-Roman" w:eastAsia="Times New Roman" w:hAnsi="Times-New-Roman" w:cs="Arial"/>
                                              <w:color w:val="000000"/>
                                              <w:sz w:val="28"/>
                                              <w:szCs w:val="28"/>
                                            </w:rPr>
                                            <w:br/>
                                            <w:t>Chappaqua Library which was a thrill. They also spent a S</w:t>
                                          </w:r>
                                          <w:r>
                                            <w:rPr>
                                              <w:rFonts w:ascii="Times-New-Roman" w:eastAsia="Times New Roman" w:hAnsi="Times-New-Roman" w:cs="Arial"/>
                                              <w:color w:val="000000"/>
                                              <w:sz w:val="28"/>
                                              <w:szCs w:val="28"/>
                                            </w:rPr>
                                            <w:t xml:space="preserve">unday in </w:t>
                                          </w:r>
                                          <w:r>
                                            <w:rPr>
                                              <w:rFonts w:ascii="Times-New-Roman" w:eastAsia="Times New Roman" w:hAnsi="Times-New-Roman" w:cs="Arial"/>
                                              <w:color w:val="000000"/>
                                              <w:sz w:val="28"/>
                                              <w:szCs w:val="28"/>
                                            </w:rPr>
                                            <w:br/>
                                            <w:t xml:space="preserve">Manhattan seeing the sites with another volunteer. They are trying to fit </w:t>
                                          </w:r>
                                          <w:r>
                                            <w:rPr>
                                              <w:rFonts w:ascii="Times-New-Roman" w:eastAsia="Times New Roman" w:hAnsi="Times-New-Roman" w:cs="Arial"/>
                                              <w:color w:val="000000"/>
                                              <w:sz w:val="28"/>
                                              <w:szCs w:val="28"/>
                                            </w:rPr>
                                            <w:br/>
                                            <w:t xml:space="preserve">into the rhythm of life in America, learning to shop in American grocery </w:t>
                                          </w:r>
                                          <w:r>
                                            <w:rPr>
                                              <w:rFonts w:ascii="Times-New-Roman" w:eastAsia="Times New Roman" w:hAnsi="Times-New-Roman" w:cs="Arial"/>
                                              <w:color w:val="000000"/>
                                              <w:sz w:val="28"/>
                                              <w:szCs w:val="28"/>
                                            </w:rPr>
                                            <w:br/>
                                            <w:t>stores and navigate public transportation, always with a double stroller.</w:t>
                                          </w:r>
                                        </w:p>
                                        <w:p w:rsidR="00000000" w:rsidRDefault="00AC223E">
                                          <w:pPr>
                                            <w:divId w:val="1641571351"/>
                                            <w:rPr>
                                              <w:rFonts w:ascii="Times-New-Roman" w:eastAsia="Times New Roman" w:hAnsi="Times-New-Roman" w:cs="Arial"/>
                                              <w:color w:val="000000"/>
                                              <w:sz w:val="28"/>
                                              <w:szCs w:val="28"/>
                                            </w:rPr>
                                          </w:pPr>
                                          <w:r>
                                            <w:rPr>
                                              <w:rFonts w:ascii="Times-New-Roman" w:eastAsia="Times New Roman" w:hAnsi="Times-New-Roman" w:cs="Arial"/>
                                              <w:color w:val="000000"/>
                                              <w:sz w:val="28"/>
                                              <w:szCs w:val="28"/>
                                            </w:rPr>
                                            <w:t xml:space="preserve">Both </w:t>
                                          </w:r>
                                          <w:proofErr w:type="spellStart"/>
                                          <w:r>
                                            <w:rPr>
                                              <w:rFonts w:ascii="Times-New-Roman" w:eastAsia="Times New Roman" w:hAnsi="Times-New-Roman" w:cs="Arial"/>
                                              <w:color w:val="000000"/>
                                              <w:sz w:val="28"/>
                                              <w:szCs w:val="28"/>
                                            </w:rPr>
                                            <w:t>Firas</w:t>
                                          </w:r>
                                          <w:proofErr w:type="spellEnd"/>
                                          <w:r>
                                            <w:rPr>
                                              <w:rFonts w:ascii="Times-New-Roman" w:eastAsia="Times New Roman" w:hAnsi="Times-New-Roman" w:cs="Arial"/>
                                              <w:color w:val="000000"/>
                                              <w:sz w:val="28"/>
                                              <w:szCs w:val="28"/>
                                            </w:rPr>
                                            <w:t xml:space="preserve"> and Zainab a</w:t>
                                          </w:r>
                                          <w:r>
                                            <w:rPr>
                                              <w:rFonts w:ascii="Times-New-Roman" w:eastAsia="Times New Roman" w:hAnsi="Times-New-Roman" w:cs="Arial"/>
                                              <w:color w:val="000000"/>
                                              <w:sz w:val="28"/>
                                              <w:szCs w:val="28"/>
                                            </w:rPr>
                                            <w:t xml:space="preserve">re </w:t>
                                          </w:r>
                                          <w:r>
                                            <w:rPr>
                                              <w:rFonts w:ascii="Times-New-Roman" w:eastAsia="Times New Roman" w:hAnsi="Times-New-Roman" w:cs="Arial"/>
                                              <w:color w:val="000000"/>
                                              <w:sz w:val="28"/>
                                              <w:szCs w:val="28"/>
                                              <w:u w:val="single"/>
                                            </w:rPr>
                                            <w:t>eager to find employment</w:t>
                                          </w:r>
                                          <w:r>
                                            <w:rPr>
                                              <w:rFonts w:ascii="Times-New-Roman" w:eastAsia="Times New Roman" w:hAnsi="Times-New-Roman" w:cs="Arial"/>
                                              <w:color w:val="000000"/>
                                              <w:sz w:val="28"/>
                                              <w:szCs w:val="28"/>
                                            </w:rPr>
                                            <w:t xml:space="preserve"> so they can begin </w:t>
                                          </w:r>
                                          <w:r>
                                            <w:rPr>
                                              <w:rFonts w:ascii="Times-New-Roman" w:eastAsia="Times New Roman" w:hAnsi="Times-New-Roman" w:cs="Arial"/>
                                              <w:color w:val="000000"/>
                                              <w:sz w:val="28"/>
                                              <w:szCs w:val="28"/>
                                            </w:rPr>
                                            <w:br/>
                                            <w:t xml:space="preserve">the long journey to economic self-sufficiency. Our employment committee </w:t>
                                          </w:r>
                                          <w:r>
                                            <w:rPr>
                                              <w:rFonts w:ascii="Times-New-Roman" w:eastAsia="Times New Roman" w:hAnsi="Times-New-Roman" w:cs="Arial"/>
                                              <w:color w:val="000000"/>
                                              <w:sz w:val="28"/>
                                              <w:szCs w:val="28"/>
                                            </w:rPr>
                                            <w:br/>
                                            <w:t xml:space="preserve">has helped the couple develop American-style resumes and will help with </w:t>
                                          </w:r>
                                          <w:r>
                                            <w:rPr>
                                              <w:rFonts w:ascii="Times-New-Roman" w:eastAsia="Times New Roman" w:hAnsi="Times-New-Roman" w:cs="Arial"/>
                                              <w:color w:val="000000"/>
                                              <w:sz w:val="28"/>
                                              <w:szCs w:val="28"/>
                                            </w:rPr>
                                            <w:br/>
                                            <w:t>job hunting starting next week. Now we need good leads, ideally</w:t>
                                          </w:r>
                                          <w:r>
                                            <w:rPr>
                                              <w:rFonts w:ascii="Times-New-Roman" w:eastAsia="Times New Roman" w:hAnsi="Times-New-Roman" w:cs="Arial"/>
                                              <w:color w:val="000000"/>
                                              <w:sz w:val="28"/>
                                              <w:szCs w:val="28"/>
                                            </w:rPr>
                                            <w:t xml:space="preserve">, in the </w:t>
                                          </w:r>
                                          <w:r>
                                            <w:rPr>
                                              <w:rFonts w:ascii="Times-New-Roman" w:eastAsia="Times New Roman" w:hAnsi="Times-New-Roman" w:cs="Arial"/>
                                              <w:color w:val="000000"/>
                                              <w:sz w:val="28"/>
                                              <w:szCs w:val="28"/>
                                            </w:rPr>
                                            <w:br/>
                                            <w:t>White Plains area, reachable by foot, bike or bus.</w:t>
                                          </w:r>
                                        </w:p>
                                        <w:p w:rsidR="00000000" w:rsidRDefault="00AC223E">
                                          <w:pPr>
                                            <w:divId w:val="1624311948"/>
                                            <w:rPr>
                                              <w:rFonts w:ascii="Times-New-Roman" w:eastAsia="Times New Roman" w:hAnsi="Times-New-Roman" w:cs="Arial"/>
                                              <w:color w:val="000000"/>
                                              <w:sz w:val="28"/>
                                              <w:szCs w:val="28"/>
                                            </w:rPr>
                                          </w:pPr>
                                          <w:r>
                                            <w:rPr>
                                              <w:rFonts w:ascii="Times-New-Roman" w:eastAsia="Times New Roman" w:hAnsi="Times-New-Roman" w:cs="Arial"/>
                                              <w:color w:val="000000"/>
                                              <w:sz w:val="28"/>
                                              <w:szCs w:val="28"/>
                                              <w:u w:val="single"/>
                                            </w:rPr>
                                            <w:t>Success in the U.S. is the couple's focus</w:t>
                                          </w:r>
                                          <w:r>
                                            <w:rPr>
                                              <w:rFonts w:ascii="Times-New-Roman" w:eastAsia="Times New Roman" w:hAnsi="Times-New-Roman" w:cs="Arial"/>
                                              <w:color w:val="000000"/>
                                              <w:sz w:val="28"/>
                                              <w:szCs w:val="28"/>
                                            </w:rPr>
                                            <w:t xml:space="preserve">. It's hard for us to imagine what </w:t>
                                          </w:r>
                                          <w:r>
                                            <w:rPr>
                                              <w:rFonts w:ascii="Times-New-Roman" w:eastAsia="Times New Roman" w:hAnsi="Times-New-Roman" w:cs="Arial"/>
                                              <w:color w:val="000000"/>
                                              <w:sz w:val="28"/>
                                              <w:szCs w:val="28"/>
                                            </w:rPr>
                                            <w:br/>
                                            <w:t xml:space="preserve">a life-changing step it was to leave a large family and support system </w:t>
                                          </w:r>
                                          <w:r>
                                            <w:rPr>
                                              <w:rFonts w:ascii="Times-New-Roman" w:eastAsia="Times New Roman" w:hAnsi="Times-New-Roman" w:cs="Arial"/>
                                              <w:color w:val="000000"/>
                                              <w:sz w:val="28"/>
                                              <w:szCs w:val="28"/>
                                            </w:rPr>
                                            <w:br/>
                                          </w:r>
                                          <w:r>
                                            <w:rPr>
                                              <w:rFonts w:ascii="Times-New-Roman" w:eastAsia="Times New Roman" w:hAnsi="Times-New-Roman" w:cs="Arial"/>
                                              <w:color w:val="000000"/>
                                              <w:sz w:val="28"/>
                                              <w:szCs w:val="28"/>
                                            </w:rPr>
                                            <w:t xml:space="preserve">behind to begin a new life. Zainab has said that she feels they were "chosen" </w:t>
                                          </w:r>
                                          <w:r>
                                            <w:rPr>
                                              <w:rFonts w:ascii="Times-New-Roman" w:eastAsia="Times New Roman" w:hAnsi="Times-New-Roman" w:cs="Arial"/>
                                              <w:color w:val="000000"/>
                                              <w:sz w:val="28"/>
                                              <w:szCs w:val="28"/>
                                            </w:rPr>
                                            <w:br/>
                                            <w:t xml:space="preserve">to be the ones to emigrate to the U.S., leaving violence and uncertainty </w:t>
                                          </w:r>
                                          <w:r>
                                            <w:rPr>
                                              <w:rFonts w:ascii="Times-New-Roman" w:eastAsia="Times New Roman" w:hAnsi="Times-New-Roman" w:cs="Arial"/>
                                              <w:color w:val="000000"/>
                                              <w:sz w:val="28"/>
                                              <w:szCs w:val="28"/>
                                            </w:rPr>
                                            <w:br/>
                                            <w:t xml:space="preserve">behind to offer educational opportunity for the boys. There's something </w:t>
                                          </w:r>
                                          <w:r>
                                            <w:rPr>
                                              <w:rFonts w:ascii="Times-New-Roman" w:eastAsia="Times New Roman" w:hAnsi="Times-New-Roman" w:cs="Arial"/>
                                              <w:color w:val="000000"/>
                                              <w:sz w:val="28"/>
                                              <w:szCs w:val="28"/>
                                            </w:rPr>
                                            <w:br/>
                                            <w:t>terribly poignant about a 25-y</w:t>
                                          </w:r>
                                          <w:r>
                                            <w:rPr>
                                              <w:rFonts w:ascii="Times-New-Roman" w:eastAsia="Times New Roman" w:hAnsi="Times-New-Roman" w:cs="Arial"/>
                                              <w:color w:val="000000"/>
                                              <w:sz w:val="28"/>
                                              <w:szCs w:val="28"/>
                                            </w:rPr>
                                            <w:t xml:space="preserve">ear-old Muslim woman from Iraq saying of </w:t>
                                          </w:r>
                                          <w:r>
                                            <w:rPr>
                                              <w:rFonts w:ascii="Times-New-Roman" w:eastAsia="Times New Roman" w:hAnsi="Times-New-Roman" w:cs="Arial"/>
                                              <w:color w:val="000000"/>
                                              <w:sz w:val="28"/>
                                              <w:szCs w:val="28"/>
                                            </w:rPr>
                                            <w:br/>
                                            <w:t>her life in her new country: "We cannot fail."</w:t>
                                          </w:r>
                                        </w:p>
                                        <w:p w:rsidR="00000000" w:rsidRDefault="00AC223E">
                                          <w:pPr>
                                            <w:divId w:val="2318793"/>
                                            <w:rPr>
                                              <w:rFonts w:ascii="Times-New-Roman" w:eastAsia="Times New Roman" w:hAnsi="Times-New-Roman" w:cs="Arial"/>
                                              <w:color w:val="000000"/>
                                              <w:sz w:val="28"/>
                                              <w:szCs w:val="28"/>
                                            </w:rPr>
                                          </w:pPr>
                                          <w:r>
                                            <w:rPr>
                                              <w:rFonts w:ascii="Times-New-Roman" w:eastAsia="Times New Roman" w:hAnsi="Times-New-Roman" w:cs="Arial"/>
                                              <w:color w:val="000000"/>
                                              <w:sz w:val="28"/>
                                              <w:szCs w:val="28"/>
                                            </w:rPr>
                                            <w:t>They will succeed. We still need your help, too:</w:t>
                                          </w:r>
                                        </w:p>
                                        <w:p w:rsidR="00000000" w:rsidRDefault="00AC223E">
                                          <w:pPr>
                                            <w:numPr>
                                              <w:ilvl w:val="0"/>
                                              <w:numId w:val="3"/>
                                            </w:numPr>
                                            <w:spacing w:before="100" w:beforeAutospacing="1"/>
                                            <w:divId w:val="1018580596"/>
                                            <w:rPr>
                                              <w:rFonts w:ascii="Trebuchet MS" w:eastAsia="Times New Roman" w:hAnsi="Trebuchet MS" w:cs="Arial"/>
                                              <w:i/>
                                              <w:iCs/>
                                              <w:color w:val="001A81"/>
                                              <w:sz w:val="28"/>
                                              <w:szCs w:val="28"/>
                                            </w:rPr>
                                          </w:pPr>
                                          <w:r>
                                            <w:rPr>
                                              <w:rFonts w:ascii="Trebuchet MS" w:eastAsia="Times New Roman" w:hAnsi="Trebuchet MS" w:cs="Arial"/>
                                              <w:i/>
                                              <w:iCs/>
                                              <w:color w:val="001A81"/>
                                              <w:sz w:val="28"/>
                                              <w:szCs w:val="28"/>
                                            </w:rPr>
                                            <w:t>Please direct job opportunities to:</w:t>
                                          </w:r>
                                          <w:r>
                                            <w:rPr>
                                              <w:rFonts w:ascii="Trebuchet MS" w:eastAsia="Times New Roman" w:hAnsi="Trebuchet MS" w:cs="Arial"/>
                                              <w:i/>
                                              <w:iCs/>
                                              <w:color w:val="001A81"/>
                                              <w:sz w:val="28"/>
                                              <w:szCs w:val="28"/>
                                            </w:rPr>
                                            <w:t xml:space="preserve"> </w:t>
                                          </w:r>
                                          <w:hyperlink r:id="rId18" w:tgtFrame="_blank" w:history="1">
                                            <w:r>
                                              <w:rPr>
                                                <w:rStyle w:val="Hyperlink"/>
                                                <w:rFonts w:ascii="Trebuchet MS" w:eastAsia="Times New Roman" w:hAnsi="Trebuchet MS" w:cs="Arial"/>
                                                <w:i/>
                                                <w:iCs/>
                                                <w:sz w:val="28"/>
                                                <w:szCs w:val="28"/>
                                              </w:rPr>
                                              <w:t>marya.shapiro@gmail.com</w:t>
                                            </w:r>
                                          </w:hyperlink>
                                        </w:p>
                                        <w:p w:rsidR="00000000" w:rsidRDefault="00AC223E">
                                          <w:pPr>
                                            <w:numPr>
                                              <w:ilvl w:val="0"/>
                                              <w:numId w:val="3"/>
                                            </w:numPr>
                                            <w:spacing w:before="100" w:beforeAutospacing="1"/>
                                            <w:divId w:val="1084491820"/>
                                            <w:rPr>
                                              <w:rFonts w:ascii="Trebuchet MS" w:eastAsia="Times New Roman" w:hAnsi="Trebuchet MS" w:cs="Arial"/>
                                              <w:i/>
                                              <w:iCs/>
                                              <w:color w:val="001A81"/>
                                              <w:sz w:val="28"/>
                                              <w:szCs w:val="28"/>
                                            </w:rPr>
                                          </w:pPr>
                                          <w:r>
                                            <w:rPr>
                                              <w:rFonts w:ascii="Trebuchet MS" w:eastAsia="Times New Roman" w:hAnsi="Trebuchet MS" w:cs="Arial"/>
                                              <w:i/>
                                              <w:iCs/>
                                              <w:color w:val="001A81"/>
                                              <w:sz w:val="28"/>
                                              <w:szCs w:val="28"/>
                                            </w:rPr>
                                            <w:t>Please consider a new or additional gift:</w:t>
                                          </w:r>
                                          <w:r>
                                            <w:rPr>
                                              <w:rFonts w:ascii="Trebuchet MS" w:eastAsia="Times New Roman" w:hAnsi="Trebuchet MS" w:cs="Arial"/>
                                              <w:i/>
                                              <w:iCs/>
                                              <w:color w:val="001A81"/>
                                              <w:sz w:val="28"/>
                                              <w:szCs w:val="28"/>
                                            </w:rPr>
                                            <w:t xml:space="preserve"> </w:t>
                                          </w:r>
                                          <w:hyperlink r:id="rId19" w:tgtFrame="_blank" w:history="1">
                                            <w:r>
                                              <w:rPr>
                                                <w:rFonts w:ascii="Trebuchet MS" w:eastAsia="Times New Roman" w:hAnsi="Trebuchet MS" w:cs="Arial"/>
                                                <w:i/>
                                                <w:iCs/>
                                                <w:color w:val="1155CC"/>
                                                <w:sz w:val="28"/>
                                                <w:szCs w:val="28"/>
                                                <w:u w:val="single"/>
                                              </w:rPr>
                                              <w:br/>
                                            </w:r>
                                            <w:r>
                                              <w:rPr>
                                                <w:rStyle w:val="Hyperlink"/>
                                                <w:rFonts w:ascii="Trebuchet MS" w:eastAsia="Times New Roman" w:hAnsi="Trebuchet MS" w:cs="Arial"/>
                                                <w:i/>
                                                <w:iCs/>
                                                <w:color w:val="1155CC"/>
                                                <w:sz w:val="28"/>
                                                <w:szCs w:val="28"/>
                                              </w:rPr>
                                              <w:t>www.cbyarmonk.org/refugee/</w:t>
                                            </w:r>
                                          </w:hyperlink>
                                        </w:p>
                                        <w:p w:rsidR="00000000" w:rsidRDefault="00AC223E">
                                          <w:pPr>
                                            <w:numPr>
                                              <w:ilvl w:val="0"/>
                                              <w:numId w:val="3"/>
                                            </w:numPr>
                                            <w:spacing w:before="100" w:beforeAutospacing="1"/>
                                            <w:divId w:val="1084491820"/>
                                            <w:rPr>
                                              <w:rFonts w:ascii="Trebuchet MS" w:eastAsia="Times New Roman" w:hAnsi="Trebuchet MS" w:cs="Arial"/>
                                              <w:i/>
                                              <w:iCs/>
                                              <w:color w:val="001A81"/>
                                              <w:sz w:val="28"/>
                                              <w:szCs w:val="28"/>
                                            </w:rPr>
                                          </w:pPr>
                                          <w:r>
                                            <w:rPr>
                                              <w:rFonts w:ascii="Trebuchet MS" w:eastAsia="Times New Roman" w:hAnsi="Trebuchet MS" w:cs="Arial"/>
                                              <w:i/>
                                              <w:iCs/>
                                              <w:color w:val="001A81"/>
                                              <w:sz w:val="28"/>
                                              <w:szCs w:val="28"/>
                                            </w:rPr>
                                            <w:t>Please consider becoming a driver:</w:t>
                                          </w:r>
                                          <w:r>
                                            <w:rPr>
                                              <w:rFonts w:ascii="Trebuchet MS" w:eastAsia="Times New Roman" w:hAnsi="Trebuchet MS" w:cs="Arial"/>
                                              <w:i/>
                                              <w:iCs/>
                                              <w:color w:val="001A81"/>
                                              <w:sz w:val="28"/>
                                              <w:szCs w:val="28"/>
                                            </w:rPr>
                                            <w:t xml:space="preserve"> </w:t>
                                          </w:r>
                                          <w:hyperlink r:id="rId20" w:tgtFrame="_blank" w:history="1">
                                            <w:r>
                                              <w:rPr>
                                                <w:rStyle w:val="Hyperlink"/>
                                                <w:rFonts w:ascii="Trebuchet MS" w:eastAsia="Times New Roman" w:hAnsi="Trebuchet MS" w:cs="Arial"/>
                                                <w:i/>
                                                <w:iCs/>
                                                <w:sz w:val="28"/>
                                                <w:szCs w:val="28"/>
                                              </w:rPr>
                                              <w:t>carchair@partone.us</w:t>
                                            </w:r>
                                          </w:hyperlink>
                                        </w:p>
                                        <w:p w:rsidR="00000000" w:rsidRDefault="00AC223E">
                                          <w:pPr>
                                            <w:numPr>
                                              <w:ilvl w:val="0"/>
                                              <w:numId w:val="3"/>
                                            </w:numPr>
                                            <w:spacing w:before="100" w:beforeAutospacing="1" w:after="100" w:afterAutospacing="1"/>
                                            <w:divId w:val="1084491820"/>
                                            <w:rPr>
                                              <w:rFonts w:ascii="Trebuchet MS" w:eastAsia="Times New Roman" w:hAnsi="Trebuchet MS" w:cs="Arial"/>
                                              <w:i/>
                                              <w:iCs/>
                                              <w:color w:val="001A81"/>
                                              <w:sz w:val="28"/>
                                              <w:szCs w:val="28"/>
                                            </w:rPr>
                                          </w:pPr>
                                          <w:r>
                                            <w:rPr>
                                              <w:rFonts w:ascii="Trebuchet MS" w:eastAsia="Times New Roman" w:hAnsi="Trebuchet MS" w:cs="Arial"/>
                                              <w:i/>
                                              <w:iCs/>
                                              <w:color w:val="001A81"/>
                                              <w:sz w:val="28"/>
                                              <w:szCs w:val="28"/>
                                            </w:rPr>
                                            <w:t>Please consider purchasing diapers and other supplies:</w:t>
                                          </w:r>
                                          <w:r>
                                            <w:rPr>
                                              <w:rStyle w:val="Strong"/>
                                              <w:rFonts w:ascii="Calibri" w:eastAsia="Times New Roman" w:hAnsi="Calibri" w:cs="Arial"/>
                                              <w:i/>
                                              <w:iCs/>
                                              <w:color w:val="001A81"/>
                                              <w:sz w:val="28"/>
                                              <w:szCs w:val="28"/>
                                            </w:rPr>
                                            <w:t xml:space="preserve"> </w:t>
                                          </w:r>
                                          <w:r>
                                            <w:rPr>
                                              <w:rFonts w:ascii="Calibri" w:eastAsia="Times New Roman" w:hAnsi="Calibri" w:cs="Arial"/>
                                              <w:b/>
                                              <w:bCs/>
                                              <w:i/>
                                              <w:iCs/>
                                              <w:color w:val="001A81"/>
                                              <w:sz w:val="28"/>
                                              <w:szCs w:val="28"/>
                                            </w:rPr>
                                            <w:br/>
                                          </w:r>
                                          <w:hyperlink r:id="rId21" w:tgtFrame="_blank" w:history="1">
                                            <w:r>
                                              <w:rPr>
                                                <w:rStyle w:val="Hyperlink"/>
                                                <w:rFonts w:ascii="Calibri" w:eastAsia="Times New Roman" w:hAnsi="Calibri" w:cs="Arial"/>
                                                <w:i/>
                                                <w:iCs/>
                                                <w:sz w:val="28"/>
                                                <w:szCs w:val="28"/>
                                              </w:rPr>
                                              <w:t>http://www.signupgenius.com/go/10c0949a8ad2aa1fb6-welcoming</w:t>
                                            </w:r>
                                          </w:hyperlink>
                                        </w:p>
                                        <w:p w:rsidR="00000000" w:rsidRDefault="00AC223E">
                                          <w:pPr>
                                            <w:divId w:val="272984396"/>
                                            <w:rPr>
                                              <w:rFonts w:ascii="Times-New-Roman" w:eastAsia="Times New Roman" w:hAnsi="Times-New-Roman" w:cs="Arial"/>
                                              <w:color w:val="000000"/>
                                              <w:sz w:val="28"/>
                                              <w:szCs w:val="28"/>
                                            </w:rPr>
                                          </w:pPr>
                                          <w:r>
                                            <w:rPr>
                                              <w:rFonts w:ascii="Times-New-Roman" w:eastAsia="Times New Roman" w:hAnsi="Times-New-Roman" w:cs="Arial"/>
                                              <w:color w:val="000000"/>
                                              <w:sz w:val="28"/>
                                              <w:szCs w:val="28"/>
                                            </w:rPr>
                                            <w:t>With gratitude,</w:t>
                                          </w:r>
                                        </w:p>
                                        <w:p w:rsidR="00000000" w:rsidRDefault="00AC223E">
                                          <w:pPr>
                                            <w:divId w:val="1084491820"/>
                                            <w:rPr>
                                              <w:rFonts w:ascii="Times-New-Roman" w:eastAsia="Times New Roman" w:hAnsi="Times-New-Roman" w:cs="Arial"/>
                                              <w:color w:val="000000"/>
                                              <w:sz w:val="28"/>
                                              <w:szCs w:val="28"/>
                                            </w:rPr>
                                          </w:pPr>
                                          <w:r>
                                            <w:rPr>
                                              <w:rFonts w:ascii="Times-New-Roman" w:eastAsia="Times New Roman" w:hAnsi="Times-New-Roman" w:cs="Arial"/>
                                              <w:i/>
                                              <w:iCs/>
                                              <w:color w:val="000000"/>
                                              <w:sz w:val="28"/>
                                              <w:szCs w:val="28"/>
                                            </w:rPr>
                                            <w:t xml:space="preserve">Evan Kingsley &amp; Lisa </w:t>
                                          </w:r>
                                          <w:proofErr w:type="spellStart"/>
                                          <w:r>
                                            <w:rPr>
                                              <w:rFonts w:ascii="Times-New-Roman" w:eastAsia="Times New Roman" w:hAnsi="Times-New-Roman" w:cs="Arial"/>
                                              <w:i/>
                                              <w:iCs/>
                                              <w:color w:val="000000"/>
                                              <w:sz w:val="28"/>
                                              <w:szCs w:val="28"/>
                                            </w:rPr>
                                            <w:t>Mazure</w:t>
                                          </w:r>
                                          <w:proofErr w:type="spellEnd"/>
                                        </w:p>
                                        <w:p w:rsidR="00000000" w:rsidRDefault="00AC223E">
                                          <w:pPr>
                                            <w:divId w:val="1084491820"/>
                                            <w:rPr>
                                              <w:rFonts w:ascii="Times-New-Roman" w:eastAsia="Times New Roman" w:hAnsi="Times-New-Roman" w:cs="Arial"/>
                                              <w:color w:val="000000"/>
                                            </w:rPr>
                                          </w:pPr>
                                          <w:r>
                                            <w:rPr>
                                              <w:rFonts w:ascii="Times-New-Roman" w:eastAsia="Times New Roman" w:hAnsi="Times-New-Roman" w:cs="Arial"/>
                                              <w:color w:val="000000"/>
                                            </w:rPr>
                                            <w:t>Co-Chairs</w:t>
                                          </w:r>
                                        </w:p>
                                        <w:p w:rsidR="00000000" w:rsidRDefault="00AC223E">
                                          <w:pPr>
                                            <w:divId w:val="1084491820"/>
                                            <w:rPr>
                                              <w:rFonts w:ascii="Times-New-Roman" w:eastAsia="Times New Roman" w:hAnsi="Times-New-Roman" w:cs="Arial"/>
                                              <w:color w:val="000000"/>
                                            </w:rPr>
                                          </w:pPr>
                                          <w:r>
                                            <w:rPr>
                                              <w:rFonts w:ascii="Times-New-Roman" w:eastAsia="Times New Roman" w:hAnsi="Times-New-Roman" w:cs="Arial"/>
                                              <w:b/>
                                              <w:bCs/>
                                              <w:color w:val="000000"/>
                                            </w:rPr>
                                            <w:t xml:space="preserve">PART One </w:t>
                                          </w:r>
                                        </w:p>
                                        <w:p w:rsidR="00000000" w:rsidRDefault="00AC223E">
                                          <w:pPr>
                                            <w:divId w:val="1084491820"/>
                                            <w:rPr>
                                              <w:rFonts w:ascii="Times-New-Roman" w:eastAsia="Times New Roman" w:hAnsi="Times-New-Roman" w:cs="Arial"/>
                                              <w:color w:val="000000"/>
                                              <w:sz w:val="28"/>
                                              <w:szCs w:val="28"/>
                                            </w:rPr>
                                          </w:pPr>
                                          <w:r>
                                            <w:rPr>
                                              <w:rFonts w:ascii="Times-New-Roman" w:eastAsia="Times New Roman" w:hAnsi="Times-New-Roman" w:cs="Arial"/>
                                              <w:color w:val="000000"/>
                                            </w:rPr>
                                            <w:t xml:space="preserve">Pleasantville Armonk Resettlement </w:t>
                                          </w:r>
                                          <w:r>
                                            <w:rPr>
                                              <w:rFonts w:ascii="Times-New-Roman" w:eastAsia="Times New Roman" w:hAnsi="Times-New-Roman" w:cs="Arial"/>
                                              <w:i/>
                                              <w:iCs/>
                                              <w:color w:val="000000"/>
                                            </w:rPr>
                                            <w:t xml:space="preserve">Team affiliated with </w:t>
                                          </w:r>
                                          <w:r>
                                            <w:rPr>
                                              <w:rFonts w:ascii="Times-New-Roman" w:eastAsia="Times New Roman" w:hAnsi="Times-New-Roman" w:cs="Arial"/>
                                              <w:i/>
                                              <w:iCs/>
                                              <w:color w:val="000000"/>
                                            </w:rPr>
                                            <w:br/>
                                          </w:r>
                                          <w:r>
                                            <w:rPr>
                                              <w:rFonts w:ascii="Times-New-Roman" w:eastAsia="Times New Roman" w:hAnsi="Times-New-Roman" w:cs="Arial"/>
                                              <w:i/>
                                              <w:iCs/>
                                              <w:color w:val="000000"/>
                                            </w:rPr>
                                            <w:t xml:space="preserve">Congregation B'nai </w:t>
                                          </w:r>
                                          <w:proofErr w:type="spellStart"/>
                                          <w:r>
                                            <w:rPr>
                                              <w:rFonts w:ascii="Times-New-Roman" w:eastAsia="Times New Roman" w:hAnsi="Times-New-Roman" w:cs="Arial"/>
                                              <w:i/>
                                              <w:iCs/>
                                              <w:color w:val="000000"/>
                                            </w:rPr>
                                            <w:t>Yisrael</w:t>
                                          </w:r>
                                          <w:proofErr w:type="spellEnd"/>
                                          <w:r>
                                            <w:rPr>
                                              <w:rFonts w:ascii="Times-New-Roman" w:eastAsia="Times New Roman" w:hAnsi="Times-New-Roman" w:cs="Arial"/>
                                              <w:i/>
                                              <w:iCs/>
                                              <w:color w:val="000000"/>
                                            </w:rPr>
                                            <w:t xml:space="preserve"> of Armonk and Pleasantville Community Synagogue</w:t>
                                          </w:r>
                                        </w:p>
                                        <w:p w:rsidR="00000000" w:rsidRDefault="00AC223E">
                                          <w:pPr>
                                            <w:jc w:val="center"/>
                                            <w:divId w:val="1084491820"/>
                                            <w:rPr>
                                              <w:rFonts w:ascii="Trebuchet MS" w:eastAsia="Times New Roman" w:hAnsi="Trebuchet MS" w:cs="Arial"/>
                                              <w:color w:val="001A81"/>
                                              <w:sz w:val="28"/>
                                              <w:szCs w:val="28"/>
                                            </w:rPr>
                                          </w:pPr>
                                          <w:r>
                                            <w:rPr>
                                              <w:rStyle w:val="Emphasis"/>
                                              <w:rFonts w:ascii="Trebuchet MS" w:eastAsia="Times New Roman" w:hAnsi="Trebuchet MS" w:cs="Arial"/>
                                              <w:color w:val="001A81"/>
                                              <w:sz w:val="28"/>
                                              <w:szCs w:val="28"/>
                                            </w:rPr>
                                            <w:t> </w:t>
                                          </w: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0" w:type="auto"/>
                                          <w:tcMar>
                                            <w:top w:w="120" w:type="dxa"/>
                                            <w:left w:w="300" w:type="dxa"/>
                                            <w:bottom w:w="135" w:type="dxa"/>
                                            <w:right w:w="300" w:type="dxa"/>
                                          </w:tcMar>
                                          <w:hideMark/>
                                        </w:tcPr>
                                        <w:p w:rsidR="00000000" w:rsidRDefault="00AC223E">
                                          <w:pPr>
                                            <w:jc w:val="center"/>
                                            <w:divId w:val="2116320247"/>
                                            <w:rPr>
                                              <w:rStyle w:val="Emphasis"/>
                                              <w:color w:val="800000"/>
                                            </w:rPr>
                                          </w:pPr>
                                          <w:r>
                                            <w:rPr>
                                              <w:rStyle w:val="Emphasis"/>
                                              <w:rFonts w:ascii="Arial" w:eastAsia="Times New Roman" w:hAnsi="Arial" w:cs="Arial"/>
                                              <w:b/>
                                              <w:bCs/>
                                              <w:color w:val="800000"/>
                                            </w:rPr>
                                            <w:t>~~~~~~~~~~~~~~~~~~~~~~~~~~~~~~~~~~~~~~~~~~~~~~~~~~~~~~~~~~~~~~~~~~~~~~~~~~~~~~~~~~~</w:t>
                                          </w:r>
                                        </w:p>
                                        <w:p w:rsidR="00000000" w:rsidRDefault="00AC223E">
                                          <w:pPr>
                                            <w:divId w:val="2116320247"/>
                                            <w:rPr>
                                              <w:color w:val="000000"/>
                                            </w:rPr>
                                          </w:pPr>
                                          <w:r>
                                            <w:rPr>
                                              <w:rFonts w:ascii="Arial" w:eastAsia="Times New Roman" w:hAnsi="Arial" w:cs="Arial"/>
                                              <w:b/>
                                              <w:bCs/>
                                              <w:i/>
                                              <w:iCs/>
                                              <w:color w:val="000000"/>
                                            </w:rPr>
                                            <w:t>EARLY STAGE ALZHEIMER'S SUPPORT GROUP </w:t>
                                          </w:r>
                                        </w:p>
                                        <w:p w:rsidR="00000000" w:rsidRDefault="00AC223E">
                                          <w:pPr>
                                            <w:divId w:val="2116320247"/>
                                            <w:rPr>
                                              <w:rFonts w:ascii="Arial" w:eastAsia="Times New Roman" w:hAnsi="Arial" w:cs="Arial"/>
                                              <w:b/>
                                              <w:bCs/>
                                              <w:i/>
                                              <w:iCs/>
                                              <w:color w:val="000000"/>
                                            </w:rPr>
                                          </w:pPr>
                                          <w:r>
                                            <w:rPr>
                                              <w:rFonts w:ascii="Arial" w:eastAsia="Times New Roman" w:hAnsi="Arial" w:cs="Arial"/>
                                              <w:b/>
                                              <w:bCs/>
                                              <w:i/>
                                              <w:iCs/>
                                              <w:color w:val="000000"/>
                                            </w:rPr>
                                            <w:t>7 MONDAYS, 1-2 pm April 9, 16, 23, 30; May 7, 14, 21</w:t>
                                          </w:r>
                                          <w:r>
                                            <w:rPr>
                                              <w:rFonts w:ascii="Arial" w:eastAsia="Times New Roman" w:hAnsi="Arial" w:cs="Arial"/>
                                              <w:b/>
                                              <w:bCs/>
                                              <w:i/>
                                              <w:iCs/>
                                              <w:color w:val="000000"/>
                                            </w:rPr>
                                            <w:t> </w:t>
                                          </w:r>
                                        </w:p>
                                        <w:p w:rsidR="00000000" w:rsidRDefault="00AC223E">
                                          <w:pPr>
                                            <w:divId w:val="2116320247"/>
                                            <w:rPr>
                                              <w:rFonts w:ascii="Arial" w:eastAsia="Times New Roman" w:hAnsi="Arial" w:cs="Arial"/>
                                              <w:b/>
                                              <w:bCs/>
                                              <w:i/>
                                              <w:iCs/>
                                              <w:color w:val="000000"/>
                                            </w:rPr>
                                          </w:pPr>
                                          <w:r>
                                            <w:rPr>
                                              <w:rFonts w:ascii="Arial" w:eastAsia="Times New Roman" w:hAnsi="Arial" w:cs="Arial"/>
                                              <w:b/>
                                              <w:bCs/>
                                              <w:i/>
                                              <w:iCs/>
                                              <w:color w:val="000000"/>
                                            </w:rPr>
                                            <w:t>Suggested fee: $180 for the series. </w:t>
                                          </w:r>
                                        </w:p>
                                        <w:p w:rsidR="00000000" w:rsidRDefault="00AC223E">
                                          <w:pPr>
                                            <w:divId w:val="2116320247"/>
                                            <w:rPr>
                                              <w:rFonts w:ascii="Arial" w:eastAsia="Times New Roman" w:hAnsi="Arial" w:cs="Arial"/>
                                              <w:b/>
                                              <w:bCs/>
                                              <w:i/>
                                              <w:iCs/>
                                              <w:color w:val="000000"/>
                                            </w:rPr>
                                          </w:pPr>
                                          <w:r>
                                            <w:rPr>
                                              <w:rFonts w:ascii="Arial" w:eastAsia="Times New Roman" w:hAnsi="Arial" w:cs="Arial"/>
                                              <w:b/>
                                              <w:bCs/>
                                              <w:i/>
                                              <w:iCs/>
                                              <w:color w:val="000000"/>
                                            </w:rPr>
                                            <w:t>Registration required. </w:t>
                                          </w:r>
                                        </w:p>
                                        <w:p w:rsidR="00000000" w:rsidRDefault="00AC223E">
                                          <w:pPr>
                                            <w:divId w:val="2116320247"/>
                                            <w:rPr>
                                              <w:rFonts w:ascii="Arial" w:eastAsia="Times New Roman" w:hAnsi="Arial" w:cs="Arial"/>
                                              <w:b/>
                                              <w:bCs/>
                                              <w:i/>
                                              <w:iCs/>
                                              <w:color w:val="000000"/>
                                            </w:rPr>
                                          </w:pPr>
                                          <w:r>
                                            <w:rPr>
                                              <w:rFonts w:ascii="Arial" w:eastAsia="Times New Roman" w:hAnsi="Arial" w:cs="Arial"/>
                                              <w:b/>
                                              <w:bCs/>
                                              <w:i/>
                                              <w:iCs/>
                                              <w:color w:val="000000"/>
                                            </w:rPr>
                                            <w:t>To be held at WJCS, 845 North Broadway, White Plains, NY 10603 </w:t>
                                          </w:r>
                                        </w:p>
                                        <w:p w:rsidR="00000000" w:rsidRDefault="00AC223E">
                                          <w:pPr>
                                            <w:divId w:val="2116320247"/>
                                            <w:rPr>
                                              <w:rFonts w:ascii="Arial" w:eastAsia="Times New Roman" w:hAnsi="Arial" w:cs="Arial"/>
                                              <w:b/>
                                              <w:bCs/>
                                              <w:i/>
                                              <w:iCs/>
                                              <w:color w:val="000000"/>
                                            </w:rPr>
                                          </w:pPr>
                                          <w:r>
                                            <w:rPr>
                                              <w:rFonts w:ascii="Arial" w:eastAsia="Times New Roman" w:hAnsi="Arial" w:cs="Arial"/>
                                              <w:b/>
                                              <w:bCs/>
                                              <w:i/>
                                              <w:iCs/>
                                              <w:color w:val="000000"/>
                                            </w:rPr>
                                            <w:t>Facilitated by Heidi Weiss, LMSW, MHA and Rabbi Michael Goldman </w:t>
                                          </w:r>
                                        </w:p>
                                        <w:p w:rsidR="00000000" w:rsidRDefault="00AC223E">
                                          <w:pPr>
                                            <w:divId w:val="2116320247"/>
                                            <w:rPr>
                                              <w:rFonts w:ascii="Arial" w:eastAsia="Times New Roman" w:hAnsi="Arial" w:cs="Arial"/>
                                              <w:b/>
                                              <w:bCs/>
                                              <w:i/>
                                              <w:iCs/>
                                              <w:color w:val="000000"/>
                                            </w:rPr>
                                          </w:pPr>
                                          <w:r>
                                            <w:rPr>
                                              <w:rFonts w:ascii="Arial" w:eastAsia="Times New Roman" w:hAnsi="Arial" w:cs="Arial"/>
                                              <w:b/>
                                              <w:bCs/>
                                              <w:i/>
                                              <w:iCs/>
                                              <w:color w:val="000000"/>
                                            </w:rPr>
                                            <w:t>REGISTRATION REQUIRED. Contact Heidi Weiss at</w:t>
                                          </w:r>
                                          <w:r>
                                            <w:rPr>
                                              <w:rFonts w:ascii="Arial" w:eastAsia="Times New Roman" w:hAnsi="Arial" w:cs="Arial"/>
                                              <w:b/>
                                              <w:bCs/>
                                              <w:i/>
                                              <w:iCs/>
                                              <w:color w:val="000000"/>
                                            </w:rPr>
                                            <w:t xml:space="preserve"> </w:t>
                                          </w:r>
                                          <w:hyperlink r:id="rId22" w:tgtFrame="_blank" w:history="1">
                                            <w:r>
                                              <w:rPr>
                                                <w:rStyle w:val="Hyperlink"/>
                                                <w:rFonts w:ascii="Arial" w:eastAsia="Times New Roman" w:hAnsi="Arial" w:cs="Arial"/>
                                                <w:b/>
                                                <w:bCs/>
                                                <w:i/>
                                                <w:iCs/>
                                                <w:color w:val="000000"/>
                                              </w:rPr>
                                              <w:t>hweiss@wjcs.com</w:t>
                                            </w:r>
                                          </w:hyperlink>
                                          <w:r>
                                            <w:rPr>
                                              <w:rFonts w:ascii="Arial" w:eastAsia="Times New Roman" w:hAnsi="Arial" w:cs="Arial"/>
                                              <w:b/>
                                              <w:bCs/>
                                              <w:i/>
                                              <w:iCs/>
                                              <w:color w:val="000000"/>
                                            </w:rPr>
                                            <w:t xml:space="preserve"> or 914.761.0600 x144. Click</w:t>
                                          </w:r>
                                          <w:r>
                                            <w:rPr>
                                              <w:rFonts w:ascii="Arial" w:eastAsia="Times New Roman" w:hAnsi="Arial" w:cs="Arial"/>
                                              <w:b/>
                                              <w:bCs/>
                                              <w:i/>
                                              <w:iCs/>
                                              <w:color w:val="000000"/>
                                            </w:rPr>
                                            <w:t xml:space="preserve"> </w:t>
                                          </w:r>
                                          <w:hyperlink r:id="rId23" w:tgtFrame="_blank" w:history="1">
                                            <w:r>
                                              <w:rPr>
                                                <w:rStyle w:val="Hyperlink"/>
                                                <w:rFonts w:ascii="Arial" w:eastAsia="Times New Roman" w:hAnsi="Arial" w:cs="Arial"/>
                                                <w:b/>
                                                <w:bCs/>
                                                <w:i/>
                                                <w:iCs/>
                                                <w:color w:val="000000"/>
                                              </w:rPr>
                                              <w:t>here</w:t>
                                            </w:r>
                                          </w:hyperlink>
                                          <w:r>
                                            <w:rPr>
                                              <w:rFonts w:ascii="Arial" w:eastAsia="Times New Roman" w:hAnsi="Arial" w:cs="Arial"/>
                                              <w:b/>
                                              <w:bCs/>
                                              <w:i/>
                                              <w:iCs/>
                                              <w:color w:val="000000"/>
                                            </w:rPr>
                                            <w:t xml:space="preserve"> for flyer. </w:t>
                                          </w: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2161012E" wp14:editId="2176FA6F">
                                                      <wp:extent cx="48260" cy="6985"/>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6C723B0E" wp14:editId="755073E8">
                                                      <wp:extent cx="48260" cy="698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0" w:type="auto"/>
                                          <w:tcMar>
                                            <w:top w:w="120" w:type="dxa"/>
                                            <w:left w:w="300" w:type="dxa"/>
                                            <w:bottom w:w="135" w:type="dxa"/>
                                            <w:right w:w="300" w:type="dxa"/>
                                          </w:tcMar>
                                          <w:hideMark/>
                                        </w:tcPr>
                                        <w:p w:rsidR="00000000" w:rsidRDefault="00AC223E">
                                          <w:pPr>
                                            <w:jc w:val="center"/>
                                            <w:divId w:val="301811929"/>
                                            <w:rPr>
                                              <w:rFonts w:ascii="Arial" w:eastAsia="Times New Roman" w:hAnsi="Arial" w:cs="Arial"/>
                                              <w:b/>
                                              <w:bCs/>
                                              <w:color w:val="800000"/>
                                              <w:sz w:val="40"/>
                                              <w:szCs w:val="40"/>
                                            </w:rPr>
                                          </w:pPr>
                                          <w:r>
                                            <w:rPr>
                                              <w:rStyle w:val="Emphasis"/>
                                              <w:rFonts w:ascii="Arial" w:eastAsia="Times New Roman" w:hAnsi="Arial" w:cs="Arial"/>
                                              <w:b/>
                                              <w:bCs/>
                                              <w:color w:val="800000"/>
                                              <w:sz w:val="40"/>
                                              <w:szCs w:val="40"/>
                                            </w:rPr>
                                            <w:t>Upcoming Teen Events and Programs  </w:t>
                                          </w:r>
                                        </w:p>
                                        <w:p w:rsidR="00000000" w:rsidRDefault="00AC223E">
                                          <w:pPr>
                                            <w:divId w:val="889078966"/>
                                            <w:rPr>
                                              <w:rFonts w:ascii="Arial" w:eastAsia="Times New Roman" w:hAnsi="Arial" w:cs="Arial"/>
                                              <w:b/>
                                              <w:bCs/>
                                              <w:i/>
                                              <w:iCs/>
                                              <w:color w:val="800000"/>
                                              <w:sz w:val="32"/>
                                              <w:szCs w:val="32"/>
                                            </w:rPr>
                                          </w:pPr>
                                          <w:r>
                                            <w:rPr>
                                              <w:rFonts w:ascii="Arial" w:eastAsia="Times New Roman" w:hAnsi="Arial" w:cs="Arial"/>
                                              <w:b/>
                                              <w:bCs/>
                                              <w:i/>
                                              <w:iCs/>
                                              <w:color w:val="222222"/>
                                              <w:sz w:val="28"/>
                                              <w:szCs w:val="28"/>
                                            </w:rPr>
                                            <w:t> </w:t>
                                          </w:r>
                                        </w:p>
                                        <w:p w:rsidR="00000000" w:rsidRDefault="00AC223E">
                                          <w:pPr>
                                            <w:divId w:val="1175266697"/>
                                            <w:rPr>
                                              <w:rFonts w:ascii="Arial" w:eastAsia="Times New Roman" w:hAnsi="Arial" w:cs="Arial"/>
                                              <w:b/>
                                              <w:bCs/>
                                              <w:i/>
                                              <w:iCs/>
                                              <w:color w:val="222222"/>
                                            </w:rPr>
                                          </w:pPr>
                                          <w:r>
                                            <w:rPr>
                                              <w:rFonts w:ascii="Arial" w:eastAsia="Times New Roman" w:hAnsi="Arial" w:cs="Arial"/>
                                              <w:b/>
                                              <w:bCs/>
                                              <w:i/>
                                              <w:iCs/>
                                              <w:color w:val="222222"/>
                                            </w:rPr>
                                            <w:t>J-Teen Leadershi</w:t>
                                          </w:r>
                                          <w:r>
                                            <w:rPr>
                                              <w:rFonts w:ascii="Arial" w:eastAsia="Times New Roman" w:hAnsi="Arial" w:cs="Arial"/>
                                              <w:b/>
                                              <w:bCs/>
                                              <w:i/>
                                              <w:iCs/>
                                              <w:color w:val="222222"/>
                                            </w:rPr>
                                            <w:t>p has community service trips for you. Sign up to join your friends on these once in a lifetime service trip opportunities! Register ASAP to secure your spot. E-mail</w:t>
                                          </w:r>
                                          <w:r>
                                            <w:rPr>
                                              <w:rFonts w:ascii="Arial" w:eastAsia="Times New Roman" w:hAnsi="Arial" w:cs="Arial"/>
                                              <w:b/>
                                              <w:bCs/>
                                              <w:i/>
                                              <w:iCs/>
                                              <w:color w:val="222222"/>
                                            </w:rPr>
                                            <w:t xml:space="preserve"> </w:t>
                                          </w:r>
                                          <w:hyperlink r:id="rId24" w:tgtFrame="_blank" w:history="1">
                                            <w:r>
                                              <w:rPr>
                                                <w:rStyle w:val="Hyperlink"/>
                                                <w:rFonts w:ascii="Arial" w:eastAsia="Times New Roman" w:hAnsi="Arial" w:cs="Arial"/>
                                                <w:b/>
                                                <w:bCs/>
                                                <w:i/>
                                                <w:iCs/>
                                              </w:rPr>
                                              <w:t>sarah@jteenleadership.org</w:t>
                                            </w:r>
                                          </w:hyperlink>
                                          <w:r>
                                            <w:rPr>
                                              <w:rFonts w:ascii="Arial" w:eastAsia="Times New Roman" w:hAnsi="Arial" w:cs="Arial"/>
                                              <w:b/>
                                              <w:bCs/>
                                              <w:i/>
                                              <w:iCs/>
                                              <w:color w:val="222222"/>
                                            </w:rPr>
                                            <w:t>; vi</w:t>
                                          </w:r>
                                          <w:r>
                                            <w:rPr>
                                              <w:rFonts w:ascii="Arial" w:eastAsia="Times New Roman" w:hAnsi="Arial" w:cs="Arial"/>
                                              <w:b/>
                                              <w:bCs/>
                                              <w:i/>
                                              <w:iCs/>
                                              <w:color w:val="222222"/>
                                            </w:rPr>
                                            <w:t>si</w:t>
                                          </w:r>
                                          <w:r>
                                            <w:rPr>
                                              <w:rFonts w:ascii="Arial" w:eastAsia="Times New Roman" w:hAnsi="Arial" w:cs="Arial"/>
                                              <w:b/>
                                              <w:bCs/>
                                              <w:i/>
                                              <w:iCs/>
                                              <w:color w:val="222222"/>
                                            </w:rPr>
                                            <w:t>t</w:t>
                                          </w:r>
                                          <w:hyperlink r:id="rId25" w:tgtFrame="_blank" w:history="1">
                                            <w:r>
                                              <w:rPr>
                                                <w:rStyle w:val="Hyperlink"/>
                                                <w:rFonts w:ascii="Arial" w:eastAsia="Times New Roman" w:hAnsi="Arial" w:cs="Arial"/>
                                                <w:b/>
                                                <w:bCs/>
                                                <w:i/>
                                                <w:iCs/>
                                              </w:rPr>
                                              <w:t xml:space="preserve"> </w:t>
                                            </w:r>
                                            <w:r>
                                              <w:rPr>
                                                <w:rStyle w:val="Hyperlink"/>
                                                <w:rFonts w:ascii="Arial" w:eastAsia="Times New Roman" w:hAnsi="Arial" w:cs="Arial"/>
                                                <w:b/>
                                                <w:bCs/>
                                                <w:i/>
                                                <w:iCs/>
                                              </w:rPr>
                                              <w:t>www.jteenleadership.org</w:t>
                                            </w:r>
                                          </w:hyperlink>
                                          <w:r>
                                            <w:rPr>
                                              <w:rFonts w:ascii="Arial" w:eastAsia="Times New Roman" w:hAnsi="Arial" w:cs="Arial"/>
                                              <w:b/>
                                              <w:bCs/>
                                              <w:i/>
                                              <w:iCs/>
                                              <w:color w:val="222222"/>
                                            </w:rPr>
                                            <w:t> </w:t>
                                          </w:r>
                                        </w:p>
                                        <w:p w:rsidR="00000000" w:rsidRDefault="00AC223E">
                                          <w:pPr>
                                            <w:divId w:val="1789003597"/>
                                            <w:rPr>
                                              <w:rFonts w:ascii="Arial" w:eastAsia="Times New Roman" w:hAnsi="Arial" w:cs="Arial"/>
                                              <w:b/>
                                              <w:bCs/>
                                              <w:i/>
                                              <w:iCs/>
                                              <w:color w:val="800000"/>
                                              <w:sz w:val="32"/>
                                              <w:szCs w:val="32"/>
                                            </w:rPr>
                                          </w:pPr>
                                          <w:r>
                                            <w:rPr>
                                              <w:rFonts w:ascii="Arial" w:eastAsia="Times New Roman" w:hAnsi="Arial" w:cs="Arial"/>
                                              <w:b/>
                                              <w:bCs/>
                                              <w:i/>
                                              <w:iCs/>
                                              <w:color w:val="222222"/>
                                            </w:rPr>
                                            <w:t> </w:t>
                                          </w:r>
                                        </w:p>
                                        <w:p w:rsidR="00000000" w:rsidRDefault="00AC223E">
                                          <w:pPr>
                                            <w:divId w:val="1511945864"/>
                                            <w:rPr>
                                              <w:rFonts w:ascii="Arial" w:eastAsia="Times New Roman" w:hAnsi="Arial" w:cs="Arial"/>
                                              <w:b/>
                                              <w:bCs/>
                                              <w:i/>
                                              <w:iCs/>
                                              <w:color w:val="800000"/>
                                              <w:sz w:val="28"/>
                                              <w:szCs w:val="28"/>
                                            </w:rPr>
                                          </w:pPr>
                                          <w:r>
                                            <w:rPr>
                                              <w:rFonts w:ascii="Arial" w:eastAsia="Times New Roman" w:hAnsi="Arial" w:cs="Arial"/>
                                              <w:b/>
                                              <w:bCs/>
                                              <w:i/>
                                              <w:iCs/>
                                              <w:color w:val="800000"/>
                                              <w:sz w:val="28"/>
                                              <w:szCs w:val="28"/>
                                            </w:rPr>
                                            <w:t>TEEN CAMPFIRE AND HIKE - Saturday, May 5, 6:30 pm - 9:30 pm. RSVP by April 15 to</w:t>
                                          </w:r>
                                          <w:r>
                                            <w:rPr>
                                              <w:rFonts w:ascii="Arial" w:eastAsia="Times New Roman" w:hAnsi="Arial" w:cs="Arial"/>
                                              <w:b/>
                                              <w:bCs/>
                                              <w:i/>
                                              <w:iCs/>
                                              <w:color w:val="800000"/>
                                              <w:sz w:val="28"/>
                                              <w:szCs w:val="28"/>
                                            </w:rPr>
                                            <w:t xml:space="preserve"> </w:t>
                                          </w:r>
                                          <w:hyperlink r:id="rId26" w:tgtFrame="_blank" w:history="1">
                                            <w:r>
                                              <w:rPr>
                                                <w:rStyle w:val="Hyperlink"/>
                                                <w:rFonts w:ascii="Arial" w:eastAsia="Times New Roman" w:hAnsi="Arial" w:cs="Arial"/>
                                                <w:b/>
                                                <w:bCs/>
                                                <w:i/>
                                                <w:iCs/>
                                                <w:color w:val="800000"/>
                                                <w:sz w:val="28"/>
                                                <w:szCs w:val="28"/>
                                              </w:rPr>
                                              <w:t>pcsrabbi@gmail.com</w:t>
                                            </w:r>
                                          </w:hyperlink>
                                          <w:r>
                                            <w:rPr>
                                              <w:rFonts w:ascii="Arial" w:eastAsia="Times New Roman" w:hAnsi="Arial" w:cs="Arial"/>
                                              <w:b/>
                                              <w:bCs/>
                                              <w:i/>
                                              <w:iCs/>
                                              <w:color w:val="800000"/>
                                              <w:sz w:val="28"/>
                                              <w:szCs w:val="28"/>
                                            </w:rPr>
                                            <w:t xml:space="preserve"> or call the PCS office, 769-2672. Click</w:t>
                                          </w:r>
                                          <w:r>
                                            <w:rPr>
                                              <w:rFonts w:ascii="Arial" w:eastAsia="Times New Roman" w:hAnsi="Arial" w:cs="Arial"/>
                                              <w:b/>
                                              <w:bCs/>
                                              <w:i/>
                                              <w:iCs/>
                                              <w:color w:val="800000"/>
                                              <w:sz w:val="28"/>
                                              <w:szCs w:val="28"/>
                                            </w:rPr>
                                            <w:t xml:space="preserve"> </w:t>
                                          </w:r>
                                          <w:hyperlink r:id="rId27" w:tgtFrame="_blank" w:history="1">
                                            <w:r>
                                              <w:rPr>
                                                <w:rStyle w:val="Hyperlink"/>
                                                <w:rFonts w:ascii="Arial" w:eastAsia="Times New Roman" w:hAnsi="Arial" w:cs="Arial"/>
                                                <w:b/>
                                                <w:bCs/>
                                                <w:i/>
                                                <w:iCs/>
                                                <w:color w:val="800000"/>
                                                <w:sz w:val="28"/>
                                                <w:szCs w:val="28"/>
                                              </w:rPr>
                                              <w:t>here</w:t>
                                            </w:r>
                                          </w:hyperlink>
                                          <w:r>
                                            <w:rPr>
                                              <w:rFonts w:ascii="Arial" w:eastAsia="Times New Roman" w:hAnsi="Arial" w:cs="Arial"/>
                                              <w:b/>
                                              <w:bCs/>
                                              <w:i/>
                                              <w:iCs/>
                                              <w:color w:val="800000"/>
                                              <w:sz w:val="28"/>
                                              <w:szCs w:val="28"/>
                                            </w:rPr>
                                            <w:t xml:space="preserve"> for the flyer.</w:t>
                                          </w: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2A7B73CF" wp14:editId="5D168EA9">
                                                      <wp:extent cx="48260" cy="698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456BC7A8" wp14:editId="52D73ED6">
                                                <wp:extent cx="48260" cy="698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26928A89" wp14:editId="5ED967BC">
                                                      <wp:extent cx="48260" cy="698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0" w:type="auto"/>
                                          <w:tcMar>
                                            <w:top w:w="120" w:type="dxa"/>
                                            <w:left w:w="300" w:type="dxa"/>
                                            <w:bottom w:w="135" w:type="dxa"/>
                                            <w:right w:w="300" w:type="dxa"/>
                                          </w:tcMar>
                                          <w:hideMark/>
                                        </w:tcPr>
                                        <w:p w:rsidR="00000000" w:rsidRDefault="00AC223E">
                                          <w:pPr>
                                            <w:jc w:val="center"/>
                                            <w:divId w:val="93135000"/>
                                            <w:rPr>
                                              <w:rFonts w:ascii="Arial" w:eastAsia="Times New Roman" w:hAnsi="Arial" w:cs="Arial"/>
                                              <w:b/>
                                              <w:bCs/>
                                              <w:color w:val="800000"/>
                                              <w:sz w:val="22"/>
                                              <w:szCs w:val="22"/>
                                            </w:rPr>
                                          </w:pPr>
                                          <w:r>
                                            <w:rPr>
                                              <w:rFonts w:ascii="Arial" w:eastAsia="Times New Roman" w:hAnsi="Arial" w:cs="Arial"/>
                                              <w:b/>
                                              <w:bCs/>
                                              <w:color w:val="800000"/>
                                              <w:sz w:val="22"/>
                                              <w:szCs w:val="22"/>
                                            </w:rPr>
                                            <w:t>The PCS office is closed on Mondays.  </w:t>
                                          </w:r>
                                        </w:p>
                                        <w:p w:rsidR="00000000" w:rsidRDefault="00AC223E">
                                          <w:pPr>
                                            <w:jc w:val="center"/>
                                            <w:divId w:val="192547502"/>
                                            <w:rPr>
                                              <w:rFonts w:ascii="Arial" w:eastAsia="Times New Roman" w:hAnsi="Arial" w:cs="Arial"/>
                                              <w:b/>
                                              <w:bCs/>
                                              <w:color w:val="800000"/>
                                              <w:sz w:val="22"/>
                                              <w:szCs w:val="22"/>
                                            </w:rPr>
                                          </w:pPr>
                                          <w:r>
                                            <w:rPr>
                                              <w:rFonts w:ascii="Arial" w:eastAsia="Times New Roman" w:hAnsi="Arial" w:cs="Arial"/>
                                              <w:b/>
                                              <w:bCs/>
                                              <w:color w:val="800000"/>
                                              <w:sz w:val="22"/>
                                              <w:szCs w:val="22"/>
                                            </w:rPr>
                                            <w:t>Please feel free to leave a phone message or send an</w:t>
                                          </w:r>
                                          <w:r>
                                            <w:rPr>
                                              <w:rFonts w:ascii="Arial" w:eastAsia="Times New Roman" w:hAnsi="Arial" w:cs="Arial"/>
                                              <w:b/>
                                              <w:bCs/>
                                              <w:color w:val="800000"/>
                                              <w:sz w:val="22"/>
                                              <w:szCs w:val="22"/>
                                            </w:rPr>
                                            <w:t xml:space="preserve"> </w:t>
                                          </w:r>
                                          <w:hyperlink r:id="rId28" w:tgtFrame="_blank" w:history="1">
                                            <w:r>
                                              <w:rPr>
                                                <w:rStyle w:val="Hyperlink"/>
                                                <w:rFonts w:ascii="Arial" w:eastAsia="Times New Roman" w:hAnsi="Arial" w:cs="Arial"/>
                                                <w:b/>
                                                <w:bCs/>
                                                <w:sz w:val="22"/>
                                                <w:szCs w:val="22"/>
                                              </w:rPr>
                                              <w:t>email</w:t>
                                            </w:r>
                                          </w:hyperlink>
                                          <w:r>
                                            <w:rPr>
                                              <w:rFonts w:ascii="Arial" w:eastAsia="Times New Roman" w:hAnsi="Arial" w:cs="Arial"/>
                                              <w:b/>
                                              <w:bCs/>
                                              <w:color w:val="800000"/>
                                              <w:sz w:val="22"/>
                                              <w:szCs w:val="22"/>
                                            </w:rPr>
                                            <w:t xml:space="preserve"> </w:t>
                                          </w:r>
                                          <w:r>
                                            <w:rPr>
                                              <w:rFonts w:ascii="Arial" w:eastAsia="Times New Roman" w:hAnsi="Arial" w:cs="Arial"/>
                                              <w:b/>
                                              <w:bCs/>
                                              <w:color w:val="800000"/>
                                              <w:sz w:val="22"/>
                                              <w:szCs w:val="22"/>
                                            </w:rPr>
                                            <w:t xml:space="preserve">and a response will be forthcoming in </w:t>
                                          </w:r>
                                          <w:proofErr w:type="spellStart"/>
                                          <w:r>
                                            <w:rPr>
                                              <w:rFonts w:ascii="Arial" w:eastAsia="Times New Roman" w:hAnsi="Arial" w:cs="Arial"/>
                                              <w:b/>
                                              <w:bCs/>
                                              <w:color w:val="800000"/>
                                              <w:sz w:val="22"/>
                                              <w:szCs w:val="22"/>
                                            </w:rPr>
                                            <w:t>as</w:t>
                                          </w:r>
                                          <w:proofErr w:type="spellEnd"/>
                                          <w:r>
                                            <w:rPr>
                                              <w:rFonts w:ascii="Arial" w:eastAsia="Times New Roman" w:hAnsi="Arial" w:cs="Arial"/>
                                              <w:b/>
                                              <w:bCs/>
                                              <w:color w:val="800000"/>
                                              <w:sz w:val="22"/>
                                              <w:szCs w:val="22"/>
                                            </w:rPr>
                                            <w:t xml:space="preserve"> timely manner as possible.</w:t>
                                          </w: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556D7974" wp14:editId="63D92F08">
                                                      <wp:extent cx="48260" cy="698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5000" w:type="pct"/>
                                    <w:shd w:val="clear" w:color="auto" w:fill="403F42"/>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976"/>
                                    </w:tblGrid>
                                    <w:tr w:rsidR="0000000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1976"/>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1DEE2238" wp14:editId="53A38FCA">
                                                      <wp:extent cx="48260" cy="698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1976"/>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44D0233B" wp14:editId="7FE46905">
                                                      <wp:extent cx="48260" cy="698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11976"/>
                                    </w:tblGrid>
                                    <w:tr w:rsidR="00000000">
                                      <w:trPr>
                                        <w:tblCellSpacing w:w="0" w:type="dxa"/>
                                        <w:jc w:val="center"/>
                                      </w:trPr>
                                      <w:tc>
                                        <w:tcPr>
                                          <w:tcW w:w="0" w:type="auto"/>
                                          <w:shd w:val="clear" w:color="auto" w:fill="403F42"/>
                                          <w:vAlign w:val="center"/>
                                        </w:tcPr>
                                        <w:tbl>
                                          <w:tblPr>
                                            <w:tblW w:w="5000" w:type="pct"/>
                                            <w:tblCellSpacing w:w="0" w:type="dxa"/>
                                            <w:tblCellMar>
                                              <w:left w:w="0" w:type="dxa"/>
                                              <w:right w:w="0" w:type="dxa"/>
                                            </w:tblCellMar>
                                            <w:tblLook w:val="04A0" w:firstRow="1" w:lastRow="0" w:firstColumn="1" w:lastColumn="0" w:noHBand="0" w:noVBand="1"/>
                                          </w:tblPr>
                                          <w:tblGrid>
                                            <w:gridCol w:w="11976"/>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789DD5CE" wp14:editId="5A203CBD">
                                                            <wp:extent cx="48260" cy="698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11976"/>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AC223E">
                                                <w:pPr>
                                                  <w:jc w:val="center"/>
                                                  <w:divId w:val="639530256"/>
                                                  <w:rPr>
                                                    <w:rFonts w:ascii="Arial" w:eastAsia="Times New Roman" w:hAnsi="Arial" w:cs="Arial"/>
                                                    <w:color w:val="000000"/>
                                                    <w:sz w:val="20"/>
                                                    <w:szCs w:val="20"/>
                                                  </w:rPr>
                                                </w:pPr>
                                                <w:r>
                                                  <w:rPr>
                                                    <w:rStyle w:val="Strong"/>
                                                    <w:rFonts w:ascii="Arial" w:eastAsia="Times New Roman" w:hAnsi="Arial" w:cs="Arial"/>
                                                    <w:color w:val="000000"/>
                                                    <w:sz w:val="20"/>
                                                    <w:szCs w:val="20"/>
                                                  </w:rPr>
                                                  <w:t>Join Rabbi Julie for lunch and talk on Thursdays at 12:30 pm.</w:t>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Or feel free to schedule an appointment any other time!</w:t>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Ra</w:t>
                                                </w:r>
                                                <w:r>
                                                  <w:rPr>
                                                    <w:rStyle w:val="Strong"/>
                                                    <w:rFonts w:ascii="Arial" w:eastAsia="Times New Roman" w:hAnsi="Arial" w:cs="Arial"/>
                                                    <w:color w:val="000000"/>
                                                    <w:sz w:val="20"/>
                                                    <w:szCs w:val="20"/>
                                                  </w:rPr>
                                                  <w:t>bbi Julie's contact info: </w:t>
                                                </w:r>
                                                <w:r>
                                                  <w:rPr>
                                                    <w:rFonts w:ascii="Arial" w:eastAsia="Times New Roman" w:hAnsi="Arial" w:cs="Arial"/>
                                                    <w:color w:val="000000"/>
                                                    <w:sz w:val="20"/>
                                                    <w:szCs w:val="20"/>
                                                  </w:rPr>
                                                  <w:t xml:space="preserve"> </w:t>
                                                </w:r>
                                              </w:p>
                                              <w:p w:rsidR="00000000" w:rsidRDefault="00AC223E">
                                                <w:pPr>
                                                  <w:jc w:val="center"/>
                                                  <w:divId w:val="2056345010"/>
                                                  <w:rPr>
                                                    <w:rFonts w:ascii="Arial" w:eastAsia="Times New Roman" w:hAnsi="Arial" w:cs="Arial"/>
                                                    <w:color w:val="000000"/>
                                                    <w:sz w:val="20"/>
                                                    <w:szCs w:val="20"/>
                                                  </w:rPr>
                                                </w:pPr>
                                                <w:hyperlink r:id="rId29" w:tgtFrame="_blank" w:history="1">
                                                  <w:r>
                                                    <w:rPr>
                                                      <w:rStyle w:val="Hyperlink"/>
                                                      <w:rFonts w:ascii="Arial" w:eastAsia="Times New Roman" w:hAnsi="Arial" w:cs="Arial"/>
                                                      <w:b/>
                                                      <w:bCs/>
                                                      <w:color w:val="000000"/>
                                                      <w:sz w:val="20"/>
                                                      <w:szCs w:val="20"/>
                                                    </w:rPr>
                                                    <w:t xml:space="preserve">rabbi@shalompcs.com; </w:t>
                                                  </w:r>
                                                </w:hyperlink>
                                                <w:r>
                                                  <w:rPr>
                                                    <w:rStyle w:val="Strong"/>
                                                    <w:rFonts w:ascii="Arial" w:eastAsia="Times New Roman" w:hAnsi="Arial" w:cs="Arial"/>
                                                    <w:color w:val="000000"/>
                                                    <w:sz w:val="20"/>
                                                    <w:szCs w:val="20"/>
                                                  </w:rPr>
                                                  <w:t>PCS office: 914-769-2672; home office: 914-495-3843  </w:t>
                                                </w:r>
                                              </w:p>
                                            </w:tc>
                                          </w:tr>
                                        </w:tbl>
                                        <w:p w:rsidR="00000000" w:rsidRDefault="00AC223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976"/>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21C71712" wp14:editId="6DCCE368">
                                                            <wp:extent cx="48260" cy="6985"/>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11976"/>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AC223E">
                                                <w:pPr>
                                                  <w:jc w:val="center"/>
                                                  <w:divId w:val="787359748"/>
                                                  <w:rPr>
                                                    <w:rFonts w:ascii="Calibri" w:eastAsia="Times New Roman" w:hAnsi="Calibri" w:cs="Arial"/>
                                                    <w:color w:val="000000"/>
                                                  </w:rPr>
                                                </w:pPr>
                                                <w:r>
                                                  <w:rPr>
                                                    <w:rStyle w:val="Strong"/>
                                                    <w:rFonts w:ascii="Calibri" w:eastAsia="Times New Roman" w:hAnsi="Calibri" w:cs="Arial"/>
                                                    <w:color w:val="000000"/>
                                                  </w:rPr>
                                                  <w:t>Pleasantville Community Synagogue </w:t>
                                                </w:r>
                                              </w:p>
                                              <w:p w:rsidR="00000000" w:rsidRDefault="00AC223E">
                                                <w:pPr>
                                                  <w:jc w:val="center"/>
                                                  <w:divId w:val="623195440"/>
                                                  <w:rPr>
                                                    <w:rFonts w:ascii="Arial" w:eastAsia="Times New Roman" w:hAnsi="Arial" w:cs="Arial"/>
                                                    <w:color w:val="000000"/>
                                                    <w:sz w:val="20"/>
                                                    <w:szCs w:val="20"/>
                                                  </w:rPr>
                                                </w:pPr>
                                                <w:r>
                                                  <w:rPr>
                                                    <w:rStyle w:val="Strong"/>
                                                    <w:rFonts w:ascii="Calibri" w:eastAsia="Times New Roman" w:hAnsi="Calibri" w:cs="Arial"/>
                                                    <w:color w:val="000000"/>
                                                  </w:rPr>
                                                  <w:t>219 Bedford Road, P</w:t>
                                                </w:r>
                                                <w:r>
                                                  <w:rPr>
                                                    <w:rStyle w:val="Strong"/>
                                                    <w:rFonts w:ascii="Calibri" w:eastAsia="Times New Roman" w:hAnsi="Calibri" w:cs="Arial"/>
                                                    <w:color w:val="000000"/>
                                                  </w:rPr>
                                                  <w:t>leasantville, NY</w:t>
                                                </w:r>
                                                <w:r>
                                                  <w:rPr>
                                                    <w:rStyle w:val="Strong"/>
                                                    <w:rFonts w:ascii="Arial" w:eastAsia="Times New Roman" w:hAnsi="Arial" w:cs="Arial"/>
                                                    <w:color w:val="000000"/>
                                                    <w:sz w:val="20"/>
                                                    <w:szCs w:val="20"/>
                                                  </w:rPr>
                                                  <w:t> </w:t>
                                                </w:r>
                                                <w:r>
                                                  <w:rPr>
                                                    <w:rFonts w:ascii="Arial" w:eastAsia="Times New Roman" w:hAnsi="Arial" w:cs="Arial"/>
                                                    <w:color w:val="000000"/>
                                                    <w:sz w:val="20"/>
                                                    <w:szCs w:val="20"/>
                                                  </w:rPr>
                                                  <w:br/>
                                                </w:r>
                                                <w:hyperlink r:id="rId30" w:tgtFrame="_blank" w:history="1">
                                                  <w:r>
                                                    <w:rPr>
                                                      <w:rStyle w:val="Hyperlink"/>
                                                      <w:rFonts w:ascii="Arial" w:eastAsia="Times New Roman" w:hAnsi="Arial" w:cs="Arial"/>
                                                      <w:b/>
                                                      <w:bCs/>
                                                      <w:color w:val="000000"/>
                                                      <w:sz w:val="20"/>
                                                      <w:szCs w:val="20"/>
                                                    </w:rPr>
                                                    <w:t>www.shalompcs.com</w:t>
                                                  </w:r>
                                                </w:hyperlink>
                                                <w:r>
                                                  <w:rPr>
                                                    <w:rStyle w:val="Strong"/>
                                                    <w:rFonts w:ascii="Calibri" w:eastAsia="Times New Roman" w:hAnsi="Calibri" w:cs="Arial"/>
                                                    <w:color w:val="000000"/>
                                                  </w:rPr>
                                                  <w:t xml:space="preserve"> ~ 914-769-2672 </w:t>
                                                </w:r>
                                                <w:r>
                                                  <w:rPr>
                                                    <w:rStyle w:val="Strong"/>
                                                    <w:rFonts w:ascii="Calibri" w:eastAsia="Times New Roman" w:hAnsi="Calibri" w:cs="Arial"/>
                                                    <w:color w:val="000000"/>
                                                  </w:rPr>
                                                  <w:t>~</w:t>
                                                </w:r>
                                                <w:hyperlink r:id="rId31" w:tgtFrame="_blank" w:history="1">
                                                  <w:r>
                                                    <w:rPr>
                                                      <w:rStyle w:val="Hyperlink"/>
                                                      <w:rFonts w:ascii="Arial" w:eastAsia="Times New Roman" w:hAnsi="Arial" w:cs="Arial"/>
                                                      <w:b/>
                                                      <w:bCs/>
                                                      <w:color w:val="000000"/>
                                                      <w:sz w:val="20"/>
                                                      <w:szCs w:val="20"/>
                                                    </w:rPr>
                                                    <w:t>info@shalompcs.com</w:t>
                                                  </w:r>
                                                </w:hyperlink>
                                                <w:r>
                                                  <w:rPr>
                                                    <w:rFonts w:ascii="Arial" w:eastAsia="Times New Roman" w:hAnsi="Arial" w:cs="Arial"/>
                                                    <w:color w:val="000000"/>
                                                    <w:sz w:val="20"/>
                                                    <w:szCs w:val="20"/>
                                                  </w:rPr>
                                                  <w:t> </w:t>
                                                </w:r>
                                                <w:r>
                                                  <w:rPr>
                                                    <w:rFonts w:ascii="Arial" w:eastAsia="Times New Roman" w:hAnsi="Arial" w:cs="Arial"/>
                                                    <w:color w:val="000000"/>
                                                    <w:sz w:val="20"/>
                                                    <w:szCs w:val="20"/>
                                                  </w:rPr>
                                                  <w:br/>
                                                  <w:t> </w:t>
                                                </w:r>
                                              </w:p>
                                              <w:p w:rsidR="00000000" w:rsidRDefault="00AC223E">
                                                <w:pPr>
                                                  <w:jc w:val="center"/>
                                                  <w:divId w:val="582766846"/>
                                                  <w:rPr>
                                                    <w:rFonts w:ascii="Arial" w:eastAsia="Times New Roman" w:hAnsi="Arial" w:cs="Arial"/>
                                                    <w:color w:val="000000"/>
                                                    <w:sz w:val="20"/>
                                                    <w:szCs w:val="20"/>
                                                  </w:rPr>
                                                </w:pPr>
                                                <w:r>
                                                  <w:rPr>
                                                    <w:rStyle w:val="Emphasis"/>
                                                    <w:rFonts w:ascii="Arial" w:eastAsia="Times New Roman" w:hAnsi="Arial" w:cs="Arial"/>
                                                    <w:color w:val="000000"/>
                                                    <w:sz w:val="20"/>
                                                    <w:szCs w:val="20"/>
                                                  </w:rPr>
                                                  <w:t>Pleasantville Community Synagogue is a welcoming Jewish community with people of diverse traditions and backgrounds who want to share a joyous sp</w:t>
                                                </w:r>
                                                <w:r>
                                                  <w:rPr>
                                                    <w:rStyle w:val="Emphasis"/>
                                                    <w:rFonts w:ascii="Arial" w:eastAsia="Times New Roman" w:hAnsi="Arial" w:cs="Arial"/>
                                                    <w:color w:val="000000"/>
                                                    <w:sz w:val="20"/>
                                                    <w:szCs w:val="20"/>
                                                  </w:rPr>
                                                  <w:t xml:space="preserve">iritual and cultural home. </w:t>
                                                </w:r>
                                              </w:p>
                                            </w:tc>
                                          </w:tr>
                                        </w:tbl>
                                        <w:p w:rsidR="00000000" w:rsidRDefault="00AC223E">
                                          <w:pPr>
                                            <w:rPr>
                                              <w:rFonts w:eastAsia="Times New Roman"/>
                                              <w:sz w:val="20"/>
                                              <w:szCs w:val="20"/>
                                            </w:rPr>
                                          </w:pPr>
                                        </w:p>
                                      </w:tc>
                                    </w:tr>
                                  </w:tbl>
                                  <w:p w:rsidR="00000000" w:rsidRDefault="00AC223E">
                                    <w:pPr>
                                      <w:jc w:val="center"/>
                                      <w:rPr>
                                        <w:rFonts w:eastAsia="Times New Roman"/>
                                        <w:sz w:val="20"/>
                                        <w:szCs w:val="20"/>
                                      </w:rPr>
                                    </w:pPr>
                                  </w:p>
                                </w:tc>
                              </w:tr>
                            </w:tbl>
                            <w:p w:rsidR="00000000" w:rsidRDefault="00AC223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blCellSpacing w:w="0" w:type="dxa"/>
                                  <w:jc w:val="center"/>
                                </w:trPr>
                                <w:tc>
                                  <w:tcPr>
                                    <w:tcW w:w="5000" w:type="pct"/>
                                    <w:tcMar>
                                      <w:top w:w="135"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2276"/>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676"/>
                                          </w:tblGrid>
                                          <w:tr w:rsidR="00000000">
                                            <w:trPr>
                                              <w:trHeight w:val="15"/>
                                              <w:tblCellSpacing w:w="0" w:type="dxa"/>
                                              <w:jc w:val="center"/>
                                            </w:trPr>
                                            <w:tc>
                                              <w:tcPr>
                                                <w:tcW w:w="0" w:type="auto"/>
                                                <w:shd w:val="clear" w:color="auto" w:fill="403F42"/>
                                                <w:vAlign w:val="center"/>
                                                <w:hideMark/>
                                              </w:tcPr>
                                              <w:p w:rsidR="00000000" w:rsidRDefault="00AC223E">
                                                <w:pPr>
                                                  <w:spacing w:line="15" w:lineRule="atLeast"/>
                                                  <w:jc w:val="center"/>
                                                  <w:rPr>
                                                    <w:rFonts w:eastAsia="Times New Roman"/>
                                                  </w:rPr>
                                                </w:pPr>
                                                <w:r>
                                                  <w:rPr>
                                                    <w:rFonts w:eastAsia="Times New Roman"/>
                                                    <w:noProof/>
                                                  </w:rPr>
                                                  <w:drawing>
                                                    <wp:inline distT="0" distB="0" distL="0" distR="0" wp14:anchorId="683CECC3" wp14:editId="0453E8E8">
                                                      <wp:extent cx="48260" cy="698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8260" cy="6985"/>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sz w:val="20"/>
                                        <w:szCs w:val="20"/>
                                      </w:rPr>
                                    </w:pPr>
                                  </w:p>
                                </w:tc>
                              </w:tr>
                            </w:tbl>
                            <w:p w:rsidR="00000000" w:rsidRDefault="00AC223E">
                              <w:pPr>
                                <w:jc w:val="center"/>
                                <w:rPr>
                                  <w:rFonts w:eastAsia="Times New Roman"/>
                                  <w:sz w:val="20"/>
                                  <w:szCs w:val="20"/>
                                </w:rPr>
                              </w:pPr>
                            </w:p>
                          </w:tc>
                        </w:tr>
                      </w:tbl>
                      <w:p w:rsidR="00000000" w:rsidRDefault="00AC223E">
                        <w:pPr>
                          <w:jc w:val="center"/>
                          <w:rPr>
                            <w:rFonts w:eastAsia="Times New Roman"/>
                            <w:sz w:val="20"/>
                            <w:szCs w:val="20"/>
                          </w:rPr>
                        </w:pPr>
                      </w:p>
                    </w:tc>
                    <w:tc>
                      <w:tcPr>
                        <w:tcW w:w="0" w:type="auto"/>
                        <w:shd w:val="clear" w:color="auto" w:fill="E6E6E6"/>
                        <w:vAlign w:val="center"/>
                        <w:hideMark/>
                      </w:tcPr>
                      <w:p w:rsidR="00000000" w:rsidRDefault="00AC223E">
                        <w:pPr>
                          <w:rPr>
                            <w:rFonts w:eastAsia="Times New Roman"/>
                          </w:rPr>
                        </w:pPr>
                        <w:r>
                          <w:rPr>
                            <w:rFonts w:eastAsia="Times New Roman"/>
                            <w:noProof/>
                          </w:rPr>
                          <w:drawing>
                            <wp:inline distT="0" distB="0" distL="0" distR="0" wp14:anchorId="221ACD9F" wp14:editId="794F0F38">
                              <wp:extent cx="6985" cy="48260"/>
                              <wp:effectExtent l="0" t="0" r="0" b="0"/>
                              <wp:docPr id="24" name="Picture 2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985" cy="48260"/>
                                      </a:xfrm>
                                      <a:prstGeom prst="rect">
                                        <a:avLst/>
                                      </a:prstGeom>
                                      <a:noFill/>
                                      <a:ln>
                                        <a:noFill/>
                                      </a:ln>
                                    </pic:spPr>
                                  </pic:pic>
                                </a:graphicData>
                              </a:graphic>
                            </wp:inline>
                          </w:drawing>
                        </w:r>
                      </w:p>
                    </w:tc>
                  </w:tr>
                </w:tbl>
                <w:p w:rsidR="00000000" w:rsidRDefault="00AC223E">
                  <w:pPr>
                    <w:shd w:val="clear" w:color="auto" w:fill="FFFFFF"/>
                    <w:jc w:val="center"/>
                    <w:divId w:val="377702169"/>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448"/>
                  </w:tblGrid>
                  <w:tr w:rsidR="00000000">
                    <w:trPr>
                      <w:divId w:val="377702169"/>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49"/>
                          <w:gridCol w:w="9150"/>
                          <w:gridCol w:w="1649"/>
                        </w:tblGrid>
                        <w:tr w:rsidR="00000000">
                          <w:trPr>
                            <w:tblCellSpacing w:w="0" w:type="dxa"/>
                            <w:jc w:val="center"/>
                          </w:trPr>
                          <w:tc>
                            <w:tcPr>
                              <w:tcW w:w="0" w:type="auto"/>
                              <w:shd w:val="clear" w:color="auto" w:fill="FFFFFF"/>
                              <w:vAlign w:val="center"/>
                              <w:hideMark/>
                            </w:tcPr>
                            <w:p w:rsidR="00000000" w:rsidRDefault="00AC223E">
                              <w:pPr>
                                <w:rPr>
                                  <w:rFonts w:eastAsia="Times New Roman"/>
                                </w:rPr>
                              </w:pPr>
                              <w:r>
                                <w:rPr>
                                  <w:rFonts w:eastAsia="Times New Roman"/>
                                  <w:noProof/>
                                </w:rPr>
                                <w:drawing>
                                  <wp:inline distT="0" distB="0" distL="0" distR="0" wp14:anchorId="6907DBF7" wp14:editId="6D8E7FE6">
                                    <wp:extent cx="6985" cy="48260"/>
                                    <wp:effectExtent l="0" t="0" r="0" b="0"/>
                                    <wp:docPr id="25" name="Picture 2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985" cy="48260"/>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rsidTr="000E794F">
                                      <w:trPr>
                                        <w:tblCellSpacing w:w="0" w:type="dxa"/>
                                        <w:jc w:val="center"/>
                                      </w:trPr>
                                      <w:tc>
                                        <w:tcPr>
                                          <w:tcW w:w="5000" w:type="pct"/>
                                          <w:tcMar>
                                            <w:top w:w="0" w:type="dxa"/>
                                            <w:left w:w="0" w:type="dxa"/>
                                            <w:bottom w:w="225" w:type="dxa"/>
                                            <w:right w:w="0" w:type="dxa"/>
                                          </w:tcMar>
                                        </w:tcPr>
                                        <w:p w:rsidR="00000000" w:rsidRDefault="00AC223E">
                                          <w:pPr>
                                            <w:jc w:val="center"/>
                                            <w:divId w:val="335615731"/>
                                            <w:rPr>
                                              <w:rFonts w:ascii="Verdana" w:eastAsia="Times New Roman" w:hAnsi="Verdana"/>
                                              <w:color w:val="5D5D5D"/>
                                              <w:sz w:val="20"/>
                                              <w:szCs w:val="20"/>
                                            </w:rPr>
                                          </w:pPr>
                                        </w:p>
                                      </w:tc>
                                    </w:tr>
                                    <w:tr w:rsidR="00000000">
                                      <w:trPr>
                                        <w:tblCellSpacing w:w="0" w:type="dxa"/>
                                        <w:jc w:val="center"/>
                                      </w:trPr>
                                      <w:tc>
                                        <w:tcPr>
                                          <w:tcW w:w="5000" w:type="pct"/>
                                        </w:tcPr>
                                        <w:p w:rsidR="00000000" w:rsidRDefault="00AC223E">
                                          <w:pPr>
                                            <w:jc w:val="center"/>
                                            <w:rPr>
                                              <w:rFonts w:eastAsia="Times New Roman"/>
                                              <w:sz w:val="20"/>
                                              <w:szCs w:val="20"/>
                                            </w:rPr>
                                          </w:pPr>
                                        </w:p>
                                      </w:tc>
                                    </w:tr>
                                    <w:tr w:rsidR="00000000" w:rsidTr="000E794F">
                                      <w:trPr>
                                        <w:tblCellSpacing w:w="0" w:type="dxa"/>
                                        <w:jc w:val="center"/>
                                      </w:trPr>
                                      <w:tc>
                                        <w:tcPr>
                                          <w:tcW w:w="5000" w:type="pct"/>
                                          <w:tcMar>
                                            <w:top w:w="300" w:type="dxa"/>
                                            <w:left w:w="0" w:type="dxa"/>
                                            <w:bottom w:w="300" w:type="dxa"/>
                                            <w:right w:w="0" w:type="dxa"/>
                                          </w:tcMar>
                                        </w:tcPr>
                                        <w:p w:rsidR="00000000" w:rsidRDefault="00AC223E">
                                          <w:pPr>
                                            <w:jc w:val="center"/>
                                            <w:rPr>
                                              <w:rFonts w:eastAsia="Times New Roman"/>
                                              <w:sz w:val="20"/>
                                              <w:szCs w:val="20"/>
                                            </w:rPr>
                                          </w:pPr>
                                        </w:p>
                                      </w:tc>
                                    </w:tr>
                                  </w:tbl>
                                  <w:p w:rsidR="00000000" w:rsidRDefault="00AC223E">
                                    <w:pPr>
                                      <w:jc w:val="center"/>
                                      <w:rPr>
                                        <w:rFonts w:eastAsia="Times New Roman"/>
                                        <w:sz w:val="20"/>
                                        <w:szCs w:val="20"/>
                                      </w:rPr>
                                    </w:pPr>
                                  </w:p>
                                </w:tc>
                              </w:tr>
                            </w:tbl>
                            <w:p w:rsidR="00000000" w:rsidRDefault="00AC223E">
                              <w:pPr>
                                <w:jc w:val="center"/>
                                <w:rPr>
                                  <w:rFonts w:eastAsia="Times New Roman"/>
                                  <w:sz w:val="20"/>
                                  <w:szCs w:val="20"/>
                                </w:rPr>
                              </w:pPr>
                            </w:p>
                          </w:tc>
                          <w:tc>
                            <w:tcPr>
                              <w:tcW w:w="0" w:type="auto"/>
                              <w:shd w:val="clear" w:color="auto" w:fill="FFFFFF"/>
                              <w:vAlign w:val="center"/>
                              <w:hideMark/>
                            </w:tcPr>
                            <w:p w:rsidR="00000000" w:rsidRDefault="00AC223E">
                              <w:pPr>
                                <w:rPr>
                                  <w:rFonts w:eastAsia="Times New Roman"/>
                                </w:rPr>
                              </w:pPr>
                              <w:r>
                                <w:rPr>
                                  <w:rFonts w:eastAsia="Times New Roman"/>
                                  <w:noProof/>
                                </w:rPr>
                                <w:drawing>
                                  <wp:inline distT="0" distB="0" distL="0" distR="0" wp14:anchorId="66063EC3" wp14:editId="18A2BD19">
                                    <wp:extent cx="6985" cy="48260"/>
                                    <wp:effectExtent l="0" t="0" r="0" b="0"/>
                                    <wp:docPr id="27" name="Picture 2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sys/S.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985" cy="48260"/>
                                            </a:xfrm>
                                            <a:prstGeom prst="rect">
                                              <a:avLst/>
                                            </a:prstGeom>
                                            <a:noFill/>
                                            <a:ln>
                                              <a:noFill/>
                                            </a:ln>
                                          </pic:spPr>
                                        </pic:pic>
                                      </a:graphicData>
                                    </a:graphic>
                                  </wp:inline>
                                </w:drawing>
                              </w:r>
                            </w:p>
                          </w:tc>
                        </w:tr>
                      </w:tbl>
                      <w:p w:rsidR="00000000" w:rsidRDefault="00AC223E">
                        <w:pPr>
                          <w:jc w:val="center"/>
                          <w:rPr>
                            <w:rFonts w:eastAsia="Times New Roman"/>
                            <w:sz w:val="20"/>
                            <w:szCs w:val="20"/>
                          </w:rPr>
                        </w:pPr>
                      </w:p>
                    </w:tc>
                  </w:tr>
                </w:tbl>
                <w:p w:rsidR="00000000" w:rsidRDefault="00AC223E">
                  <w:pPr>
                    <w:jc w:val="center"/>
                    <w:rPr>
                      <w:rFonts w:eastAsia="Times New Roman"/>
                      <w:sz w:val="20"/>
                      <w:szCs w:val="20"/>
                    </w:rPr>
                  </w:pPr>
                </w:p>
              </w:tc>
            </w:tr>
          </w:tbl>
          <w:p w:rsidR="00000000" w:rsidRDefault="00AC223E">
            <w:pPr>
              <w:rPr>
                <w:rFonts w:eastAsia="Times New Roman"/>
                <w:sz w:val="20"/>
                <w:szCs w:val="20"/>
              </w:rPr>
            </w:pPr>
          </w:p>
        </w:tc>
      </w:tr>
      <w:tr w:rsidR="00000000" w:rsidTr="000E794F">
        <w:trPr>
          <w:tblCellSpacing w:w="0" w:type="dxa"/>
          <w:jc w:val="center"/>
        </w:trPr>
        <w:tc>
          <w:tcPr>
            <w:tcW w:w="0" w:type="auto"/>
            <w:shd w:val="clear" w:color="auto" w:fill="FFFFFF"/>
            <w:vAlign w:val="center"/>
            <w:hideMark/>
          </w:tcPr>
          <w:p w:rsidR="00000000" w:rsidRDefault="00AC223E">
            <w:pPr>
              <w:rPr>
                <w:rFonts w:eastAsia="Times New Roman"/>
              </w:rPr>
            </w:pPr>
            <w:r>
              <w:rPr>
                <w:rFonts w:eastAsia="Times New Roman"/>
              </w:rPr>
              <w:t> </w:t>
            </w:r>
          </w:p>
        </w:tc>
      </w:tr>
      <w:tr w:rsidR="00000000" w:rsidTr="000E794F">
        <w:trPr>
          <w:trHeight w:val="75"/>
          <w:tblCellSpacing w:w="0" w:type="dxa"/>
          <w:jc w:val="center"/>
        </w:trPr>
        <w:tc>
          <w:tcPr>
            <w:tcW w:w="0" w:type="auto"/>
            <w:shd w:val="clear" w:color="auto" w:fill="000000"/>
            <w:vAlign w:val="center"/>
            <w:hideMark/>
          </w:tcPr>
          <w:p w:rsidR="00000000" w:rsidRDefault="00AC223E">
            <w:pPr>
              <w:rPr>
                <w:rFonts w:eastAsia="Times New Roman"/>
                <w:sz w:val="20"/>
                <w:szCs w:val="20"/>
              </w:rPr>
            </w:pPr>
          </w:p>
        </w:tc>
      </w:tr>
    </w:tbl>
    <w:p w:rsidR="00AC223E" w:rsidRDefault="00AC223E">
      <w:pPr>
        <w:rPr>
          <w:rFonts w:eastAsia="Times New Roman"/>
        </w:rPr>
      </w:pPr>
    </w:p>
    <w:sectPr w:rsidR="00AC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512"/>
    <w:multiLevelType w:val="multilevel"/>
    <w:tmpl w:val="9886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045B5C"/>
    <w:multiLevelType w:val="multilevel"/>
    <w:tmpl w:val="35AEC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EFA1B83"/>
    <w:multiLevelType w:val="multilevel"/>
    <w:tmpl w:val="6506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227A7F"/>
    <w:rsid w:val="000E794F"/>
    <w:rsid w:val="00227A7F"/>
    <w:rsid w:val="00AC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227A7F"/>
    <w:rPr>
      <w:rFonts w:ascii="Tahoma" w:hAnsi="Tahoma" w:cs="Tahoma"/>
      <w:sz w:val="16"/>
      <w:szCs w:val="16"/>
    </w:rPr>
  </w:style>
  <w:style w:type="character" w:customStyle="1" w:styleId="BalloonTextChar">
    <w:name w:val="Balloon Text Char"/>
    <w:basedOn w:val="DefaultParagraphFont"/>
    <w:link w:val="BalloonText"/>
    <w:uiPriority w:val="99"/>
    <w:semiHidden/>
    <w:rsid w:val="00227A7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227A7F"/>
    <w:rPr>
      <w:rFonts w:ascii="Tahoma" w:hAnsi="Tahoma" w:cs="Tahoma"/>
      <w:sz w:val="16"/>
      <w:szCs w:val="16"/>
    </w:rPr>
  </w:style>
  <w:style w:type="character" w:customStyle="1" w:styleId="BalloonTextChar">
    <w:name w:val="Balloon Text Char"/>
    <w:basedOn w:val="DefaultParagraphFont"/>
    <w:link w:val="BalloonText"/>
    <w:uiPriority w:val="99"/>
    <w:semiHidden/>
    <w:rsid w:val="00227A7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870">
      <w:marLeft w:val="0"/>
      <w:marRight w:val="0"/>
      <w:marTop w:val="0"/>
      <w:marBottom w:val="0"/>
      <w:divBdr>
        <w:top w:val="none" w:sz="0" w:space="0" w:color="auto"/>
        <w:left w:val="none" w:sz="0" w:space="0" w:color="auto"/>
        <w:bottom w:val="none" w:sz="0" w:space="0" w:color="auto"/>
        <w:right w:val="none" w:sz="0" w:space="0" w:color="auto"/>
      </w:divBdr>
    </w:div>
    <w:div w:id="377702169">
      <w:marLeft w:val="0"/>
      <w:marRight w:val="0"/>
      <w:marTop w:val="0"/>
      <w:marBottom w:val="0"/>
      <w:divBdr>
        <w:top w:val="none" w:sz="0" w:space="0" w:color="auto"/>
        <w:left w:val="none" w:sz="0" w:space="0" w:color="auto"/>
        <w:bottom w:val="none" w:sz="0" w:space="0" w:color="auto"/>
        <w:right w:val="none" w:sz="0" w:space="0" w:color="auto"/>
      </w:divBdr>
      <w:divsChild>
        <w:div w:id="1256937801">
          <w:marLeft w:val="0"/>
          <w:marRight w:val="0"/>
          <w:marTop w:val="0"/>
          <w:marBottom w:val="0"/>
          <w:divBdr>
            <w:top w:val="none" w:sz="0" w:space="0" w:color="auto"/>
            <w:left w:val="none" w:sz="0" w:space="0" w:color="auto"/>
            <w:bottom w:val="none" w:sz="0" w:space="0" w:color="auto"/>
            <w:right w:val="none" w:sz="0" w:space="0" w:color="auto"/>
          </w:divBdr>
          <w:divsChild>
            <w:div w:id="1633049305">
              <w:marLeft w:val="0"/>
              <w:marRight w:val="0"/>
              <w:marTop w:val="0"/>
              <w:marBottom w:val="0"/>
              <w:divBdr>
                <w:top w:val="none" w:sz="0" w:space="0" w:color="auto"/>
                <w:left w:val="none" w:sz="0" w:space="0" w:color="auto"/>
                <w:bottom w:val="none" w:sz="0" w:space="0" w:color="auto"/>
                <w:right w:val="none" w:sz="0" w:space="0" w:color="auto"/>
              </w:divBdr>
              <w:divsChild>
                <w:div w:id="1020543374">
                  <w:marLeft w:val="0"/>
                  <w:marRight w:val="0"/>
                  <w:marTop w:val="0"/>
                  <w:marBottom w:val="0"/>
                  <w:divBdr>
                    <w:top w:val="none" w:sz="0" w:space="0" w:color="auto"/>
                    <w:left w:val="none" w:sz="0" w:space="0" w:color="auto"/>
                    <w:bottom w:val="none" w:sz="0" w:space="0" w:color="auto"/>
                    <w:right w:val="none" w:sz="0" w:space="0" w:color="auto"/>
                  </w:divBdr>
                </w:div>
                <w:div w:id="20936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136">
          <w:marLeft w:val="0"/>
          <w:marRight w:val="0"/>
          <w:marTop w:val="0"/>
          <w:marBottom w:val="0"/>
          <w:divBdr>
            <w:top w:val="none" w:sz="0" w:space="0" w:color="auto"/>
            <w:left w:val="none" w:sz="0" w:space="0" w:color="auto"/>
            <w:bottom w:val="none" w:sz="0" w:space="0" w:color="auto"/>
            <w:right w:val="none" w:sz="0" w:space="0" w:color="auto"/>
          </w:divBdr>
          <w:divsChild>
            <w:div w:id="1753309832">
              <w:marLeft w:val="0"/>
              <w:marRight w:val="0"/>
              <w:marTop w:val="0"/>
              <w:marBottom w:val="0"/>
              <w:divBdr>
                <w:top w:val="none" w:sz="0" w:space="0" w:color="auto"/>
                <w:left w:val="none" w:sz="0" w:space="0" w:color="auto"/>
                <w:bottom w:val="none" w:sz="0" w:space="0" w:color="auto"/>
                <w:right w:val="none" w:sz="0" w:space="0" w:color="auto"/>
              </w:divBdr>
              <w:divsChild>
                <w:div w:id="611589185">
                  <w:marLeft w:val="0"/>
                  <w:marRight w:val="0"/>
                  <w:marTop w:val="0"/>
                  <w:marBottom w:val="0"/>
                  <w:divBdr>
                    <w:top w:val="none" w:sz="0" w:space="0" w:color="auto"/>
                    <w:left w:val="none" w:sz="0" w:space="0" w:color="auto"/>
                    <w:bottom w:val="none" w:sz="0" w:space="0" w:color="auto"/>
                    <w:right w:val="none" w:sz="0" w:space="0" w:color="auto"/>
                  </w:divBdr>
                  <w:divsChild>
                    <w:div w:id="2066443910">
                      <w:marLeft w:val="0"/>
                      <w:marRight w:val="0"/>
                      <w:marTop w:val="0"/>
                      <w:marBottom w:val="0"/>
                      <w:divBdr>
                        <w:top w:val="none" w:sz="0" w:space="0" w:color="auto"/>
                        <w:left w:val="none" w:sz="0" w:space="0" w:color="auto"/>
                        <w:bottom w:val="none" w:sz="0" w:space="0" w:color="auto"/>
                        <w:right w:val="none" w:sz="0" w:space="0" w:color="auto"/>
                      </w:divBdr>
                      <w:divsChild>
                        <w:div w:id="1684745195">
                          <w:marLeft w:val="0"/>
                          <w:marRight w:val="0"/>
                          <w:marTop w:val="0"/>
                          <w:marBottom w:val="0"/>
                          <w:divBdr>
                            <w:top w:val="none" w:sz="0" w:space="0" w:color="auto"/>
                            <w:left w:val="none" w:sz="0" w:space="0" w:color="auto"/>
                            <w:bottom w:val="none" w:sz="0" w:space="0" w:color="auto"/>
                            <w:right w:val="none" w:sz="0" w:space="0" w:color="auto"/>
                          </w:divBdr>
                          <w:divsChild>
                            <w:div w:id="1375040851">
                              <w:marLeft w:val="0"/>
                              <w:marRight w:val="0"/>
                              <w:marTop w:val="0"/>
                              <w:marBottom w:val="0"/>
                              <w:divBdr>
                                <w:top w:val="none" w:sz="0" w:space="0" w:color="auto"/>
                                <w:left w:val="none" w:sz="0" w:space="0" w:color="auto"/>
                                <w:bottom w:val="none" w:sz="0" w:space="0" w:color="auto"/>
                                <w:right w:val="none" w:sz="0" w:space="0" w:color="auto"/>
                              </w:divBdr>
                              <w:divsChild>
                                <w:div w:id="964508078">
                                  <w:marLeft w:val="0"/>
                                  <w:marRight w:val="0"/>
                                  <w:marTop w:val="0"/>
                                  <w:marBottom w:val="0"/>
                                  <w:divBdr>
                                    <w:top w:val="none" w:sz="0" w:space="0" w:color="auto"/>
                                    <w:left w:val="none" w:sz="0" w:space="0" w:color="auto"/>
                                    <w:bottom w:val="none" w:sz="0" w:space="0" w:color="auto"/>
                                    <w:right w:val="none" w:sz="0" w:space="0" w:color="auto"/>
                                  </w:divBdr>
                                  <w:divsChild>
                                    <w:div w:id="1766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4778">
                              <w:marLeft w:val="0"/>
                              <w:marRight w:val="0"/>
                              <w:marTop w:val="0"/>
                              <w:marBottom w:val="0"/>
                              <w:divBdr>
                                <w:top w:val="none" w:sz="0" w:space="0" w:color="auto"/>
                                <w:left w:val="none" w:sz="0" w:space="0" w:color="auto"/>
                                <w:bottom w:val="none" w:sz="0" w:space="0" w:color="auto"/>
                                <w:right w:val="none" w:sz="0" w:space="0" w:color="auto"/>
                              </w:divBdr>
                            </w:div>
                            <w:div w:id="1812019955">
                              <w:marLeft w:val="0"/>
                              <w:marRight w:val="0"/>
                              <w:marTop w:val="0"/>
                              <w:marBottom w:val="0"/>
                              <w:divBdr>
                                <w:top w:val="none" w:sz="0" w:space="0" w:color="auto"/>
                                <w:left w:val="none" w:sz="0" w:space="0" w:color="auto"/>
                                <w:bottom w:val="none" w:sz="0" w:space="0" w:color="auto"/>
                                <w:right w:val="none" w:sz="0" w:space="0" w:color="auto"/>
                              </w:divBdr>
                              <w:divsChild>
                                <w:div w:id="788470188">
                                  <w:marLeft w:val="0"/>
                                  <w:marRight w:val="0"/>
                                  <w:marTop w:val="0"/>
                                  <w:marBottom w:val="0"/>
                                  <w:divBdr>
                                    <w:top w:val="none" w:sz="0" w:space="0" w:color="auto"/>
                                    <w:left w:val="none" w:sz="0" w:space="0" w:color="auto"/>
                                    <w:bottom w:val="none" w:sz="0" w:space="0" w:color="auto"/>
                                    <w:right w:val="none" w:sz="0" w:space="0" w:color="auto"/>
                                  </w:divBdr>
                                  <w:divsChild>
                                    <w:div w:id="8201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8525">
                              <w:marLeft w:val="0"/>
                              <w:marRight w:val="0"/>
                              <w:marTop w:val="0"/>
                              <w:marBottom w:val="0"/>
                              <w:divBdr>
                                <w:top w:val="none" w:sz="0" w:space="0" w:color="auto"/>
                                <w:left w:val="none" w:sz="0" w:space="0" w:color="auto"/>
                                <w:bottom w:val="none" w:sz="0" w:space="0" w:color="auto"/>
                                <w:right w:val="none" w:sz="0" w:space="0" w:color="auto"/>
                              </w:divBdr>
                              <w:divsChild>
                                <w:div w:id="1838154720">
                                  <w:marLeft w:val="0"/>
                                  <w:marRight w:val="0"/>
                                  <w:marTop w:val="0"/>
                                  <w:marBottom w:val="0"/>
                                  <w:divBdr>
                                    <w:top w:val="none" w:sz="0" w:space="0" w:color="auto"/>
                                    <w:left w:val="none" w:sz="0" w:space="0" w:color="auto"/>
                                    <w:bottom w:val="none" w:sz="0" w:space="0" w:color="auto"/>
                                    <w:right w:val="none" w:sz="0" w:space="0" w:color="auto"/>
                                  </w:divBdr>
                                  <w:divsChild>
                                    <w:div w:id="232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3842">
                              <w:marLeft w:val="0"/>
                              <w:marRight w:val="0"/>
                              <w:marTop w:val="0"/>
                              <w:marBottom w:val="0"/>
                              <w:divBdr>
                                <w:top w:val="none" w:sz="0" w:space="0" w:color="auto"/>
                                <w:left w:val="none" w:sz="0" w:space="0" w:color="auto"/>
                                <w:bottom w:val="none" w:sz="0" w:space="0" w:color="auto"/>
                                <w:right w:val="none" w:sz="0" w:space="0" w:color="auto"/>
                              </w:divBdr>
                              <w:divsChild>
                                <w:div w:id="1616212447">
                                  <w:marLeft w:val="0"/>
                                  <w:marRight w:val="0"/>
                                  <w:marTop w:val="0"/>
                                  <w:marBottom w:val="0"/>
                                  <w:divBdr>
                                    <w:top w:val="none" w:sz="0" w:space="0" w:color="auto"/>
                                    <w:left w:val="none" w:sz="0" w:space="0" w:color="auto"/>
                                    <w:bottom w:val="none" w:sz="0" w:space="0" w:color="auto"/>
                                    <w:right w:val="none" w:sz="0" w:space="0" w:color="auto"/>
                                  </w:divBdr>
                                  <w:divsChild>
                                    <w:div w:id="4401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249">
                              <w:marLeft w:val="0"/>
                              <w:marRight w:val="0"/>
                              <w:marTop w:val="0"/>
                              <w:marBottom w:val="0"/>
                              <w:divBdr>
                                <w:top w:val="none" w:sz="0" w:space="0" w:color="auto"/>
                                <w:left w:val="none" w:sz="0" w:space="0" w:color="auto"/>
                                <w:bottom w:val="none" w:sz="0" w:space="0" w:color="auto"/>
                                <w:right w:val="none" w:sz="0" w:space="0" w:color="auto"/>
                              </w:divBdr>
                              <w:divsChild>
                                <w:div w:id="1572539313">
                                  <w:marLeft w:val="0"/>
                                  <w:marRight w:val="0"/>
                                  <w:marTop w:val="0"/>
                                  <w:marBottom w:val="0"/>
                                  <w:divBdr>
                                    <w:top w:val="none" w:sz="0" w:space="0" w:color="auto"/>
                                    <w:left w:val="none" w:sz="0" w:space="0" w:color="auto"/>
                                    <w:bottom w:val="none" w:sz="0" w:space="0" w:color="auto"/>
                                    <w:right w:val="none" w:sz="0" w:space="0" w:color="auto"/>
                                  </w:divBdr>
                                </w:div>
                                <w:div w:id="1577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438490">
          <w:marLeft w:val="0"/>
          <w:marRight w:val="0"/>
          <w:marTop w:val="0"/>
          <w:marBottom w:val="0"/>
          <w:divBdr>
            <w:top w:val="none" w:sz="0" w:space="0" w:color="auto"/>
            <w:left w:val="none" w:sz="0" w:space="0" w:color="auto"/>
            <w:bottom w:val="none" w:sz="0" w:space="0" w:color="auto"/>
            <w:right w:val="none" w:sz="0" w:space="0" w:color="auto"/>
          </w:divBdr>
          <w:divsChild>
            <w:div w:id="970214537">
              <w:marLeft w:val="0"/>
              <w:marRight w:val="0"/>
              <w:marTop w:val="0"/>
              <w:marBottom w:val="0"/>
              <w:divBdr>
                <w:top w:val="none" w:sz="0" w:space="0" w:color="auto"/>
                <w:left w:val="none" w:sz="0" w:space="0" w:color="auto"/>
                <w:bottom w:val="none" w:sz="0" w:space="0" w:color="auto"/>
                <w:right w:val="none" w:sz="0" w:space="0" w:color="auto"/>
              </w:divBdr>
              <w:divsChild>
                <w:div w:id="1628858180">
                  <w:marLeft w:val="0"/>
                  <w:marRight w:val="0"/>
                  <w:marTop w:val="0"/>
                  <w:marBottom w:val="0"/>
                  <w:divBdr>
                    <w:top w:val="none" w:sz="0" w:space="0" w:color="auto"/>
                    <w:left w:val="none" w:sz="0" w:space="0" w:color="auto"/>
                    <w:bottom w:val="none" w:sz="0" w:space="0" w:color="auto"/>
                    <w:right w:val="none" w:sz="0" w:space="0" w:color="auto"/>
                  </w:divBdr>
                  <w:divsChild>
                    <w:div w:id="240914139">
                      <w:marLeft w:val="0"/>
                      <w:marRight w:val="0"/>
                      <w:marTop w:val="0"/>
                      <w:marBottom w:val="0"/>
                      <w:divBdr>
                        <w:top w:val="none" w:sz="0" w:space="0" w:color="auto"/>
                        <w:left w:val="none" w:sz="0" w:space="0" w:color="auto"/>
                        <w:bottom w:val="none" w:sz="0" w:space="0" w:color="auto"/>
                        <w:right w:val="none" w:sz="0" w:space="0" w:color="auto"/>
                      </w:divBdr>
                      <w:divsChild>
                        <w:div w:id="1652447285">
                          <w:marLeft w:val="0"/>
                          <w:marRight w:val="0"/>
                          <w:marTop w:val="0"/>
                          <w:marBottom w:val="0"/>
                          <w:divBdr>
                            <w:top w:val="none" w:sz="0" w:space="0" w:color="auto"/>
                            <w:left w:val="none" w:sz="0" w:space="0" w:color="auto"/>
                            <w:bottom w:val="none" w:sz="0" w:space="0" w:color="auto"/>
                            <w:right w:val="none" w:sz="0" w:space="0" w:color="auto"/>
                          </w:divBdr>
                        </w:div>
                        <w:div w:id="595137604">
                          <w:marLeft w:val="0"/>
                          <w:marRight w:val="0"/>
                          <w:marTop w:val="0"/>
                          <w:marBottom w:val="0"/>
                          <w:divBdr>
                            <w:top w:val="none" w:sz="0" w:space="0" w:color="auto"/>
                            <w:left w:val="none" w:sz="0" w:space="0" w:color="auto"/>
                            <w:bottom w:val="none" w:sz="0" w:space="0" w:color="auto"/>
                            <w:right w:val="none" w:sz="0" w:space="0" w:color="auto"/>
                          </w:divBdr>
                          <w:divsChild>
                            <w:div w:id="1944803929">
                              <w:marLeft w:val="0"/>
                              <w:marRight w:val="0"/>
                              <w:marTop w:val="0"/>
                              <w:marBottom w:val="0"/>
                              <w:divBdr>
                                <w:top w:val="none" w:sz="0" w:space="0" w:color="auto"/>
                                <w:left w:val="none" w:sz="0" w:space="0" w:color="auto"/>
                                <w:bottom w:val="none" w:sz="0" w:space="0" w:color="auto"/>
                                <w:right w:val="none" w:sz="0" w:space="0" w:color="auto"/>
                              </w:divBdr>
                              <w:divsChild>
                                <w:div w:id="709499855">
                                  <w:marLeft w:val="0"/>
                                  <w:marRight w:val="0"/>
                                  <w:marTop w:val="0"/>
                                  <w:marBottom w:val="0"/>
                                  <w:divBdr>
                                    <w:top w:val="none" w:sz="0" w:space="0" w:color="auto"/>
                                    <w:left w:val="none" w:sz="0" w:space="0" w:color="auto"/>
                                    <w:bottom w:val="none" w:sz="0" w:space="0" w:color="auto"/>
                                    <w:right w:val="none" w:sz="0" w:space="0" w:color="auto"/>
                                  </w:divBdr>
                                  <w:divsChild>
                                    <w:div w:id="849296493">
                                      <w:marLeft w:val="0"/>
                                      <w:marRight w:val="0"/>
                                      <w:marTop w:val="0"/>
                                      <w:marBottom w:val="0"/>
                                      <w:divBdr>
                                        <w:top w:val="none" w:sz="0" w:space="0" w:color="auto"/>
                                        <w:left w:val="none" w:sz="0" w:space="0" w:color="auto"/>
                                        <w:bottom w:val="none" w:sz="0" w:space="0" w:color="auto"/>
                                        <w:right w:val="none" w:sz="0" w:space="0" w:color="auto"/>
                                      </w:divBdr>
                                      <w:divsChild>
                                        <w:div w:id="685324523">
                                          <w:marLeft w:val="0"/>
                                          <w:marRight w:val="0"/>
                                          <w:marTop w:val="0"/>
                                          <w:marBottom w:val="0"/>
                                          <w:divBdr>
                                            <w:top w:val="none" w:sz="0" w:space="0" w:color="auto"/>
                                            <w:left w:val="none" w:sz="0" w:space="0" w:color="auto"/>
                                            <w:bottom w:val="none" w:sz="0" w:space="0" w:color="auto"/>
                                            <w:right w:val="none" w:sz="0" w:space="0" w:color="auto"/>
                                          </w:divBdr>
                                          <w:divsChild>
                                            <w:div w:id="242104425">
                                              <w:marLeft w:val="0"/>
                                              <w:marRight w:val="0"/>
                                              <w:marTop w:val="0"/>
                                              <w:marBottom w:val="0"/>
                                              <w:divBdr>
                                                <w:top w:val="none" w:sz="0" w:space="0" w:color="auto"/>
                                                <w:left w:val="none" w:sz="0" w:space="0" w:color="auto"/>
                                                <w:bottom w:val="none" w:sz="0" w:space="0" w:color="auto"/>
                                                <w:right w:val="none" w:sz="0" w:space="0" w:color="auto"/>
                                              </w:divBdr>
                                              <w:divsChild>
                                                <w:div w:id="1559586487">
                                                  <w:marLeft w:val="0"/>
                                                  <w:marRight w:val="0"/>
                                                  <w:marTop w:val="0"/>
                                                  <w:marBottom w:val="0"/>
                                                  <w:divBdr>
                                                    <w:top w:val="none" w:sz="0" w:space="0" w:color="auto"/>
                                                    <w:left w:val="none" w:sz="0" w:space="0" w:color="auto"/>
                                                    <w:bottom w:val="none" w:sz="0" w:space="0" w:color="auto"/>
                                                    <w:right w:val="none" w:sz="0" w:space="0" w:color="auto"/>
                                                  </w:divBdr>
                                                  <w:divsChild>
                                                    <w:div w:id="762995822">
                                                      <w:marLeft w:val="0"/>
                                                      <w:marRight w:val="0"/>
                                                      <w:marTop w:val="0"/>
                                                      <w:marBottom w:val="0"/>
                                                      <w:divBdr>
                                                        <w:top w:val="none" w:sz="0" w:space="0" w:color="auto"/>
                                                        <w:left w:val="none" w:sz="0" w:space="0" w:color="auto"/>
                                                        <w:bottom w:val="none" w:sz="0" w:space="0" w:color="auto"/>
                                                        <w:right w:val="none" w:sz="0" w:space="0" w:color="auto"/>
                                                      </w:divBdr>
                                                      <w:divsChild>
                                                        <w:div w:id="302781623">
                                                          <w:marLeft w:val="0"/>
                                                          <w:marRight w:val="0"/>
                                                          <w:marTop w:val="0"/>
                                                          <w:marBottom w:val="0"/>
                                                          <w:divBdr>
                                                            <w:top w:val="none" w:sz="0" w:space="0" w:color="auto"/>
                                                            <w:left w:val="none" w:sz="0" w:space="0" w:color="auto"/>
                                                            <w:bottom w:val="none" w:sz="0" w:space="0" w:color="auto"/>
                                                            <w:right w:val="none" w:sz="0" w:space="0" w:color="auto"/>
                                                          </w:divBdr>
                                                          <w:divsChild>
                                                            <w:div w:id="1417743951">
                                                              <w:marLeft w:val="0"/>
                                                              <w:marRight w:val="0"/>
                                                              <w:marTop w:val="0"/>
                                                              <w:marBottom w:val="0"/>
                                                              <w:divBdr>
                                                                <w:top w:val="none" w:sz="0" w:space="0" w:color="auto"/>
                                                                <w:left w:val="none" w:sz="0" w:space="0" w:color="auto"/>
                                                                <w:bottom w:val="none" w:sz="0" w:space="0" w:color="auto"/>
                                                                <w:right w:val="none" w:sz="0" w:space="0" w:color="auto"/>
                                                              </w:divBdr>
                                                              <w:divsChild>
                                                                <w:div w:id="1743522525">
                                                                  <w:marLeft w:val="0"/>
                                                                  <w:marRight w:val="0"/>
                                                                  <w:marTop w:val="0"/>
                                                                  <w:marBottom w:val="0"/>
                                                                  <w:divBdr>
                                                                    <w:top w:val="none" w:sz="0" w:space="0" w:color="auto"/>
                                                                    <w:left w:val="none" w:sz="0" w:space="0" w:color="auto"/>
                                                                    <w:bottom w:val="none" w:sz="0" w:space="0" w:color="auto"/>
                                                                    <w:right w:val="none" w:sz="0" w:space="0" w:color="auto"/>
                                                                  </w:divBdr>
                                                                  <w:divsChild>
                                                                    <w:div w:id="1402023041">
                                                                      <w:marLeft w:val="0"/>
                                                                      <w:marRight w:val="0"/>
                                                                      <w:marTop w:val="0"/>
                                                                      <w:marBottom w:val="0"/>
                                                                      <w:divBdr>
                                                                        <w:top w:val="none" w:sz="0" w:space="0" w:color="auto"/>
                                                                        <w:left w:val="none" w:sz="0" w:space="0" w:color="auto"/>
                                                                        <w:bottom w:val="none" w:sz="0" w:space="0" w:color="auto"/>
                                                                        <w:right w:val="none" w:sz="0" w:space="0" w:color="auto"/>
                                                                      </w:divBdr>
                                                                      <w:divsChild>
                                                                        <w:div w:id="2100832845">
                                                                          <w:marLeft w:val="0"/>
                                                                          <w:marRight w:val="0"/>
                                                                          <w:marTop w:val="0"/>
                                                                          <w:marBottom w:val="0"/>
                                                                          <w:divBdr>
                                                                            <w:top w:val="none" w:sz="0" w:space="0" w:color="auto"/>
                                                                            <w:left w:val="none" w:sz="0" w:space="0" w:color="auto"/>
                                                                            <w:bottom w:val="none" w:sz="0" w:space="0" w:color="auto"/>
                                                                            <w:right w:val="none" w:sz="0" w:space="0" w:color="auto"/>
                                                                          </w:divBdr>
                                                                          <w:divsChild>
                                                                            <w:div w:id="1190798772">
                                                                              <w:marLeft w:val="0"/>
                                                                              <w:marRight w:val="0"/>
                                                                              <w:marTop w:val="0"/>
                                                                              <w:marBottom w:val="0"/>
                                                                              <w:divBdr>
                                                                                <w:top w:val="none" w:sz="0" w:space="0" w:color="auto"/>
                                                                                <w:left w:val="none" w:sz="0" w:space="0" w:color="auto"/>
                                                                                <w:bottom w:val="none" w:sz="0" w:space="0" w:color="auto"/>
                                                                                <w:right w:val="none" w:sz="0" w:space="0" w:color="auto"/>
                                                                              </w:divBdr>
                                                                              <w:divsChild>
                                                                                <w:div w:id="1235579846">
                                                                                  <w:marLeft w:val="0"/>
                                                                                  <w:marRight w:val="0"/>
                                                                                  <w:marTop w:val="0"/>
                                                                                  <w:marBottom w:val="0"/>
                                                                                  <w:divBdr>
                                                                                    <w:top w:val="none" w:sz="0" w:space="0" w:color="auto"/>
                                                                                    <w:left w:val="none" w:sz="0" w:space="0" w:color="auto"/>
                                                                                    <w:bottom w:val="none" w:sz="0" w:space="0" w:color="auto"/>
                                                                                    <w:right w:val="none" w:sz="0" w:space="0" w:color="auto"/>
                                                                                  </w:divBdr>
                                                                                  <w:divsChild>
                                                                                    <w:div w:id="530604471">
                                                                                      <w:marLeft w:val="0"/>
                                                                                      <w:marRight w:val="0"/>
                                                                                      <w:marTop w:val="0"/>
                                                                                      <w:marBottom w:val="0"/>
                                                                                      <w:divBdr>
                                                                                        <w:top w:val="none" w:sz="0" w:space="0" w:color="auto"/>
                                                                                        <w:left w:val="none" w:sz="0" w:space="0" w:color="auto"/>
                                                                                        <w:bottom w:val="none" w:sz="0" w:space="0" w:color="auto"/>
                                                                                        <w:right w:val="none" w:sz="0" w:space="0" w:color="auto"/>
                                                                                      </w:divBdr>
                                                                                      <w:divsChild>
                                                                                        <w:div w:id="4483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5137">
                                                                                  <w:marLeft w:val="0"/>
                                                                                  <w:marRight w:val="0"/>
                                                                                  <w:marTop w:val="0"/>
                                                                                  <w:marBottom w:val="0"/>
                                                                                  <w:divBdr>
                                                                                    <w:top w:val="none" w:sz="0" w:space="0" w:color="auto"/>
                                                                                    <w:left w:val="none" w:sz="0" w:space="0" w:color="auto"/>
                                                                                    <w:bottom w:val="none" w:sz="0" w:space="0" w:color="auto"/>
                                                                                    <w:right w:val="none" w:sz="0" w:space="0" w:color="auto"/>
                                                                                  </w:divBdr>
                                                                                  <w:divsChild>
                                                                                    <w:div w:id="503907719">
                                                                                      <w:marLeft w:val="0"/>
                                                                                      <w:marRight w:val="0"/>
                                                                                      <w:marTop w:val="0"/>
                                                                                      <w:marBottom w:val="0"/>
                                                                                      <w:divBdr>
                                                                                        <w:top w:val="none" w:sz="0" w:space="0" w:color="auto"/>
                                                                                        <w:left w:val="none" w:sz="0" w:space="0" w:color="auto"/>
                                                                                        <w:bottom w:val="none" w:sz="0" w:space="0" w:color="auto"/>
                                                                                        <w:right w:val="none" w:sz="0" w:space="0" w:color="auto"/>
                                                                                      </w:divBdr>
                                                                                      <w:divsChild>
                                                                                        <w:div w:id="1528526423">
                                                                                          <w:marLeft w:val="0"/>
                                                                                          <w:marRight w:val="0"/>
                                                                                          <w:marTop w:val="0"/>
                                                                                          <w:marBottom w:val="0"/>
                                                                                          <w:divBdr>
                                                                                            <w:top w:val="none" w:sz="0" w:space="0" w:color="auto"/>
                                                                                            <w:left w:val="none" w:sz="0" w:space="0" w:color="auto"/>
                                                                                            <w:bottom w:val="none" w:sz="0" w:space="0" w:color="auto"/>
                                                                                            <w:right w:val="none" w:sz="0" w:space="0" w:color="auto"/>
                                                                                          </w:divBdr>
                                                                                          <w:divsChild>
                                                                                            <w:div w:id="677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922781">
                                                              <w:marLeft w:val="0"/>
                                                              <w:marRight w:val="0"/>
                                                              <w:marTop w:val="0"/>
                                                              <w:marBottom w:val="0"/>
                                                              <w:divBdr>
                                                                <w:top w:val="none" w:sz="0" w:space="0" w:color="auto"/>
                                                                <w:left w:val="none" w:sz="0" w:space="0" w:color="auto"/>
                                                                <w:bottom w:val="none" w:sz="0" w:space="0" w:color="auto"/>
                                                                <w:right w:val="none" w:sz="0" w:space="0" w:color="auto"/>
                                                              </w:divBdr>
                                                              <w:divsChild>
                                                                <w:div w:id="1102872259">
                                                                  <w:marLeft w:val="0"/>
                                                                  <w:marRight w:val="0"/>
                                                                  <w:marTop w:val="0"/>
                                                                  <w:marBottom w:val="0"/>
                                                                  <w:divBdr>
                                                                    <w:top w:val="none" w:sz="0" w:space="0" w:color="auto"/>
                                                                    <w:left w:val="none" w:sz="0" w:space="0" w:color="auto"/>
                                                                    <w:bottom w:val="none" w:sz="0" w:space="0" w:color="auto"/>
                                                                    <w:right w:val="none" w:sz="0" w:space="0" w:color="auto"/>
                                                                  </w:divBdr>
                                                                  <w:divsChild>
                                                                    <w:div w:id="372771962">
                                                                      <w:marLeft w:val="0"/>
                                                                      <w:marRight w:val="0"/>
                                                                      <w:marTop w:val="0"/>
                                                                      <w:marBottom w:val="0"/>
                                                                      <w:divBdr>
                                                                        <w:top w:val="none" w:sz="0" w:space="0" w:color="auto"/>
                                                                        <w:left w:val="none" w:sz="0" w:space="0" w:color="auto"/>
                                                                        <w:bottom w:val="none" w:sz="0" w:space="0" w:color="auto"/>
                                                                        <w:right w:val="none" w:sz="0" w:space="0" w:color="auto"/>
                                                                      </w:divBdr>
                                                                      <w:divsChild>
                                                                        <w:div w:id="1870491580">
                                                                          <w:marLeft w:val="0"/>
                                                                          <w:marRight w:val="0"/>
                                                                          <w:marTop w:val="0"/>
                                                                          <w:marBottom w:val="0"/>
                                                                          <w:divBdr>
                                                                            <w:top w:val="none" w:sz="0" w:space="0" w:color="auto"/>
                                                                            <w:left w:val="none" w:sz="0" w:space="0" w:color="auto"/>
                                                                            <w:bottom w:val="none" w:sz="0" w:space="0" w:color="auto"/>
                                                                            <w:right w:val="none" w:sz="0" w:space="0" w:color="auto"/>
                                                                          </w:divBdr>
                                                                          <w:divsChild>
                                                                            <w:div w:id="42605603">
                                                                              <w:marLeft w:val="0"/>
                                                                              <w:marRight w:val="0"/>
                                                                              <w:marTop w:val="0"/>
                                                                              <w:marBottom w:val="0"/>
                                                                              <w:divBdr>
                                                                                <w:top w:val="none" w:sz="0" w:space="0" w:color="auto"/>
                                                                                <w:left w:val="none" w:sz="0" w:space="0" w:color="auto"/>
                                                                                <w:bottom w:val="none" w:sz="0" w:space="0" w:color="auto"/>
                                                                                <w:right w:val="none" w:sz="0" w:space="0" w:color="auto"/>
                                                                              </w:divBdr>
                                                                              <w:divsChild>
                                                                                <w:div w:id="921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98764">
                                                              <w:marLeft w:val="0"/>
                                                              <w:marRight w:val="0"/>
                                                              <w:marTop w:val="0"/>
                                                              <w:marBottom w:val="0"/>
                                                              <w:divBdr>
                                                                <w:top w:val="none" w:sz="0" w:space="0" w:color="auto"/>
                                                                <w:left w:val="none" w:sz="0" w:space="0" w:color="auto"/>
                                                                <w:bottom w:val="none" w:sz="0" w:space="0" w:color="auto"/>
                                                                <w:right w:val="none" w:sz="0" w:space="0" w:color="auto"/>
                                                              </w:divBdr>
                                                              <w:divsChild>
                                                                <w:div w:id="918178847">
                                                                  <w:marLeft w:val="0"/>
                                                                  <w:marRight w:val="0"/>
                                                                  <w:marTop w:val="0"/>
                                                                  <w:marBottom w:val="0"/>
                                                                  <w:divBdr>
                                                                    <w:top w:val="none" w:sz="0" w:space="0" w:color="auto"/>
                                                                    <w:left w:val="none" w:sz="0" w:space="0" w:color="auto"/>
                                                                    <w:bottom w:val="none" w:sz="0" w:space="0" w:color="auto"/>
                                                                    <w:right w:val="none" w:sz="0" w:space="0" w:color="auto"/>
                                                                  </w:divBdr>
                                                                  <w:divsChild>
                                                                    <w:div w:id="1196699366">
                                                                      <w:marLeft w:val="0"/>
                                                                      <w:marRight w:val="0"/>
                                                                      <w:marTop w:val="0"/>
                                                                      <w:marBottom w:val="0"/>
                                                                      <w:divBdr>
                                                                        <w:top w:val="none" w:sz="0" w:space="0" w:color="auto"/>
                                                                        <w:left w:val="none" w:sz="0" w:space="0" w:color="auto"/>
                                                                        <w:bottom w:val="none" w:sz="0" w:space="0" w:color="auto"/>
                                                                        <w:right w:val="none" w:sz="0" w:space="0" w:color="auto"/>
                                                                      </w:divBdr>
                                                                      <w:divsChild>
                                                                        <w:div w:id="1544948011">
                                                                          <w:marLeft w:val="0"/>
                                                                          <w:marRight w:val="0"/>
                                                                          <w:marTop w:val="0"/>
                                                                          <w:marBottom w:val="0"/>
                                                                          <w:divBdr>
                                                                            <w:top w:val="none" w:sz="0" w:space="0" w:color="auto"/>
                                                                            <w:left w:val="none" w:sz="0" w:space="0" w:color="auto"/>
                                                                            <w:bottom w:val="none" w:sz="0" w:space="0" w:color="auto"/>
                                                                            <w:right w:val="none" w:sz="0" w:space="0" w:color="auto"/>
                                                                          </w:divBdr>
                                                                          <w:divsChild>
                                                                            <w:div w:id="1417819786">
                                                                              <w:marLeft w:val="0"/>
                                                                              <w:marRight w:val="0"/>
                                                                              <w:marTop w:val="0"/>
                                                                              <w:marBottom w:val="0"/>
                                                                              <w:divBdr>
                                                                                <w:top w:val="none" w:sz="0" w:space="0" w:color="auto"/>
                                                                                <w:left w:val="none" w:sz="0" w:space="0" w:color="auto"/>
                                                                                <w:bottom w:val="none" w:sz="0" w:space="0" w:color="auto"/>
                                                                                <w:right w:val="none" w:sz="0" w:space="0" w:color="auto"/>
                                                                              </w:divBdr>
                                                                              <w:divsChild>
                                                                                <w:div w:id="326444197">
                                                                                  <w:marLeft w:val="0"/>
                                                                                  <w:marRight w:val="0"/>
                                                                                  <w:marTop w:val="0"/>
                                                                                  <w:marBottom w:val="0"/>
                                                                                  <w:divBdr>
                                                                                    <w:top w:val="none" w:sz="0" w:space="0" w:color="auto"/>
                                                                                    <w:left w:val="none" w:sz="0" w:space="0" w:color="auto"/>
                                                                                    <w:bottom w:val="none" w:sz="0" w:space="0" w:color="auto"/>
                                                                                    <w:right w:val="none" w:sz="0" w:space="0" w:color="auto"/>
                                                                                  </w:divBdr>
                                                                                  <w:divsChild>
                                                                                    <w:div w:id="2099789974">
                                                                                      <w:marLeft w:val="0"/>
                                                                                      <w:marRight w:val="0"/>
                                                                                      <w:marTop w:val="0"/>
                                                                                      <w:marBottom w:val="0"/>
                                                                                      <w:divBdr>
                                                                                        <w:top w:val="none" w:sz="0" w:space="0" w:color="auto"/>
                                                                                        <w:left w:val="none" w:sz="0" w:space="0" w:color="auto"/>
                                                                                        <w:bottom w:val="none" w:sz="0" w:space="0" w:color="auto"/>
                                                                                        <w:right w:val="none" w:sz="0" w:space="0" w:color="auto"/>
                                                                                      </w:divBdr>
                                                                                      <w:divsChild>
                                                                                        <w:div w:id="1202550846">
                                                                                          <w:marLeft w:val="0"/>
                                                                                          <w:marRight w:val="0"/>
                                                                                          <w:marTop w:val="0"/>
                                                                                          <w:marBottom w:val="0"/>
                                                                                          <w:divBdr>
                                                                                            <w:top w:val="none" w:sz="0" w:space="0" w:color="auto"/>
                                                                                            <w:left w:val="none" w:sz="0" w:space="0" w:color="auto"/>
                                                                                            <w:bottom w:val="none" w:sz="0" w:space="0" w:color="auto"/>
                                                                                            <w:right w:val="none" w:sz="0" w:space="0" w:color="auto"/>
                                                                                          </w:divBdr>
                                                                                        </w:div>
                                                                                      </w:divsChild>
                                                                                    </w:div>
                                                                                    <w:div w:id="944968050">
                                                                                      <w:marLeft w:val="0"/>
                                                                                      <w:marRight w:val="0"/>
                                                                                      <w:marTop w:val="0"/>
                                                                                      <w:marBottom w:val="0"/>
                                                                                      <w:divBdr>
                                                                                        <w:top w:val="none" w:sz="0" w:space="0" w:color="auto"/>
                                                                                        <w:left w:val="none" w:sz="0" w:space="0" w:color="auto"/>
                                                                                        <w:bottom w:val="none" w:sz="0" w:space="0" w:color="auto"/>
                                                                                        <w:right w:val="none" w:sz="0" w:space="0" w:color="auto"/>
                                                                                      </w:divBdr>
                                                                                      <w:divsChild>
                                                                                        <w:div w:id="1196887429">
                                                                                          <w:marLeft w:val="0"/>
                                                                                          <w:marRight w:val="0"/>
                                                                                          <w:marTop w:val="0"/>
                                                                                          <w:marBottom w:val="0"/>
                                                                                          <w:divBdr>
                                                                                            <w:top w:val="none" w:sz="0" w:space="0" w:color="auto"/>
                                                                                            <w:left w:val="none" w:sz="0" w:space="0" w:color="auto"/>
                                                                                            <w:bottom w:val="none" w:sz="0" w:space="0" w:color="auto"/>
                                                                                            <w:right w:val="none" w:sz="0" w:space="0" w:color="auto"/>
                                                                                          </w:divBdr>
                                                                                        </w:div>
                                                                                      </w:divsChild>
                                                                                    </w:div>
                                                                                    <w:div w:id="1077941737">
                                                                                      <w:marLeft w:val="0"/>
                                                                                      <w:marRight w:val="0"/>
                                                                                      <w:marTop w:val="0"/>
                                                                                      <w:marBottom w:val="0"/>
                                                                                      <w:divBdr>
                                                                                        <w:top w:val="none" w:sz="0" w:space="0" w:color="auto"/>
                                                                                        <w:left w:val="none" w:sz="0" w:space="0" w:color="auto"/>
                                                                                        <w:bottom w:val="none" w:sz="0" w:space="0" w:color="auto"/>
                                                                                        <w:right w:val="none" w:sz="0" w:space="0" w:color="auto"/>
                                                                                      </w:divBdr>
                                                                                      <w:divsChild>
                                                                                        <w:div w:id="248655720">
                                                                                          <w:marLeft w:val="0"/>
                                                                                          <w:marRight w:val="0"/>
                                                                                          <w:marTop w:val="0"/>
                                                                                          <w:marBottom w:val="0"/>
                                                                                          <w:divBdr>
                                                                                            <w:top w:val="none" w:sz="0" w:space="0" w:color="auto"/>
                                                                                            <w:left w:val="none" w:sz="0" w:space="0" w:color="auto"/>
                                                                                            <w:bottom w:val="none" w:sz="0" w:space="0" w:color="auto"/>
                                                                                            <w:right w:val="none" w:sz="0" w:space="0" w:color="auto"/>
                                                                                          </w:divBdr>
                                                                                          <w:divsChild>
                                                                                            <w:div w:id="12889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98646">
                                                      <w:marLeft w:val="0"/>
                                                      <w:marRight w:val="0"/>
                                                      <w:marTop w:val="0"/>
                                                      <w:marBottom w:val="0"/>
                                                      <w:divBdr>
                                                        <w:top w:val="none" w:sz="0" w:space="0" w:color="auto"/>
                                                        <w:left w:val="none" w:sz="0" w:space="0" w:color="auto"/>
                                                        <w:bottom w:val="none" w:sz="0" w:space="0" w:color="auto"/>
                                                        <w:right w:val="none" w:sz="0" w:space="0" w:color="auto"/>
                                                      </w:divBdr>
                                                      <w:divsChild>
                                                        <w:div w:id="849956236">
                                                          <w:marLeft w:val="0"/>
                                                          <w:marRight w:val="0"/>
                                                          <w:marTop w:val="0"/>
                                                          <w:marBottom w:val="0"/>
                                                          <w:divBdr>
                                                            <w:top w:val="none" w:sz="0" w:space="0" w:color="auto"/>
                                                            <w:left w:val="none" w:sz="0" w:space="0" w:color="auto"/>
                                                            <w:bottom w:val="none" w:sz="0" w:space="0" w:color="auto"/>
                                                            <w:right w:val="none" w:sz="0" w:space="0" w:color="auto"/>
                                                          </w:divBdr>
                                                          <w:divsChild>
                                                            <w:div w:id="20324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176058">
          <w:marLeft w:val="0"/>
          <w:marRight w:val="0"/>
          <w:marTop w:val="0"/>
          <w:marBottom w:val="0"/>
          <w:divBdr>
            <w:top w:val="none" w:sz="0" w:space="0" w:color="auto"/>
            <w:left w:val="none" w:sz="0" w:space="0" w:color="auto"/>
            <w:bottom w:val="none" w:sz="0" w:space="0" w:color="auto"/>
            <w:right w:val="none" w:sz="0" w:space="0" w:color="auto"/>
          </w:divBdr>
          <w:divsChild>
            <w:div w:id="21132861">
              <w:marLeft w:val="0"/>
              <w:marRight w:val="0"/>
              <w:marTop w:val="0"/>
              <w:marBottom w:val="0"/>
              <w:divBdr>
                <w:top w:val="none" w:sz="0" w:space="0" w:color="auto"/>
                <w:left w:val="none" w:sz="0" w:space="0" w:color="auto"/>
                <w:bottom w:val="none" w:sz="0" w:space="0" w:color="auto"/>
                <w:right w:val="none" w:sz="0" w:space="0" w:color="auto"/>
              </w:divBdr>
              <w:divsChild>
                <w:div w:id="1077627155">
                  <w:marLeft w:val="0"/>
                  <w:marRight w:val="0"/>
                  <w:marTop w:val="0"/>
                  <w:marBottom w:val="0"/>
                  <w:divBdr>
                    <w:top w:val="none" w:sz="0" w:space="0" w:color="auto"/>
                    <w:left w:val="none" w:sz="0" w:space="0" w:color="auto"/>
                    <w:bottom w:val="none" w:sz="0" w:space="0" w:color="auto"/>
                    <w:right w:val="none" w:sz="0" w:space="0" w:color="auto"/>
                  </w:divBdr>
                  <w:divsChild>
                    <w:div w:id="184442618">
                      <w:marLeft w:val="0"/>
                      <w:marRight w:val="0"/>
                      <w:marTop w:val="0"/>
                      <w:marBottom w:val="0"/>
                      <w:divBdr>
                        <w:top w:val="none" w:sz="0" w:space="0" w:color="auto"/>
                        <w:left w:val="none" w:sz="0" w:space="0" w:color="auto"/>
                        <w:bottom w:val="none" w:sz="0" w:space="0" w:color="auto"/>
                        <w:right w:val="none" w:sz="0" w:space="0" w:color="auto"/>
                      </w:divBdr>
                      <w:divsChild>
                        <w:div w:id="1346595000">
                          <w:marLeft w:val="0"/>
                          <w:marRight w:val="0"/>
                          <w:marTop w:val="0"/>
                          <w:marBottom w:val="0"/>
                          <w:divBdr>
                            <w:top w:val="none" w:sz="0" w:space="0" w:color="auto"/>
                            <w:left w:val="none" w:sz="0" w:space="0" w:color="auto"/>
                            <w:bottom w:val="none" w:sz="0" w:space="0" w:color="auto"/>
                            <w:right w:val="none" w:sz="0" w:space="0" w:color="auto"/>
                          </w:divBdr>
                          <w:divsChild>
                            <w:div w:id="2120753647">
                              <w:marLeft w:val="0"/>
                              <w:marRight w:val="0"/>
                              <w:marTop w:val="0"/>
                              <w:marBottom w:val="0"/>
                              <w:divBdr>
                                <w:top w:val="none" w:sz="0" w:space="0" w:color="auto"/>
                                <w:left w:val="none" w:sz="0" w:space="0" w:color="auto"/>
                                <w:bottom w:val="none" w:sz="0" w:space="0" w:color="auto"/>
                                <w:right w:val="none" w:sz="0" w:space="0" w:color="auto"/>
                              </w:divBdr>
                              <w:divsChild>
                                <w:div w:id="21051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30297">
          <w:marLeft w:val="0"/>
          <w:marRight w:val="0"/>
          <w:marTop w:val="0"/>
          <w:marBottom w:val="0"/>
          <w:divBdr>
            <w:top w:val="none" w:sz="0" w:space="0" w:color="auto"/>
            <w:left w:val="none" w:sz="0" w:space="0" w:color="auto"/>
            <w:bottom w:val="none" w:sz="0" w:space="0" w:color="auto"/>
            <w:right w:val="none" w:sz="0" w:space="0" w:color="auto"/>
          </w:divBdr>
          <w:divsChild>
            <w:div w:id="718751215">
              <w:marLeft w:val="0"/>
              <w:marRight w:val="0"/>
              <w:marTop w:val="0"/>
              <w:marBottom w:val="0"/>
              <w:divBdr>
                <w:top w:val="none" w:sz="0" w:space="0" w:color="auto"/>
                <w:left w:val="none" w:sz="0" w:space="0" w:color="auto"/>
                <w:bottom w:val="none" w:sz="0" w:space="0" w:color="auto"/>
                <w:right w:val="none" w:sz="0" w:space="0" w:color="auto"/>
              </w:divBdr>
              <w:divsChild>
                <w:div w:id="1893735107">
                  <w:marLeft w:val="0"/>
                  <w:marRight w:val="0"/>
                  <w:marTop w:val="0"/>
                  <w:marBottom w:val="0"/>
                  <w:divBdr>
                    <w:top w:val="none" w:sz="0" w:space="0" w:color="auto"/>
                    <w:left w:val="none" w:sz="0" w:space="0" w:color="auto"/>
                    <w:bottom w:val="none" w:sz="0" w:space="0" w:color="auto"/>
                    <w:right w:val="none" w:sz="0" w:space="0" w:color="auto"/>
                  </w:divBdr>
                  <w:divsChild>
                    <w:div w:id="1258514355">
                      <w:marLeft w:val="0"/>
                      <w:marRight w:val="0"/>
                      <w:marTop w:val="0"/>
                      <w:marBottom w:val="0"/>
                      <w:divBdr>
                        <w:top w:val="none" w:sz="0" w:space="0" w:color="auto"/>
                        <w:left w:val="none" w:sz="0" w:space="0" w:color="auto"/>
                        <w:bottom w:val="none" w:sz="0" w:space="0" w:color="auto"/>
                        <w:right w:val="none" w:sz="0" w:space="0" w:color="auto"/>
                      </w:divBdr>
                      <w:divsChild>
                        <w:div w:id="883756805">
                          <w:marLeft w:val="0"/>
                          <w:marRight w:val="0"/>
                          <w:marTop w:val="0"/>
                          <w:marBottom w:val="0"/>
                          <w:divBdr>
                            <w:top w:val="none" w:sz="0" w:space="0" w:color="auto"/>
                            <w:left w:val="none" w:sz="0" w:space="0" w:color="auto"/>
                            <w:bottom w:val="none" w:sz="0" w:space="0" w:color="auto"/>
                            <w:right w:val="none" w:sz="0" w:space="0" w:color="auto"/>
                          </w:divBdr>
                          <w:divsChild>
                            <w:div w:id="166798066">
                              <w:marLeft w:val="0"/>
                              <w:marRight w:val="0"/>
                              <w:marTop w:val="0"/>
                              <w:marBottom w:val="0"/>
                              <w:divBdr>
                                <w:top w:val="none" w:sz="0" w:space="0" w:color="auto"/>
                                <w:left w:val="none" w:sz="0" w:space="0" w:color="auto"/>
                                <w:bottom w:val="none" w:sz="0" w:space="0" w:color="auto"/>
                                <w:right w:val="none" w:sz="0" w:space="0" w:color="auto"/>
                              </w:divBdr>
                              <w:divsChild>
                                <w:div w:id="1084491820">
                                  <w:marLeft w:val="0"/>
                                  <w:marRight w:val="0"/>
                                  <w:marTop w:val="0"/>
                                  <w:marBottom w:val="0"/>
                                  <w:divBdr>
                                    <w:top w:val="none" w:sz="0" w:space="0" w:color="auto"/>
                                    <w:left w:val="none" w:sz="0" w:space="0" w:color="auto"/>
                                    <w:bottom w:val="none" w:sz="0" w:space="0" w:color="auto"/>
                                    <w:right w:val="none" w:sz="0" w:space="0" w:color="auto"/>
                                  </w:divBdr>
                                  <w:divsChild>
                                    <w:div w:id="1362778591">
                                      <w:marLeft w:val="0"/>
                                      <w:marRight w:val="0"/>
                                      <w:marTop w:val="0"/>
                                      <w:marBottom w:val="120"/>
                                      <w:divBdr>
                                        <w:top w:val="none" w:sz="0" w:space="0" w:color="auto"/>
                                        <w:left w:val="none" w:sz="0" w:space="0" w:color="auto"/>
                                        <w:bottom w:val="none" w:sz="0" w:space="0" w:color="auto"/>
                                        <w:right w:val="none" w:sz="0" w:space="0" w:color="auto"/>
                                      </w:divBdr>
                                    </w:div>
                                    <w:div w:id="1641571351">
                                      <w:marLeft w:val="0"/>
                                      <w:marRight w:val="0"/>
                                      <w:marTop w:val="0"/>
                                      <w:marBottom w:val="120"/>
                                      <w:divBdr>
                                        <w:top w:val="none" w:sz="0" w:space="0" w:color="auto"/>
                                        <w:left w:val="none" w:sz="0" w:space="0" w:color="auto"/>
                                        <w:bottom w:val="none" w:sz="0" w:space="0" w:color="auto"/>
                                        <w:right w:val="none" w:sz="0" w:space="0" w:color="auto"/>
                                      </w:divBdr>
                                    </w:div>
                                    <w:div w:id="1624311948">
                                      <w:marLeft w:val="0"/>
                                      <w:marRight w:val="0"/>
                                      <w:marTop w:val="0"/>
                                      <w:marBottom w:val="120"/>
                                      <w:divBdr>
                                        <w:top w:val="none" w:sz="0" w:space="0" w:color="auto"/>
                                        <w:left w:val="none" w:sz="0" w:space="0" w:color="auto"/>
                                        <w:bottom w:val="none" w:sz="0" w:space="0" w:color="auto"/>
                                        <w:right w:val="none" w:sz="0" w:space="0" w:color="auto"/>
                                      </w:divBdr>
                                    </w:div>
                                    <w:div w:id="2318793">
                                      <w:marLeft w:val="0"/>
                                      <w:marRight w:val="0"/>
                                      <w:marTop w:val="0"/>
                                      <w:marBottom w:val="120"/>
                                      <w:divBdr>
                                        <w:top w:val="none" w:sz="0" w:space="0" w:color="auto"/>
                                        <w:left w:val="none" w:sz="0" w:space="0" w:color="auto"/>
                                        <w:bottom w:val="none" w:sz="0" w:space="0" w:color="auto"/>
                                        <w:right w:val="none" w:sz="0" w:space="0" w:color="auto"/>
                                      </w:divBdr>
                                    </w:div>
                                    <w:div w:id="1018580596">
                                      <w:marLeft w:val="0"/>
                                      <w:marRight w:val="0"/>
                                      <w:marTop w:val="0"/>
                                      <w:marBottom w:val="0"/>
                                      <w:divBdr>
                                        <w:top w:val="none" w:sz="0" w:space="0" w:color="auto"/>
                                        <w:left w:val="none" w:sz="0" w:space="0" w:color="auto"/>
                                        <w:bottom w:val="none" w:sz="0" w:space="0" w:color="auto"/>
                                        <w:right w:val="none" w:sz="0" w:space="0" w:color="auto"/>
                                      </w:divBdr>
                                    </w:div>
                                    <w:div w:id="272984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222">
          <w:marLeft w:val="0"/>
          <w:marRight w:val="0"/>
          <w:marTop w:val="0"/>
          <w:marBottom w:val="0"/>
          <w:divBdr>
            <w:top w:val="none" w:sz="0" w:space="0" w:color="auto"/>
            <w:left w:val="none" w:sz="0" w:space="0" w:color="auto"/>
            <w:bottom w:val="none" w:sz="0" w:space="0" w:color="auto"/>
            <w:right w:val="none" w:sz="0" w:space="0" w:color="auto"/>
          </w:divBdr>
          <w:divsChild>
            <w:div w:id="1534270783">
              <w:marLeft w:val="0"/>
              <w:marRight w:val="0"/>
              <w:marTop w:val="0"/>
              <w:marBottom w:val="0"/>
              <w:divBdr>
                <w:top w:val="none" w:sz="0" w:space="0" w:color="auto"/>
                <w:left w:val="none" w:sz="0" w:space="0" w:color="auto"/>
                <w:bottom w:val="none" w:sz="0" w:space="0" w:color="auto"/>
                <w:right w:val="none" w:sz="0" w:space="0" w:color="auto"/>
              </w:divBdr>
              <w:divsChild>
                <w:div w:id="1896969326">
                  <w:marLeft w:val="0"/>
                  <w:marRight w:val="0"/>
                  <w:marTop w:val="0"/>
                  <w:marBottom w:val="0"/>
                  <w:divBdr>
                    <w:top w:val="none" w:sz="0" w:space="0" w:color="auto"/>
                    <w:left w:val="none" w:sz="0" w:space="0" w:color="auto"/>
                    <w:bottom w:val="none" w:sz="0" w:space="0" w:color="auto"/>
                    <w:right w:val="none" w:sz="0" w:space="0" w:color="auto"/>
                  </w:divBdr>
                  <w:divsChild>
                    <w:div w:id="59601751">
                      <w:marLeft w:val="0"/>
                      <w:marRight w:val="0"/>
                      <w:marTop w:val="0"/>
                      <w:marBottom w:val="0"/>
                      <w:divBdr>
                        <w:top w:val="none" w:sz="0" w:space="0" w:color="auto"/>
                        <w:left w:val="none" w:sz="0" w:space="0" w:color="auto"/>
                        <w:bottom w:val="none" w:sz="0" w:space="0" w:color="auto"/>
                        <w:right w:val="none" w:sz="0" w:space="0" w:color="auto"/>
                      </w:divBdr>
                      <w:divsChild>
                        <w:div w:id="1695886352">
                          <w:marLeft w:val="0"/>
                          <w:marRight w:val="0"/>
                          <w:marTop w:val="0"/>
                          <w:marBottom w:val="0"/>
                          <w:divBdr>
                            <w:top w:val="none" w:sz="0" w:space="0" w:color="auto"/>
                            <w:left w:val="none" w:sz="0" w:space="0" w:color="auto"/>
                            <w:bottom w:val="none" w:sz="0" w:space="0" w:color="auto"/>
                            <w:right w:val="none" w:sz="0" w:space="0" w:color="auto"/>
                          </w:divBdr>
                          <w:divsChild>
                            <w:div w:id="21163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95575">
          <w:marLeft w:val="0"/>
          <w:marRight w:val="0"/>
          <w:marTop w:val="0"/>
          <w:marBottom w:val="0"/>
          <w:divBdr>
            <w:top w:val="none" w:sz="0" w:space="0" w:color="auto"/>
            <w:left w:val="none" w:sz="0" w:space="0" w:color="auto"/>
            <w:bottom w:val="none" w:sz="0" w:space="0" w:color="auto"/>
            <w:right w:val="none" w:sz="0" w:space="0" w:color="auto"/>
          </w:divBdr>
          <w:divsChild>
            <w:div w:id="242417705">
              <w:marLeft w:val="0"/>
              <w:marRight w:val="0"/>
              <w:marTop w:val="0"/>
              <w:marBottom w:val="0"/>
              <w:divBdr>
                <w:top w:val="none" w:sz="0" w:space="0" w:color="auto"/>
                <w:left w:val="none" w:sz="0" w:space="0" w:color="auto"/>
                <w:bottom w:val="none" w:sz="0" w:space="0" w:color="auto"/>
                <w:right w:val="none" w:sz="0" w:space="0" w:color="auto"/>
              </w:divBdr>
              <w:divsChild>
                <w:div w:id="2058509449">
                  <w:marLeft w:val="0"/>
                  <w:marRight w:val="0"/>
                  <w:marTop w:val="0"/>
                  <w:marBottom w:val="0"/>
                  <w:divBdr>
                    <w:top w:val="none" w:sz="0" w:space="0" w:color="auto"/>
                    <w:left w:val="none" w:sz="0" w:space="0" w:color="auto"/>
                    <w:bottom w:val="none" w:sz="0" w:space="0" w:color="auto"/>
                    <w:right w:val="none" w:sz="0" w:space="0" w:color="auto"/>
                  </w:divBdr>
                  <w:divsChild>
                    <w:div w:id="401025413">
                      <w:marLeft w:val="0"/>
                      <w:marRight w:val="0"/>
                      <w:marTop w:val="0"/>
                      <w:marBottom w:val="0"/>
                      <w:divBdr>
                        <w:top w:val="none" w:sz="0" w:space="0" w:color="auto"/>
                        <w:left w:val="none" w:sz="0" w:space="0" w:color="auto"/>
                        <w:bottom w:val="none" w:sz="0" w:space="0" w:color="auto"/>
                        <w:right w:val="none" w:sz="0" w:space="0" w:color="auto"/>
                      </w:divBdr>
                      <w:divsChild>
                        <w:div w:id="301811929">
                          <w:marLeft w:val="0"/>
                          <w:marRight w:val="0"/>
                          <w:marTop w:val="0"/>
                          <w:marBottom w:val="0"/>
                          <w:divBdr>
                            <w:top w:val="none" w:sz="0" w:space="0" w:color="auto"/>
                            <w:left w:val="none" w:sz="0" w:space="0" w:color="auto"/>
                            <w:bottom w:val="none" w:sz="0" w:space="0" w:color="auto"/>
                            <w:right w:val="none" w:sz="0" w:space="0" w:color="auto"/>
                          </w:divBdr>
                        </w:div>
                        <w:div w:id="889078966">
                          <w:marLeft w:val="0"/>
                          <w:marRight w:val="0"/>
                          <w:marTop w:val="0"/>
                          <w:marBottom w:val="0"/>
                          <w:divBdr>
                            <w:top w:val="none" w:sz="0" w:space="0" w:color="auto"/>
                            <w:left w:val="none" w:sz="0" w:space="0" w:color="auto"/>
                            <w:bottom w:val="none" w:sz="0" w:space="0" w:color="auto"/>
                            <w:right w:val="none" w:sz="0" w:space="0" w:color="auto"/>
                          </w:divBdr>
                          <w:divsChild>
                            <w:div w:id="236482637">
                              <w:marLeft w:val="0"/>
                              <w:marRight w:val="0"/>
                              <w:marTop w:val="0"/>
                              <w:marBottom w:val="0"/>
                              <w:divBdr>
                                <w:top w:val="none" w:sz="0" w:space="0" w:color="auto"/>
                                <w:left w:val="none" w:sz="0" w:space="0" w:color="auto"/>
                                <w:bottom w:val="none" w:sz="0" w:space="0" w:color="auto"/>
                                <w:right w:val="none" w:sz="0" w:space="0" w:color="auto"/>
                              </w:divBdr>
                              <w:divsChild>
                                <w:div w:id="1175266697">
                                  <w:marLeft w:val="0"/>
                                  <w:marRight w:val="0"/>
                                  <w:marTop w:val="0"/>
                                  <w:marBottom w:val="0"/>
                                  <w:divBdr>
                                    <w:top w:val="none" w:sz="0" w:space="0" w:color="auto"/>
                                    <w:left w:val="none" w:sz="0" w:space="0" w:color="auto"/>
                                    <w:bottom w:val="none" w:sz="0" w:space="0" w:color="auto"/>
                                    <w:right w:val="none" w:sz="0" w:space="0" w:color="auto"/>
                                  </w:divBdr>
                                </w:div>
                              </w:divsChild>
                            </w:div>
                            <w:div w:id="766540360">
                              <w:marLeft w:val="0"/>
                              <w:marRight w:val="0"/>
                              <w:marTop w:val="0"/>
                              <w:marBottom w:val="0"/>
                              <w:divBdr>
                                <w:top w:val="none" w:sz="0" w:space="0" w:color="auto"/>
                                <w:left w:val="none" w:sz="0" w:space="0" w:color="auto"/>
                                <w:bottom w:val="none" w:sz="0" w:space="0" w:color="auto"/>
                                <w:right w:val="none" w:sz="0" w:space="0" w:color="auto"/>
                              </w:divBdr>
                              <w:divsChild>
                                <w:div w:id="1789003597">
                                  <w:marLeft w:val="0"/>
                                  <w:marRight w:val="0"/>
                                  <w:marTop w:val="0"/>
                                  <w:marBottom w:val="0"/>
                                  <w:divBdr>
                                    <w:top w:val="none" w:sz="0" w:space="0" w:color="auto"/>
                                    <w:left w:val="none" w:sz="0" w:space="0" w:color="auto"/>
                                    <w:bottom w:val="none" w:sz="0" w:space="0" w:color="auto"/>
                                    <w:right w:val="none" w:sz="0" w:space="0" w:color="auto"/>
                                  </w:divBdr>
                                </w:div>
                              </w:divsChild>
                            </w:div>
                            <w:div w:id="1583176575">
                              <w:marLeft w:val="0"/>
                              <w:marRight w:val="0"/>
                              <w:marTop w:val="0"/>
                              <w:marBottom w:val="0"/>
                              <w:divBdr>
                                <w:top w:val="none" w:sz="0" w:space="0" w:color="auto"/>
                                <w:left w:val="none" w:sz="0" w:space="0" w:color="auto"/>
                                <w:bottom w:val="none" w:sz="0" w:space="0" w:color="auto"/>
                                <w:right w:val="none" w:sz="0" w:space="0" w:color="auto"/>
                              </w:divBdr>
                              <w:divsChild>
                                <w:div w:id="15119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749972">
          <w:marLeft w:val="0"/>
          <w:marRight w:val="0"/>
          <w:marTop w:val="0"/>
          <w:marBottom w:val="0"/>
          <w:divBdr>
            <w:top w:val="none" w:sz="0" w:space="0" w:color="auto"/>
            <w:left w:val="none" w:sz="0" w:space="0" w:color="auto"/>
            <w:bottom w:val="none" w:sz="0" w:space="0" w:color="auto"/>
            <w:right w:val="none" w:sz="0" w:space="0" w:color="auto"/>
          </w:divBdr>
          <w:divsChild>
            <w:div w:id="586424301">
              <w:marLeft w:val="0"/>
              <w:marRight w:val="0"/>
              <w:marTop w:val="0"/>
              <w:marBottom w:val="0"/>
              <w:divBdr>
                <w:top w:val="none" w:sz="0" w:space="0" w:color="auto"/>
                <w:left w:val="none" w:sz="0" w:space="0" w:color="auto"/>
                <w:bottom w:val="none" w:sz="0" w:space="0" w:color="auto"/>
                <w:right w:val="none" w:sz="0" w:space="0" w:color="auto"/>
              </w:divBdr>
              <w:divsChild>
                <w:div w:id="1868516612">
                  <w:marLeft w:val="0"/>
                  <w:marRight w:val="0"/>
                  <w:marTop w:val="0"/>
                  <w:marBottom w:val="0"/>
                  <w:divBdr>
                    <w:top w:val="none" w:sz="0" w:space="0" w:color="auto"/>
                    <w:left w:val="none" w:sz="0" w:space="0" w:color="auto"/>
                    <w:bottom w:val="none" w:sz="0" w:space="0" w:color="auto"/>
                    <w:right w:val="none" w:sz="0" w:space="0" w:color="auto"/>
                  </w:divBdr>
                  <w:divsChild>
                    <w:div w:id="946540461">
                      <w:marLeft w:val="0"/>
                      <w:marRight w:val="0"/>
                      <w:marTop w:val="0"/>
                      <w:marBottom w:val="0"/>
                      <w:divBdr>
                        <w:top w:val="none" w:sz="0" w:space="0" w:color="auto"/>
                        <w:left w:val="none" w:sz="0" w:space="0" w:color="auto"/>
                        <w:bottom w:val="none" w:sz="0" w:space="0" w:color="auto"/>
                        <w:right w:val="none" w:sz="0" w:space="0" w:color="auto"/>
                      </w:divBdr>
                      <w:divsChild>
                        <w:div w:id="93135000">
                          <w:marLeft w:val="0"/>
                          <w:marRight w:val="0"/>
                          <w:marTop w:val="0"/>
                          <w:marBottom w:val="0"/>
                          <w:divBdr>
                            <w:top w:val="none" w:sz="0" w:space="0" w:color="auto"/>
                            <w:left w:val="none" w:sz="0" w:space="0" w:color="auto"/>
                            <w:bottom w:val="none" w:sz="0" w:space="0" w:color="auto"/>
                            <w:right w:val="none" w:sz="0" w:space="0" w:color="auto"/>
                          </w:divBdr>
                        </w:div>
                        <w:div w:id="192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3363">
          <w:marLeft w:val="0"/>
          <w:marRight w:val="0"/>
          <w:marTop w:val="0"/>
          <w:marBottom w:val="0"/>
          <w:divBdr>
            <w:top w:val="none" w:sz="0" w:space="0" w:color="auto"/>
            <w:left w:val="none" w:sz="0" w:space="0" w:color="auto"/>
            <w:bottom w:val="none" w:sz="0" w:space="0" w:color="auto"/>
            <w:right w:val="none" w:sz="0" w:space="0" w:color="auto"/>
          </w:divBdr>
          <w:divsChild>
            <w:div w:id="69735926">
              <w:marLeft w:val="0"/>
              <w:marRight w:val="0"/>
              <w:marTop w:val="0"/>
              <w:marBottom w:val="0"/>
              <w:divBdr>
                <w:top w:val="none" w:sz="0" w:space="0" w:color="auto"/>
                <w:left w:val="none" w:sz="0" w:space="0" w:color="auto"/>
                <w:bottom w:val="none" w:sz="0" w:space="0" w:color="auto"/>
                <w:right w:val="none" w:sz="0" w:space="0" w:color="auto"/>
              </w:divBdr>
              <w:divsChild>
                <w:div w:id="639530256">
                  <w:marLeft w:val="0"/>
                  <w:marRight w:val="0"/>
                  <w:marTop w:val="0"/>
                  <w:marBottom w:val="0"/>
                  <w:divBdr>
                    <w:top w:val="none" w:sz="0" w:space="0" w:color="auto"/>
                    <w:left w:val="none" w:sz="0" w:space="0" w:color="auto"/>
                    <w:bottom w:val="none" w:sz="0" w:space="0" w:color="auto"/>
                    <w:right w:val="none" w:sz="0" w:space="0" w:color="auto"/>
                  </w:divBdr>
                  <w:divsChild>
                    <w:div w:id="20563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0434">
          <w:marLeft w:val="0"/>
          <w:marRight w:val="0"/>
          <w:marTop w:val="0"/>
          <w:marBottom w:val="0"/>
          <w:divBdr>
            <w:top w:val="none" w:sz="0" w:space="0" w:color="auto"/>
            <w:left w:val="none" w:sz="0" w:space="0" w:color="auto"/>
            <w:bottom w:val="none" w:sz="0" w:space="0" w:color="auto"/>
            <w:right w:val="none" w:sz="0" w:space="0" w:color="auto"/>
          </w:divBdr>
          <w:divsChild>
            <w:div w:id="373577288">
              <w:marLeft w:val="0"/>
              <w:marRight w:val="0"/>
              <w:marTop w:val="0"/>
              <w:marBottom w:val="0"/>
              <w:divBdr>
                <w:top w:val="none" w:sz="0" w:space="0" w:color="auto"/>
                <w:left w:val="none" w:sz="0" w:space="0" w:color="auto"/>
                <w:bottom w:val="none" w:sz="0" w:space="0" w:color="auto"/>
                <w:right w:val="none" w:sz="0" w:space="0" w:color="auto"/>
              </w:divBdr>
              <w:divsChild>
                <w:div w:id="787359748">
                  <w:marLeft w:val="0"/>
                  <w:marRight w:val="0"/>
                  <w:marTop w:val="0"/>
                  <w:marBottom w:val="0"/>
                  <w:divBdr>
                    <w:top w:val="none" w:sz="0" w:space="0" w:color="auto"/>
                    <w:left w:val="none" w:sz="0" w:space="0" w:color="auto"/>
                    <w:bottom w:val="none" w:sz="0" w:space="0" w:color="auto"/>
                    <w:right w:val="none" w:sz="0" w:space="0" w:color="auto"/>
                  </w:divBdr>
                </w:div>
                <w:div w:id="623195440">
                  <w:marLeft w:val="0"/>
                  <w:marRight w:val="0"/>
                  <w:marTop w:val="0"/>
                  <w:marBottom w:val="0"/>
                  <w:divBdr>
                    <w:top w:val="none" w:sz="0" w:space="0" w:color="auto"/>
                    <w:left w:val="none" w:sz="0" w:space="0" w:color="auto"/>
                    <w:bottom w:val="none" w:sz="0" w:space="0" w:color="auto"/>
                    <w:right w:val="none" w:sz="0" w:space="0" w:color="auto"/>
                  </w:divBdr>
                </w:div>
              </w:divsChild>
            </w:div>
            <w:div w:id="1197810878">
              <w:marLeft w:val="0"/>
              <w:marRight w:val="0"/>
              <w:marTop w:val="0"/>
              <w:marBottom w:val="0"/>
              <w:divBdr>
                <w:top w:val="none" w:sz="0" w:space="0" w:color="auto"/>
                <w:left w:val="none" w:sz="0" w:space="0" w:color="auto"/>
                <w:bottom w:val="none" w:sz="0" w:space="0" w:color="auto"/>
                <w:right w:val="none" w:sz="0" w:space="0" w:color="auto"/>
              </w:divBdr>
              <w:divsChild>
                <w:div w:id="5827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5731">
          <w:marLeft w:val="0"/>
          <w:marRight w:val="0"/>
          <w:marTop w:val="0"/>
          <w:marBottom w:val="0"/>
          <w:divBdr>
            <w:top w:val="none" w:sz="0" w:space="0" w:color="auto"/>
            <w:left w:val="none" w:sz="0" w:space="0" w:color="auto"/>
            <w:bottom w:val="none" w:sz="0" w:space="0" w:color="auto"/>
            <w:right w:val="none" w:sz="0" w:space="0" w:color="auto"/>
          </w:divBdr>
        </w:div>
        <w:div w:id="1708488837">
          <w:marLeft w:val="0"/>
          <w:marRight w:val="0"/>
          <w:marTop w:val="0"/>
          <w:marBottom w:val="0"/>
          <w:divBdr>
            <w:top w:val="none" w:sz="0" w:space="0" w:color="auto"/>
            <w:left w:val="none" w:sz="0" w:space="0" w:color="auto"/>
            <w:bottom w:val="none" w:sz="0" w:space="0" w:color="auto"/>
            <w:right w:val="none" w:sz="0" w:space="0" w:color="auto"/>
          </w:divBdr>
        </w:div>
        <w:div w:id="1610158848">
          <w:marLeft w:val="0"/>
          <w:marRight w:val="0"/>
          <w:marTop w:val="0"/>
          <w:marBottom w:val="0"/>
          <w:divBdr>
            <w:top w:val="none" w:sz="0" w:space="0" w:color="auto"/>
            <w:left w:val="none" w:sz="0" w:space="0" w:color="auto"/>
            <w:bottom w:val="none" w:sz="0" w:space="0" w:color="auto"/>
            <w:right w:val="none" w:sz="0" w:space="0" w:color="auto"/>
          </w:divBdr>
        </w:div>
        <w:div w:id="612519351">
          <w:marLeft w:val="0"/>
          <w:marRight w:val="0"/>
          <w:marTop w:val="0"/>
          <w:marBottom w:val="0"/>
          <w:divBdr>
            <w:top w:val="none" w:sz="0" w:space="0" w:color="auto"/>
            <w:left w:val="none" w:sz="0" w:space="0" w:color="auto"/>
            <w:bottom w:val="none" w:sz="0" w:space="0" w:color="auto"/>
            <w:right w:val="none" w:sz="0" w:space="0" w:color="auto"/>
          </w:divBdr>
        </w:div>
        <w:div w:id="1413965267">
          <w:marLeft w:val="0"/>
          <w:marRight w:val="0"/>
          <w:marTop w:val="0"/>
          <w:marBottom w:val="0"/>
          <w:divBdr>
            <w:top w:val="none" w:sz="0" w:space="0" w:color="auto"/>
            <w:left w:val="none" w:sz="0" w:space="0" w:color="auto"/>
            <w:bottom w:val="none" w:sz="0" w:space="0" w:color="auto"/>
            <w:right w:val="none" w:sz="0" w:space="0" w:color="auto"/>
          </w:divBdr>
        </w:div>
        <w:div w:id="1743678696">
          <w:marLeft w:val="0"/>
          <w:marRight w:val="0"/>
          <w:marTop w:val="0"/>
          <w:marBottom w:val="0"/>
          <w:divBdr>
            <w:top w:val="none" w:sz="0" w:space="0" w:color="auto"/>
            <w:left w:val="none" w:sz="0" w:space="0" w:color="auto"/>
            <w:bottom w:val="none" w:sz="0" w:space="0" w:color="auto"/>
            <w:right w:val="none" w:sz="0" w:space="0" w:color="auto"/>
          </w:divBdr>
        </w:div>
      </w:divsChild>
    </w:div>
    <w:div w:id="439497608">
      <w:marLeft w:val="0"/>
      <w:marRight w:val="0"/>
      <w:marTop w:val="0"/>
      <w:marBottom w:val="0"/>
      <w:divBdr>
        <w:top w:val="none" w:sz="0" w:space="0" w:color="auto"/>
        <w:left w:val="none" w:sz="0" w:space="0" w:color="auto"/>
        <w:bottom w:val="none" w:sz="0" w:space="0" w:color="auto"/>
        <w:right w:val="none" w:sz="0" w:space="0" w:color="auto"/>
      </w:divBdr>
    </w:div>
    <w:div w:id="939531389">
      <w:marLeft w:val="0"/>
      <w:marRight w:val="0"/>
      <w:marTop w:val="0"/>
      <w:marBottom w:val="0"/>
      <w:divBdr>
        <w:top w:val="none" w:sz="0" w:space="0" w:color="auto"/>
        <w:left w:val="none" w:sz="0" w:space="0" w:color="auto"/>
        <w:bottom w:val="none" w:sz="0" w:space="0" w:color="auto"/>
        <w:right w:val="none" w:sz="0" w:space="0" w:color="auto"/>
      </w:divBdr>
    </w:div>
    <w:div w:id="950893161">
      <w:marLeft w:val="0"/>
      <w:marRight w:val="0"/>
      <w:marTop w:val="0"/>
      <w:marBottom w:val="0"/>
      <w:divBdr>
        <w:top w:val="none" w:sz="0" w:space="0" w:color="auto"/>
        <w:left w:val="none" w:sz="0" w:space="0" w:color="auto"/>
        <w:bottom w:val="none" w:sz="0" w:space="0" w:color="auto"/>
        <w:right w:val="none" w:sz="0" w:space="0" w:color="auto"/>
      </w:divBdr>
    </w:div>
    <w:div w:id="1020469438">
      <w:marLeft w:val="0"/>
      <w:marRight w:val="0"/>
      <w:marTop w:val="0"/>
      <w:marBottom w:val="0"/>
      <w:divBdr>
        <w:top w:val="none" w:sz="0" w:space="0" w:color="auto"/>
        <w:left w:val="none" w:sz="0" w:space="0" w:color="auto"/>
        <w:bottom w:val="none" w:sz="0" w:space="0" w:color="auto"/>
        <w:right w:val="none" w:sz="0" w:space="0" w:color="auto"/>
      </w:divBdr>
    </w:div>
    <w:div w:id="1704136773">
      <w:marLeft w:val="0"/>
      <w:marRight w:val="0"/>
      <w:marTop w:val="0"/>
      <w:marBottom w:val="0"/>
      <w:divBdr>
        <w:top w:val="none" w:sz="0" w:space="0" w:color="auto"/>
        <w:left w:val="none" w:sz="0" w:space="0" w:color="auto"/>
        <w:bottom w:val="none" w:sz="0" w:space="0" w:color="auto"/>
        <w:right w:val="none" w:sz="0" w:space="0" w:color="auto"/>
      </w:divBdr>
    </w:div>
    <w:div w:id="17683112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iles.constantcontact.com/467783a7001/f76d8238-1295-4f6a-9694-a98915b9ce3e.jpg" TargetMode="External"/><Relationship Id="rId13" Type="http://schemas.openxmlformats.org/officeDocument/2006/relationships/hyperlink" Target="mailto:mgray@shalompcs.com" TargetMode="External"/><Relationship Id="rId18" Type="http://schemas.openxmlformats.org/officeDocument/2006/relationships/hyperlink" Target="mailto:marya.shapiro@gmail.com" TargetMode="External"/><Relationship Id="rId26" Type="http://schemas.openxmlformats.org/officeDocument/2006/relationships/hyperlink" Target="mailto:pcsrabbi@gmail.com" TargetMode="External"/><Relationship Id="rId3" Type="http://schemas.microsoft.com/office/2007/relationships/stylesWithEffects" Target="stylesWithEffects.xml"/><Relationship Id="rId21" Type="http://schemas.openxmlformats.org/officeDocument/2006/relationships/hyperlink" Target="http://r20.rs6.net/tn.jsp?f=0013syk27D4ZAzIdYTbw6Iv9M7JYbx20uygYHh37i8vmXjqsNbQLlI3OlwCFBLqO8Oms8bBqFlly9zb-b_NGUTYfoKEvZTQMCW_k7BDyzitzFPcA5auYfS-twm6iR40F_aR15oZtc43GRCw_f_0jWr-OGnBx5D3eKPb6omSC7YfwvuzhBENz9aRS0sdbLzVJzXfMMBF6IHO-k27HoJFhOCAl-OHvJTv8kaF&amp;c=&amp;ch=" TargetMode="External"/><Relationship Id="rId7" Type="http://schemas.openxmlformats.org/officeDocument/2006/relationships/image" Target="https://imgssl.constantcontact.com/letters/images/sys/S.gif" TargetMode="External"/><Relationship Id="rId12" Type="http://schemas.openxmlformats.org/officeDocument/2006/relationships/hyperlink" Target="mailto:info@shalompcs.com" TargetMode="External"/><Relationship Id="rId17" Type="http://schemas.openxmlformats.org/officeDocument/2006/relationships/image" Target="http://files.constantcontact.com/467783a7001/36eaba1c-d97d-478e-a8b6-55be4ba4626d.jpg" TargetMode="External"/><Relationship Id="rId25" Type="http://schemas.openxmlformats.org/officeDocument/2006/relationships/hyperlink" Target="http://r20.rs6.net/tn.jsp?f=0013syk27D4ZAzIdYTbw6Iv9M7JYbx20uygYHh37i8vmXjqsNbQLlI3OnnHhIG5mFvFiyhWzzzLCkWy1HBt0m71knZVclRCakCQfTtJ9t6-PkwNHWILtxI3IGVpCjLHt2b-AkLOmfqTDFAhhmdtTMo_3O7m4O8VGvlQTw3CfeNsEhqaMfSXkZ3S0w==&amp;c=&amp;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20.rs6.net/tn.jsp?f=0013syk27D4ZAzIdYTbw6Iv9M7JYbx20uygYHh37i8vmXjqsNbQLlI3OlUwbpfNeyE9h22JTt1NwzKirLVMIeOQzbc1DTyhEDxNBkl7wXf4BbTBzSLAOqhMfjsiMbypjdJwbgZoq41q-z8ULM2P7bWJkb-VK9L98NWyPsgSDn9gfmvCjS7ytD0Y9g==&amp;c=&amp;ch=" TargetMode="External"/><Relationship Id="rId20" Type="http://schemas.openxmlformats.org/officeDocument/2006/relationships/hyperlink" Target="mailto:carchair@partone.us" TargetMode="External"/><Relationship Id="rId29" Type="http://schemas.openxmlformats.org/officeDocument/2006/relationships/hyperlink" Target="mailto:rabbi@shalompcs.com" TargetMode="External"/><Relationship Id="rId1" Type="http://schemas.openxmlformats.org/officeDocument/2006/relationships/numbering" Target="numbering.xml"/><Relationship Id="rId6" Type="http://schemas.openxmlformats.org/officeDocument/2006/relationships/image" Target="http://r20.rs6.net/on.jsp?a=1101562148708&amp;r=3&amp;c=&amp;d=1130436336010&amp;ch=&amp;ca=86518549-233a-42b4-a703-7b32a863fcbd&amp;o=https://imgssl.constantcontact.com/ui/images1/s.gif" TargetMode="External"/><Relationship Id="rId11" Type="http://schemas.openxmlformats.org/officeDocument/2006/relationships/hyperlink" Target="http://r20.rs6.net/tn.jsp?f=0013syk27D4ZAzIdYTbw6Iv9M7JYbx20uygYHh37i8vmXjqsNbQLlI3Oqkic82Aa3tJObimDSF5_w_Y_a2LTPnciyagyeMSYDR54PrlHlcWOo-KACAZ3aLoEAGoHTkASCg0tTMdWvxkBZJe5fXZloKS2WbqmgQG8zSa_5DE7jaAU30hK58yR3Se3i6FUEkPwNMiKgrgfSZF0rKjiFfaOdu-3yfMX9_alSXuXi-roCInFZxigP8mzZyJMu-T7FMj0LXd&amp;c=&amp;ch=" TargetMode="External"/><Relationship Id="rId24" Type="http://schemas.openxmlformats.org/officeDocument/2006/relationships/hyperlink" Target="mailto:sarah@jteenleadership.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csrabbi@gmail.com" TargetMode="External"/><Relationship Id="rId23" Type="http://schemas.openxmlformats.org/officeDocument/2006/relationships/hyperlink" Target="http://r20.rs6.net/tn.jsp?f=0013syk27D4ZAzIdYTbw6Iv9M7JYbx20uygYHh37i8vmXjqsNbQLlI3OlsXPQ7OMRslR8Y6xitYhZaAP7eIAzlhuGKNQXYZvdL9r_eXK8qG04pILGIiHd9TxrVgXFFMKL2UzDTs9DL-sKVCmHJ1A9dAhXnL_wWYEdU4cDXcyJR81QQfbCWYXGqN-Uj01BviwQJYhv4SwtNMNQy0gqjx9OCetMxfjI5RGYP3LUPCYkx3MiRGzwYYxxEkKYMyhMwjHzAO&amp;c=&amp;ch=" TargetMode="External"/><Relationship Id="rId28" Type="http://schemas.openxmlformats.org/officeDocument/2006/relationships/hyperlink" Target="mailto:mgray@shalompcs.com" TargetMode="External"/><Relationship Id="rId10" Type="http://schemas.openxmlformats.org/officeDocument/2006/relationships/hyperlink" Target="http://r20.rs6.net/tn.jsp?f=0013syk27D4ZAzIdYTbw6Iv9M7JYbx20uygYHh37i8vmXjqsNbQLlI3OjP-DdrdaumhJcDrf0EJV3amHqOdmcxxNppwjdmrtSJEsEg44STK83VOmaBGC1cyrRGbdBk7ftr2oczvQ9vlEMMDn7dtM74Ino0Pl1hT-OuxvWtnQpfhVLLJfuYhidJ3w5ylQpSlG9U3&amp;c=&amp;ch=" TargetMode="External"/><Relationship Id="rId19" Type="http://schemas.openxmlformats.org/officeDocument/2006/relationships/hyperlink" Target="http://r20.rs6.net/tn.jsp?f=0013syk27D4ZAzIdYTbw6Iv9M7JYbx20uygYHh37i8vmXjqsNbQLlI3OlwCFBLqO8OmR_Oj8259-95z_-QSaSJcU9lsCk3dXa8KX0yDI0jxRYdr_bOBvcsHiyjxZe2LJKfZBFRCx4B7uqgwxNfedJx-_CfrysVQruY5uMGyzYLhFYMpPQ9lR-BCuC5Ge6VVsDHX&amp;c=&amp;ch=" TargetMode="External"/><Relationship Id="rId31" Type="http://schemas.openxmlformats.org/officeDocument/2006/relationships/hyperlink" Target="mailto:info@shalompcs.com" TargetMode="External"/><Relationship Id="rId4" Type="http://schemas.openxmlformats.org/officeDocument/2006/relationships/settings" Target="settings.xml"/><Relationship Id="rId9" Type="http://schemas.openxmlformats.org/officeDocument/2006/relationships/hyperlink" Target="mailto:mgray@shalompcs.com" TargetMode="External"/><Relationship Id="rId14" Type="http://schemas.openxmlformats.org/officeDocument/2006/relationships/hyperlink" Target="mailto:pcsrabbi@gmail.com" TargetMode="External"/><Relationship Id="rId22" Type="http://schemas.openxmlformats.org/officeDocument/2006/relationships/hyperlink" Target="mailto:hweiss@wjcs.com" TargetMode="External"/><Relationship Id="rId27" Type="http://schemas.openxmlformats.org/officeDocument/2006/relationships/hyperlink" Target="http://r20.rs6.net/tn.jsp?f=0013syk27D4ZAzIdYTbw6Iv9M7JYbx20uygYHh37i8vmXjqsNbQLlI3Oqkic82Aa3tJMFfc4md3OUlEMEfgSpPLpEtaVrO-SZmD1HAiIC7eTT3_-GJrSyHw-VYd6bQuTJmQd_sBwohIxFsvstEazk-TDiuV9_tDZyBVw3zX-YKGto5eRgsN-q2jbNd_y7yA2H240W2FUhTFSxPI_FFuzxX22M6mAVstQkREcG4x9jRvXH1MBb_0Q1m9EoQW4kkPxYvv&amp;c=&amp;ch=" TargetMode="External"/><Relationship Id="rId30" Type="http://schemas.openxmlformats.org/officeDocument/2006/relationships/hyperlink" Target="http://r20.rs6.net/tn.jsp?f=0013syk27D4ZAzIdYTbw6Iv9M7JYbx20uygYHh37i8vmXjqsNbQLlI3OocdokNIbDNqEmm5IVGa9E9RwxsQa9HbBqsGuKwWf8Cd7ZUUL_J6v-pQriO1bF52_AMMIbcoX42ubdR9sdeDIlBgtIcM5tEVmcUqhFAgoUhW71Zapb5-w3s=&amp;c=&amp;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TotalTime>
  <Pages>4</Pages>
  <Words>1600</Words>
  <Characters>9120</Characters>
  <Application>Microsoft Office Word</Application>
  <DocSecurity>0</DocSecurity>
  <Lines>76</Lines>
  <Paragraphs>21</Paragraphs>
  <ScaleCrop>false</ScaleCrop>
  <Company>Hewlett-Packard Company</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3</cp:revision>
  <dcterms:created xsi:type="dcterms:W3CDTF">2018-04-19T14:47:00Z</dcterms:created>
  <dcterms:modified xsi:type="dcterms:W3CDTF">2018-04-19T14:48:00Z</dcterms:modified>
</cp:coreProperties>
</file>