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1B1CE3">
                  <w:pPr>
                    <w:spacing w:line="15" w:lineRule="atLeast"/>
                    <w:divId w:val="1769886678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And High Holiday information!</w:t>
                  </w:r>
                </w:p>
                <w:p w:rsidR="00000000" w:rsidRDefault="001B1CE3">
                  <w:pPr>
                    <w:divId w:val="799224589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61D1FFC5" wp14:editId="504E16BF">
                        <wp:extent cx="9525" cy="9525"/>
                        <wp:effectExtent l="0" t="0" r="0" b="0"/>
                        <wp:docPr id="5" name="Picture 5" descr="http://r20.rs6.net/on.jsp?a=1101562148708&amp;r=3&amp;c=&amp;d=1131093968590&amp;ch=&amp;ca=05d6fe2c-6e81-496f-868f-9507cbd3673e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31093968590&amp;ch=&amp;ca=05d6fe2c-6e81-496f-868f-9507cbd3673e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79922458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1B1CE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ECB8E61" wp14:editId="4221F5C8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1B1CE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BDECBA1" wp14:editId="1D36AE64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004DB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4DB4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1B1CE3">
                                          <w:pPr>
                                            <w:jc w:val="center"/>
                                            <w:divId w:val="215973379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Shabbat Potluck Kiddush Lunch!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435393442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 xml:space="preserve">All are invited to join us this Saturday as Rabbi Julie returns to lead morning Shabbat services followed by a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Potluck Kiddush lunch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 xml:space="preserve"> at noon.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966426355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492066948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If you'd like to bring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 xml:space="preserve"> something for the lunch, copy and paste or click on this link: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880553570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40314543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FFFFFF"/>
                                              </w:rPr>
                                              <w:t>https://www.signupgenius.com/go/30e084ca5ab2aa3fe3-potluck</w:t>
                                            </w:r>
                                          </w:hyperlink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401707115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401446139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or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 xml:space="preserve"> 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FFFFFF"/>
                                              </w:rPr>
                                              <w:t xml:space="preserve">here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to sign up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496646341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416198530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or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 xml:space="preserve"> just come and enjoy!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B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B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1B1CE3">
                                          <w:pPr>
                                            <w:jc w:val="center"/>
                                            <w:divId w:val="1716737361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SAVE THE DATE!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659315532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PCS' annual Back to Shul Night and Open House!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510414204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Friday, Sept. 7, 7 pm.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884607673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Music, fun, old friends and new (all are welcome!)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559702751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, of course, an ice cream party...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1B1CE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5CCF011" wp14:editId="3222AFCB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1B1CE3">
                                          <w:pPr>
                                            <w:jc w:val="center"/>
                                            <w:divId w:val="1134173587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318853838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August 16-23,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1B1CE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77BEBCA2" wp14:editId="6B579466">
                                                      <wp:extent cx="4362450" cy="2343150"/>
                                                      <wp:effectExtent l="0" t="0" r="0" b="0"/>
                                                      <wp:docPr id="9" name="Picture 9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1B1CE3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1B1CE3">
                                          <w:pPr>
                                            <w:jc w:val="center"/>
                                            <w:divId w:val="136532456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Please note: Friday night services will resume Sept. 7 at 7 pm (see above!).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37114605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50327955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95317015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9:15 am: Meditation and spiritual teachings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led by Rabbi Julie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11825926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10 am: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All are welcome to join us as Rabbi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Julie returns to lead morning Shabbat service followed by a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Potluck Kiddush lunch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at noon.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25795683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If you'd like to bring something for the lunch,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293752283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please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click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 xml:space="preserve">here 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to sign up or just come and enjoy!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84201613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319314874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Saturday night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165784541"/>
                                            <w:rPr>
                                              <w:rStyle w:val="Strong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8:30 pm: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All are welcome to join us at PCS for a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Chai ceremony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, a special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Havdalah service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in recognition of Sarah Spanierman and any other PCS' graduating high school seniors.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Refreshments will be served.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165784541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The Chai ceremony was created by Rabbi Julie as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a way to mark the transition to college: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 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</w:rPr>
                                              <w:t>https://www.myjewishlearning.com/article/chai-ceremony/.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165784541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~~~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415397365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u w:val="single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u w:val="single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u w:val="single"/>
                                            </w:rPr>
                                            <w:t xml:space="preserve"> of the Week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u w:val="single"/>
                                            </w:rPr>
                                            <w:t>: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00"/>
                                                <w:sz w:val="22"/>
                                                <w:szCs w:val="22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00"/>
                                                <w:sz w:val="22"/>
                                                <w:szCs w:val="22"/>
                                              </w:rPr>
                                              <w:t>Shoftim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u w:val="single"/>
                                            </w:rPr>
                                            <w:t xml:space="preserve">  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94761558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 Click on the Torah portion link above to watch short cartoons based on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the story that Jews are reading this week in the Torah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1B1CE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9E50F82" wp14:editId="0390AAD9">
                                                      <wp:extent cx="47625" cy="9525"/>
                                                      <wp:effectExtent l="0" t="0" r="0" b="0"/>
                                                      <wp:docPr id="10" name="Picture 1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B966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B966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1B1CE3">
                                          <w:pPr>
                                            <w:jc w:val="center"/>
                                            <w:divId w:val="145871721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Rabbi Julie is back! 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15167842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Come to PCS today, Thursday, Aug. 16,12:30-1:30 pm,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71076071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enjoy a Brown Bag Lunch (dairy/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pareve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) with the Rabbi!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1B1CE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FF6F848" wp14:editId="209FDDDD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23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0"/>
                                          </w:tblGrid>
                                          <w:tr w:rsidR="00000000">
                                            <w:trPr>
                                              <w:divId w:val="1329865462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1B1CE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00F3CDB" wp14:editId="539E61AB">
                                                      <wp:extent cx="3324225" cy="1362075"/>
                                                      <wp:effectExtent l="0" t="0" r="9525" b="9525"/>
                                                      <wp:docPr id="12" name="Picture 12" descr="http://files.constantcontact.com/467783a7001/69e63427-3ffe-4a4f-86a4-9f7d98dc8d20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://files.constantcontact.com/467783a7001/69e63427-3ffe-4a4f-86a4-9f7d98dc8d20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324225" cy="13620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jc w:val="center"/>
                                            <w:divId w:val="130751346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 xml:space="preserve">For information about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High Holiday tickets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 xml:space="preserve"> or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2335326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>anything else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>, please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  <w:sz w:val="36"/>
                                                <w:szCs w:val="36"/>
                                              </w:rPr>
                                              <w:t>Marcy Gray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>, call the synagogue office at 914-769-2672, or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  <w:sz w:val="36"/>
                                                <w:szCs w:val="36"/>
                                              </w:rPr>
                                              <w:t>www.shalompcs.com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 xml:space="preserve"> and click under the "Services" tab at the top for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  <w:sz w:val="36"/>
                                                <w:szCs w:val="36"/>
                                              </w:rPr>
                                              <w:t>honors,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  <w:sz w:val="36"/>
                                                <w:szCs w:val="36"/>
                                              </w:rPr>
                                              <w:t>service schedule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  <w:sz w:val="36"/>
                                                <w:szCs w:val="36"/>
                                              </w:rPr>
                                              <w:t>guest ticket order form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 xml:space="preserve"> (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>or click on links here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 xml:space="preserve">) and much more. 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divId w:val="81606890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210141203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To find out more about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Tashlich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, Monday, Sept. 10,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67603745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at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Nannahagen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Park, about 2:30 pm,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21238131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Children's Services will be held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962495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the first day of Rosh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Hashana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and on Yom Kippur,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45737964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in three groups: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82405196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Tots (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with parents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), K to 3rd grade and 4th to 6th grades,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203433500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11:30 am -12:30 p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m.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684278758"/>
                                            <w:rPr>
                                              <w:rStyle w:val="Strong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Click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2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for more information on Children's Services and babysitting. 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059673106"/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 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divId w:val="1515142942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1B1CE3">
                                                <w:pPr>
                                                  <w:jc w:val="center"/>
                                                  <w:divId w:val="108469251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7DA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7DA1"/>
                                                  </w:rPr>
                                                  <w:t>PCS' High Holiday services will be held  </w:t>
                                                </w:r>
                                              </w:p>
                                              <w:p w:rsidR="00000000" w:rsidRDefault="001B1CE3">
                                                <w:pPr>
                                                  <w:jc w:val="center"/>
                                                  <w:divId w:val="278026304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7DA1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7DA1"/>
                                                  </w:rPr>
                                                  <w:t>again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7DA1"/>
                                                  </w:rPr>
                                                  <w:t xml:space="preserve"> this year at the First Congregational Church,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7DA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7DA1"/>
                                                  </w:rPr>
                                                  <w:t>210 Orchard Ridge Road in Chappaqua.  </w:t>
                                                </w:r>
                                              </w:p>
                                              <w:p w:rsidR="00000000" w:rsidRDefault="001B1CE3">
                                                <w:pPr>
                                                  <w:jc w:val="center"/>
                                                  <w:divId w:val="1147748726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7DA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7DA1"/>
                                                  </w:rPr>
                                                  <w:t>For directions from PCS, click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7DA1"/>
                                                  </w:rPr>
                                                  <w:t xml:space="preserve"> </w:t>
                                                </w: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800000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7DA1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jc w:val="center"/>
                                            <w:divId w:val="12335326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2"/>
                                              <w:szCs w:val="32"/>
                                            </w:rPr>
                                            <w:t>~~~~~~~~~~~~~~~~~~~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1B1CE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E15BB3A" wp14:editId="22BCA5AB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1B1CE3">
                                          <w:pPr>
                                            <w:jc w:val="center"/>
                                            <w:divId w:val="207554511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color11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~~~~~~~~~~~~~~~~~~~~~~~~~~~~~~~~~~~~~~~~~~~~~~~~~~~~~~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2622135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Parents of college-age kids: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4753954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hyperlink r:id="rId2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sz w:val="32"/>
                                                <w:szCs w:val="32"/>
                                              </w:rPr>
                                              <w:t>https://www.israelsummitharvard.com/</w:t>
                                            </w:r>
                                          </w:hyperlink>
                                          <w: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41874542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color11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1"/>
                                              <w:szCs w:val="21"/>
                                            </w:rPr>
                                            <w:t>The Israel Summit at Harvard is a university-wide conference aimed at broadening all students' horizons on Israel. In addition t</w:t>
                                          </w:r>
                                          <w:r>
                                            <w:rPr>
                                              <w:rStyle w:val="color11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1"/>
                                              <w:szCs w:val="21"/>
                                            </w:rPr>
                                            <w:t xml:space="preserve">o hosting prominent Israeli and American entrepreneurs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color11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1"/>
                                              <w:szCs w:val="21"/>
                                            </w:rPr>
                                            <w:t>changemakers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color11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1"/>
                                              <w:szCs w:val="21"/>
                                            </w:rPr>
                                            <w:t xml:space="preserve">, the Summit will include an Israel Career and Special Opportunities Fair where students can engage with representatives from top Israeli companies and discover a multitude of trips to </w:t>
                                          </w:r>
                                          <w:r>
                                            <w:rPr>
                                              <w:rStyle w:val="color11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1"/>
                                              <w:szCs w:val="21"/>
                                            </w:rPr>
                                            <w:t>Israel for people of all backgrounds.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67692521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color11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~~~~~~~~~~~~~~~~~~~~~~~~~~~~~~~~~~~~~~~~~~~~~~~~~~~~~~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1B1CE3">
                                          <w:pPr>
                                            <w:jc w:val="center"/>
                                            <w:divId w:val="16483083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1A81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Interested in a Tot Shabbat picnic at a Pleasantville park to kick off the New Year/new year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209854948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1A81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(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 xml:space="preserve"> "celebrate" the end of summer)?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24545450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Contact the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hyperlink r:id="rId2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32"/>
                                                <w:szCs w:val="32"/>
                                              </w:rPr>
                                              <w:t>PCS office</w:t>
                                            </w:r>
                                          </w:hyperlink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 xml:space="preserve"> and let us know if you could come: Friday, August 24, 6 pm.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93409716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color11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~~~~~~~~~~~~~~~~~~~~~~~~~~~~~~~~~~~~~~~~~~~~~~~~~~~~~~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1B1CE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A2C65DE" wp14:editId="544CB9D5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1B1CE3">
                                          <w:pPr>
                                            <w:jc w:val="center"/>
                                            <w:divId w:val="60523209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~~~~~~~~~~~~~~~~~~~~~~~~~~~~~~~~~~~ </w:t>
                                          </w:r>
                                        </w:p>
                                        <w:tbl>
                                          <w:tblPr>
                                            <w:tblW w:w="570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00"/>
                                          </w:tblGrid>
                                          <w:tr w:rsidR="00000000">
                                            <w:trPr>
                                              <w:divId w:val="865025147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1B1CE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E820576" wp14:editId="7D18349D">
                                                      <wp:extent cx="3619500" cy="914400"/>
                                                      <wp:effectExtent l="0" t="0" r="0" b="0"/>
                                                      <wp:docPr id="15" name="Picture 15" descr="Music Banne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Music Bann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619500" cy="914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shd w:val="clear" w:color="auto" w:fill="FFFFFF"/>
                                            <w:jc w:val="center"/>
                                            <w:divId w:val="1126851888"/>
                                            <w:rPr>
                                              <w:rFonts w:ascii="Helvetica" w:eastAsia="Times New Roman" w:hAnsi="Helvetica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Share your love of music during the High Holidays!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 xml:space="preserve">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shd w:val="clear" w:color="auto" w:fill="FFFFFF"/>
                                            <w:jc w:val="center"/>
                                            <w:divId w:val="167256510"/>
                                            <w:rPr>
                                              <w:rFonts w:ascii="Helvetica" w:eastAsia="Times New Roman" w:hAnsi="Helvetica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>Join the PCS Choir (but you don't need to read music or know Hebrew!) and/or play an instrument.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shd w:val="clear" w:color="auto" w:fill="FFFFFF"/>
                                            <w:jc w:val="center"/>
                                            <w:divId w:val="203559717"/>
                                            <w:rPr>
                                              <w:rFonts w:ascii="Helvetica" w:eastAsia="Times New Roman" w:hAnsi="Helvetica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>E-mail Cantor Abbe at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2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b/>
                                                <w:bCs/>
                                                <w:sz w:val="28"/>
                                                <w:szCs w:val="28"/>
                                              </w:rPr>
                                              <w:t>cantorabbe@yahoo.com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t xml:space="preserve"> or contact the PCS office. All are welcome!</w:t>
                                          </w:r>
                                        </w:p>
                                        <w:tbl>
                                          <w:tblPr>
                                            <w:tblW w:w="532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340"/>
                                          </w:tblGrid>
                                          <w:tr w:rsidR="00000000">
                                            <w:trPr>
                                              <w:divId w:val="859515681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1B1CE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4A76672" wp14:editId="4511DD2F">
                                                      <wp:extent cx="3381375" cy="1352550"/>
                                                      <wp:effectExtent l="0" t="0" r="9525" b="0"/>
                                                      <wp:docPr id="16" name="Picture 16" descr="http://files.constantcontact.com/467783a7001/3457152f-6d50-423d-a890-22d5183c49af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://files.constantcontact.com/467783a7001/3457152f-6d50-423d-a890-22d5183c49af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381375" cy="13525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shd w:val="clear" w:color="auto" w:fill="FFFFFF"/>
                                            <w:jc w:val="center"/>
                                            <w:divId w:val="859515681"/>
                                            <w:rPr>
                                              <w:rFonts w:ascii="Times-New-Roman" w:eastAsia="Times New Roman" w:hAnsi="Times-New-Roman" w:cs="Arial"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PCS Teens (and friends)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 xml:space="preserve">! 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shd w:val="clear" w:color="auto" w:fill="FFFFFF"/>
                                            <w:jc w:val="center"/>
                                            <w:divId w:val="859515681"/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 xml:space="preserve">Do you want to make the High Holidays more meaningful - and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i/>
                                              <w:iCs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fun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? Click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hyperlink r:id="rId2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/>
                                                <w:b/>
                                                <w:bCs/>
                                                <w:sz w:val="32"/>
                                                <w:szCs w:val="32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 xml:space="preserve"> for flyer or contact the PCS office for more info.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1B1CE3">
                                          <w:pPr>
                                            <w:jc w:val="center"/>
                                            <w:divId w:val="33916214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~~~~~~~~~~~~~~~~~~~~~~~~~~~~~~~~~~~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367142105"/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SPIRITUAL DIRECTION CIRCLE OPENINGS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divId w:val="521866313"/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</w:rPr>
                                            <w:t>Spiritual direction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hashpa'ah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</w:rPr>
                                            <w:t xml:space="preserve">) uses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</w:rPr>
                                            <w:t>spiritual tools to deeply discern how holiness can flow through the "stuff" of one's life - in all its beauty and messiness. 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divId w:val="1026521102"/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</w:rPr>
                                            <w:t>Rabbi David Markus, an ordained spiritual director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mashpia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</w:rPr>
                                            <w:t xml:space="preserve">) based in Westchester, has been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</w:rPr>
                                            <w:t>facilitating a transformational PCS-based spirituality circle for several years, and the group now is expanding. 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divId w:val="1628119612"/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</w:rPr>
                                            <w:t>Sessions are monthly (typically Sundays) for two hours.  Cost is $180 for 5 sessions. For more information, please contact Rabbi David at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</w:rPr>
                                            <w:t> </w:t>
                                          </w:r>
                                          <w:hyperlink r:id="rId2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Trebuchet MS" w:eastAsia="Times New Roman" w:hAnsi="Trebuchet MS" w:cs="Arial"/>
                                              </w:rPr>
                                              <w:t>davidevanmarkus@gmail.com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</w:rPr>
                                            <w:t>.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1B1CE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95F2FA3" wp14:editId="33B358B5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1B1CE3">
                                          <w:pPr>
                                            <w:jc w:val="center"/>
                                            <w:divId w:val="3063962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The PCS office is closed on Mondays.  </w:t>
                                          </w:r>
                                        </w:p>
                                        <w:p w:rsidR="00000000" w:rsidRDefault="001B1CE3">
                                          <w:pPr>
                                            <w:jc w:val="center"/>
                                            <w:divId w:val="183915326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Please feel free to leave a phone message or send an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hyperlink r:id="rId2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email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and a response will be forthcoming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timely manner as possible.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1B1CE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25EDF17" wp14:editId="0CA125D6">
                                                      <wp:extent cx="47625" cy="9525"/>
                                                      <wp:effectExtent l="0" t="0" r="0" b="0"/>
                                                      <wp:docPr id="18" name="Picture 1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1B1CE3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1B1CE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1B1CE3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1D354A3B" wp14:editId="206D687B">
                                                            <wp:extent cx="47625" cy="9525"/>
                                                            <wp:effectExtent l="0" t="0" r="0" b="0"/>
                                                            <wp:docPr id="19" name="Picture 19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1B1CE3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1B1CE3">
                                                <w:pPr>
                                                  <w:jc w:val="center"/>
                                                  <w:divId w:val="1988899166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1B1CE3">
                                                <w:pPr>
                                                  <w:jc w:val="center"/>
                                                  <w:divId w:val="202134266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3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3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1B1CE3">
                                                <w:pPr>
                                                  <w:jc w:val="center"/>
                                                  <w:divId w:val="159208511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ty Synagogue is a welcoming Jewish community with people of diverse traditions and backgrounds who want to share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1B1CE3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1B1CE3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04E03F9" wp14:editId="6BFB3C03">
                                                      <wp:extent cx="47625" cy="9525"/>
                                                      <wp:effectExtent l="0" t="0" r="0" b="0"/>
                                                      <wp:docPr id="20" name="Picture 2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1B1CE3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1B1CE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1B1CE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1B1CE3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03A2B67" wp14:editId="729FC44A">
                              <wp:extent cx="9525" cy="47625"/>
                              <wp:effectExtent l="0" t="0" r="0" b="0"/>
                              <wp:docPr id="21" name="Picture 21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1B1CE3">
                  <w:pPr>
                    <w:shd w:val="clear" w:color="auto" w:fill="FFFFFF"/>
                    <w:jc w:val="center"/>
                    <w:divId w:val="799224589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79922458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1B1CE3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763A3BB9" wp14:editId="3312172D">
                                    <wp:extent cx="9525" cy="47625"/>
                                    <wp:effectExtent l="0" t="0" r="0" b="0"/>
                                    <wp:docPr id="22" name="Picture 22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000000" w:rsidRDefault="001B1CE3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000000" w:rsidRDefault="001B1CE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1B1CE3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375B68E8" wp14:editId="48D45CD4">
                                    <wp:extent cx="9525" cy="47625"/>
                                    <wp:effectExtent l="0" t="0" r="0" b="0"/>
                                    <wp:docPr id="24" name="Picture 24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1B1CE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1B1CE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1B1C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B1C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1B1CE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B1CE3" w:rsidRDefault="001B1CE3">
      <w:pPr>
        <w:rPr>
          <w:rFonts w:eastAsia="Times New Roman"/>
        </w:rPr>
      </w:pPr>
    </w:p>
    <w:sectPr w:rsidR="001B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EE366F"/>
    <w:rsid w:val="000141D7"/>
    <w:rsid w:val="001B1CE3"/>
    <w:rsid w:val="00E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color11">
    <w:name w:val="color_11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6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color11">
    <w:name w:val="color_11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6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0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8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7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4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2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03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7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9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17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95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5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1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31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78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06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55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9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7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6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4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1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7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3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3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05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33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67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44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9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21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95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5211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196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rAnBvj6Xxe8pm0Smd1DD55SmZYd9KBTfd7pHjF2fXrd_8Zitb6z7arRMSF0XNnFJG5sb5jtGCUB6lmE8hrR8cDob1fsubN5eParDcShTueqsw6jCr9Qm3ut_Pfa6jW6KK16g3lJyXxrLONAExk-8buxK0nb-M0fj4dexwqLdJ7X97p0Rf7uMa7EJ4YsTgTfvDG7y8mkoQymYBGuarFyx7C90jsAOsMDe&amp;c=&amp;ch=" TargetMode="External"/><Relationship Id="rId13" Type="http://schemas.openxmlformats.org/officeDocument/2006/relationships/image" Target="http://files.constantcontact.com/467783a7001/69e63427-3ffe-4a4f-86a4-9f7d98dc8d20.jpg" TargetMode="External"/><Relationship Id="rId18" Type="http://schemas.openxmlformats.org/officeDocument/2006/relationships/hyperlink" Target="http://r20.rs6.net/tn.jsp?f=001rAnBvj6Xxe8pm0Smd1DD55SmZYd9KBTfd7pHjF2fXrd_8Zitb6z7aitPCfuRpKeu-TwGC4CwF0AEF_Mk_2RgJBwJ1VlpNda7rVfEGEZIucm8qKXRjgpn0QLlnwjJJTTFSEcmbs_sWPcu9QzYh_Ip6hg8Aj38xxxCqMtiWB4V7XWc_OqXHohd7SbpeSch6zjMN88tE_vbpTalmBL5eVoOJg==&amp;c=&amp;ch=" TargetMode="External"/><Relationship Id="rId26" Type="http://schemas.openxmlformats.org/officeDocument/2006/relationships/image" Target="http://files.constantcontact.com/467783a7001/3457152f-6d50-423d-a890-22d5183c49af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rAnBvj6Xxe8pm0Smd1DD55SmZYd9KBTfd7pHjF2fXrd_8Zitb6z7amxR0vReP9jn0pf6bSNpY0Zt3w32VcGjF9fokeYeSBUegf7Dchgm90uPQEhqLv_kygs1JHLRaQb4XaAtgYECiL-VdP2sW3T3d23BHUb7OomsZ8cqwu6uJoNiTOqJNuFRAR4xbsQwo1RVIpGBELQAqcDT0CorYSoAKaBWTt-wpgkFGYGgGEKOvasLaxQIbP8UBarQIn37ii5g9-KxLYpLG7_zhuPM_eYWOLle5kHoLQ4lyM9p34tgEeg-5PRRoXt39KSC-x1iijSACyLnDgDkMREDOdG5KBYWQV_85hYZg7tMz02F3qunhJJimqyC9bRyWlB8QlXitGH1PEHGO7NU-0JMLnsI2R0nObMcyKYOe1jq_ST5Bmy5pOg=&amp;c=&amp;ch=" TargetMode="External"/><Relationship Id="rId7" Type="http://schemas.openxmlformats.org/officeDocument/2006/relationships/hyperlink" Target="http://r20.rs6.net/tn.jsp?f=001rAnBvj6Xxe8pm0Smd1DD55SmZYd9KBTfd7pHjF2fXrd_8Zitb6z7arRMSF0XNnFJG5sb5jtGCUB6lmE8hrR8cDob1fsubN5eParDcShTueqsw6jCr9Qm3ut_Pfa6jW6KK16g3lJyXxrLONAExk-8buxK0nb-M0fj4dexwqLdJ7X97p0Rf7uMa7EJ4YsTgTfvDG7y8mkoQymYBGuarFyx7C90jsAOsMDe&amp;c=&amp;ch=" TargetMode="External"/><Relationship Id="rId12" Type="http://schemas.openxmlformats.org/officeDocument/2006/relationships/hyperlink" Target="http://r20.rs6.net/tn.jsp?f=001rAnBvj6Xxe8pm0Smd1DD55SmZYd9KBTfd7pHjF2fXrd_8Zitb6z7aq0iDrXGT3fKUe3S7ilfrHRsyxsaVLuGUUMUslQ3oazEuv4IVLOJZmmOHa15hGHxOS0aKI0pWh8obMA3jRwgQesgw3bJwy2wf7ng3BHZXxOQz3inkSe36LsACGP8OIIem310fyTnRuqB&amp;c=&amp;ch=" TargetMode="External"/><Relationship Id="rId17" Type="http://schemas.openxmlformats.org/officeDocument/2006/relationships/hyperlink" Target="http://r20.rs6.net/tn.jsp?f=001rAnBvj6Xxe8pm0Smd1DD55SmZYd9KBTfd7pHjF2fXrd_8Zitb6z7anA1zbFTeEi0UmalwVW5TyB1Pz9bsqYzzbTvAV5469ZlBWzPMZO2llgZ9XjtwV2xLc3GXttJBlMCr84xAg3ZvQZRqTxz5ABGLe7rGG658px8G0i6hVpVBVjpC_lxj7cxdJxISYf3LWnsvE7Vaekg4YjqN0ybL682liTQQ-kZZEdi&amp;c=&amp;ch=" TargetMode="External"/><Relationship Id="rId25" Type="http://schemas.openxmlformats.org/officeDocument/2006/relationships/hyperlink" Target="mailto:cantorabbe@yahoo.co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rAnBvj6Xxe8pm0Smd1DD55SmZYd9KBTfd7pHjF2fXrd_8Zitb6z7al7-5JclF3v7JfRaG6nNnVaDu17xUxQKSjDAhUfuAGpFw530Fmc7aUGme8U69hqZ-kC-AplOf2BpAJE8SRQTx64DlL-u4gPlSrTF3hjAH1JJvv0qemv5CYTs2Snx-3Vu778QiMbiXupZ&amp;c=&amp;ch=" TargetMode="External"/><Relationship Id="rId20" Type="http://schemas.openxmlformats.org/officeDocument/2006/relationships/hyperlink" Target="http://r20.rs6.net/tn.jsp?f=001rAnBvj6Xxe8pm0Smd1DD55SmZYd9KBTfd7pHjF2fXrd_8Zitb6z7alKSlNcfJ9jQhz8OuxsMVLEZwVPsQhykNV_A1NqkHLWrisQYC4bl1zVObct20HOzbFw8JKbcpw8TEzG_D4bNELNnb_DaFFYw3Bul7YTKM7p5_k3I1E6k0Qr6pH1TCCWkNG122-DWhcJx5hQ6OfK4e_nma8kKFz8XSkxD7RnmmiOI0CmEdU6dkDDZ3pCHmX4q4m6hTD0XD3yL&amp;c=&amp;ch=" TargetMode="External"/><Relationship Id="rId29" Type="http://schemas.openxmlformats.org/officeDocument/2006/relationships/hyperlink" Target="mailto:mgray@shalompcs.com" TargetMode="Externa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hyperlink" Target="http://r20.rs6.net/tn.jsp?f=001rAnBvj6Xxe8pm0Smd1DD55SmZYd9KBTfd7pHjF2fXrd_8Zitb6z7arRMSF0XNnFJ4WapFEMDnba-WrWPiChwZiJ9v3QgaLG3jhoIUz6tu3KLRPHcUId8ZiKb0pfFNcPpmTzdSTvcTNdE2UHQc5LtjSC2FE3dR5jLd28vM_1jAgsNPjUNq7_uJO75GZOweBaucYpvKaIKExrfXlZI6jalQ_ptFvLPEEcT&amp;c=&amp;ch=" TargetMode="External"/><Relationship Id="rId24" Type="http://schemas.openxmlformats.org/officeDocument/2006/relationships/image" Target="http://files.constantcontact.com/467783a7001/9cd3ce93-9cf4-45bc-8be9-c376d374e76d.jpg" TargetMode="External"/><Relationship Id="rId32" Type="http://schemas.openxmlformats.org/officeDocument/2006/relationships/fontTable" Target="fontTable.xml"/><Relationship Id="rId5" Type="http://schemas.openxmlformats.org/officeDocument/2006/relationships/image" Target="http://r20.rs6.net/on.jsp?a=1101562148708&amp;r=3&amp;c=&amp;d=1131093968590&amp;ch=&amp;ca=05d6fe2c-6e81-496f-868f-9507cbd3673e&amp;o=https://imgssl.constantcontact.com/ui/images1/s.gif" TargetMode="External"/><Relationship Id="rId15" Type="http://schemas.openxmlformats.org/officeDocument/2006/relationships/hyperlink" Target="http://r20.rs6.net/tn.jsp?f=001rAnBvj6Xxe8pm0Smd1DD55SmZYd9KBTfd7pHjF2fXrd_8Zitb6z7am7mY1nT8cYdZoLoyvAHqxjXBFxZk4sVngFIL7GiJTsohaOxk1_aYnK2jjHrP-4bbh_y80rYosX_J_1t3XsfT88tOQD71KfBAs_FKBCDP0ZCAyQxR2Xzzd0=&amp;c=&amp;ch=" TargetMode="External"/><Relationship Id="rId23" Type="http://schemas.openxmlformats.org/officeDocument/2006/relationships/hyperlink" Target="mailto:info@shalompcs.com" TargetMode="External"/><Relationship Id="rId28" Type="http://schemas.openxmlformats.org/officeDocument/2006/relationships/hyperlink" Target="mailto:davidevanmarkus@gmail.com" TargetMode="External"/><Relationship Id="rId10" Type="http://schemas.openxmlformats.org/officeDocument/2006/relationships/hyperlink" Target="http://r20.rs6.net/tn.jsp?f=001rAnBvj6Xxe8pm0Smd1DD55SmZYd9KBTfd7pHjF2fXrd_8Zitb6z7arRMSF0XNnFJG5sb5jtGCUB6lmE8hrR8cDob1fsubN5eParDcShTueqsw6jCr9Qm3ut_Pfa6jW6KK16g3lJyXxrLONAExk-8buxK0nb-M0fj4dexwqLdJ7X97p0Rf7uMa7EJ4YsTgTfvDG7y8mkoQymYBGuarFyx7C90jsAOsMDe&amp;c=&amp;ch=" TargetMode="External"/><Relationship Id="rId19" Type="http://schemas.openxmlformats.org/officeDocument/2006/relationships/hyperlink" Target="http://r20.rs6.net/tn.jsp?f=001rAnBvj6Xxe8pm0Smd1DD55SmZYd9KBTfd7pHjF2fXrd_8Zitb6z7anFHKy_QqIjmgD7c5BKz764mtVTbGGab5x5qg372OVtqHLMnecoqwgiI3dFRm7M2iBW_MJnPHoPlItMLssvEO3dXMWRqMvvhFlBrsc2R4CujwV5scoyOLaWqdmfdEfXJZoK-RcgfxUE7&amp;c=&amp;ch=" TargetMode="External"/><Relationship Id="rId31" Type="http://schemas.openxmlformats.org/officeDocument/2006/relationships/hyperlink" Target="mailto:info@shalompc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files.constantcontact.com/467783a7001/f76d8238-1295-4f6a-9694-a98915b9ce3e.jpg" TargetMode="External"/><Relationship Id="rId14" Type="http://schemas.openxmlformats.org/officeDocument/2006/relationships/hyperlink" Target="mailto:mgray@shalompcs.com" TargetMode="External"/><Relationship Id="rId22" Type="http://schemas.openxmlformats.org/officeDocument/2006/relationships/hyperlink" Target="http://r20.rs6.net/tn.jsp?f=001rAnBvj6Xxe8pm0Smd1DD55SmZYd9KBTfd7pHjF2fXrd_8Zitb6z7alKSlNcfJ9jQS4UnRlANnNsbbWpBQypE8-S8gsuKir-31MiiSiB2_KcRzYyLlPjqMckFGG8dKKWeb9e5x5vJivw6GhMaA_gZVBMDKqanvMBX0Q-_w6tf3UuxxbbyIgtzQUsTGtjdjGoK&amp;c=&amp;ch=" TargetMode="External"/><Relationship Id="rId27" Type="http://schemas.openxmlformats.org/officeDocument/2006/relationships/hyperlink" Target="http://r20.rs6.net/tn.jsp?f=001rAnBvj6Xxe8pm0Smd1DD55SmZYd9KBTfd7pHjF2fXrd_8Zitb6z7auLFWTai_gEWqyBerNnYTlfhM-6QYBhiuTKT1_R4SjElwjzQWpN_344WG4JQdZQQr4tfCbJ2PDsYYfvgy_cXKhimmXApaV1SkzcU1VnHJvkPFW8e0pbufXu9-bzCCfH3br6NHQYGpl2T-hV-fit8SmJlWiGhXTja4708KK080Zdqcgt6MP_VyOdz_FJyfLv5bmOsvp8S33S0&amp;c=&amp;ch=" TargetMode="External"/><Relationship Id="rId30" Type="http://schemas.openxmlformats.org/officeDocument/2006/relationships/hyperlink" Target="http://r20.rs6.net/tn.jsp?f=001rAnBvj6Xxe8pm0Smd1DD55SmZYd9KBTfd7pHjF2fXrd_8Zitb6z7am7mY1nT8cYdZoLoyvAHqxjXBFxZk4sVngFIL7GiJTsohaOxk1_aYnK2jjHrP-4bbh_y80rYosX_J_1t3XsfT88tOQD71KfBAs_FKBCDP0ZCAyQxR2Xzzd0=&amp;c=&amp;ch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3</Pages>
  <Words>1473</Words>
  <Characters>8398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3</cp:revision>
  <dcterms:created xsi:type="dcterms:W3CDTF">2018-08-16T16:36:00Z</dcterms:created>
  <dcterms:modified xsi:type="dcterms:W3CDTF">2018-08-16T16:36:00Z</dcterms:modified>
</cp:coreProperties>
</file>