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5F0F1E">
            <w:pPr>
              <w:rPr>
                <w:rFonts w:eastAsia="Times New Roman"/>
              </w:rPr>
            </w:pPr>
            <w:r>
              <w:rPr>
                <w:rFonts w:eastAsia="Times New Roman"/>
              </w:rPr>
              <w:t> </w:t>
            </w:r>
          </w:p>
        </w:tc>
      </w:tr>
      <w:tr w:rsidR="00000000">
        <w:trPr>
          <w:tblCellSpacing w:w="0" w:type="dxa"/>
          <w:jc w:val="center"/>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trPr>
              <w:tc>
                <w:tcPr>
                  <w:tcW w:w="0" w:type="auto"/>
                  <w:vAlign w:val="center"/>
                </w:tcPr>
                <w:p w:rsidR="00000000" w:rsidRDefault="005F0F1E">
                  <w:pPr>
                    <w:divId w:val="1034577377"/>
                    <w:rPr>
                      <w:rFonts w:ascii="Verdana" w:eastAsia="Times New Roman" w:hAnsi="Verdana"/>
                      <w:color w:val="5B5B5B"/>
                      <w:sz w:val="20"/>
                      <w:szCs w:val="20"/>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8"/>
                    <w:gridCol w:w="8844"/>
                    <w:gridCol w:w="18"/>
                  </w:tblGrid>
                  <w:tr w:rsidR="00000000">
                    <w:trPr>
                      <w:divId w:val="1034577377"/>
                      <w:tblCellSpacing w:w="0" w:type="dxa"/>
                      <w:jc w:val="center"/>
                    </w:trPr>
                    <w:tc>
                      <w:tcPr>
                        <w:tcW w:w="0" w:type="auto"/>
                        <w:shd w:val="clear" w:color="auto" w:fill="E6E6E6"/>
                        <w:vAlign w:val="center"/>
                        <w:hideMark/>
                      </w:tcPr>
                      <w:p w:rsidR="00000000" w:rsidRDefault="005F0F1E">
                        <w:pPr>
                          <w:rPr>
                            <w:rFonts w:eastAsia="Times New Roman"/>
                          </w:rPr>
                        </w:pPr>
                        <w:r>
                          <w:rPr>
                            <w:rFonts w:eastAsia="Times New Roman"/>
                            <w:noProof/>
                          </w:rPr>
                          <w:drawing>
                            <wp:inline distT="0" distB="0" distL="0" distR="0" wp14:anchorId="27472393" wp14:editId="6F2C8EB9">
                              <wp:extent cx="11430" cy="4635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 cy="4635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44"/>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1B6C449F" wp14:editId="23915384">
                                                      <wp:extent cx="46355" cy="1143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shd w:val="clear" w:color="auto" w:fill="FFFFFF"/>
                                          <w:tcMar>
                                            <w:top w:w="120" w:type="dxa"/>
                                            <w:left w:w="300" w:type="dxa"/>
                                            <w:bottom w:w="135" w:type="dxa"/>
                                            <w:right w:w="300" w:type="dxa"/>
                                          </w:tcMar>
                                          <w:hideMark/>
                                        </w:tcPr>
                                        <w:p w:rsidR="008B761D" w:rsidRDefault="005F0F1E">
                                          <w:pPr>
                                            <w:jc w:val="center"/>
                                            <w:divId w:val="1709604626"/>
                                            <w:rPr>
                                              <w:rStyle w:val="Strong"/>
                                              <w:rFonts w:ascii="Arial" w:eastAsia="Times New Roman" w:hAnsi="Arial" w:cs="Arial"/>
                                              <w:color w:val="8C2000"/>
                                              <w:sz w:val="28"/>
                                              <w:szCs w:val="28"/>
                                            </w:rPr>
                                          </w:pPr>
                                          <w:r>
                                            <w:rPr>
                                              <w:rStyle w:val="Strong"/>
                                              <w:rFonts w:ascii="Arial" w:eastAsia="Times New Roman" w:hAnsi="Arial" w:cs="Arial"/>
                                              <w:color w:val="8C2000"/>
                                              <w:sz w:val="28"/>
                                              <w:szCs w:val="28"/>
                                            </w:rPr>
                                            <w:t>SAVE THE DATE!</w:t>
                                          </w:r>
                                          <w:r>
                                            <w:rPr>
                                              <w:rFonts w:ascii="Arial" w:eastAsia="Times New Roman" w:hAnsi="Arial" w:cs="Arial"/>
                                              <w:color w:val="8C2000"/>
                                              <w:sz w:val="28"/>
                                              <w:szCs w:val="28"/>
                                            </w:rPr>
                                            <w:br/>
                                          </w:r>
                                          <w:r>
                                            <w:rPr>
                                              <w:rStyle w:val="Strong"/>
                                              <w:rFonts w:ascii="Arial" w:eastAsia="Times New Roman" w:hAnsi="Arial" w:cs="Arial"/>
                                              <w:color w:val="8C2000"/>
                                              <w:sz w:val="28"/>
                                              <w:szCs w:val="28"/>
                                            </w:rPr>
                                            <w:t>January 28, 2017</w:t>
                                          </w:r>
                                          <w:r>
                                            <w:rPr>
                                              <w:rFonts w:ascii="Arial" w:eastAsia="Times New Roman" w:hAnsi="Arial" w:cs="Arial"/>
                                              <w:color w:val="8C2000"/>
                                              <w:sz w:val="28"/>
                                              <w:szCs w:val="28"/>
                                            </w:rPr>
                                            <w:br/>
                                          </w:r>
                                          <w:r>
                                            <w:rPr>
                                              <w:rStyle w:val="Strong"/>
                                              <w:rFonts w:ascii="Arial" w:eastAsia="Times New Roman" w:hAnsi="Arial" w:cs="Arial"/>
                                              <w:color w:val="8C2000"/>
                                              <w:sz w:val="28"/>
                                              <w:szCs w:val="28"/>
                                            </w:rPr>
                                            <w:t>PCS' PROGRESSIVE DINNER!</w:t>
                                          </w:r>
                                          <w:r>
                                            <w:rPr>
                                              <w:rFonts w:ascii="Arial" w:eastAsia="Times New Roman" w:hAnsi="Arial" w:cs="Arial"/>
                                              <w:b/>
                                              <w:bCs/>
                                              <w:color w:val="8C2000"/>
                                              <w:sz w:val="28"/>
                                              <w:szCs w:val="28"/>
                                            </w:rPr>
                                            <w:br/>
                                          </w:r>
                                          <w:r>
                                            <w:rPr>
                                              <w:rStyle w:val="Emphasis"/>
                                              <w:rFonts w:ascii="Arial" w:eastAsia="Times New Roman" w:hAnsi="Arial" w:cs="Arial"/>
                                              <w:b/>
                                              <w:bCs/>
                                              <w:color w:val="8C2000"/>
                                              <w:sz w:val="28"/>
                                              <w:szCs w:val="28"/>
                                            </w:rPr>
                                            <w:t>More info to come.</w:t>
                                          </w:r>
                                          <w:r>
                                            <w:rPr>
                                              <w:rStyle w:val="Strong"/>
                                              <w:rFonts w:ascii="Arial" w:eastAsia="Times New Roman" w:hAnsi="Arial" w:cs="Arial"/>
                                              <w:color w:val="8C2000"/>
                                              <w:sz w:val="28"/>
                                              <w:szCs w:val="28"/>
                                            </w:rPr>
                                            <w:t xml:space="preserve"> </w:t>
                                          </w:r>
                                        </w:p>
                                        <w:p w:rsidR="00000000" w:rsidRDefault="005F0F1E">
                                          <w:pPr>
                                            <w:jc w:val="center"/>
                                            <w:divId w:val="1709604626"/>
                                            <w:rPr>
                                              <w:rFonts w:ascii="Arial" w:eastAsia="Times New Roman" w:hAnsi="Arial" w:cs="Arial"/>
                                              <w:color w:val="8C2000"/>
                                              <w:sz w:val="18"/>
                                              <w:szCs w:val="18"/>
                                            </w:rPr>
                                          </w:pPr>
                                          <w:r>
                                            <w:rPr>
                                              <w:rStyle w:val="Strong"/>
                                              <w:rFonts w:ascii="Arial" w:eastAsia="Times New Roman" w:hAnsi="Arial" w:cs="Arial"/>
                                              <w:color w:val="8C2000"/>
                                              <w:sz w:val="28"/>
                                              <w:szCs w:val="28"/>
                                            </w:rPr>
                                            <w:t>E-mail</w:t>
                                          </w:r>
                                          <w:r>
                                            <w:rPr>
                                              <w:rStyle w:val="Strong"/>
                                              <w:rFonts w:ascii="Arial" w:eastAsia="Times New Roman" w:hAnsi="Arial" w:cs="Arial"/>
                                              <w:color w:val="8C2000"/>
                                              <w:sz w:val="28"/>
                                              <w:szCs w:val="28"/>
                                            </w:rPr>
                                            <w:t> </w:t>
                                          </w:r>
                                          <w:hyperlink r:id="rId6" w:tgtFrame="_blank" w:history="1">
                                            <w:r>
                                              <w:rPr>
                                                <w:rStyle w:val="Hyperlink"/>
                                                <w:rFonts w:ascii="Arial" w:eastAsia="Times New Roman" w:hAnsi="Arial" w:cs="Arial"/>
                                                <w:b/>
                                                <w:bCs/>
                                                <w:sz w:val="28"/>
                                                <w:szCs w:val="28"/>
                                              </w:rPr>
                                              <w:t>pcsprogressivedinner15@gmail.com</w:t>
                                            </w:r>
                                          </w:hyperlink>
                                          <w:r>
                                            <w:rPr>
                                              <w:rFonts w:ascii="Arial" w:eastAsia="Times New Roman" w:hAnsi="Arial" w:cs="Arial"/>
                                              <w:color w:val="8C2000"/>
                                              <w:sz w:val="28"/>
                                              <w:szCs w:val="28"/>
                                            </w:rPr>
                                            <w:t xml:space="preserve">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193DBAEF" wp14:editId="70391D57">
                                                      <wp:extent cx="46355" cy="1143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5F0F1E">
                                          <w:pPr>
                                            <w:jc w:val="center"/>
                                            <w:divId w:val="1034840826"/>
                                            <w:rPr>
                                              <w:rFonts w:ascii="Arial" w:eastAsia="Times New Roman" w:hAnsi="Arial" w:cs="Arial"/>
                                              <w:color w:val="FFFFFF"/>
                                            </w:rPr>
                                          </w:pPr>
                                          <w:r>
                                            <w:rPr>
                                              <w:rStyle w:val="Strong"/>
                                              <w:rFonts w:ascii="Arial" w:eastAsia="Times New Roman" w:hAnsi="Arial" w:cs="Arial"/>
                                              <w:color w:val="FFFFFF"/>
                                            </w:rPr>
                                            <w:t xml:space="preserve">Pleasantville Community Synagogue </w:t>
                                          </w:r>
                                          <w:r>
                                            <w:rPr>
                                              <w:rStyle w:val="Strong"/>
                                              <w:rFonts w:ascii="Arial" w:eastAsia="Times New Roman" w:hAnsi="Arial" w:cs="Arial"/>
                                              <w:color w:val="FFFFFF"/>
                                            </w:rPr>
                                            <w:t>Weekly E-mail Blast </w:t>
                                          </w:r>
                                        </w:p>
                                        <w:p w:rsidR="00000000" w:rsidRDefault="005F0F1E">
                                          <w:pPr>
                                            <w:jc w:val="center"/>
                                            <w:divId w:val="728308441"/>
                                            <w:rPr>
                                              <w:rFonts w:ascii="Arial" w:eastAsia="Times New Roman" w:hAnsi="Arial" w:cs="Arial"/>
                                              <w:color w:val="FFFFFF"/>
                                            </w:rPr>
                                          </w:pPr>
                                          <w:r>
                                            <w:rPr>
                                              <w:rStyle w:val="Strong"/>
                                              <w:rFonts w:ascii="Arial" w:eastAsia="Times New Roman" w:hAnsi="Arial" w:cs="Arial"/>
                                              <w:color w:val="FFFFFF"/>
                                            </w:rPr>
                                            <w:t>  Dec. 1-8, 2016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5A278D7D" wp14:editId="3A6BCA0E">
                                                      <wp:extent cx="46355" cy="1143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2"/>
                                          </w:tblGrid>
                                          <w:tr w:rsidR="00000000">
                                            <w:trPr>
                                              <w:tblCellSpacing w:w="0" w:type="dxa"/>
                                              <w:jc w:val="center"/>
                                            </w:trPr>
                                            <w:tc>
                                              <w:tcPr>
                                                <w:tcW w:w="50" w:type="pct"/>
                                                <w:tcMar>
                                                  <w:top w:w="75" w:type="dxa"/>
                                                  <w:left w:w="75" w:type="dxa"/>
                                                  <w:bottom w:w="75" w:type="dxa"/>
                                                  <w:right w:w="75" w:type="dxa"/>
                                                </w:tcMar>
                                                <w:vAlign w:val="center"/>
                                                <w:hideMark/>
                                              </w:tcPr>
                                              <w:p w:rsidR="00000000" w:rsidRDefault="005F0F1E">
                                                <w:pPr>
                                                  <w:jc w:val="center"/>
                                                  <w:rPr>
                                                    <w:rFonts w:eastAsia="Times New Roman"/>
                                                    <w:color w:val="000000"/>
                                                  </w:rPr>
                                                </w:pPr>
                                                <w:r>
                                                  <w:rPr>
                                                    <w:rFonts w:eastAsia="Times New Roman"/>
                                                    <w:noProof/>
                                                    <w:color w:val="000000"/>
                                                  </w:rPr>
                                                  <w:drawing>
                                                    <wp:inline distT="0" distB="0" distL="0" distR="0" wp14:anchorId="5433462A" wp14:editId="4E17933F">
                                                      <wp:extent cx="4363720" cy="2338070"/>
                                                      <wp:effectExtent l="0" t="0" r="0" b="5080"/>
                                                      <wp:docPr id="10" name="Picture 10"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467783a7001/f76d8238-1295-4f6a-9694-a98915b9ce3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363720" cy="233807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hideMark/>
                                        </w:tcPr>
                                        <w:p w:rsidR="00000000" w:rsidRDefault="005F0F1E">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hideMark/>
                                        </w:tcPr>
                                        <w:p w:rsidR="00000000" w:rsidRDefault="005F0F1E">
                                          <w:pPr>
                                            <w:jc w:val="center"/>
                                            <w:divId w:val="272829542"/>
                                            <w:rPr>
                                              <w:rFonts w:ascii="Arial" w:eastAsia="Times New Roman" w:hAnsi="Arial" w:cs="Arial"/>
                                              <w:color w:val="800000"/>
                                            </w:rPr>
                                          </w:pPr>
                                          <w:r>
                                            <w:rPr>
                                              <w:rStyle w:val="Strong"/>
                                              <w:rFonts w:ascii="Arial" w:eastAsia="Times New Roman" w:hAnsi="Arial" w:cs="Arial"/>
                                              <w:color w:val="800000"/>
                                              <w:sz w:val="28"/>
                                              <w:szCs w:val="28"/>
                                            </w:rPr>
                                            <w:t>Friday night</w:t>
                                          </w:r>
                                          <w:r>
                                            <w:rPr>
                                              <w:rFonts w:ascii="Arial" w:eastAsia="Times New Roman" w:hAnsi="Arial" w:cs="Arial"/>
                                              <w:color w:val="800000"/>
                                            </w:rPr>
                                            <w:br/>
                                          </w:r>
                                          <w:r>
                                            <w:rPr>
                                              <w:rStyle w:val="Strong"/>
                                              <w:rFonts w:ascii="Arial" w:eastAsia="Times New Roman" w:hAnsi="Arial" w:cs="Arial"/>
                                              <w:color w:val="800000"/>
                                            </w:rPr>
                                            <w:t xml:space="preserve">8 pm:  Rabbi David Evan Markus joins Rabbi Julie in leading a very special </w:t>
                                          </w:r>
                                          <w:proofErr w:type="spellStart"/>
                                          <w:r>
                                            <w:rPr>
                                              <w:rStyle w:val="Strong"/>
                                              <w:rFonts w:ascii="Arial" w:eastAsia="Times New Roman" w:hAnsi="Arial" w:cs="Arial"/>
                                              <w:color w:val="800000"/>
                                            </w:rPr>
                                            <w:t>Kabbalat</w:t>
                                          </w:r>
                                          <w:proofErr w:type="spellEnd"/>
                                          <w:r>
                                            <w:rPr>
                                              <w:rStyle w:val="Strong"/>
                                              <w:rFonts w:ascii="Arial" w:eastAsia="Times New Roman" w:hAnsi="Arial" w:cs="Arial"/>
                                              <w:color w:val="800000"/>
                                            </w:rPr>
                                            <w:t xml:space="preserve"> Shabbat with music and teachings.</w:t>
                                          </w:r>
                                        </w:p>
                                        <w:p w:rsidR="00000000" w:rsidRDefault="005F0F1E">
                                          <w:pPr>
                                            <w:jc w:val="center"/>
                                            <w:divId w:val="1540702942"/>
                                            <w:rPr>
                                              <w:rFonts w:ascii="Arial" w:eastAsia="Times New Roman" w:hAnsi="Arial" w:cs="Arial"/>
                                              <w:color w:val="800000"/>
                                            </w:rPr>
                                          </w:pPr>
                                          <w:r>
                                            <w:rPr>
                                              <w:rFonts w:ascii="Arial" w:eastAsia="Times New Roman" w:hAnsi="Arial" w:cs="Arial"/>
                                              <w:color w:val="800000"/>
                                            </w:rPr>
                                            <w:t>   </w:t>
                                          </w:r>
                                        </w:p>
                                        <w:p w:rsidR="00000000" w:rsidRDefault="005F0F1E">
                                          <w:pPr>
                                            <w:jc w:val="center"/>
                                            <w:divId w:val="1370031249"/>
                                            <w:rPr>
                                              <w:rFonts w:ascii="Arial" w:eastAsia="Times New Roman" w:hAnsi="Arial" w:cs="Arial"/>
                                              <w:color w:val="800000"/>
                                            </w:rPr>
                                          </w:pPr>
                                          <w:r>
                                            <w:rPr>
                                              <w:rFonts w:ascii="Arial" w:eastAsia="Times New Roman" w:hAnsi="Arial" w:cs="Arial"/>
                                              <w:color w:val="800000"/>
                                            </w:rPr>
                                            <w:t xml:space="preserve">Our Torah portion, </w:t>
                                          </w:r>
                                          <w:proofErr w:type="spellStart"/>
                                          <w:r>
                                            <w:rPr>
                                              <w:rFonts w:ascii="Arial" w:eastAsia="Times New Roman" w:hAnsi="Arial" w:cs="Arial"/>
                                              <w:color w:val="800000"/>
                                            </w:rPr>
                                            <w:t>Toledot</w:t>
                                          </w:r>
                                          <w:proofErr w:type="spellEnd"/>
                                          <w:r>
                                            <w:rPr>
                                              <w:rFonts w:ascii="Arial" w:eastAsia="Times New Roman" w:hAnsi="Arial" w:cs="Arial"/>
                                              <w:color w:val="800000"/>
                                            </w:rPr>
                                            <w:t>, starts with the inner turmoil of Rebecca as her twins, Jacob and Esau, struggle inside her. At this time of inner struggle for our nation, how can we reach from the inside to help reconcile division? How can we seek righteousnes</w:t>
                                          </w:r>
                                          <w:r>
                                            <w:rPr>
                                              <w:rFonts w:ascii="Arial" w:eastAsia="Times New Roman" w:hAnsi="Arial" w:cs="Arial"/>
                                              <w:color w:val="800000"/>
                                            </w:rPr>
                                            <w:t>s amidst strife, and how do answers shape our spiritual life? </w:t>
                                          </w:r>
                                        </w:p>
                                        <w:p w:rsidR="00000000" w:rsidRDefault="005F0F1E">
                                          <w:pPr>
                                            <w:jc w:val="center"/>
                                            <w:divId w:val="345064928"/>
                                            <w:rPr>
                                              <w:rFonts w:ascii="Arial" w:eastAsia="Times New Roman" w:hAnsi="Arial" w:cs="Arial"/>
                                              <w:color w:val="800000"/>
                                            </w:rPr>
                                          </w:pPr>
                                          <w:r>
                                            <w:rPr>
                                              <w:rFonts w:ascii="Arial" w:eastAsia="Times New Roman" w:hAnsi="Arial" w:cs="Arial"/>
                                              <w:color w:val="800000"/>
                                            </w:rPr>
                                            <w:br/>
                                          </w:r>
                                          <w:r>
                                            <w:rPr>
                                              <w:rStyle w:val="Emphasis"/>
                                              <w:rFonts w:ascii="Arial" w:eastAsia="Times New Roman" w:hAnsi="Arial" w:cs="Arial"/>
                                              <w:color w:val="800000"/>
                                            </w:rPr>
                                            <w:t xml:space="preserve">A delicious Friday night </w:t>
                                          </w:r>
                                          <w:proofErr w:type="spellStart"/>
                                          <w:r>
                                            <w:rPr>
                                              <w:rStyle w:val="Emphasis"/>
                                              <w:rFonts w:ascii="Arial" w:eastAsia="Times New Roman" w:hAnsi="Arial" w:cs="Arial"/>
                                              <w:color w:val="800000"/>
                                            </w:rPr>
                                            <w:t>oneg</w:t>
                                          </w:r>
                                          <w:proofErr w:type="spellEnd"/>
                                          <w:r>
                                            <w:rPr>
                                              <w:rStyle w:val="Emphasis"/>
                                              <w:rFonts w:ascii="Arial" w:eastAsia="Times New Roman" w:hAnsi="Arial" w:cs="Arial"/>
                                              <w:color w:val="800000"/>
                                            </w:rPr>
                                            <w:t xml:space="preserve"> will follow the service.</w:t>
                                          </w:r>
                                          <w:r>
                                            <w:rPr>
                                              <w:rFonts w:ascii="Arial" w:eastAsia="Times New Roman" w:hAnsi="Arial" w:cs="Arial"/>
                                              <w:color w:val="800000"/>
                                            </w:rPr>
                                            <w:t> </w:t>
                                          </w:r>
                                        </w:p>
                                        <w:p w:rsidR="00000000" w:rsidRDefault="005F0F1E">
                                          <w:pPr>
                                            <w:jc w:val="center"/>
                                            <w:divId w:val="780805108"/>
                                            <w:rPr>
                                              <w:rFonts w:ascii="Arial" w:eastAsia="Times New Roman" w:hAnsi="Arial" w:cs="Arial"/>
                                              <w:color w:val="800000"/>
                                            </w:rPr>
                                          </w:pPr>
                                          <w:r>
                                            <w:rPr>
                                              <w:rFonts w:ascii="Arial" w:eastAsia="Times New Roman" w:hAnsi="Arial" w:cs="Arial"/>
                                              <w:color w:val="800000"/>
                                            </w:rPr>
                                            <w:t>  </w:t>
                                          </w:r>
                                        </w:p>
                                        <w:p w:rsidR="00000000" w:rsidRDefault="005F0F1E">
                                          <w:pPr>
                                            <w:jc w:val="center"/>
                                            <w:divId w:val="691764233"/>
                                            <w:rPr>
                                              <w:rFonts w:ascii="Arial" w:eastAsia="Times New Roman" w:hAnsi="Arial" w:cs="Arial"/>
                                              <w:color w:val="800000"/>
                                              <w:sz w:val="28"/>
                                              <w:szCs w:val="28"/>
                                            </w:rPr>
                                          </w:pPr>
                                          <w:r>
                                            <w:rPr>
                                              <w:rStyle w:val="Strong"/>
                                              <w:rFonts w:ascii="Arial" w:eastAsia="Times New Roman" w:hAnsi="Arial" w:cs="Arial"/>
                                              <w:color w:val="800000"/>
                                              <w:sz w:val="28"/>
                                              <w:szCs w:val="28"/>
                                            </w:rPr>
                                            <w:t>Saturday morning</w:t>
                                          </w:r>
                                          <w:r>
                                            <w:rPr>
                                              <w:rFonts w:ascii="Arial" w:eastAsia="Times New Roman" w:hAnsi="Arial" w:cs="Arial"/>
                                              <w:color w:val="800000"/>
                                              <w:sz w:val="28"/>
                                              <w:szCs w:val="28"/>
                                            </w:rPr>
                                            <w:t>   </w:t>
                                          </w:r>
                                        </w:p>
                                        <w:p w:rsidR="00000000" w:rsidRDefault="005F0F1E">
                                          <w:pPr>
                                            <w:jc w:val="center"/>
                                            <w:divId w:val="122963834"/>
                                            <w:rPr>
                                              <w:rFonts w:ascii="Arial" w:eastAsia="Times New Roman" w:hAnsi="Arial" w:cs="Arial"/>
                                              <w:color w:val="800000"/>
                                            </w:rPr>
                                          </w:pPr>
                                          <w:r>
                                            <w:rPr>
                                              <w:rStyle w:val="Strong"/>
                                              <w:rFonts w:ascii="Arial" w:eastAsia="Times New Roman" w:hAnsi="Arial" w:cs="Arial"/>
                                              <w:color w:val="800000"/>
                                            </w:rPr>
                                            <w:t>9:15 am:</w:t>
                                          </w:r>
                                          <w:r>
                                            <w:rPr>
                                              <w:rFonts w:ascii="Arial" w:eastAsia="Times New Roman" w:hAnsi="Arial" w:cs="Arial"/>
                                              <w:color w:val="800000"/>
                                            </w:rPr>
                                            <w:t xml:space="preserve"> Spiritual teachings and meditation session with Rabbi Julie</w:t>
                                          </w:r>
                                        </w:p>
                                        <w:p w:rsidR="00000000" w:rsidRDefault="005F0F1E">
                                          <w:pPr>
                                            <w:jc w:val="center"/>
                                            <w:divId w:val="1299603847"/>
                                            <w:rPr>
                                              <w:rFonts w:ascii="Arial" w:eastAsia="Times New Roman" w:hAnsi="Arial" w:cs="Arial"/>
                                              <w:color w:val="800000"/>
                                            </w:rPr>
                                          </w:pPr>
                                          <w:r>
                                            <w:rPr>
                                              <w:rStyle w:val="Strong"/>
                                              <w:rFonts w:ascii="Arial" w:eastAsia="Times New Roman" w:hAnsi="Arial" w:cs="Arial"/>
                                              <w:color w:val="800000"/>
                                            </w:rPr>
                                            <w:t>10 am:</w:t>
                                          </w:r>
                                          <w:r>
                                            <w:rPr>
                                              <w:rFonts w:ascii="Arial" w:eastAsia="Times New Roman" w:hAnsi="Arial" w:cs="Arial"/>
                                              <w:color w:val="800000"/>
                                            </w:rPr>
                                            <w:t xml:space="preserve"> Shabbat morning service followed by a</w:t>
                                          </w:r>
                                          <w:r>
                                            <w:rPr>
                                              <w:rFonts w:ascii="Arial" w:eastAsia="Times New Roman" w:hAnsi="Arial" w:cs="Arial"/>
                                              <w:color w:val="800000"/>
                                            </w:rPr>
                                            <w:t xml:space="preserve"> Kiddush lunch at noon  </w:t>
                                          </w:r>
                                        </w:p>
                                        <w:p w:rsidR="00000000" w:rsidRDefault="005F0F1E">
                                          <w:pPr>
                                            <w:jc w:val="center"/>
                                            <w:divId w:val="254366692"/>
                                            <w:rPr>
                                              <w:rFonts w:ascii="Arial" w:eastAsia="Times New Roman" w:hAnsi="Arial" w:cs="Arial"/>
                                              <w:color w:val="800000"/>
                                            </w:rPr>
                                          </w:pPr>
                                          <w:proofErr w:type="gramStart"/>
                                          <w:r>
                                            <w:rPr>
                                              <w:rFonts w:ascii="Arial" w:eastAsia="Times New Roman" w:hAnsi="Arial" w:cs="Arial"/>
                                              <w:color w:val="800000"/>
                                            </w:rPr>
                                            <w:t>and</w:t>
                                          </w:r>
                                          <w:proofErr w:type="gramEnd"/>
                                          <w:r>
                                            <w:rPr>
                                              <w:rFonts w:ascii="Arial" w:eastAsia="Times New Roman" w:hAnsi="Arial" w:cs="Arial"/>
                                              <w:color w:val="800000"/>
                                            </w:rPr>
                                            <w:t xml:space="preserve"> new class on "The Teachings of Reb </w:t>
                                          </w:r>
                                          <w:proofErr w:type="spellStart"/>
                                          <w:r>
                                            <w:rPr>
                                              <w:rFonts w:ascii="Arial" w:eastAsia="Times New Roman" w:hAnsi="Arial" w:cs="Arial"/>
                                              <w:color w:val="800000"/>
                                            </w:rPr>
                                            <w:t>Zalman</w:t>
                                          </w:r>
                                          <w:proofErr w:type="spellEnd"/>
                                          <w:r>
                                            <w:rPr>
                                              <w:rFonts w:ascii="Arial" w:eastAsia="Times New Roman" w:hAnsi="Arial" w:cs="Arial"/>
                                              <w:color w:val="800000"/>
                                            </w:rPr>
                                            <w:t xml:space="preserve">" with Rabbi Julie, </w:t>
                                          </w:r>
                                          <w:r>
                                            <w:rPr>
                                              <w:rStyle w:val="Strong"/>
                                              <w:rFonts w:ascii="Arial" w:eastAsia="Times New Roman" w:hAnsi="Arial" w:cs="Arial"/>
                                              <w:color w:val="800000"/>
                                            </w:rPr>
                                            <w:t>12:30-1:15 pm.</w:t>
                                          </w:r>
                                          <w:r>
                                            <w:rPr>
                                              <w:rFonts w:ascii="Arial" w:eastAsia="Times New Roman" w:hAnsi="Arial" w:cs="Arial"/>
                                              <w:color w:val="800000"/>
                                            </w:rPr>
                                            <w:t xml:space="preserve">  </w:t>
                                          </w:r>
                                        </w:p>
                                        <w:p w:rsidR="00000000" w:rsidRDefault="005F0F1E">
                                          <w:pPr>
                                            <w:jc w:val="center"/>
                                            <w:divId w:val="937099731"/>
                                            <w:rPr>
                                              <w:rFonts w:ascii="Arial" w:eastAsia="Times New Roman" w:hAnsi="Arial" w:cs="Arial"/>
                                              <w:color w:val="800000"/>
                                            </w:rPr>
                                          </w:pPr>
                                          <w:proofErr w:type="spellStart"/>
                                          <w:r>
                                            <w:rPr>
                                              <w:rStyle w:val="Strong"/>
                                              <w:rFonts w:ascii="Arial" w:eastAsia="Times New Roman" w:hAnsi="Arial" w:cs="Arial"/>
                                              <w:color w:val="800000"/>
                                            </w:rPr>
                                            <w:t>Parasha</w:t>
                                          </w:r>
                                          <w:proofErr w:type="spellEnd"/>
                                          <w:r>
                                            <w:rPr>
                                              <w:rStyle w:val="Strong"/>
                                              <w:rFonts w:ascii="Arial" w:eastAsia="Times New Roman" w:hAnsi="Arial" w:cs="Arial"/>
                                              <w:color w:val="800000"/>
                                            </w:rPr>
                                            <w:t xml:space="preserve"> of the Week:</w:t>
                                          </w:r>
                                          <w:r>
                                            <w:rPr>
                                              <w:rStyle w:val="Strong"/>
                                              <w:rFonts w:ascii="Arial" w:eastAsia="Times New Roman" w:hAnsi="Arial" w:cs="Arial"/>
                                              <w:color w:val="800000"/>
                                            </w:rPr>
                                            <w:t xml:space="preserve"> </w:t>
                                          </w:r>
                                          <w:hyperlink r:id="rId8" w:tgtFrame="_blank" w:history="1">
                                            <w:proofErr w:type="spellStart"/>
                                            <w:r>
                                              <w:rPr>
                                                <w:rStyle w:val="Hyperlink"/>
                                                <w:rFonts w:ascii="Arial" w:eastAsia="Times New Roman" w:hAnsi="Arial" w:cs="Arial"/>
                                                <w:b/>
                                                <w:bCs/>
                                                <w:color w:val="000000"/>
                                              </w:rPr>
                                              <w:t>Toledot</w:t>
                                            </w:r>
                                            <w:proofErr w:type="spellEnd"/>
                                          </w:hyperlink>
                                          <w:r>
                                            <w:rPr>
                                              <w:rStyle w:val="Strong"/>
                                              <w:rFonts w:ascii="Arial" w:eastAsia="Times New Roman" w:hAnsi="Arial" w:cs="Arial"/>
                                              <w:color w:val="800000"/>
                                            </w:rPr>
                                            <w:t xml:space="preserve">     </w:t>
                                          </w:r>
                                        </w:p>
                                        <w:p w:rsidR="00000000" w:rsidRDefault="005F0F1E">
                                          <w:pPr>
                                            <w:jc w:val="center"/>
                                            <w:divId w:val="1330597116"/>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What is 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p>
                                        <w:p w:rsidR="00000000" w:rsidRDefault="005F0F1E">
                                          <w:pPr>
                                            <w:jc w:val="center"/>
                                            <w:divId w:val="965694528"/>
                                            <w:rPr>
                                              <w:rFonts w:ascii="Arial" w:eastAsia="Times New Roman" w:hAnsi="Arial" w:cs="Arial"/>
                                              <w:i/>
                                              <w:iCs/>
                                              <w:color w:val="000000"/>
                                              <w:sz w:val="20"/>
                                              <w:szCs w:val="20"/>
                                            </w:rPr>
                                          </w:pPr>
                                          <w:proofErr w:type="gramStart"/>
                                          <w:r>
                                            <w:rPr>
                                              <w:rStyle w:val="Strong"/>
                                              <w:rFonts w:ascii="Arial" w:eastAsia="Times New Roman" w:hAnsi="Arial" w:cs="Arial"/>
                                              <w:i/>
                                              <w:iCs/>
                                              <w:color w:val="000000"/>
                                              <w:sz w:val="20"/>
                                              <w:szCs w:val="20"/>
                                            </w:rPr>
                                            <w:t>short</w:t>
                                          </w:r>
                                          <w:proofErr w:type="gramEnd"/>
                                          <w:r>
                                            <w:rPr>
                                              <w:rStyle w:val="Strong"/>
                                              <w:rFonts w:ascii="Arial" w:eastAsia="Times New Roman" w:hAnsi="Arial" w:cs="Arial"/>
                                              <w:i/>
                                              <w:iCs/>
                                              <w:color w:val="000000"/>
                                              <w:sz w:val="20"/>
                                              <w:szCs w:val="20"/>
                                            </w:rPr>
                                            <w:t xml:space="preserve"> cartoons </w:t>
                                          </w:r>
                                          <w:r>
                                            <w:rPr>
                                              <w:rStyle w:val="Strong"/>
                                              <w:rFonts w:ascii="Arial" w:eastAsia="Times New Roman" w:hAnsi="Arial" w:cs="Arial"/>
                                              <w:i/>
                                              <w:iCs/>
                                              <w:color w:val="000000"/>
                                              <w:sz w:val="20"/>
                                              <w:szCs w:val="20"/>
                                            </w:rPr>
                                            <w:t>based on the story Jews are reading in the Torah this week.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7978B77E" wp14:editId="27245449">
                                                      <wp:extent cx="46355" cy="11430"/>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37C24392" wp14:editId="32A703B8">
                                                      <wp:extent cx="46355" cy="1143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tcPr>
                                        <w:p w:rsidR="00000000" w:rsidRDefault="005F0F1E">
                                          <w:pPr>
                                            <w:divId w:val="250238783"/>
                                            <w:rPr>
                                              <w:rFonts w:ascii="Arial" w:eastAsia="Times New Roman" w:hAnsi="Arial" w:cs="Arial"/>
                                              <w:b/>
                                              <w:bCs/>
                                              <w:color w:val="800000"/>
                                              <w:sz w:val="36"/>
                                              <w:szCs w:val="36"/>
                                            </w:rPr>
                                          </w:pPr>
                                          <w:r>
                                            <w:rPr>
                                              <w:rFonts w:ascii="Arial" w:eastAsia="Times New Roman" w:hAnsi="Arial" w:cs="Arial"/>
                                              <w:b/>
                                              <w:bCs/>
                                              <w:color w:val="800000"/>
                                              <w:sz w:val="36"/>
                                              <w:szCs w:val="36"/>
                                            </w:rPr>
                                            <w:t>Upcoming PCS Programs and Events </w:t>
                                          </w:r>
                                        </w:p>
                                        <w:p w:rsidR="00000000" w:rsidRDefault="005F0F1E">
                                          <w:pPr>
                                            <w:divId w:val="250238783"/>
                                            <w:rPr>
                                              <w:rFonts w:ascii="Arial" w:eastAsia="Times New Roman" w:hAnsi="Arial" w:cs="Arial"/>
                                              <w:b/>
                                              <w:bCs/>
                                              <w:color w:val="000000"/>
                                            </w:rPr>
                                          </w:pPr>
                                        </w:p>
                                        <w:p w:rsidR="00000000" w:rsidRDefault="005F0F1E">
                                          <w:pPr>
                                            <w:divId w:val="1440956339"/>
                                            <w:rPr>
                                              <w:rFonts w:ascii="Arial" w:eastAsia="Times New Roman" w:hAnsi="Arial" w:cs="Arial"/>
                                              <w:b/>
                                              <w:bCs/>
                                              <w:color w:val="000000"/>
                                            </w:rPr>
                                          </w:pPr>
                                          <w:r>
                                            <w:rPr>
                                              <w:rStyle w:val="Strong"/>
                                              <w:rFonts w:ascii="Arial" w:eastAsia="Times New Roman" w:hAnsi="Arial" w:cs="Arial"/>
                                              <w:color w:val="000000"/>
                                            </w:rPr>
                                            <w:t>Friday, 8 pm, Dec. 2 - Prime Time Shabbat with Rabbi David Evan Markus</w:t>
                                          </w:r>
                                          <w:r>
                                            <w:rPr>
                                              <w:rFonts w:ascii="Arial" w:eastAsia="Times New Roman" w:hAnsi="Arial" w:cs="Arial"/>
                                              <w:b/>
                                              <w:bCs/>
                                              <w:color w:val="000000"/>
                                            </w:rPr>
                                            <w:br/>
                                          </w:r>
                                          <w:r>
                                            <w:rPr>
                                              <w:rFonts w:ascii="Arial" w:eastAsia="Times New Roman" w:hAnsi="Arial" w:cs="Arial"/>
                                              <w:b/>
                                              <w:bCs/>
                                              <w:color w:val="000000"/>
                                            </w:rPr>
                                            <w:br/>
                                          </w:r>
                                          <w:r>
                                            <w:rPr>
                                              <w:rStyle w:val="Strong"/>
                                              <w:rFonts w:ascii="Arial" w:eastAsia="Times New Roman" w:hAnsi="Arial" w:cs="Arial"/>
                                              <w:color w:val="000000"/>
                                            </w:rPr>
                                            <w:t>Sunday, 4 pm, Dec. 4 - Spiritual Direction group led by Rabbi Markus</w:t>
                                          </w:r>
                                          <w:r>
                                            <w:rPr>
                                              <w:rFonts w:ascii="Arial" w:eastAsia="Times New Roman" w:hAnsi="Arial" w:cs="Arial"/>
                                              <w:b/>
                                              <w:bCs/>
                                              <w:color w:val="000000"/>
                                            </w:rPr>
                                            <w:br/>
                                          </w:r>
                                          <w:r>
                                            <w:rPr>
                                              <w:rFonts w:ascii="Arial" w:eastAsia="Times New Roman" w:hAnsi="Arial" w:cs="Arial"/>
                                              <w:b/>
                                              <w:bCs/>
                                              <w:color w:val="000000"/>
                                            </w:rPr>
                                            <w:br/>
                                          </w:r>
                                          <w:r>
                                            <w:rPr>
                                              <w:rStyle w:val="Strong"/>
                                              <w:rFonts w:ascii="Arial" w:eastAsia="Times New Roman" w:hAnsi="Arial" w:cs="Arial"/>
                                              <w:color w:val="000000"/>
                                            </w:rPr>
                                            <w:t xml:space="preserve">Tuesday, </w:t>
                                          </w:r>
                                          <w:r>
                                            <w:rPr>
                                              <w:rStyle w:val="Strong"/>
                                              <w:rFonts w:ascii="Arial" w:eastAsia="Times New Roman" w:hAnsi="Arial" w:cs="Arial"/>
                                              <w:color w:val="000000"/>
                                            </w:rPr>
                                            <w:t>7:30 pm, Dec. 6 - Religious Practices Committee meeting</w:t>
                                          </w:r>
                                          <w:r>
                                            <w:rPr>
                                              <w:rFonts w:ascii="Arial" w:eastAsia="Times New Roman" w:hAnsi="Arial" w:cs="Arial"/>
                                              <w:b/>
                                              <w:bCs/>
                                              <w:color w:val="000000"/>
                                            </w:rPr>
                                            <w:br/>
                                          </w:r>
                                          <w:r>
                                            <w:rPr>
                                              <w:rFonts w:ascii="Arial" w:eastAsia="Times New Roman" w:hAnsi="Arial" w:cs="Arial"/>
                                              <w:b/>
                                              <w:bCs/>
                                              <w:color w:val="000000"/>
                                            </w:rPr>
                                            <w:br/>
                                          </w:r>
                                          <w:r>
                                            <w:rPr>
                                              <w:rFonts w:ascii="Arial" w:eastAsia="Times New Roman" w:hAnsi="Arial" w:cs="Arial"/>
                                              <w:b/>
                                              <w:bCs/>
                                              <w:color w:val="800000"/>
                                            </w:rPr>
                                            <w:t>Wednesday, 7:30 pm, Dec. 7 - Screening of  "Fill the Void," a profoundly moving Israeli film. Click</w:t>
                                          </w:r>
                                          <w:r>
                                            <w:rPr>
                                              <w:rFonts w:ascii="Arial" w:eastAsia="Times New Roman" w:hAnsi="Arial" w:cs="Arial"/>
                                              <w:b/>
                                              <w:bCs/>
                                              <w:color w:val="800000"/>
                                            </w:rPr>
                                            <w:t xml:space="preserve"> </w:t>
                                          </w:r>
                                          <w:hyperlink r:id="rId9" w:tgtFrame="_blank" w:history="1">
                                            <w:r>
                                              <w:rPr>
                                                <w:rStyle w:val="Hyperlink"/>
                                                <w:rFonts w:ascii="Arial" w:eastAsia="Times New Roman" w:hAnsi="Arial" w:cs="Arial"/>
                                                <w:b/>
                                                <w:bCs/>
                                                <w:color w:val="800000"/>
                                              </w:rPr>
                                              <w:t xml:space="preserve">here for info and trailer. </w:t>
                                            </w:r>
                                          </w:hyperlink>
                                          <w:r>
                                            <w:rPr>
                                              <w:rFonts w:ascii="Arial" w:eastAsia="Times New Roman" w:hAnsi="Arial" w:cs="Arial"/>
                                              <w:b/>
                                              <w:bCs/>
                                              <w:color w:val="000000"/>
                                            </w:rPr>
                                            <w:br/>
                                          </w:r>
                                          <w:r>
                                            <w:rPr>
                                              <w:rFonts w:ascii="Arial" w:eastAsia="Times New Roman" w:hAnsi="Arial" w:cs="Arial"/>
                                              <w:b/>
                                              <w:bCs/>
                                              <w:color w:val="000000"/>
                                            </w:rPr>
                                            <w:br/>
                                            <w:t xml:space="preserve">Friday, 6:30 pm, Dec. 9 - SNAP ("Special Needs at Pleasantville" </w:t>
                                          </w:r>
                                          <w:r>
                                            <w:rPr>
                                              <w:rFonts w:ascii="Arial" w:eastAsia="Times New Roman" w:hAnsi="Arial" w:cs="Arial"/>
                                              <w:b/>
                                              <w:bCs/>
                                              <w:color w:val="000000"/>
                                            </w:rPr>
                                            <w:t xml:space="preserve">service). Doors open at 6:30 pm for a fun pizza dinner, followed by a </w:t>
                                          </w:r>
                                          <w:proofErr w:type="spellStart"/>
                                          <w:r>
                                            <w:rPr>
                                              <w:rFonts w:ascii="Arial" w:eastAsia="Times New Roman" w:hAnsi="Arial" w:cs="Arial"/>
                                              <w:b/>
                                              <w:bCs/>
                                              <w:color w:val="000000"/>
                                            </w:rPr>
                                            <w:t>Hannukah</w:t>
                                          </w:r>
                                          <w:proofErr w:type="spellEnd"/>
                                          <w:r>
                                            <w:rPr>
                                              <w:rFonts w:ascii="Arial" w:eastAsia="Times New Roman" w:hAnsi="Arial" w:cs="Arial"/>
                                              <w:b/>
                                              <w:bCs/>
                                              <w:color w:val="000000"/>
                                            </w:rPr>
                                            <w:t>-themed short service. For more info or to RSVP call the PCS office at 769-2672 or e-mail</w:t>
                                          </w:r>
                                          <w:r>
                                            <w:rPr>
                                              <w:rFonts w:ascii="Arial" w:eastAsia="Times New Roman" w:hAnsi="Arial" w:cs="Arial"/>
                                              <w:b/>
                                              <w:bCs/>
                                              <w:color w:val="000000"/>
                                            </w:rPr>
                                            <w:t xml:space="preserve"> </w:t>
                                          </w:r>
                                          <w:hyperlink r:id="rId10" w:tgtFrame="_blank" w:history="1">
                                            <w:r>
                                              <w:rPr>
                                                <w:rStyle w:val="Hyperlink"/>
                                                <w:rFonts w:ascii="Arial" w:eastAsia="Times New Roman" w:hAnsi="Arial" w:cs="Arial"/>
                                                <w:b/>
                                                <w:bCs/>
                                                <w:color w:val="000000"/>
                                              </w:rPr>
                                              <w:t>Vivian</w:t>
                                            </w:r>
                                          </w:hyperlink>
                                          <w:r>
                                            <w:rPr>
                                              <w:rFonts w:ascii="Arial" w:eastAsia="Times New Roman" w:hAnsi="Arial" w:cs="Arial"/>
                                              <w:b/>
                                              <w:bCs/>
                                              <w:color w:val="000000"/>
                                            </w:rPr>
                                            <w:t xml:space="preserve">.  </w:t>
                                          </w:r>
                                          <w:r>
                                            <w:rPr>
                                              <w:rFonts w:ascii="Arial" w:eastAsia="Times New Roman" w:hAnsi="Arial" w:cs="Arial"/>
                                              <w:b/>
                                              <w:bCs/>
                                              <w:color w:val="000000"/>
                                            </w:rPr>
                                            <w:br/>
                                          </w:r>
                                          <w:r>
                                            <w:rPr>
                                              <w:rFonts w:ascii="Arial" w:eastAsia="Times New Roman" w:hAnsi="Arial" w:cs="Arial"/>
                                              <w:b/>
                                              <w:bCs/>
                                              <w:color w:val="000000"/>
                                            </w:rPr>
                                            <w:br/>
                                            <w:t>Friday, 5:50 pm, Dec</w:t>
                                          </w:r>
                                          <w:r>
                                            <w:rPr>
                                              <w:rFonts w:ascii="Arial" w:eastAsia="Times New Roman" w:hAnsi="Arial" w:cs="Arial"/>
                                              <w:b/>
                                              <w:bCs/>
                                              <w:color w:val="000000"/>
                                            </w:rPr>
                                            <w:t xml:space="preserve">. 16 - TOT SHABBAT </w:t>
                                          </w:r>
                                          <w:proofErr w:type="spellStart"/>
                                          <w:r>
                                            <w:rPr>
                                              <w:rFonts w:ascii="Arial" w:eastAsia="Times New Roman" w:hAnsi="Arial" w:cs="Arial"/>
                                              <w:b/>
                                              <w:bCs/>
                                              <w:color w:val="000000"/>
                                            </w:rPr>
                                            <w:t>Hannukah</w:t>
                                          </w:r>
                                          <w:proofErr w:type="spellEnd"/>
                                          <w:r>
                                            <w:rPr>
                                              <w:rFonts w:ascii="Arial" w:eastAsia="Times New Roman" w:hAnsi="Arial" w:cs="Arial"/>
                                              <w:b/>
                                              <w:bCs/>
                                              <w:color w:val="000000"/>
                                            </w:rPr>
                                            <w:t>-themed service followed by dinner with latkes! For more info or to RSVP contact the PCS office at 769-2672,</w:t>
                                          </w:r>
                                          <w:r>
                                            <w:rPr>
                                              <w:rFonts w:ascii="Arial" w:eastAsia="Times New Roman" w:hAnsi="Arial" w:cs="Arial"/>
                                              <w:b/>
                                              <w:bCs/>
                                              <w:color w:val="000000"/>
                                            </w:rPr>
                                            <w:t xml:space="preserve"> </w:t>
                                          </w:r>
                                          <w:hyperlink r:id="rId11" w:tgtFrame="_blank" w:history="1">
                                            <w:r>
                                              <w:rPr>
                                                <w:rStyle w:val="Hyperlink"/>
                                                <w:rFonts w:ascii="Arial" w:eastAsia="Times New Roman" w:hAnsi="Arial" w:cs="Arial"/>
                                                <w:b/>
                                                <w:bCs/>
                                                <w:color w:val="000000"/>
                                              </w:rPr>
                                              <w:t>info@shalompcs.com</w:t>
                                            </w:r>
                                          </w:hyperlink>
                                          <w:r>
                                            <w:rPr>
                                              <w:rFonts w:ascii="Arial" w:eastAsia="Times New Roman" w:hAnsi="Arial" w:cs="Arial"/>
                                              <w:b/>
                                              <w:bCs/>
                                              <w:color w:val="000000"/>
                                            </w:rPr>
                                            <w:t xml:space="preserve">. </w:t>
                                          </w:r>
                                          <w:r>
                                            <w:rPr>
                                              <w:rFonts w:ascii="Arial" w:eastAsia="Times New Roman" w:hAnsi="Arial" w:cs="Arial"/>
                                              <w:b/>
                                              <w:bCs/>
                                              <w:color w:val="000000"/>
                                            </w:rPr>
                                            <w:br/>
                                          </w:r>
                                          <w:r>
                                            <w:rPr>
                                              <w:rFonts w:ascii="Arial" w:eastAsia="Times New Roman" w:hAnsi="Arial" w:cs="Arial"/>
                                              <w:b/>
                                              <w:bCs/>
                                              <w:color w:val="000000"/>
                                            </w:rPr>
                                            <w:br/>
                                            <w:t>Saturday, 6:15 pm, Jan. 28 - PCS' Progressiv</w:t>
                                          </w:r>
                                          <w:r>
                                            <w:rPr>
                                              <w:rFonts w:ascii="Arial" w:eastAsia="Times New Roman" w:hAnsi="Arial" w:cs="Arial"/>
                                              <w:b/>
                                              <w:bCs/>
                                              <w:color w:val="000000"/>
                                            </w:rPr>
                                            <w:t>e Dinner! E-mail</w:t>
                                          </w:r>
                                          <w:r>
                                            <w:rPr>
                                              <w:rFonts w:ascii="Arial" w:eastAsia="Times New Roman" w:hAnsi="Arial" w:cs="Arial"/>
                                              <w:b/>
                                              <w:bCs/>
                                              <w:color w:val="000000"/>
                                            </w:rPr>
                                            <w:t xml:space="preserve"> </w:t>
                                          </w:r>
                                          <w:hyperlink r:id="rId12" w:tgtFrame="_blank" w:history="1">
                                            <w:r>
                                              <w:rPr>
                                                <w:rStyle w:val="Hyperlink"/>
                                                <w:rFonts w:ascii="Arial" w:eastAsia="Times New Roman" w:hAnsi="Arial" w:cs="Arial"/>
                                                <w:b/>
                                                <w:bCs/>
                                                <w:color w:val="000000"/>
                                              </w:rPr>
                                              <w:t>pcsprogressivedinner15@gmail.com</w:t>
                                            </w:r>
                                          </w:hyperlink>
                                          <w:r>
                                            <w:rPr>
                                              <w:rFonts w:ascii="Arial" w:eastAsia="Times New Roman" w:hAnsi="Arial" w:cs="Arial"/>
                                              <w:b/>
                                              <w:bCs/>
                                              <w:color w:val="000000"/>
                                            </w:rPr>
                                            <w:t>.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4C466EDA" wp14:editId="45178633">
                                                      <wp:extent cx="46355" cy="1143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328426AC" wp14:editId="12CC6DA7">
                                                      <wp:extent cx="46355" cy="11430"/>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tcPr>
                                        <w:p w:rsidR="00000000" w:rsidRDefault="005F0F1E">
                                          <w:pPr>
                                            <w:jc w:val="center"/>
                                            <w:divId w:val="866989114"/>
                                            <w:rPr>
                                              <w:rFonts w:ascii="Arial" w:eastAsia="Times New Roman" w:hAnsi="Arial" w:cs="Arial"/>
                                              <w:b/>
                                              <w:bCs/>
                                              <w:color w:val="800000"/>
                                              <w:sz w:val="44"/>
                                              <w:szCs w:val="44"/>
                                            </w:rPr>
                                          </w:pPr>
                                          <w:r>
                                            <w:rPr>
                                              <w:rStyle w:val="Emphasis"/>
                                              <w:rFonts w:ascii="Arial" w:eastAsia="Times New Roman" w:hAnsi="Arial" w:cs="Arial"/>
                                              <w:b/>
                                              <w:bCs/>
                                              <w:color w:val="800000"/>
                                              <w:sz w:val="44"/>
                                              <w:szCs w:val="44"/>
                                            </w:rPr>
                                            <w:t>TOY COLLECTION AT PCS! </w:t>
                                          </w:r>
                                        </w:p>
                                        <w:p w:rsidR="00000000" w:rsidRDefault="005F0F1E">
                                          <w:pPr>
                                            <w:divId w:val="866989114"/>
                                            <w:rPr>
                                              <w:rFonts w:ascii="Arial" w:eastAsia="Times New Roman" w:hAnsi="Arial" w:cs="Arial"/>
                                              <w:b/>
                                              <w:bCs/>
                                              <w:color w:val="000000"/>
                                            </w:rPr>
                                          </w:pPr>
                                        </w:p>
                                        <w:p w:rsidR="00000000" w:rsidRDefault="005F0F1E">
                                          <w:pPr>
                                            <w:jc w:val="center"/>
                                            <w:divId w:val="1519928198"/>
                                            <w:rPr>
                                              <w:rFonts w:ascii="Arial" w:eastAsia="Times New Roman" w:hAnsi="Arial" w:cs="Arial"/>
                                              <w:b/>
                                              <w:bCs/>
                                              <w:color w:val="000000"/>
                                            </w:rPr>
                                          </w:pPr>
                                          <w:r>
                                            <w:rPr>
                                              <w:rFonts w:ascii="Arial" w:eastAsia="Times New Roman" w:hAnsi="Arial" w:cs="Arial"/>
                                              <w:b/>
                                              <w:bCs/>
                                              <w:color w:val="000000"/>
                                            </w:rPr>
                                            <w:t xml:space="preserve">In partnership with Neighbors Link in Mt. Kisco, PCS is collecting toys for children from newborn to 18 years old. </w:t>
                                          </w:r>
                                          <w:r>
                                            <w:rPr>
                                              <w:rFonts w:ascii="Arial" w:eastAsia="Times New Roman" w:hAnsi="Arial" w:cs="Arial"/>
                                              <w:b/>
                                              <w:bCs/>
                                              <w:color w:val="000000"/>
                                            </w:rPr>
                                            <w:br/>
                                            <w:t>Gift wrapping and bows and tape are n</w:t>
                                          </w:r>
                                          <w:r>
                                            <w:rPr>
                                              <w:rFonts w:ascii="Arial" w:eastAsia="Times New Roman" w:hAnsi="Arial" w:cs="Arial"/>
                                              <w:b/>
                                              <w:bCs/>
                                              <w:color w:val="000000"/>
                                            </w:rPr>
                                            <w:t>eeded, too!</w:t>
                                          </w:r>
                                        </w:p>
                                        <w:tbl>
                                          <w:tblPr>
                                            <w:tblW w:w="4095" w:type="dxa"/>
                                            <w:jc w:val="center"/>
                                            <w:tblCellSpacing w:w="0" w:type="dxa"/>
                                            <w:tblCellMar>
                                              <w:left w:w="0" w:type="dxa"/>
                                              <w:right w:w="0" w:type="dxa"/>
                                            </w:tblCellMar>
                                            <w:tblLook w:val="04A0" w:firstRow="1" w:lastRow="0" w:firstColumn="1" w:lastColumn="0" w:noHBand="0" w:noVBand="1"/>
                                          </w:tblPr>
                                          <w:tblGrid>
                                            <w:gridCol w:w="4110"/>
                                          </w:tblGrid>
                                          <w:tr w:rsidR="00000000">
                                            <w:trPr>
                                              <w:divId w:val="1519928198"/>
                                              <w:tblCellSpacing w:w="0" w:type="dxa"/>
                                              <w:jc w:val="center"/>
                                            </w:trPr>
                                            <w:tc>
                                              <w:tcPr>
                                                <w:tcW w:w="5000" w:type="pct"/>
                                                <w:vAlign w:val="center"/>
                                                <w:hideMark/>
                                              </w:tcPr>
                                              <w:p w:rsidR="00000000" w:rsidRDefault="005F0F1E">
                                                <w:pPr>
                                                  <w:jc w:val="center"/>
                                                  <w:rPr>
                                                    <w:rFonts w:eastAsia="Times New Roman"/>
                                                  </w:rPr>
                                                </w:pPr>
                                                <w:r>
                                                  <w:rPr>
                                                    <w:rFonts w:eastAsia="Times New Roman"/>
                                                    <w:noProof/>
                                                  </w:rPr>
                                                  <w:drawing>
                                                    <wp:inline distT="0" distB="0" distL="0" distR="0" wp14:anchorId="479758FD" wp14:editId="143DBA07">
                                                      <wp:extent cx="2604135" cy="1759585"/>
                                                      <wp:effectExtent l="0" t="0" r="5715" b="0"/>
                                                      <wp:docPr id="15" name="Picture 15" descr="http://files.constantcontact.com/467783a7001/ded05dfb-5df6-4f84-951b-92ca05b82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467783a7001/ded05dfb-5df6-4f84-951b-92ca05b82e06.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604135" cy="1759585"/>
                                                              </a:xfrm>
                                                              <a:prstGeom prst="rect">
                                                                <a:avLst/>
                                                              </a:prstGeom>
                                                              <a:noFill/>
                                                              <a:ln>
                                                                <a:noFill/>
                                                              </a:ln>
                                                            </pic:spPr>
                                                          </pic:pic>
                                                        </a:graphicData>
                                                      </a:graphic>
                                                    </wp:inline>
                                                  </w:drawing>
                                                </w:r>
                                              </w:p>
                                            </w:tc>
                                          </w:tr>
                                        </w:tbl>
                                        <w:p w:rsidR="00000000" w:rsidRDefault="005F0F1E">
                                          <w:pPr>
                                            <w:jc w:val="center"/>
                                            <w:divId w:val="1519928198"/>
                                            <w:rPr>
                                              <w:rFonts w:ascii="Arial" w:eastAsia="Times New Roman" w:hAnsi="Arial" w:cs="Arial"/>
                                              <w:b/>
                                              <w:bCs/>
                                              <w:color w:val="000000"/>
                                            </w:rPr>
                                          </w:pPr>
                                          <w:r>
                                            <w:rPr>
                                              <w:rFonts w:ascii="Arial" w:eastAsia="Times New Roman" w:hAnsi="Arial" w:cs="Arial"/>
                                              <w:b/>
                                              <w:bCs/>
                                              <w:color w:val="000000"/>
                                            </w:rPr>
                                            <w:t xml:space="preserve">Please bring in a toy or gift or wrapping essentials- value up to $25 - to the marked box at PCS </w:t>
                                          </w:r>
                                          <w:r>
                                            <w:rPr>
                                              <w:rFonts w:ascii="Arial" w:eastAsia="Times New Roman" w:hAnsi="Arial" w:cs="Arial"/>
                                              <w:b/>
                                              <w:bCs/>
                                              <w:color w:val="000000"/>
                                            </w:rPr>
                                            <w:t>until Dec. 14. You will have helped to make an immigrant family's holiday that much brighter.</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1F166966" wp14:editId="39D63324">
                                                      <wp:extent cx="46355" cy="1143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6974B1AF" wp14:editId="3CD17CF6">
                                                      <wp:extent cx="46355" cy="11430"/>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hideMark/>
                                        </w:tcPr>
                                        <w:p w:rsidR="00000000" w:rsidRDefault="005F0F1E">
                                          <w:pPr>
                                            <w:divId w:val="752701624"/>
                                            <w:rPr>
                                              <w:rFonts w:ascii="Arial" w:eastAsia="Times New Roman" w:hAnsi="Arial" w:cs="Arial"/>
                                              <w:b/>
                                              <w:bCs/>
                                              <w:color w:val="000000"/>
                                            </w:rPr>
                                          </w:pPr>
                                          <w:r>
                                            <w:rPr>
                                              <w:rFonts w:ascii="Arial" w:eastAsia="Times New Roman" w:hAnsi="Arial" w:cs="Arial"/>
                                              <w:b/>
                                              <w:bCs/>
                                              <w:color w:val="800000"/>
                                              <w:sz w:val="28"/>
                                              <w:szCs w:val="28"/>
                                            </w:rPr>
                                            <w:t xml:space="preserve">A NEW CLASS AT PCS </w:t>
                                          </w:r>
                                          <w:r>
                                            <w:rPr>
                                              <w:rFonts w:ascii="Arial" w:eastAsia="Times New Roman" w:hAnsi="Arial" w:cs="Arial"/>
                                              <w:b/>
                                              <w:bCs/>
                                              <w:color w:val="800000"/>
                                              <w:sz w:val="28"/>
                                              <w:szCs w:val="28"/>
                                            </w:rPr>
                                            <w:br/>
                                            <w:t>Beginning Dec. 3, Saturdays, 12:30 - 1:15 pm.*</w:t>
                                          </w:r>
                                          <w:r>
                                            <w:rPr>
                                              <w:rFonts w:ascii="Arial" w:eastAsia="Times New Roman" w:hAnsi="Arial" w:cs="Arial"/>
                                              <w:b/>
                                              <w:bCs/>
                                              <w:color w:val="000000"/>
                                            </w:rPr>
                                            <w:t> </w:t>
                                          </w:r>
                                        </w:p>
                                        <w:p w:rsidR="00000000" w:rsidRDefault="005F0F1E">
                                          <w:pPr>
                                            <w:divId w:val="1018430585"/>
                                            <w:rPr>
                                              <w:rFonts w:ascii="Arial" w:eastAsia="Times New Roman" w:hAnsi="Arial" w:cs="Arial"/>
                                              <w:b/>
                                              <w:bCs/>
                                              <w:color w:val="000000"/>
                                            </w:rPr>
                                          </w:pPr>
                                          <w:r>
                                            <w:rPr>
                                              <w:rFonts w:ascii="Arial" w:eastAsia="Times New Roman" w:hAnsi="Arial" w:cs="Arial"/>
                                              <w:b/>
                                              <w:bCs/>
                                              <w:color w:val="000000"/>
                                            </w:rPr>
                                            <w:t xml:space="preserve">Rabbi Julie Danan will lead an experiential, interactive class on "The Teachings of Reb </w:t>
                                          </w:r>
                                          <w:proofErr w:type="spellStart"/>
                                          <w:r>
                                            <w:rPr>
                                              <w:rFonts w:ascii="Arial" w:eastAsia="Times New Roman" w:hAnsi="Arial" w:cs="Arial"/>
                                              <w:b/>
                                              <w:bCs/>
                                              <w:color w:val="000000"/>
                                            </w:rPr>
                                            <w:t>Zalman</w:t>
                                          </w:r>
                                          <w:proofErr w:type="spellEnd"/>
                                          <w:r>
                                            <w:rPr>
                                              <w:rFonts w:ascii="Arial" w:eastAsia="Times New Roman" w:hAnsi="Arial" w:cs="Arial"/>
                                              <w:b/>
                                              <w:bCs/>
                                              <w:color w:val="000000"/>
                                            </w:rPr>
                                            <w:t xml:space="preserve">." Her teacher, Rabbi </w:t>
                                          </w:r>
                                          <w:proofErr w:type="spellStart"/>
                                          <w:r>
                                            <w:rPr>
                                              <w:rFonts w:ascii="Arial" w:eastAsia="Times New Roman" w:hAnsi="Arial" w:cs="Arial"/>
                                              <w:b/>
                                              <w:bCs/>
                                              <w:color w:val="000000"/>
                                            </w:rPr>
                                            <w:t>Zalman</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Schachter-Shalomi</w:t>
                                          </w:r>
                                          <w:proofErr w:type="spellEnd"/>
                                          <w:r>
                                            <w:rPr>
                                              <w:rFonts w:ascii="Arial" w:eastAsia="Times New Roman" w:hAnsi="Arial" w:cs="Arial"/>
                                              <w:b/>
                                              <w:bCs/>
                                              <w:color w:val="000000"/>
                                            </w:rPr>
                                            <w:t xml:space="preserve"> of blessed memory, was a world religious figure and the founder of the Jewish Renewal Movement, a dynamic movement of spiritual Renaissance in the Jewish world.</w:t>
                                          </w:r>
                                        </w:p>
                                        <w:p w:rsidR="00000000" w:rsidRDefault="005F0F1E">
                                          <w:pPr>
                                            <w:divId w:val="1018430585"/>
                                            <w:rPr>
                                              <w:rFonts w:ascii="Arial" w:eastAsia="Times New Roman" w:hAnsi="Arial" w:cs="Arial"/>
                                              <w:b/>
                                              <w:bCs/>
                                              <w:color w:val="000000"/>
                                            </w:rPr>
                                          </w:pPr>
                                          <w:r>
                                            <w:rPr>
                                              <w:rFonts w:ascii="Arial" w:eastAsia="Times New Roman" w:hAnsi="Arial" w:cs="Arial"/>
                                              <w:b/>
                                              <w:bCs/>
                                              <w:color w:val="000000"/>
                                            </w:rPr>
                                            <w:t> </w:t>
                                          </w:r>
                                        </w:p>
                                        <w:p w:rsidR="00000000" w:rsidRDefault="005F0F1E">
                                          <w:pPr>
                                            <w:divId w:val="1018430585"/>
                                            <w:rPr>
                                              <w:rFonts w:ascii="Arial" w:eastAsia="Times New Roman" w:hAnsi="Arial" w:cs="Arial"/>
                                              <w:b/>
                                              <w:bCs/>
                                              <w:color w:val="000000"/>
                                            </w:rPr>
                                          </w:pPr>
                                          <w:r>
                                            <w:rPr>
                                              <w:rFonts w:ascii="Arial" w:eastAsia="Times New Roman" w:hAnsi="Arial" w:cs="Arial"/>
                                              <w:b/>
                                              <w:bCs/>
                                              <w:color w:val="000000"/>
                                            </w:rPr>
                                            <w:t>Please purchase the book, "Jewish With Feeling - A Guide to Meaningful Jewi</w:t>
                                          </w:r>
                                          <w:r>
                                            <w:rPr>
                                              <w:rFonts w:ascii="Arial" w:eastAsia="Times New Roman" w:hAnsi="Arial" w:cs="Arial"/>
                                              <w:b/>
                                              <w:bCs/>
                                              <w:color w:val="000000"/>
                                            </w:rPr>
                                            <w:t xml:space="preserve">sh Practice" by Rabbi </w:t>
                                          </w:r>
                                          <w:proofErr w:type="spellStart"/>
                                          <w:r>
                                            <w:rPr>
                                              <w:rFonts w:ascii="Arial" w:eastAsia="Times New Roman" w:hAnsi="Arial" w:cs="Arial"/>
                                              <w:b/>
                                              <w:bCs/>
                                              <w:color w:val="000000"/>
                                            </w:rPr>
                                            <w:t>Zalman</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Schachter</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Shalomi</w:t>
                                          </w:r>
                                          <w:proofErr w:type="spellEnd"/>
                                          <w:r>
                                            <w:rPr>
                                              <w:rFonts w:ascii="Arial" w:eastAsia="Times New Roman" w:hAnsi="Arial" w:cs="Arial"/>
                                              <w:b/>
                                              <w:bCs/>
                                              <w:color w:val="000000"/>
                                            </w:rPr>
                                            <w:t xml:space="preserve"> and Joel </w:t>
                                          </w:r>
                                          <w:proofErr w:type="spellStart"/>
                                          <w:r>
                                            <w:rPr>
                                              <w:rFonts w:ascii="Arial" w:eastAsia="Times New Roman" w:hAnsi="Arial" w:cs="Arial"/>
                                              <w:b/>
                                              <w:bCs/>
                                              <w:color w:val="000000"/>
                                            </w:rPr>
                                            <w:t>Segel</w:t>
                                          </w:r>
                                          <w:proofErr w:type="spellEnd"/>
                                          <w:r>
                                            <w:rPr>
                                              <w:rFonts w:ascii="Arial" w:eastAsia="Times New Roman" w:hAnsi="Arial" w:cs="Arial"/>
                                              <w:b/>
                                              <w:bCs/>
                                              <w:color w:val="000000"/>
                                            </w:rPr>
                                            <w:t>.</w:t>
                                          </w:r>
                                        </w:p>
                                        <w:p w:rsidR="00000000" w:rsidRDefault="005F0F1E">
                                          <w:pPr>
                                            <w:divId w:val="1018430585"/>
                                            <w:rPr>
                                              <w:rFonts w:ascii="Arial" w:eastAsia="Times New Roman" w:hAnsi="Arial" w:cs="Arial"/>
                                              <w:b/>
                                              <w:bCs/>
                                              <w:color w:val="000000"/>
                                            </w:rPr>
                                          </w:pPr>
                                          <w:r>
                                            <w:rPr>
                                              <w:rFonts w:ascii="Arial" w:eastAsia="Times New Roman" w:hAnsi="Arial" w:cs="Arial"/>
                                              <w:b/>
                                              <w:bCs/>
                                              <w:color w:val="000000"/>
                                            </w:rPr>
                                            <w:t>You may wish to support our local independent Village Bookstore and order through them</w:t>
                                          </w:r>
                                          <w:r>
                                            <w:rPr>
                                              <w:rFonts w:ascii="Arial" w:eastAsia="Times New Roman" w:hAnsi="Arial" w:cs="Arial"/>
                                              <w:b/>
                                              <w:bCs/>
                                              <w:color w:val="000000"/>
                                            </w:rPr>
                                            <w:t>:</w:t>
                                          </w:r>
                                          <w:hyperlink r:id="rId14" w:tgtFrame="_blank" w:history="1">
                                            <w:r>
                                              <w:rPr>
                                                <w:rStyle w:val="Hyperlink"/>
                                                <w:rFonts w:ascii="Arial" w:eastAsia="Times New Roman" w:hAnsi="Arial" w:cs="Arial"/>
                                                <w:b/>
                                                <w:bCs/>
                                                <w:color w:val="000000"/>
                                              </w:rPr>
                                              <w:t xml:space="preserve"> https://www.yelp.com/biz/village-bookstore-pleasantville</w:t>
                                            </w:r>
                                          </w:hyperlink>
                                          <w:r>
                                            <w:rPr>
                                              <w:rFonts w:ascii="Arial" w:eastAsia="Times New Roman" w:hAnsi="Arial" w:cs="Arial"/>
                                              <w:b/>
                                              <w:bCs/>
                                              <w:color w:val="000000"/>
                                            </w:rPr>
                                            <w:t> </w:t>
                                          </w:r>
                                        </w:p>
                                        <w:p w:rsidR="00000000" w:rsidRDefault="005F0F1E">
                                          <w:pPr>
                                            <w:divId w:val="1018430585"/>
                                            <w:rPr>
                                              <w:rFonts w:ascii="Arial" w:eastAsia="Times New Roman" w:hAnsi="Arial" w:cs="Arial"/>
                                              <w:b/>
                                              <w:bCs/>
                                              <w:color w:val="000000"/>
                                            </w:rPr>
                                          </w:pPr>
                                          <w:r>
                                            <w:rPr>
                                              <w:rFonts w:ascii="Arial" w:eastAsia="Times New Roman" w:hAnsi="Arial" w:cs="Arial"/>
                                              <w:b/>
                                              <w:bCs/>
                                              <w:color w:val="000000"/>
                                            </w:rPr>
                                            <w:t> </w:t>
                                          </w:r>
                                        </w:p>
                                        <w:p w:rsidR="00000000" w:rsidRDefault="005F0F1E">
                                          <w:pPr>
                                            <w:divId w:val="1018430585"/>
                                            <w:rPr>
                                              <w:rFonts w:ascii="Arial" w:eastAsia="Times New Roman" w:hAnsi="Arial" w:cs="Arial"/>
                                              <w:b/>
                                              <w:bCs/>
                                              <w:color w:val="000000"/>
                                            </w:rPr>
                                          </w:pPr>
                                          <w:r>
                                            <w:rPr>
                                              <w:rStyle w:val="Emphasis"/>
                                              <w:rFonts w:ascii="Arial" w:eastAsia="Times New Roman" w:hAnsi="Arial" w:cs="Arial"/>
                                              <w:b/>
                                              <w:bCs/>
                                              <w:color w:val="000000"/>
                                            </w:rPr>
                                            <w:t>*All are welcome t</w:t>
                                          </w:r>
                                          <w:r>
                                            <w:rPr>
                                              <w:rStyle w:val="Emphasis"/>
                                              <w:rFonts w:ascii="Arial" w:eastAsia="Times New Roman" w:hAnsi="Arial" w:cs="Arial"/>
                                              <w:b/>
                                              <w:bCs/>
                                              <w:color w:val="000000"/>
                                            </w:rPr>
                                            <w:t xml:space="preserve">o join us for Shabbat services, which start at 10 am, and for </w:t>
                                          </w:r>
                                          <w:proofErr w:type="spellStart"/>
                                          <w:r>
                                            <w:rPr>
                                              <w:rStyle w:val="Emphasis"/>
                                              <w:rFonts w:ascii="Arial" w:eastAsia="Times New Roman" w:hAnsi="Arial" w:cs="Arial"/>
                                              <w:b/>
                                              <w:bCs/>
                                              <w:color w:val="000000"/>
                                            </w:rPr>
                                            <w:t>kiddush</w:t>
                                          </w:r>
                                          <w:proofErr w:type="spellEnd"/>
                                          <w:r>
                                            <w:rPr>
                                              <w:rStyle w:val="Emphasis"/>
                                              <w:rFonts w:ascii="Arial" w:eastAsia="Times New Roman" w:hAnsi="Arial" w:cs="Arial"/>
                                              <w:b/>
                                              <w:bCs/>
                                              <w:color w:val="000000"/>
                                            </w:rPr>
                                            <w:t xml:space="preserve"> lunch at noon. We also offer Jewish meditation and spiritual teachings led by Rabbi Julie, from 9:15-10 am (9-9:30 am on </w:t>
                                          </w:r>
                                          <w:proofErr w:type="spellStart"/>
                                          <w:r>
                                            <w:rPr>
                                              <w:rStyle w:val="Emphasis"/>
                                              <w:rFonts w:ascii="Arial" w:eastAsia="Times New Roman" w:hAnsi="Arial" w:cs="Arial"/>
                                              <w:b/>
                                              <w:bCs/>
                                              <w:color w:val="000000"/>
                                            </w:rPr>
                                            <w:t>B'nei</w:t>
                                          </w:r>
                                          <w:proofErr w:type="spellEnd"/>
                                          <w:r>
                                            <w:rPr>
                                              <w:rStyle w:val="Emphasis"/>
                                              <w:rFonts w:ascii="Arial" w:eastAsia="Times New Roman" w:hAnsi="Arial" w:cs="Arial"/>
                                              <w:b/>
                                              <w:bCs/>
                                              <w:color w:val="000000"/>
                                            </w:rPr>
                                            <w:t xml:space="preserve"> Mitzvah days). </w:t>
                                          </w:r>
                                          <w:r>
                                            <w:rPr>
                                              <w:rFonts w:ascii="Arial" w:eastAsia="Times New Roman" w:hAnsi="Arial" w:cs="Arial"/>
                                              <w:b/>
                                              <w:bCs/>
                                              <w:color w:val="000000"/>
                                            </w:rPr>
                                            <w:t>  For more information please e-mail</w:t>
                                          </w:r>
                                          <w:r>
                                            <w:rPr>
                                              <w:rFonts w:ascii="Arial" w:eastAsia="Times New Roman" w:hAnsi="Arial" w:cs="Arial"/>
                                              <w:b/>
                                              <w:bCs/>
                                              <w:color w:val="000000"/>
                                            </w:rPr>
                                            <w:t xml:space="preserve"> </w:t>
                                          </w:r>
                                          <w:hyperlink r:id="rId15" w:tgtFrame="_blank" w:history="1">
                                            <w:r>
                                              <w:rPr>
                                                <w:rStyle w:val="Hyperlink"/>
                                                <w:rFonts w:ascii="Arial" w:eastAsia="Times New Roman" w:hAnsi="Arial" w:cs="Arial"/>
                                                <w:b/>
                                                <w:bCs/>
                                                <w:color w:val="000000"/>
                                              </w:rPr>
                                              <w:t>Rabbi Julie</w:t>
                                            </w:r>
                                          </w:hyperlink>
                                          <w:r>
                                            <w:rPr>
                                              <w:rFonts w:ascii="Arial" w:eastAsia="Times New Roman" w:hAnsi="Arial" w:cs="Arial"/>
                                              <w:b/>
                                              <w:bCs/>
                                              <w:color w:val="000000"/>
                                            </w:rPr>
                                            <w:t xml:space="preserve"> or call the PCS office.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4BB3C2E8" wp14:editId="4A491A71">
                                                      <wp:extent cx="46355" cy="1143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71884AEC" wp14:editId="14AF32D4">
                                                      <wp:extent cx="46355" cy="11430"/>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0" w:type="auto"/>
                                          <w:tcMar>
                                            <w:top w:w="120" w:type="dxa"/>
                                            <w:left w:w="300" w:type="dxa"/>
                                            <w:bottom w:w="135" w:type="dxa"/>
                                            <w:right w:w="300" w:type="dxa"/>
                                          </w:tcMar>
                                        </w:tcPr>
                                        <w:p w:rsidR="00000000" w:rsidRDefault="005F0F1E">
                                          <w:pPr>
                                            <w:divId w:val="593125907"/>
                                            <w:rPr>
                                              <w:rFonts w:ascii="Arial" w:eastAsia="Times New Roman" w:hAnsi="Arial" w:cs="Arial"/>
                                              <w:b/>
                                              <w:bCs/>
                                              <w:color w:val="800000"/>
                                              <w:sz w:val="36"/>
                                              <w:szCs w:val="36"/>
                                            </w:rPr>
                                          </w:pPr>
                                          <w:r>
                                            <w:rPr>
                                              <w:rFonts w:ascii="Arial" w:eastAsia="Times New Roman" w:hAnsi="Arial" w:cs="Arial"/>
                                              <w:b/>
                                              <w:bCs/>
                                              <w:color w:val="800000"/>
                                              <w:sz w:val="36"/>
                                              <w:szCs w:val="36"/>
                                            </w:rPr>
                                            <w:t xml:space="preserve">Area Programs and Events </w:t>
                                          </w:r>
                                        </w:p>
                                        <w:p w:rsidR="00000000" w:rsidRDefault="005F0F1E">
                                          <w:pPr>
                                            <w:spacing w:after="240"/>
                                            <w:divId w:val="835151597"/>
                                            <w:rPr>
                                              <w:rFonts w:ascii="Arial" w:eastAsia="Times New Roman" w:hAnsi="Arial" w:cs="Arial"/>
                                              <w:b/>
                                              <w:bCs/>
                                              <w:color w:val="000000"/>
                                            </w:rPr>
                                          </w:pPr>
                                          <w:r>
                                            <w:rPr>
                                              <w:rFonts w:ascii="Arial" w:eastAsia="Times New Roman" w:hAnsi="Arial" w:cs="Arial"/>
                                              <w:b/>
                                              <w:bCs/>
                                              <w:color w:val="800000"/>
                                            </w:rPr>
                                            <w:t xml:space="preserve">INTRO TO JUDAISM COURSE </w:t>
                                          </w:r>
                                          <w:r>
                                            <w:rPr>
                                              <w:rFonts w:ascii="Arial" w:eastAsia="Times New Roman" w:hAnsi="Arial" w:cs="Arial"/>
                                              <w:b/>
                                              <w:bCs/>
                                              <w:color w:val="000000"/>
                                            </w:rPr>
                                            <w:t>- On select Tuesdays at local synagogues. Click</w:t>
                                          </w:r>
                                          <w:r>
                                            <w:rPr>
                                              <w:rFonts w:ascii="Arial" w:eastAsia="Times New Roman" w:hAnsi="Arial" w:cs="Arial"/>
                                              <w:b/>
                                              <w:bCs/>
                                              <w:color w:val="000000"/>
                                            </w:rPr>
                                            <w:t xml:space="preserve"> </w:t>
                                          </w:r>
                                          <w:hyperlink r:id="rId16" w:tgtFrame="_blank" w:history="1">
                                            <w:r>
                                              <w:rPr>
                                                <w:rStyle w:val="Hyperlink"/>
                                                <w:rFonts w:ascii="Arial" w:eastAsia="Times New Roman" w:hAnsi="Arial" w:cs="Arial"/>
                                                <w:b/>
                                                <w:bCs/>
                                                <w:color w:val="000000"/>
                                              </w:rPr>
                                              <w:t>here</w:t>
                                            </w:r>
                                          </w:hyperlink>
                                          <w:r>
                                            <w:rPr>
                                              <w:rFonts w:ascii="Arial" w:eastAsia="Times New Roman" w:hAnsi="Arial" w:cs="Arial"/>
                                              <w:b/>
                                              <w:bCs/>
                                              <w:color w:val="000000"/>
                                            </w:rPr>
                                            <w:t xml:space="preserve"> for flyer.</w:t>
                                          </w:r>
                                        </w:p>
                                        <w:p w:rsidR="00000000" w:rsidRDefault="005F0F1E">
                                          <w:pPr>
                                            <w:divId w:val="390084876"/>
                                            <w:rPr>
                                              <w:rFonts w:ascii="Arial" w:eastAsia="Times New Roman" w:hAnsi="Arial" w:cs="Arial"/>
                                              <w:b/>
                                              <w:bCs/>
                                              <w:color w:val="000000"/>
                                            </w:rPr>
                                          </w:pPr>
                                          <w:r>
                                            <w:rPr>
                                              <w:rFonts w:ascii="Arial" w:eastAsia="Times New Roman" w:hAnsi="Arial" w:cs="Arial"/>
                                              <w:b/>
                                              <w:bCs/>
                                              <w:color w:val="800000"/>
                                            </w:rPr>
                                            <w:t>Sunday, Dec. 11, 3:30-5 pm - "S'mores and Starry Night"</w:t>
                                          </w:r>
                                          <w:r>
                                            <w:rPr>
                                              <w:rFonts w:ascii="Arial" w:eastAsia="Times New Roman" w:hAnsi="Arial" w:cs="Arial"/>
                                              <w:b/>
                                              <w:bCs/>
                                              <w:color w:val="000000"/>
                                            </w:rPr>
                                            <w:t xml:space="preserve"> for past and future campers of Sprout Westche</w:t>
                                          </w:r>
                                          <w:r>
                                            <w:rPr>
                                              <w:rFonts w:ascii="Arial" w:eastAsia="Times New Roman" w:hAnsi="Arial" w:cs="Arial"/>
                                              <w:b/>
                                              <w:bCs/>
                                              <w:color w:val="000000"/>
                                            </w:rPr>
                                            <w:t>ster (formerly Camp Discovery). Learn about the winter night sky, make s'mores and have fun with old and new friends. 500 Yorktown Road (Route 129), Croton, NY. RSVP to</w:t>
                                          </w:r>
                                          <w:r>
                                            <w:rPr>
                                              <w:rFonts w:ascii="Arial" w:eastAsia="Times New Roman" w:hAnsi="Arial" w:cs="Arial"/>
                                              <w:b/>
                                              <w:bCs/>
                                              <w:color w:val="000000"/>
                                            </w:rPr>
                                            <w:t xml:space="preserve"> </w:t>
                                          </w:r>
                                          <w:hyperlink r:id="rId17" w:tgtFrame="_blank" w:history="1">
                                            <w:r>
                                              <w:rPr>
                                                <w:rStyle w:val="Hyperlink"/>
                                                <w:rFonts w:ascii="Arial" w:eastAsia="Times New Roman" w:hAnsi="Arial" w:cs="Arial"/>
                                                <w:b/>
                                                <w:bCs/>
                                              </w:rPr>
                                              <w:t>sproutwestchester@</w:t>
                                            </w:r>
                                            <w:r>
                                              <w:rPr>
                                                <w:rStyle w:val="Hyperlink"/>
                                                <w:rFonts w:ascii="Arial" w:eastAsia="Times New Roman" w:hAnsi="Arial" w:cs="Arial"/>
                                                <w:b/>
                                                <w:bCs/>
                                              </w:rPr>
                                              <w:t>youngjudaea.org</w:t>
                                            </w:r>
                                          </w:hyperlink>
                                          <w:r>
                                            <w:rPr>
                                              <w:rFonts w:ascii="Arial" w:eastAsia="Times New Roman" w:hAnsi="Arial" w:cs="Arial"/>
                                              <w:b/>
                                              <w:bCs/>
                                              <w:color w:val="000000"/>
                                            </w:rPr>
                                            <w:t>. </w:t>
                                          </w:r>
                                        </w:p>
                                        <w:p w:rsidR="00000000" w:rsidRDefault="005F0F1E">
                                          <w:pPr>
                                            <w:divId w:val="44261060"/>
                                            <w:rPr>
                                              <w:rFonts w:ascii="Arial" w:eastAsia="Times New Roman" w:hAnsi="Arial" w:cs="Arial"/>
                                              <w:b/>
                                              <w:bCs/>
                                              <w:color w:val="800000"/>
                                              <w:sz w:val="36"/>
                                              <w:szCs w:val="36"/>
                                            </w:rPr>
                                          </w:pPr>
                                        </w:p>
                                        <w:p w:rsidR="00000000" w:rsidRDefault="005F0F1E">
                                          <w:pPr>
                                            <w:divId w:val="523595413"/>
                                            <w:rPr>
                                              <w:rFonts w:ascii="Arial" w:eastAsia="Times New Roman" w:hAnsi="Arial" w:cs="Arial"/>
                                              <w:b/>
                                              <w:bCs/>
                                              <w:color w:val="800000"/>
                                            </w:rPr>
                                          </w:pPr>
                                          <w:r>
                                            <w:rPr>
                                              <w:rFonts w:ascii="Arial" w:eastAsia="Times New Roman" w:hAnsi="Arial" w:cs="Arial"/>
                                              <w:b/>
                                              <w:bCs/>
                                              <w:color w:val="800000"/>
                                            </w:rPr>
                                            <w:t>Click</w:t>
                                          </w:r>
                                          <w:r>
                                            <w:rPr>
                                              <w:rFonts w:ascii="Arial" w:eastAsia="Times New Roman" w:hAnsi="Arial" w:cs="Arial"/>
                                              <w:b/>
                                              <w:bCs/>
                                              <w:color w:val="800000"/>
                                            </w:rPr>
                                            <w:t xml:space="preserve"> </w:t>
                                          </w:r>
                                          <w:hyperlink r:id="rId18" w:tgtFrame="_blank" w:history="1">
                                            <w:r>
                                              <w:rPr>
                                                <w:rStyle w:val="Hyperlink"/>
                                                <w:rFonts w:ascii="Arial" w:eastAsia="Times New Roman" w:hAnsi="Arial" w:cs="Arial"/>
                                                <w:b/>
                                                <w:bCs/>
                                              </w:rPr>
                                              <w:t>here</w:t>
                                            </w:r>
                                          </w:hyperlink>
                                          <w:r>
                                            <w:rPr>
                                              <w:rFonts w:ascii="Arial" w:eastAsia="Times New Roman" w:hAnsi="Arial" w:cs="Arial"/>
                                              <w:b/>
                                              <w:bCs/>
                                              <w:color w:val="800000"/>
                                            </w:rPr>
                                            <w:t xml:space="preserve"> for information and calendar for WJCS November programs and classes. All programs take place at</w:t>
                                          </w:r>
                                          <w:proofErr w:type="gramStart"/>
                                          <w:r>
                                            <w:rPr>
                                              <w:rFonts w:ascii="Arial" w:eastAsia="Times New Roman" w:hAnsi="Arial" w:cs="Arial"/>
                                              <w:b/>
                                              <w:bCs/>
                                              <w:color w:val="800000"/>
                                            </w:rPr>
                                            <w:t>  WJCS</w:t>
                                          </w:r>
                                          <w:proofErr w:type="gramEnd"/>
                                          <w:r>
                                            <w:rPr>
                                              <w:rFonts w:ascii="Arial" w:eastAsia="Times New Roman" w:hAnsi="Arial" w:cs="Arial"/>
                                              <w:b/>
                                              <w:bCs/>
                                              <w:color w:val="800000"/>
                                            </w:rPr>
                                            <w:t xml:space="preserve"> headquarters, 845 </w:t>
                                          </w:r>
                                          <w:r>
                                            <w:rPr>
                                              <w:rFonts w:ascii="Arial" w:eastAsia="Times New Roman" w:hAnsi="Arial" w:cs="Arial"/>
                                              <w:b/>
                                              <w:bCs/>
                                              <w:color w:val="800000"/>
                                            </w:rPr>
                                            <w:t>N. Broadway, White Plains unless otherwise noted.  </w:t>
                                          </w: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203DA27E" wp14:editId="778F8D71">
                                                      <wp:extent cx="46355" cy="1143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94"/>
                                    </w:tblGrid>
                                    <w:tr w:rsidR="00000000">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394"/>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593227CD" wp14:editId="742DD822">
                                                      <wp:extent cx="46355" cy="11430"/>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394"/>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394"/>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7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1DC98970" wp14:editId="57AA558B">
                                                            <wp:extent cx="46355" cy="11430"/>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394"/>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5F0F1E">
                                                <w:pPr>
                                                  <w:jc w:val="center"/>
                                                  <w:divId w:val="1796096807"/>
                                                  <w:rPr>
                                                    <w:rFonts w:ascii="Arial" w:eastAsia="Times New Roman" w:hAnsi="Arial" w:cs="Arial"/>
                                                    <w:b/>
                                                    <w:bCs/>
                                                    <w:i/>
                                                    <w:iCs/>
                                                    <w:color w:val="800000"/>
                                                  </w:rPr>
                                                </w:pPr>
                                                <w:r>
                                                  <w:rPr>
                                                    <w:rFonts w:ascii="Arial" w:eastAsia="Times New Roman" w:hAnsi="Arial" w:cs="Arial"/>
                                                    <w:b/>
                                                    <w:bCs/>
                                                    <w:i/>
                                                    <w:iCs/>
                                                    <w:color w:val="800000"/>
                                                  </w:rPr>
                                                  <w:t xml:space="preserve">Brown </w:t>
                                                </w:r>
                                                <w:proofErr w:type="gramStart"/>
                                                <w:r>
                                                  <w:rPr>
                                                    <w:rFonts w:ascii="Arial" w:eastAsia="Times New Roman" w:hAnsi="Arial" w:cs="Arial"/>
                                                    <w:b/>
                                                    <w:bCs/>
                                                    <w:i/>
                                                    <w:iCs/>
                                                    <w:color w:val="800000"/>
                                                  </w:rPr>
                                                  <w:t>bag</w:t>
                                                </w:r>
                                                <w:proofErr w:type="gramEnd"/>
                                                <w:r>
                                                  <w:rPr>
                                                    <w:rFonts w:ascii="Arial" w:eastAsia="Times New Roman" w:hAnsi="Arial" w:cs="Arial"/>
                                                    <w:b/>
                                                    <w:bCs/>
                                                    <w:i/>
                                                    <w:iCs/>
                                                    <w:color w:val="800000"/>
                                                  </w:rPr>
                                                  <w:t xml:space="preserve"> it with the Rabbi! </w:t>
                                                </w:r>
                                              </w:p>
                                              <w:p w:rsidR="008B761D" w:rsidRDefault="005F0F1E">
                                                <w:pPr>
                                                  <w:jc w:val="center"/>
                                                  <w:divId w:val="1082603332"/>
                                                  <w:rPr>
                                                    <w:rStyle w:val="Emphasis"/>
                                                    <w:rFonts w:ascii="Arial" w:eastAsia="Times New Roman" w:hAnsi="Arial" w:cs="Arial"/>
                                                    <w:b/>
                                                    <w:bCs/>
                                                    <w:color w:val="800000"/>
                                                  </w:rPr>
                                                </w:pPr>
                                                <w:r>
                                                  <w:rPr>
                                                    <w:rStyle w:val="Emphasis"/>
                                                    <w:rFonts w:ascii="Arial" w:eastAsia="Times New Roman" w:hAnsi="Arial" w:cs="Arial"/>
                                                    <w:b/>
                                                    <w:bCs/>
                                                    <w:color w:val="800000"/>
                                                  </w:rPr>
                                                  <w:t>Bring your own v</w:t>
                                                </w:r>
                                                <w:r>
                                                  <w:rPr>
                                                    <w:rStyle w:val="Emphasis"/>
                                                    <w:rFonts w:ascii="Arial" w:eastAsia="Times New Roman" w:hAnsi="Arial" w:cs="Arial"/>
                                                    <w:b/>
                                                    <w:bCs/>
                                                    <w:color w:val="800000"/>
                                                  </w:rPr>
                                                  <w:t xml:space="preserve">eggie/dairy goodies and have lunch with </w:t>
                                                </w:r>
                                              </w:p>
                                              <w:p w:rsidR="00000000" w:rsidRDefault="005F0F1E">
                                                <w:pPr>
                                                  <w:jc w:val="center"/>
                                                  <w:divId w:val="1082603332"/>
                                                  <w:rPr>
                                                    <w:rFonts w:ascii="Arial" w:eastAsia="Times New Roman" w:hAnsi="Arial" w:cs="Arial"/>
                                                    <w:b/>
                                                    <w:bCs/>
                                                    <w:color w:val="800000"/>
                                                    <w:sz w:val="20"/>
                                                    <w:szCs w:val="20"/>
                                                  </w:rPr>
                                                </w:pPr>
                                                <w:r>
                                                  <w:rPr>
                                                    <w:rStyle w:val="Emphasis"/>
                                                    <w:rFonts w:ascii="Arial" w:eastAsia="Times New Roman" w:hAnsi="Arial" w:cs="Arial"/>
                                                    <w:b/>
                                                    <w:bCs/>
                                                    <w:color w:val="800000"/>
                                                  </w:rPr>
                                                  <w:t xml:space="preserve">Rabbi Julie </w:t>
                                                </w:r>
                                                <w:r>
                                                  <w:rPr>
                                                    <w:rStyle w:val="Emphasis"/>
                                                    <w:rFonts w:ascii="Arial" w:eastAsia="Times New Roman" w:hAnsi="Arial" w:cs="Arial"/>
                                                    <w:b/>
                                                    <w:bCs/>
                                                    <w:color w:val="800000"/>
                                                  </w:rPr>
                                                  <w:t xml:space="preserve">every Thursday at noon.    </w:t>
                                                </w:r>
                                                <w:r>
                                                  <w:rPr>
                                                    <w:rFonts w:ascii="Arial" w:eastAsia="Times New Roman" w:hAnsi="Arial" w:cs="Arial"/>
                                                    <w:b/>
                                                    <w:bCs/>
                                                    <w:color w:val="800000"/>
                                                    <w:sz w:val="20"/>
                                                    <w:szCs w:val="20"/>
                                                  </w:rPr>
                                                  <w:t> </w:t>
                                                </w:r>
                                              </w:p>
                                              <w:p w:rsidR="00000000" w:rsidRDefault="005F0F1E">
                                                <w:pPr>
                                                  <w:jc w:val="center"/>
                                                  <w:divId w:val="906961456"/>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Or feel free to call or email to set up another time to meet with Rabbi Julie. </w:t>
                                                </w:r>
                                              </w:p>
                                              <w:p w:rsidR="00000000" w:rsidRDefault="005F0F1E">
                                                <w:pPr>
                                                  <w:jc w:val="center"/>
                                                  <w:divId w:val="549348376"/>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8B761D" w:rsidRDefault="005F0F1E">
                                                <w:pPr>
                                                  <w:jc w:val="center"/>
                                                  <w:divId w:val="414866002"/>
                                                  <w:rPr>
                                                    <w:rStyle w:val="Strong"/>
                                                    <w:rFonts w:ascii="Arial" w:eastAsia="Times New Roman" w:hAnsi="Arial" w:cs="Arial"/>
                                                    <w:color w:val="000000"/>
                                                    <w:sz w:val="20"/>
                                                    <w:szCs w:val="20"/>
                                                  </w:rPr>
                                                </w:pPr>
                                                <w:hyperlink r:id="rId19" w:tgtFrame="_blank" w:history="1">
                                                  <w:r>
                                                    <w:rPr>
                                                      <w:rStyle w:val="Hyperlink"/>
                                                      <w:rFonts w:ascii="Arial" w:eastAsia="Times New Roman" w:hAnsi="Arial" w:cs="Arial"/>
                                                      <w:b/>
                                                      <w:bCs/>
                                                      <w:color w:val="000000"/>
                                                      <w:sz w:val="20"/>
                                                      <w:szCs w:val="20"/>
                                                    </w:rPr>
                                                    <w:t xml:space="preserve">rabbi@shalompcs.com; </w:t>
                                                  </w:r>
                                                </w:hyperlink>
                                              </w:p>
                                              <w:p w:rsidR="00000000" w:rsidRDefault="005F0F1E">
                                                <w:pPr>
                                                  <w:jc w:val="center"/>
                                                  <w:divId w:val="414866002"/>
                                                  <w:rPr>
                                                    <w:rFonts w:ascii="Arial" w:eastAsia="Times New Roman" w:hAnsi="Arial" w:cs="Arial"/>
                                                    <w:color w:val="000000"/>
                                                    <w:sz w:val="20"/>
                                                    <w:szCs w:val="20"/>
                                                  </w:rPr>
                                                </w:pPr>
                                                <w:r>
                                                  <w:rPr>
                                                    <w:rStyle w:val="Strong"/>
                                                    <w:rFonts w:ascii="Arial" w:eastAsia="Times New Roman" w:hAnsi="Arial" w:cs="Arial"/>
                                                    <w:color w:val="000000"/>
                                                    <w:sz w:val="20"/>
                                                    <w:szCs w:val="20"/>
                                                  </w:rPr>
                                                  <w:t>PCS office: 914-769-2672, option 3; home office: 914-495-3843  </w:t>
                                                </w:r>
                                              </w:p>
                                            </w:tc>
                                          </w:tr>
                                        </w:tbl>
                                        <w:p w:rsidR="00000000" w:rsidRDefault="005F0F1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394"/>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7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3CA096C1" wp14:editId="77C43B1C">
                                                            <wp:extent cx="46355" cy="11430"/>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394"/>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5F0F1E">
                                                <w:pPr>
                                                  <w:jc w:val="center"/>
                                                  <w:divId w:val="1208567021"/>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5F0F1E">
                                                <w:pPr>
                                                  <w:jc w:val="center"/>
                                                  <w:divId w:val="1263806938"/>
                                                  <w:rPr>
                                                    <w:rFonts w:ascii="Arial" w:eastAsia="Times New Roman" w:hAnsi="Arial" w:cs="Arial"/>
                                                    <w:color w:val="000000"/>
                                                    <w:sz w:val="20"/>
                                                    <w:szCs w:val="20"/>
                                                  </w:rPr>
                                                </w:pPr>
                                                <w:r>
                                                  <w:rPr>
                                                    <w:rStyle w:val="Strong"/>
                                                    <w:rFonts w:ascii="Calibri" w:eastAsia="Times New Roman" w:hAnsi="Calibri" w:cs="Arial"/>
                                                    <w:color w:val="000000"/>
                                                  </w:rPr>
                                                  <w:t xml:space="preserve">219 </w:t>
                                                </w:r>
                                                <w:r>
                                                  <w:rPr>
                                                    <w:rStyle w:val="Strong"/>
                                                    <w:rFonts w:ascii="Calibri" w:eastAsia="Times New Roman" w:hAnsi="Calibri" w:cs="Arial"/>
                                                    <w:color w:val="000000"/>
                                                  </w:rPr>
                                                  <w:t>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20"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21"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8B761D" w:rsidRDefault="005F0F1E">
                                                <w:pPr>
                                                  <w:jc w:val="center"/>
                                                  <w:divId w:val="1797095105"/>
                                                  <w:rPr>
                                                    <w:rStyle w:val="Emphasis"/>
                                                    <w:rFonts w:ascii="Arial" w:eastAsia="Times New Roman" w:hAnsi="Arial" w:cs="Arial"/>
                                                    <w:color w:val="000000"/>
                                                    <w:sz w:val="20"/>
                                                    <w:szCs w:val="20"/>
                                                  </w:rPr>
                                                </w:pPr>
                                                <w:r>
                                                  <w:rPr>
                                                    <w:rStyle w:val="Emphasis"/>
                                                    <w:rFonts w:ascii="Arial" w:eastAsia="Times New Roman" w:hAnsi="Arial" w:cs="Arial"/>
                                                    <w:color w:val="000000"/>
                                                    <w:sz w:val="20"/>
                                                    <w:szCs w:val="20"/>
                                                  </w:rPr>
                                                  <w:t xml:space="preserve">Pleasantville Community Synagogue is a welcoming Jewish community </w:t>
                                                </w:r>
                                              </w:p>
                                              <w:p w:rsidR="008B761D" w:rsidRDefault="005F0F1E">
                                                <w:pPr>
                                                  <w:jc w:val="center"/>
                                                  <w:divId w:val="1797095105"/>
                                                  <w:rPr>
                                                    <w:rStyle w:val="Emphasis"/>
                                                    <w:rFonts w:ascii="Arial" w:eastAsia="Times New Roman" w:hAnsi="Arial" w:cs="Arial"/>
                                                    <w:color w:val="000000"/>
                                                    <w:sz w:val="20"/>
                                                    <w:szCs w:val="20"/>
                                                  </w:rPr>
                                                </w:pPr>
                                                <w:r>
                                                  <w:rPr>
                                                    <w:rStyle w:val="Emphasis"/>
                                                    <w:rFonts w:ascii="Arial" w:eastAsia="Times New Roman" w:hAnsi="Arial" w:cs="Arial"/>
                                                    <w:color w:val="000000"/>
                                                    <w:sz w:val="20"/>
                                                    <w:szCs w:val="20"/>
                                                  </w:rPr>
                                                  <w:t>with people of diverse traditions and backgrounds who want to sh</w:t>
                                                </w:r>
                                                <w:r>
                                                  <w:rPr>
                                                    <w:rStyle w:val="Emphasis"/>
                                                    <w:rFonts w:ascii="Arial" w:eastAsia="Times New Roman" w:hAnsi="Arial" w:cs="Arial"/>
                                                    <w:color w:val="000000"/>
                                                    <w:sz w:val="20"/>
                                                    <w:szCs w:val="20"/>
                                                  </w:rPr>
                                                  <w:t xml:space="preserve">are </w:t>
                                                </w:r>
                                              </w:p>
                                              <w:p w:rsidR="00000000" w:rsidRDefault="005F0F1E">
                                                <w:pPr>
                                                  <w:jc w:val="center"/>
                                                  <w:divId w:val="1797095105"/>
                                                  <w:rPr>
                                                    <w:rFonts w:ascii="Arial" w:eastAsia="Times New Roman" w:hAnsi="Arial" w:cs="Arial"/>
                                                    <w:color w:val="000000"/>
                                                    <w:sz w:val="20"/>
                                                    <w:szCs w:val="20"/>
                                                  </w:rPr>
                                                </w:pPr>
                                                <w:proofErr w:type="gramStart"/>
                                                <w:r>
                                                  <w:rPr>
                                                    <w:rStyle w:val="Emphasis"/>
                                                    <w:rFonts w:ascii="Arial" w:eastAsia="Times New Roman" w:hAnsi="Arial" w:cs="Arial"/>
                                                    <w:color w:val="000000"/>
                                                    <w:sz w:val="20"/>
                                                    <w:szCs w:val="20"/>
                                                  </w:rPr>
                                                  <w:t>a</w:t>
                                                </w:r>
                                                <w:proofErr w:type="gramEnd"/>
                                                <w:r>
                                                  <w:rPr>
                                                    <w:rStyle w:val="Emphasis"/>
                                                    <w:rFonts w:ascii="Arial" w:eastAsia="Times New Roman" w:hAnsi="Arial" w:cs="Arial"/>
                                                    <w:color w:val="000000"/>
                                                    <w:sz w:val="20"/>
                                                    <w:szCs w:val="20"/>
                                                  </w:rPr>
                                                  <w:t xml:space="preserve"> joyous spiritual and cultural home. </w:t>
                                                </w:r>
                                              </w:p>
                                            </w:tc>
                                          </w:tr>
                                        </w:tbl>
                                        <w:p w:rsidR="00000000" w:rsidRDefault="005F0F1E">
                                          <w:pPr>
                                            <w:rPr>
                                              <w:rFonts w:eastAsia="Times New Roman"/>
                                              <w:sz w:val="20"/>
                                              <w:szCs w:val="20"/>
                                            </w:rPr>
                                          </w:pP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blCellSpacing w:w="0" w:type="dxa"/>
                                  <w:jc w:val="center"/>
                                </w:trPr>
                                <w:tc>
                                  <w:tcPr>
                                    <w:tcW w:w="5000" w:type="pct"/>
                                    <w:tcMar>
                                      <w:top w:w="135"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3E1C8893" wp14:editId="67B03C5A">
                                                      <wp:extent cx="46355" cy="11430"/>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94"/>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4"/>
                                          </w:tblGrid>
                                          <w:tr w:rsidR="00000000">
                                            <w:trPr>
                                              <w:trHeight w:val="15"/>
                                              <w:tblCellSpacing w:w="0" w:type="dxa"/>
                                              <w:jc w:val="center"/>
                                            </w:trPr>
                                            <w:tc>
                                              <w:tcPr>
                                                <w:tcW w:w="0" w:type="auto"/>
                                                <w:shd w:val="clear" w:color="auto" w:fill="403F42"/>
                                                <w:vAlign w:val="center"/>
                                                <w:hideMark/>
                                              </w:tcPr>
                                              <w:p w:rsidR="00000000" w:rsidRDefault="005F0F1E">
                                                <w:pPr>
                                                  <w:spacing w:line="15" w:lineRule="atLeast"/>
                                                  <w:jc w:val="center"/>
                                                  <w:rPr>
                                                    <w:rFonts w:eastAsia="Times New Roman"/>
                                                  </w:rPr>
                                                </w:pPr>
                                                <w:r>
                                                  <w:rPr>
                                                    <w:rFonts w:eastAsia="Times New Roman"/>
                                                    <w:noProof/>
                                                  </w:rPr>
                                                  <w:drawing>
                                                    <wp:inline distT="0" distB="0" distL="0" distR="0" wp14:anchorId="6F083770" wp14:editId="2943AF5C">
                                                      <wp:extent cx="46355" cy="11430"/>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sz w:val="20"/>
                                        <w:szCs w:val="20"/>
                                      </w:rPr>
                                    </w:pPr>
                                  </w:p>
                                </w:tc>
                              </w:tr>
                            </w:tbl>
                            <w:p w:rsidR="00000000" w:rsidRDefault="005F0F1E">
                              <w:pPr>
                                <w:jc w:val="center"/>
                                <w:rPr>
                                  <w:rFonts w:eastAsia="Times New Roman"/>
                                  <w:sz w:val="20"/>
                                  <w:szCs w:val="20"/>
                                </w:rPr>
                              </w:pPr>
                            </w:p>
                          </w:tc>
                        </w:tr>
                      </w:tbl>
                      <w:p w:rsidR="00000000" w:rsidRDefault="005F0F1E">
                        <w:pPr>
                          <w:jc w:val="center"/>
                          <w:rPr>
                            <w:rFonts w:eastAsia="Times New Roman"/>
                            <w:sz w:val="20"/>
                            <w:szCs w:val="20"/>
                          </w:rPr>
                        </w:pPr>
                      </w:p>
                    </w:tc>
                    <w:tc>
                      <w:tcPr>
                        <w:tcW w:w="0" w:type="auto"/>
                        <w:shd w:val="clear" w:color="auto" w:fill="E6E6E6"/>
                        <w:vAlign w:val="center"/>
                        <w:hideMark/>
                      </w:tcPr>
                      <w:p w:rsidR="00000000" w:rsidRDefault="005F0F1E">
                        <w:pPr>
                          <w:rPr>
                            <w:rFonts w:eastAsia="Times New Roman"/>
                          </w:rPr>
                        </w:pPr>
                        <w:r>
                          <w:rPr>
                            <w:rFonts w:eastAsia="Times New Roman"/>
                            <w:noProof/>
                          </w:rPr>
                          <w:drawing>
                            <wp:inline distT="0" distB="0" distL="0" distR="0" wp14:anchorId="24AB3703" wp14:editId="576A38B8">
                              <wp:extent cx="11430" cy="4635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 cy="46355"/>
                                      </a:xfrm>
                                      <a:prstGeom prst="rect">
                                        <a:avLst/>
                                      </a:prstGeom>
                                      <a:noFill/>
                                      <a:ln>
                                        <a:noFill/>
                                      </a:ln>
                                    </pic:spPr>
                                  </pic:pic>
                                </a:graphicData>
                              </a:graphic>
                            </wp:inline>
                          </w:drawing>
                        </w:r>
                      </w:p>
                    </w:tc>
                  </w:tr>
                </w:tbl>
                <w:p w:rsidR="00000000" w:rsidRDefault="005F0F1E">
                  <w:pPr>
                    <w:shd w:val="clear" w:color="auto" w:fill="FFFFFF"/>
                    <w:jc w:val="center"/>
                    <w:divId w:val="1034577377"/>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1034577377"/>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8"/>
                          <w:gridCol w:w="8844"/>
                          <w:gridCol w:w="18"/>
                        </w:tblGrid>
                        <w:tr w:rsidR="00000000">
                          <w:trPr>
                            <w:tblCellSpacing w:w="0" w:type="dxa"/>
                            <w:jc w:val="center"/>
                          </w:trPr>
                          <w:tc>
                            <w:tcPr>
                              <w:tcW w:w="0" w:type="auto"/>
                              <w:shd w:val="clear" w:color="auto" w:fill="FFFFFF"/>
                              <w:vAlign w:val="center"/>
                              <w:hideMark/>
                            </w:tcPr>
                            <w:p w:rsidR="00000000" w:rsidRDefault="005F0F1E">
                              <w:pPr>
                                <w:rPr>
                                  <w:rFonts w:eastAsia="Times New Roman"/>
                                </w:rPr>
                              </w:pPr>
                              <w:r>
                                <w:rPr>
                                  <w:rFonts w:eastAsia="Times New Roman"/>
                                  <w:noProof/>
                                </w:rPr>
                                <w:drawing>
                                  <wp:inline distT="0" distB="0" distL="0" distR="0" wp14:anchorId="210EC163" wp14:editId="4E1DC4F0">
                                    <wp:extent cx="11430" cy="46355"/>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 cy="4635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44"/>
                              </w:tblGrid>
                              <w:tr w:rsidR="00000000">
                                <w:trPr>
                                  <w:tblCellSpacing w:w="0" w:type="dxa"/>
                                  <w:jc w:val="center"/>
                                </w:trPr>
                                <w:tc>
                                  <w:tcPr>
                                    <w:tcW w:w="5000" w:type="pct"/>
                                    <w:tcMar>
                                      <w:top w:w="225" w:type="dxa"/>
                                      <w:left w:w="150" w:type="dxa"/>
                                      <w:bottom w:w="225" w:type="dxa"/>
                                      <w:right w:w="150" w:type="dxa"/>
                                    </w:tcMar>
                                    <w:hideMark/>
                                  </w:tcPr>
                                  <w:p w:rsidR="00000000" w:rsidRDefault="005F0F1E">
                                    <w:pPr>
                                      <w:jc w:val="center"/>
                                      <w:rPr>
                                        <w:rFonts w:eastAsia="Times New Roman"/>
                                        <w:sz w:val="20"/>
                                        <w:szCs w:val="20"/>
                                      </w:rPr>
                                    </w:pPr>
                                    <w:bookmarkStart w:id="0" w:name="_GoBack"/>
                                    <w:bookmarkEnd w:id="0"/>
                                  </w:p>
                                </w:tc>
                              </w:tr>
                            </w:tbl>
                            <w:p w:rsidR="00000000" w:rsidRDefault="005F0F1E">
                              <w:pPr>
                                <w:jc w:val="center"/>
                                <w:rPr>
                                  <w:rFonts w:eastAsia="Times New Roman"/>
                                  <w:sz w:val="20"/>
                                  <w:szCs w:val="20"/>
                                </w:rPr>
                              </w:pPr>
                            </w:p>
                          </w:tc>
                          <w:tc>
                            <w:tcPr>
                              <w:tcW w:w="0" w:type="auto"/>
                              <w:shd w:val="clear" w:color="auto" w:fill="FFFFFF"/>
                              <w:vAlign w:val="center"/>
                              <w:hideMark/>
                            </w:tcPr>
                            <w:p w:rsidR="00000000" w:rsidRDefault="005F0F1E">
                              <w:pPr>
                                <w:rPr>
                                  <w:rFonts w:eastAsia="Times New Roman"/>
                                </w:rPr>
                              </w:pPr>
                              <w:r>
                                <w:rPr>
                                  <w:rFonts w:eastAsia="Times New Roman"/>
                                  <w:noProof/>
                                </w:rPr>
                                <w:drawing>
                                  <wp:inline distT="0" distB="0" distL="0" distR="0" wp14:anchorId="40404655" wp14:editId="7CD70F21">
                                    <wp:extent cx="11430" cy="46355"/>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 cy="46355"/>
                                            </a:xfrm>
                                            <a:prstGeom prst="rect">
                                              <a:avLst/>
                                            </a:prstGeom>
                                            <a:noFill/>
                                            <a:ln>
                                              <a:noFill/>
                                            </a:ln>
                                          </pic:spPr>
                                        </pic:pic>
                                      </a:graphicData>
                                    </a:graphic>
                                  </wp:inline>
                                </w:drawing>
                              </w:r>
                            </w:p>
                          </w:tc>
                        </w:tr>
                      </w:tbl>
                      <w:p w:rsidR="00000000" w:rsidRDefault="005F0F1E">
                        <w:pPr>
                          <w:jc w:val="center"/>
                          <w:rPr>
                            <w:rFonts w:eastAsia="Times New Roman"/>
                            <w:sz w:val="20"/>
                            <w:szCs w:val="20"/>
                          </w:rPr>
                        </w:pPr>
                      </w:p>
                    </w:tc>
                  </w:tr>
                </w:tbl>
                <w:p w:rsidR="00000000" w:rsidRDefault="005F0F1E">
                  <w:pPr>
                    <w:jc w:val="center"/>
                    <w:rPr>
                      <w:rFonts w:eastAsia="Times New Roman"/>
                      <w:sz w:val="20"/>
                      <w:szCs w:val="20"/>
                    </w:rPr>
                  </w:pPr>
                </w:p>
              </w:tc>
            </w:tr>
          </w:tbl>
          <w:p w:rsidR="00000000" w:rsidRDefault="005F0F1E">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5F0F1E">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5F0F1E">
            <w:pPr>
              <w:rPr>
                <w:rFonts w:eastAsia="Times New Roman"/>
                <w:sz w:val="20"/>
                <w:szCs w:val="20"/>
              </w:rPr>
            </w:pPr>
          </w:p>
        </w:tc>
      </w:tr>
    </w:tbl>
    <w:p w:rsidR="005F0F1E" w:rsidRDefault="005F0F1E">
      <w:pPr>
        <w:rPr>
          <w:rFonts w:eastAsia="Times New Roman"/>
        </w:rPr>
      </w:pPr>
    </w:p>
    <w:sectPr w:rsidR="005F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280E13"/>
    <w:rsid w:val="00280E13"/>
    <w:rsid w:val="005F0F1E"/>
    <w:rsid w:val="008B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280E13"/>
    <w:rPr>
      <w:rFonts w:ascii="Tahoma" w:hAnsi="Tahoma" w:cs="Tahoma"/>
      <w:sz w:val="16"/>
      <w:szCs w:val="16"/>
    </w:rPr>
  </w:style>
  <w:style w:type="character" w:customStyle="1" w:styleId="BalloonTextChar">
    <w:name w:val="Balloon Text Char"/>
    <w:basedOn w:val="DefaultParagraphFont"/>
    <w:link w:val="BalloonText"/>
    <w:uiPriority w:val="99"/>
    <w:semiHidden/>
    <w:rsid w:val="00280E1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280E13"/>
    <w:rPr>
      <w:rFonts w:ascii="Tahoma" w:hAnsi="Tahoma" w:cs="Tahoma"/>
      <w:sz w:val="16"/>
      <w:szCs w:val="16"/>
    </w:rPr>
  </w:style>
  <w:style w:type="character" w:customStyle="1" w:styleId="BalloonTextChar">
    <w:name w:val="Balloon Text Char"/>
    <w:basedOn w:val="DefaultParagraphFont"/>
    <w:link w:val="BalloonText"/>
    <w:uiPriority w:val="99"/>
    <w:semiHidden/>
    <w:rsid w:val="00280E1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224">
      <w:marLeft w:val="0"/>
      <w:marRight w:val="0"/>
      <w:marTop w:val="0"/>
      <w:marBottom w:val="0"/>
      <w:divBdr>
        <w:top w:val="none" w:sz="0" w:space="0" w:color="auto"/>
        <w:left w:val="none" w:sz="0" w:space="0" w:color="auto"/>
        <w:bottom w:val="none" w:sz="0" w:space="0" w:color="auto"/>
        <w:right w:val="none" w:sz="0" w:space="0" w:color="auto"/>
      </w:divBdr>
    </w:div>
    <w:div w:id="23558569">
      <w:marLeft w:val="0"/>
      <w:marRight w:val="0"/>
      <w:marTop w:val="0"/>
      <w:marBottom w:val="0"/>
      <w:divBdr>
        <w:top w:val="none" w:sz="0" w:space="0" w:color="auto"/>
        <w:left w:val="none" w:sz="0" w:space="0" w:color="auto"/>
        <w:bottom w:val="none" w:sz="0" w:space="0" w:color="auto"/>
        <w:right w:val="none" w:sz="0" w:space="0" w:color="auto"/>
      </w:divBdr>
    </w:div>
    <w:div w:id="466313520">
      <w:marLeft w:val="0"/>
      <w:marRight w:val="0"/>
      <w:marTop w:val="0"/>
      <w:marBottom w:val="0"/>
      <w:divBdr>
        <w:top w:val="none" w:sz="0" w:space="0" w:color="auto"/>
        <w:left w:val="none" w:sz="0" w:space="0" w:color="auto"/>
        <w:bottom w:val="none" w:sz="0" w:space="0" w:color="auto"/>
        <w:right w:val="none" w:sz="0" w:space="0" w:color="auto"/>
      </w:divBdr>
    </w:div>
    <w:div w:id="1034577377">
      <w:marLeft w:val="0"/>
      <w:marRight w:val="0"/>
      <w:marTop w:val="0"/>
      <w:marBottom w:val="0"/>
      <w:divBdr>
        <w:top w:val="none" w:sz="0" w:space="0" w:color="auto"/>
        <w:left w:val="none" w:sz="0" w:space="0" w:color="auto"/>
        <w:bottom w:val="none" w:sz="0" w:space="0" w:color="auto"/>
        <w:right w:val="none" w:sz="0" w:space="0" w:color="auto"/>
      </w:divBdr>
      <w:divsChild>
        <w:div w:id="1709604626">
          <w:marLeft w:val="0"/>
          <w:marRight w:val="0"/>
          <w:marTop w:val="0"/>
          <w:marBottom w:val="0"/>
          <w:divBdr>
            <w:top w:val="none" w:sz="0" w:space="0" w:color="auto"/>
            <w:left w:val="none" w:sz="0" w:space="0" w:color="auto"/>
            <w:bottom w:val="none" w:sz="0" w:space="0" w:color="auto"/>
            <w:right w:val="none" w:sz="0" w:space="0" w:color="auto"/>
          </w:divBdr>
        </w:div>
        <w:div w:id="1949699094">
          <w:marLeft w:val="0"/>
          <w:marRight w:val="0"/>
          <w:marTop w:val="0"/>
          <w:marBottom w:val="0"/>
          <w:divBdr>
            <w:top w:val="none" w:sz="0" w:space="0" w:color="auto"/>
            <w:left w:val="none" w:sz="0" w:space="0" w:color="auto"/>
            <w:bottom w:val="none" w:sz="0" w:space="0" w:color="auto"/>
            <w:right w:val="none" w:sz="0" w:space="0" w:color="auto"/>
          </w:divBdr>
          <w:divsChild>
            <w:div w:id="1959096591">
              <w:marLeft w:val="0"/>
              <w:marRight w:val="0"/>
              <w:marTop w:val="0"/>
              <w:marBottom w:val="0"/>
              <w:divBdr>
                <w:top w:val="none" w:sz="0" w:space="0" w:color="auto"/>
                <w:left w:val="none" w:sz="0" w:space="0" w:color="auto"/>
                <w:bottom w:val="none" w:sz="0" w:space="0" w:color="auto"/>
                <w:right w:val="none" w:sz="0" w:space="0" w:color="auto"/>
              </w:divBdr>
              <w:divsChild>
                <w:div w:id="1034840826">
                  <w:marLeft w:val="0"/>
                  <w:marRight w:val="0"/>
                  <w:marTop w:val="0"/>
                  <w:marBottom w:val="0"/>
                  <w:divBdr>
                    <w:top w:val="none" w:sz="0" w:space="0" w:color="auto"/>
                    <w:left w:val="none" w:sz="0" w:space="0" w:color="auto"/>
                    <w:bottom w:val="none" w:sz="0" w:space="0" w:color="auto"/>
                    <w:right w:val="none" w:sz="0" w:space="0" w:color="auto"/>
                  </w:divBdr>
                </w:div>
                <w:div w:id="7283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4590">
          <w:marLeft w:val="0"/>
          <w:marRight w:val="0"/>
          <w:marTop w:val="0"/>
          <w:marBottom w:val="0"/>
          <w:divBdr>
            <w:top w:val="none" w:sz="0" w:space="0" w:color="auto"/>
            <w:left w:val="none" w:sz="0" w:space="0" w:color="auto"/>
            <w:bottom w:val="none" w:sz="0" w:space="0" w:color="auto"/>
            <w:right w:val="none" w:sz="0" w:space="0" w:color="auto"/>
          </w:divBdr>
          <w:divsChild>
            <w:div w:id="651298755">
              <w:marLeft w:val="0"/>
              <w:marRight w:val="0"/>
              <w:marTop w:val="0"/>
              <w:marBottom w:val="0"/>
              <w:divBdr>
                <w:top w:val="none" w:sz="0" w:space="0" w:color="auto"/>
                <w:left w:val="none" w:sz="0" w:space="0" w:color="auto"/>
                <w:bottom w:val="none" w:sz="0" w:space="0" w:color="auto"/>
                <w:right w:val="none" w:sz="0" w:space="0" w:color="auto"/>
              </w:divBdr>
              <w:divsChild>
                <w:div w:id="2081294050">
                  <w:marLeft w:val="0"/>
                  <w:marRight w:val="0"/>
                  <w:marTop w:val="0"/>
                  <w:marBottom w:val="0"/>
                  <w:divBdr>
                    <w:top w:val="none" w:sz="0" w:space="0" w:color="auto"/>
                    <w:left w:val="none" w:sz="0" w:space="0" w:color="auto"/>
                    <w:bottom w:val="none" w:sz="0" w:space="0" w:color="auto"/>
                    <w:right w:val="none" w:sz="0" w:space="0" w:color="auto"/>
                  </w:divBdr>
                  <w:divsChild>
                    <w:div w:id="2079866227">
                      <w:marLeft w:val="0"/>
                      <w:marRight w:val="0"/>
                      <w:marTop w:val="0"/>
                      <w:marBottom w:val="0"/>
                      <w:divBdr>
                        <w:top w:val="none" w:sz="0" w:space="0" w:color="auto"/>
                        <w:left w:val="none" w:sz="0" w:space="0" w:color="auto"/>
                        <w:bottom w:val="none" w:sz="0" w:space="0" w:color="auto"/>
                        <w:right w:val="none" w:sz="0" w:space="0" w:color="auto"/>
                      </w:divBdr>
                      <w:divsChild>
                        <w:div w:id="1620454251">
                          <w:marLeft w:val="0"/>
                          <w:marRight w:val="0"/>
                          <w:marTop w:val="0"/>
                          <w:marBottom w:val="0"/>
                          <w:divBdr>
                            <w:top w:val="none" w:sz="0" w:space="0" w:color="auto"/>
                            <w:left w:val="none" w:sz="0" w:space="0" w:color="auto"/>
                            <w:bottom w:val="none" w:sz="0" w:space="0" w:color="auto"/>
                            <w:right w:val="none" w:sz="0" w:space="0" w:color="auto"/>
                          </w:divBdr>
                          <w:divsChild>
                            <w:div w:id="185365868">
                              <w:marLeft w:val="0"/>
                              <w:marRight w:val="0"/>
                              <w:marTop w:val="0"/>
                              <w:marBottom w:val="0"/>
                              <w:divBdr>
                                <w:top w:val="none" w:sz="0" w:space="0" w:color="auto"/>
                                <w:left w:val="none" w:sz="0" w:space="0" w:color="auto"/>
                                <w:bottom w:val="none" w:sz="0" w:space="0" w:color="auto"/>
                                <w:right w:val="none" w:sz="0" w:space="0" w:color="auto"/>
                              </w:divBdr>
                              <w:divsChild>
                                <w:div w:id="397947554">
                                  <w:marLeft w:val="0"/>
                                  <w:marRight w:val="0"/>
                                  <w:marTop w:val="0"/>
                                  <w:marBottom w:val="0"/>
                                  <w:divBdr>
                                    <w:top w:val="none" w:sz="0" w:space="0" w:color="auto"/>
                                    <w:left w:val="none" w:sz="0" w:space="0" w:color="auto"/>
                                    <w:bottom w:val="none" w:sz="0" w:space="0" w:color="auto"/>
                                    <w:right w:val="none" w:sz="0" w:space="0" w:color="auto"/>
                                  </w:divBdr>
                                  <w:divsChild>
                                    <w:div w:id="614093577">
                                      <w:marLeft w:val="0"/>
                                      <w:marRight w:val="0"/>
                                      <w:marTop w:val="0"/>
                                      <w:marBottom w:val="0"/>
                                      <w:divBdr>
                                        <w:top w:val="none" w:sz="0" w:space="0" w:color="auto"/>
                                        <w:left w:val="none" w:sz="0" w:space="0" w:color="auto"/>
                                        <w:bottom w:val="none" w:sz="0" w:space="0" w:color="auto"/>
                                        <w:right w:val="none" w:sz="0" w:space="0" w:color="auto"/>
                                      </w:divBdr>
                                      <w:divsChild>
                                        <w:div w:id="1295479950">
                                          <w:marLeft w:val="0"/>
                                          <w:marRight w:val="0"/>
                                          <w:marTop w:val="0"/>
                                          <w:marBottom w:val="0"/>
                                          <w:divBdr>
                                            <w:top w:val="none" w:sz="0" w:space="0" w:color="auto"/>
                                            <w:left w:val="none" w:sz="0" w:space="0" w:color="auto"/>
                                            <w:bottom w:val="none" w:sz="0" w:space="0" w:color="auto"/>
                                            <w:right w:val="none" w:sz="0" w:space="0" w:color="auto"/>
                                          </w:divBdr>
                                          <w:divsChild>
                                            <w:div w:id="1646549771">
                                              <w:marLeft w:val="0"/>
                                              <w:marRight w:val="0"/>
                                              <w:marTop w:val="0"/>
                                              <w:marBottom w:val="0"/>
                                              <w:divBdr>
                                                <w:top w:val="none" w:sz="0" w:space="0" w:color="auto"/>
                                                <w:left w:val="none" w:sz="0" w:space="0" w:color="auto"/>
                                                <w:bottom w:val="none" w:sz="0" w:space="0" w:color="auto"/>
                                                <w:right w:val="none" w:sz="0" w:space="0" w:color="auto"/>
                                              </w:divBdr>
                                              <w:divsChild>
                                                <w:div w:id="1479878510">
                                                  <w:marLeft w:val="0"/>
                                                  <w:marRight w:val="0"/>
                                                  <w:marTop w:val="0"/>
                                                  <w:marBottom w:val="0"/>
                                                  <w:divBdr>
                                                    <w:top w:val="none" w:sz="0" w:space="0" w:color="auto"/>
                                                    <w:left w:val="none" w:sz="0" w:space="0" w:color="auto"/>
                                                    <w:bottom w:val="none" w:sz="0" w:space="0" w:color="auto"/>
                                                    <w:right w:val="none" w:sz="0" w:space="0" w:color="auto"/>
                                                  </w:divBdr>
                                                  <w:divsChild>
                                                    <w:div w:id="345064928">
                                                      <w:marLeft w:val="0"/>
                                                      <w:marRight w:val="0"/>
                                                      <w:marTop w:val="0"/>
                                                      <w:marBottom w:val="0"/>
                                                      <w:divBdr>
                                                        <w:top w:val="none" w:sz="0" w:space="0" w:color="auto"/>
                                                        <w:left w:val="none" w:sz="0" w:space="0" w:color="auto"/>
                                                        <w:bottom w:val="none" w:sz="0" w:space="0" w:color="auto"/>
                                                        <w:right w:val="none" w:sz="0" w:space="0" w:color="auto"/>
                                                      </w:divBdr>
                                                      <w:divsChild>
                                                        <w:div w:id="504244676">
                                                          <w:marLeft w:val="0"/>
                                                          <w:marRight w:val="0"/>
                                                          <w:marTop w:val="0"/>
                                                          <w:marBottom w:val="0"/>
                                                          <w:divBdr>
                                                            <w:top w:val="none" w:sz="0" w:space="0" w:color="auto"/>
                                                            <w:left w:val="none" w:sz="0" w:space="0" w:color="auto"/>
                                                            <w:bottom w:val="none" w:sz="0" w:space="0" w:color="auto"/>
                                                            <w:right w:val="none" w:sz="0" w:space="0" w:color="auto"/>
                                                          </w:divBdr>
                                                          <w:divsChild>
                                                            <w:div w:id="272829542">
                                                              <w:marLeft w:val="0"/>
                                                              <w:marRight w:val="0"/>
                                                              <w:marTop w:val="0"/>
                                                              <w:marBottom w:val="0"/>
                                                              <w:divBdr>
                                                                <w:top w:val="none" w:sz="0" w:space="0" w:color="auto"/>
                                                                <w:left w:val="none" w:sz="0" w:space="0" w:color="auto"/>
                                                                <w:bottom w:val="none" w:sz="0" w:space="0" w:color="auto"/>
                                                                <w:right w:val="none" w:sz="0" w:space="0" w:color="auto"/>
                                                              </w:divBdr>
                                                            </w:div>
                                                          </w:divsChild>
                                                        </w:div>
                                                        <w:div w:id="1540702942">
                                                          <w:marLeft w:val="0"/>
                                                          <w:marRight w:val="0"/>
                                                          <w:marTop w:val="0"/>
                                                          <w:marBottom w:val="0"/>
                                                          <w:divBdr>
                                                            <w:top w:val="none" w:sz="0" w:space="0" w:color="auto"/>
                                                            <w:left w:val="none" w:sz="0" w:space="0" w:color="auto"/>
                                                            <w:bottom w:val="none" w:sz="0" w:space="0" w:color="auto"/>
                                                            <w:right w:val="none" w:sz="0" w:space="0" w:color="auto"/>
                                                          </w:divBdr>
                                                        </w:div>
                                                        <w:div w:id="1595672600">
                                                          <w:marLeft w:val="0"/>
                                                          <w:marRight w:val="0"/>
                                                          <w:marTop w:val="0"/>
                                                          <w:marBottom w:val="0"/>
                                                          <w:divBdr>
                                                            <w:top w:val="none" w:sz="0" w:space="0" w:color="auto"/>
                                                            <w:left w:val="none" w:sz="0" w:space="0" w:color="auto"/>
                                                            <w:bottom w:val="none" w:sz="0" w:space="0" w:color="auto"/>
                                                            <w:right w:val="none" w:sz="0" w:space="0" w:color="auto"/>
                                                          </w:divBdr>
                                                          <w:divsChild>
                                                            <w:div w:id="1147550613">
                                                              <w:marLeft w:val="0"/>
                                                              <w:marRight w:val="0"/>
                                                              <w:marTop w:val="0"/>
                                                              <w:marBottom w:val="0"/>
                                                              <w:divBdr>
                                                                <w:top w:val="none" w:sz="0" w:space="0" w:color="auto"/>
                                                                <w:left w:val="none" w:sz="0" w:space="0" w:color="auto"/>
                                                                <w:bottom w:val="none" w:sz="0" w:space="0" w:color="auto"/>
                                                                <w:right w:val="none" w:sz="0" w:space="0" w:color="auto"/>
                                                              </w:divBdr>
                                                              <w:divsChild>
                                                                <w:div w:id="1370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5108">
                                                      <w:marLeft w:val="0"/>
                                                      <w:marRight w:val="0"/>
                                                      <w:marTop w:val="0"/>
                                                      <w:marBottom w:val="0"/>
                                                      <w:divBdr>
                                                        <w:top w:val="none" w:sz="0" w:space="0" w:color="auto"/>
                                                        <w:left w:val="none" w:sz="0" w:space="0" w:color="auto"/>
                                                        <w:bottom w:val="none" w:sz="0" w:space="0" w:color="auto"/>
                                                        <w:right w:val="none" w:sz="0" w:space="0" w:color="auto"/>
                                                      </w:divBdr>
                                                    </w:div>
                                                  </w:divsChild>
                                                </w:div>
                                                <w:div w:id="136456571">
                                                  <w:marLeft w:val="0"/>
                                                  <w:marRight w:val="0"/>
                                                  <w:marTop w:val="0"/>
                                                  <w:marBottom w:val="0"/>
                                                  <w:divBdr>
                                                    <w:top w:val="none" w:sz="0" w:space="0" w:color="auto"/>
                                                    <w:left w:val="none" w:sz="0" w:space="0" w:color="auto"/>
                                                    <w:bottom w:val="none" w:sz="0" w:space="0" w:color="auto"/>
                                                    <w:right w:val="none" w:sz="0" w:space="0" w:color="auto"/>
                                                  </w:divBdr>
                                                  <w:divsChild>
                                                    <w:div w:id="945388189">
                                                      <w:marLeft w:val="0"/>
                                                      <w:marRight w:val="0"/>
                                                      <w:marTop w:val="0"/>
                                                      <w:marBottom w:val="0"/>
                                                      <w:divBdr>
                                                        <w:top w:val="none" w:sz="0" w:space="0" w:color="auto"/>
                                                        <w:left w:val="none" w:sz="0" w:space="0" w:color="auto"/>
                                                        <w:bottom w:val="none" w:sz="0" w:space="0" w:color="auto"/>
                                                        <w:right w:val="none" w:sz="0" w:space="0" w:color="auto"/>
                                                      </w:divBdr>
                                                      <w:divsChild>
                                                        <w:div w:id="691764233">
                                                          <w:marLeft w:val="0"/>
                                                          <w:marRight w:val="0"/>
                                                          <w:marTop w:val="0"/>
                                                          <w:marBottom w:val="0"/>
                                                          <w:divBdr>
                                                            <w:top w:val="none" w:sz="0" w:space="0" w:color="auto"/>
                                                            <w:left w:val="none" w:sz="0" w:space="0" w:color="auto"/>
                                                            <w:bottom w:val="none" w:sz="0" w:space="0" w:color="auto"/>
                                                            <w:right w:val="none" w:sz="0" w:space="0" w:color="auto"/>
                                                          </w:divBdr>
                                                        </w:div>
                                                        <w:div w:id="818961309">
                                                          <w:marLeft w:val="0"/>
                                                          <w:marRight w:val="0"/>
                                                          <w:marTop w:val="0"/>
                                                          <w:marBottom w:val="0"/>
                                                          <w:divBdr>
                                                            <w:top w:val="none" w:sz="0" w:space="0" w:color="auto"/>
                                                            <w:left w:val="none" w:sz="0" w:space="0" w:color="auto"/>
                                                            <w:bottom w:val="none" w:sz="0" w:space="0" w:color="auto"/>
                                                            <w:right w:val="none" w:sz="0" w:space="0" w:color="auto"/>
                                                          </w:divBdr>
                                                          <w:divsChild>
                                                            <w:div w:id="200748313">
                                                              <w:marLeft w:val="0"/>
                                                              <w:marRight w:val="0"/>
                                                              <w:marTop w:val="0"/>
                                                              <w:marBottom w:val="0"/>
                                                              <w:divBdr>
                                                                <w:top w:val="none" w:sz="0" w:space="0" w:color="auto"/>
                                                                <w:left w:val="none" w:sz="0" w:space="0" w:color="auto"/>
                                                                <w:bottom w:val="none" w:sz="0" w:space="0" w:color="auto"/>
                                                                <w:right w:val="none" w:sz="0" w:space="0" w:color="auto"/>
                                                              </w:divBdr>
                                                              <w:divsChild>
                                                                <w:div w:id="785929602">
                                                                  <w:marLeft w:val="0"/>
                                                                  <w:marRight w:val="0"/>
                                                                  <w:marTop w:val="0"/>
                                                                  <w:marBottom w:val="0"/>
                                                                  <w:divBdr>
                                                                    <w:top w:val="none" w:sz="0" w:space="0" w:color="auto"/>
                                                                    <w:left w:val="none" w:sz="0" w:space="0" w:color="auto"/>
                                                                    <w:bottom w:val="none" w:sz="0" w:space="0" w:color="auto"/>
                                                                    <w:right w:val="none" w:sz="0" w:space="0" w:color="auto"/>
                                                                  </w:divBdr>
                                                                  <w:divsChild>
                                                                    <w:div w:id="1474519876">
                                                                      <w:marLeft w:val="0"/>
                                                                      <w:marRight w:val="0"/>
                                                                      <w:marTop w:val="0"/>
                                                                      <w:marBottom w:val="0"/>
                                                                      <w:divBdr>
                                                                        <w:top w:val="none" w:sz="0" w:space="0" w:color="auto"/>
                                                                        <w:left w:val="none" w:sz="0" w:space="0" w:color="auto"/>
                                                                        <w:bottom w:val="none" w:sz="0" w:space="0" w:color="auto"/>
                                                                        <w:right w:val="none" w:sz="0" w:space="0" w:color="auto"/>
                                                                      </w:divBdr>
                                                                      <w:divsChild>
                                                                        <w:div w:id="737244424">
                                                                          <w:marLeft w:val="0"/>
                                                                          <w:marRight w:val="0"/>
                                                                          <w:marTop w:val="0"/>
                                                                          <w:marBottom w:val="0"/>
                                                                          <w:divBdr>
                                                                            <w:top w:val="none" w:sz="0" w:space="0" w:color="auto"/>
                                                                            <w:left w:val="none" w:sz="0" w:space="0" w:color="auto"/>
                                                                            <w:bottom w:val="none" w:sz="0" w:space="0" w:color="auto"/>
                                                                            <w:right w:val="none" w:sz="0" w:space="0" w:color="auto"/>
                                                                          </w:divBdr>
                                                                          <w:divsChild>
                                                                            <w:div w:id="1229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9649">
                                                                      <w:marLeft w:val="0"/>
                                                                      <w:marRight w:val="0"/>
                                                                      <w:marTop w:val="0"/>
                                                                      <w:marBottom w:val="0"/>
                                                                      <w:divBdr>
                                                                        <w:top w:val="none" w:sz="0" w:space="0" w:color="auto"/>
                                                                        <w:left w:val="none" w:sz="0" w:space="0" w:color="auto"/>
                                                                        <w:bottom w:val="none" w:sz="0" w:space="0" w:color="auto"/>
                                                                        <w:right w:val="none" w:sz="0" w:space="0" w:color="auto"/>
                                                                      </w:divBdr>
                                                                      <w:divsChild>
                                                                        <w:div w:id="421756853">
                                                                          <w:marLeft w:val="0"/>
                                                                          <w:marRight w:val="0"/>
                                                                          <w:marTop w:val="0"/>
                                                                          <w:marBottom w:val="0"/>
                                                                          <w:divBdr>
                                                                            <w:top w:val="none" w:sz="0" w:space="0" w:color="auto"/>
                                                                            <w:left w:val="none" w:sz="0" w:space="0" w:color="auto"/>
                                                                            <w:bottom w:val="none" w:sz="0" w:space="0" w:color="auto"/>
                                                                            <w:right w:val="none" w:sz="0" w:space="0" w:color="auto"/>
                                                                          </w:divBdr>
                                                                          <w:divsChild>
                                                                            <w:div w:id="12996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7126">
                                                                  <w:marLeft w:val="0"/>
                                                                  <w:marRight w:val="0"/>
                                                                  <w:marTop w:val="0"/>
                                                                  <w:marBottom w:val="0"/>
                                                                  <w:divBdr>
                                                                    <w:top w:val="none" w:sz="0" w:space="0" w:color="auto"/>
                                                                    <w:left w:val="none" w:sz="0" w:space="0" w:color="auto"/>
                                                                    <w:bottom w:val="none" w:sz="0" w:space="0" w:color="auto"/>
                                                                    <w:right w:val="none" w:sz="0" w:space="0" w:color="auto"/>
                                                                  </w:divBdr>
                                                                  <w:divsChild>
                                                                    <w:div w:id="254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0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5969">
              <w:marLeft w:val="0"/>
              <w:marRight w:val="0"/>
              <w:marTop w:val="0"/>
              <w:marBottom w:val="0"/>
              <w:divBdr>
                <w:top w:val="none" w:sz="0" w:space="0" w:color="auto"/>
                <w:left w:val="none" w:sz="0" w:space="0" w:color="auto"/>
                <w:bottom w:val="none" w:sz="0" w:space="0" w:color="auto"/>
                <w:right w:val="none" w:sz="0" w:space="0" w:color="auto"/>
              </w:divBdr>
              <w:divsChild>
                <w:div w:id="1278607665">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sChild>
                        <w:div w:id="1852992178">
                          <w:marLeft w:val="0"/>
                          <w:marRight w:val="0"/>
                          <w:marTop w:val="0"/>
                          <w:marBottom w:val="0"/>
                          <w:divBdr>
                            <w:top w:val="none" w:sz="0" w:space="0" w:color="auto"/>
                            <w:left w:val="none" w:sz="0" w:space="0" w:color="auto"/>
                            <w:bottom w:val="none" w:sz="0" w:space="0" w:color="auto"/>
                            <w:right w:val="none" w:sz="0" w:space="0" w:color="auto"/>
                          </w:divBdr>
                          <w:divsChild>
                            <w:div w:id="1464887890">
                              <w:marLeft w:val="0"/>
                              <w:marRight w:val="0"/>
                              <w:marTop w:val="0"/>
                              <w:marBottom w:val="0"/>
                              <w:divBdr>
                                <w:top w:val="none" w:sz="0" w:space="0" w:color="auto"/>
                                <w:left w:val="none" w:sz="0" w:space="0" w:color="auto"/>
                                <w:bottom w:val="none" w:sz="0" w:space="0" w:color="auto"/>
                                <w:right w:val="none" w:sz="0" w:space="0" w:color="auto"/>
                              </w:divBdr>
                              <w:divsChild>
                                <w:div w:id="1366056669">
                                  <w:marLeft w:val="0"/>
                                  <w:marRight w:val="0"/>
                                  <w:marTop w:val="0"/>
                                  <w:marBottom w:val="0"/>
                                  <w:divBdr>
                                    <w:top w:val="none" w:sz="0" w:space="0" w:color="auto"/>
                                    <w:left w:val="none" w:sz="0" w:space="0" w:color="auto"/>
                                    <w:bottom w:val="none" w:sz="0" w:space="0" w:color="auto"/>
                                    <w:right w:val="none" w:sz="0" w:space="0" w:color="auto"/>
                                  </w:divBdr>
                                  <w:divsChild>
                                    <w:div w:id="563837883">
                                      <w:marLeft w:val="0"/>
                                      <w:marRight w:val="0"/>
                                      <w:marTop w:val="0"/>
                                      <w:marBottom w:val="0"/>
                                      <w:divBdr>
                                        <w:top w:val="none" w:sz="0" w:space="0" w:color="auto"/>
                                        <w:left w:val="none" w:sz="0" w:space="0" w:color="auto"/>
                                        <w:bottom w:val="none" w:sz="0" w:space="0" w:color="auto"/>
                                        <w:right w:val="none" w:sz="0" w:space="0" w:color="auto"/>
                                      </w:divBdr>
                                      <w:divsChild>
                                        <w:div w:id="1751459129">
                                          <w:marLeft w:val="0"/>
                                          <w:marRight w:val="0"/>
                                          <w:marTop w:val="0"/>
                                          <w:marBottom w:val="0"/>
                                          <w:divBdr>
                                            <w:top w:val="none" w:sz="0" w:space="0" w:color="auto"/>
                                            <w:left w:val="none" w:sz="0" w:space="0" w:color="auto"/>
                                            <w:bottom w:val="none" w:sz="0" w:space="0" w:color="auto"/>
                                            <w:right w:val="none" w:sz="0" w:space="0" w:color="auto"/>
                                          </w:divBdr>
                                          <w:divsChild>
                                            <w:div w:id="1538009474">
                                              <w:marLeft w:val="0"/>
                                              <w:marRight w:val="0"/>
                                              <w:marTop w:val="0"/>
                                              <w:marBottom w:val="0"/>
                                              <w:divBdr>
                                                <w:top w:val="none" w:sz="0" w:space="0" w:color="auto"/>
                                                <w:left w:val="none" w:sz="0" w:space="0" w:color="auto"/>
                                                <w:bottom w:val="none" w:sz="0" w:space="0" w:color="auto"/>
                                                <w:right w:val="none" w:sz="0" w:space="0" w:color="auto"/>
                                              </w:divBdr>
                                              <w:divsChild>
                                                <w:div w:id="1874686488">
                                                  <w:marLeft w:val="0"/>
                                                  <w:marRight w:val="0"/>
                                                  <w:marTop w:val="0"/>
                                                  <w:marBottom w:val="0"/>
                                                  <w:divBdr>
                                                    <w:top w:val="none" w:sz="0" w:space="0" w:color="auto"/>
                                                    <w:left w:val="none" w:sz="0" w:space="0" w:color="auto"/>
                                                    <w:bottom w:val="none" w:sz="0" w:space="0" w:color="auto"/>
                                                    <w:right w:val="none" w:sz="0" w:space="0" w:color="auto"/>
                                                  </w:divBdr>
                                                  <w:divsChild>
                                                    <w:div w:id="62945638">
                                                      <w:marLeft w:val="0"/>
                                                      <w:marRight w:val="0"/>
                                                      <w:marTop w:val="0"/>
                                                      <w:marBottom w:val="0"/>
                                                      <w:divBdr>
                                                        <w:top w:val="none" w:sz="0" w:space="0" w:color="auto"/>
                                                        <w:left w:val="none" w:sz="0" w:space="0" w:color="auto"/>
                                                        <w:bottom w:val="none" w:sz="0" w:space="0" w:color="auto"/>
                                                        <w:right w:val="none" w:sz="0" w:space="0" w:color="auto"/>
                                                      </w:divBdr>
                                                      <w:divsChild>
                                                        <w:div w:id="722874882">
                                                          <w:marLeft w:val="0"/>
                                                          <w:marRight w:val="0"/>
                                                          <w:marTop w:val="0"/>
                                                          <w:marBottom w:val="0"/>
                                                          <w:divBdr>
                                                            <w:top w:val="none" w:sz="0" w:space="0" w:color="auto"/>
                                                            <w:left w:val="none" w:sz="0" w:space="0" w:color="auto"/>
                                                            <w:bottom w:val="none" w:sz="0" w:space="0" w:color="auto"/>
                                                            <w:right w:val="none" w:sz="0" w:space="0" w:color="auto"/>
                                                          </w:divBdr>
                                                          <w:divsChild>
                                                            <w:div w:id="262030999">
                                                              <w:marLeft w:val="0"/>
                                                              <w:marRight w:val="0"/>
                                                              <w:marTop w:val="0"/>
                                                              <w:marBottom w:val="0"/>
                                                              <w:divBdr>
                                                                <w:top w:val="none" w:sz="0" w:space="0" w:color="auto"/>
                                                                <w:left w:val="none" w:sz="0" w:space="0" w:color="auto"/>
                                                                <w:bottom w:val="none" w:sz="0" w:space="0" w:color="auto"/>
                                                                <w:right w:val="none" w:sz="0" w:space="0" w:color="auto"/>
                                                              </w:divBdr>
                                                              <w:divsChild>
                                                                <w:div w:id="1330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7644">
                                                  <w:marLeft w:val="0"/>
                                                  <w:marRight w:val="0"/>
                                                  <w:marTop w:val="0"/>
                                                  <w:marBottom w:val="0"/>
                                                  <w:divBdr>
                                                    <w:top w:val="none" w:sz="0" w:space="0" w:color="auto"/>
                                                    <w:left w:val="none" w:sz="0" w:space="0" w:color="auto"/>
                                                    <w:bottom w:val="none" w:sz="0" w:space="0" w:color="auto"/>
                                                    <w:right w:val="none" w:sz="0" w:space="0" w:color="auto"/>
                                                  </w:divBdr>
                                                  <w:divsChild>
                                                    <w:div w:id="970554668">
                                                      <w:marLeft w:val="0"/>
                                                      <w:marRight w:val="0"/>
                                                      <w:marTop w:val="0"/>
                                                      <w:marBottom w:val="0"/>
                                                      <w:divBdr>
                                                        <w:top w:val="none" w:sz="0" w:space="0" w:color="auto"/>
                                                        <w:left w:val="none" w:sz="0" w:space="0" w:color="auto"/>
                                                        <w:bottom w:val="none" w:sz="0" w:space="0" w:color="auto"/>
                                                        <w:right w:val="none" w:sz="0" w:space="0" w:color="auto"/>
                                                      </w:divBdr>
                                                      <w:divsChild>
                                                        <w:div w:id="1121916851">
                                                          <w:marLeft w:val="0"/>
                                                          <w:marRight w:val="0"/>
                                                          <w:marTop w:val="0"/>
                                                          <w:marBottom w:val="0"/>
                                                          <w:divBdr>
                                                            <w:top w:val="none" w:sz="0" w:space="0" w:color="auto"/>
                                                            <w:left w:val="none" w:sz="0" w:space="0" w:color="auto"/>
                                                            <w:bottom w:val="none" w:sz="0" w:space="0" w:color="auto"/>
                                                            <w:right w:val="none" w:sz="0" w:space="0" w:color="auto"/>
                                                          </w:divBdr>
                                                          <w:divsChild>
                                                            <w:div w:id="1317302962">
                                                              <w:marLeft w:val="0"/>
                                                              <w:marRight w:val="0"/>
                                                              <w:marTop w:val="0"/>
                                                              <w:marBottom w:val="0"/>
                                                              <w:divBdr>
                                                                <w:top w:val="none" w:sz="0" w:space="0" w:color="auto"/>
                                                                <w:left w:val="none" w:sz="0" w:space="0" w:color="auto"/>
                                                                <w:bottom w:val="none" w:sz="0" w:space="0" w:color="auto"/>
                                                                <w:right w:val="none" w:sz="0" w:space="0" w:color="auto"/>
                                                              </w:divBdr>
                                                              <w:divsChild>
                                                                <w:div w:id="9656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22394">
          <w:marLeft w:val="0"/>
          <w:marRight w:val="0"/>
          <w:marTop w:val="0"/>
          <w:marBottom w:val="0"/>
          <w:divBdr>
            <w:top w:val="none" w:sz="0" w:space="0" w:color="auto"/>
            <w:left w:val="none" w:sz="0" w:space="0" w:color="auto"/>
            <w:bottom w:val="none" w:sz="0" w:space="0" w:color="auto"/>
            <w:right w:val="none" w:sz="0" w:space="0" w:color="auto"/>
          </w:divBdr>
          <w:divsChild>
            <w:div w:id="26027134">
              <w:marLeft w:val="0"/>
              <w:marRight w:val="0"/>
              <w:marTop w:val="0"/>
              <w:marBottom w:val="0"/>
              <w:divBdr>
                <w:top w:val="none" w:sz="0" w:space="0" w:color="auto"/>
                <w:left w:val="none" w:sz="0" w:space="0" w:color="auto"/>
                <w:bottom w:val="none" w:sz="0" w:space="0" w:color="auto"/>
                <w:right w:val="none" w:sz="0" w:space="0" w:color="auto"/>
              </w:divBdr>
              <w:divsChild>
                <w:div w:id="450979680">
                  <w:marLeft w:val="0"/>
                  <w:marRight w:val="0"/>
                  <w:marTop w:val="0"/>
                  <w:marBottom w:val="0"/>
                  <w:divBdr>
                    <w:top w:val="none" w:sz="0" w:space="0" w:color="auto"/>
                    <w:left w:val="none" w:sz="0" w:space="0" w:color="auto"/>
                    <w:bottom w:val="none" w:sz="0" w:space="0" w:color="auto"/>
                    <w:right w:val="none" w:sz="0" w:space="0" w:color="auto"/>
                  </w:divBdr>
                  <w:divsChild>
                    <w:div w:id="250238783">
                      <w:marLeft w:val="0"/>
                      <w:marRight w:val="0"/>
                      <w:marTop w:val="0"/>
                      <w:marBottom w:val="0"/>
                      <w:divBdr>
                        <w:top w:val="none" w:sz="0" w:space="0" w:color="auto"/>
                        <w:left w:val="none" w:sz="0" w:space="0" w:color="auto"/>
                        <w:bottom w:val="none" w:sz="0" w:space="0" w:color="auto"/>
                        <w:right w:val="none" w:sz="0" w:space="0" w:color="auto"/>
                      </w:divBdr>
                      <w:divsChild>
                        <w:div w:id="559481066">
                          <w:marLeft w:val="0"/>
                          <w:marRight w:val="0"/>
                          <w:marTop w:val="0"/>
                          <w:marBottom w:val="0"/>
                          <w:divBdr>
                            <w:top w:val="none" w:sz="0" w:space="0" w:color="auto"/>
                            <w:left w:val="none" w:sz="0" w:space="0" w:color="auto"/>
                            <w:bottom w:val="none" w:sz="0" w:space="0" w:color="auto"/>
                            <w:right w:val="none" w:sz="0" w:space="0" w:color="auto"/>
                          </w:divBdr>
                          <w:divsChild>
                            <w:div w:id="973146744">
                              <w:marLeft w:val="0"/>
                              <w:marRight w:val="0"/>
                              <w:marTop w:val="0"/>
                              <w:marBottom w:val="0"/>
                              <w:divBdr>
                                <w:top w:val="none" w:sz="0" w:space="0" w:color="auto"/>
                                <w:left w:val="none" w:sz="0" w:space="0" w:color="auto"/>
                                <w:bottom w:val="none" w:sz="0" w:space="0" w:color="auto"/>
                                <w:right w:val="none" w:sz="0" w:space="0" w:color="auto"/>
                              </w:divBdr>
                              <w:divsChild>
                                <w:div w:id="197547526">
                                  <w:marLeft w:val="0"/>
                                  <w:marRight w:val="0"/>
                                  <w:marTop w:val="0"/>
                                  <w:marBottom w:val="0"/>
                                  <w:divBdr>
                                    <w:top w:val="none" w:sz="0" w:space="0" w:color="auto"/>
                                    <w:left w:val="none" w:sz="0" w:space="0" w:color="auto"/>
                                    <w:bottom w:val="none" w:sz="0" w:space="0" w:color="auto"/>
                                    <w:right w:val="none" w:sz="0" w:space="0" w:color="auto"/>
                                  </w:divBdr>
                                  <w:divsChild>
                                    <w:div w:id="1500192186">
                                      <w:marLeft w:val="0"/>
                                      <w:marRight w:val="0"/>
                                      <w:marTop w:val="0"/>
                                      <w:marBottom w:val="0"/>
                                      <w:divBdr>
                                        <w:top w:val="none" w:sz="0" w:space="0" w:color="auto"/>
                                        <w:left w:val="none" w:sz="0" w:space="0" w:color="auto"/>
                                        <w:bottom w:val="none" w:sz="0" w:space="0" w:color="auto"/>
                                        <w:right w:val="none" w:sz="0" w:space="0" w:color="auto"/>
                                      </w:divBdr>
                                      <w:divsChild>
                                        <w:div w:id="1477063899">
                                          <w:marLeft w:val="0"/>
                                          <w:marRight w:val="0"/>
                                          <w:marTop w:val="0"/>
                                          <w:marBottom w:val="0"/>
                                          <w:divBdr>
                                            <w:top w:val="none" w:sz="0" w:space="0" w:color="auto"/>
                                            <w:left w:val="none" w:sz="0" w:space="0" w:color="auto"/>
                                            <w:bottom w:val="none" w:sz="0" w:space="0" w:color="auto"/>
                                            <w:right w:val="none" w:sz="0" w:space="0" w:color="auto"/>
                                          </w:divBdr>
                                          <w:divsChild>
                                            <w:div w:id="847256006">
                                              <w:marLeft w:val="0"/>
                                              <w:marRight w:val="0"/>
                                              <w:marTop w:val="0"/>
                                              <w:marBottom w:val="0"/>
                                              <w:divBdr>
                                                <w:top w:val="none" w:sz="0" w:space="0" w:color="auto"/>
                                                <w:left w:val="none" w:sz="0" w:space="0" w:color="auto"/>
                                                <w:bottom w:val="none" w:sz="0" w:space="0" w:color="auto"/>
                                                <w:right w:val="none" w:sz="0" w:space="0" w:color="auto"/>
                                              </w:divBdr>
                                              <w:divsChild>
                                                <w:div w:id="1541210870">
                                                  <w:marLeft w:val="0"/>
                                                  <w:marRight w:val="0"/>
                                                  <w:marTop w:val="0"/>
                                                  <w:marBottom w:val="0"/>
                                                  <w:divBdr>
                                                    <w:top w:val="none" w:sz="0" w:space="0" w:color="auto"/>
                                                    <w:left w:val="none" w:sz="0" w:space="0" w:color="auto"/>
                                                    <w:bottom w:val="none" w:sz="0" w:space="0" w:color="auto"/>
                                                    <w:right w:val="none" w:sz="0" w:space="0" w:color="auto"/>
                                                  </w:divBdr>
                                                  <w:divsChild>
                                                    <w:div w:id="1440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123939">
          <w:marLeft w:val="0"/>
          <w:marRight w:val="0"/>
          <w:marTop w:val="0"/>
          <w:marBottom w:val="0"/>
          <w:divBdr>
            <w:top w:val="none" w:sz="0" w:space="0" w:color="auto"/>
            <w:left w:val="none" w:sz="0" w:space="0" w:color="auto"/>
            <w:bottom w:val="none" w:sz="0" w:space="0" w:color="auto"/>
            <w:right w:val="none" w:sz="0" w:space="0" w:color="auto"/>
          </w:divBdr>
          <w:divsChild>
            <w:div w:id="1839343435">
              <w:marLeft w:val="0"/>
              <w:marRight w:val="0"/>
              <w:marTop w:val="0"/>
              <w:marBottom w:val="0"/>
              <w:divBdr>
                <w:top w:val="none" w:sz="0" w:space="0" w:color="auto"/>
                <w:left w:val="none" w:sz="0" w:space="0" w:color="auto"/>
                <w:bottom w:val="none" w:sz="0" w:space="0" w:color="auto"/>
                <w:right w:val="none" w:sz="0" w:space="0" w:color="auto"/>
              </w:divBdr>
              <w:divsChild>
                <w:div w:id="610941185">
                  <w:marLeft w:val="0"/>
                  <w:marRight w:val="0"/>
                  <w:marTop w:val="0"/>
                  <w:marBottom w:val="0"/>
                  <w:divBdr>
                    <w:top w:val="none" w:sz="0" w:space="0" w:color="auto"/>
                    <w:left w:val="none" w:sz="0" w:space="0" w:color="auto"/>
                    <w:bottom w:val="none" w:sz="0" w:space="0" w:color="auto"/>
                    <w:right w:val="none" w:sz="0" w:space="0" w:color="auto"/>
                  </w:divBdr>
                  <w:divsChild>
                    <w:div w:id="866989114">
                      <w:marLeft w:val="0"/>
                      <w:marRight w:val="0"/>
                      <w:marTop w:val="0"/>
                      <w:marBottom w:val="0"/>
                      <w:divBdr>
                        <w:top w:val="none" w:sz="0" w:space="0" w:color="auto"/>
                        <w:left w:val="none" w:sz="0" w:space="0" w:color="auto"/>
                        <w:bottom w:val="none" w:sz="0" w:space="0" w:color="auto"/>
                        <w:right w:val="none" w:sz="0" w:space="0" w:color="auto"/>
                      </w:divBdr>
                      <w:divsChild>
                        <w:div w:id="1594774749">
                          <w:marLeft w:val="0"/>
                          <w:marRight w:val="0"/>
                          <w:marTop w:val="0"/>
                          <w:marBottom w:val="0"/>
                          <w:divBdr>
                            <w:top w:val="none" w:sz="0" w:space="0" w:color="auto"/>
                            <w:left w:val="none" w:sz="0" w:space="0" w:color="auto"/>
                            <w:bottom w:val="none" w:sz="0" w:space="0" w:color="auto"/>
                            <w:right w:val="none" w:sz="0" w:space="0" w:color="auto"/>
                          </w:divBdr>
                          <w:divsChild>
                            <w:div w:id="1347516380">
                              <w:marLeft w:val="0"/>
                              <w:marRight w:val="0"/>
                              <w:marTop w:val="0"/>
                              <w:marBottom w:val="0"/>
                              <w:divBdr>
                                <w:top w:val="none" w:sz="0" w:space="0" w:color="auto"/>
                                <w:left w:val="none" w:sz="0" w:space="0" w:color="auto"/>
                                <w:bottom w:val="none" w:sz="0" w:space="0" w:color="auto"/>
                                <w:right w:val="none" w:sz="0" w:space="0" w:color="auto"/>
                              </w:divBdr>
                              <w:divsChild>
                                <w:div w:id="2082290664">
                                  <w:marLeft w:val="0"/>
                                  <w:marRight w:val="0"/>
                                  <w:marTop w:val="0"/>
                                  <w:marBottom w:val="0"/>
                                  <w:divBdr>
                                    <w:top w:val="none" w:sz="0" w:space="0" w:color="auto"/>
                                    <w:left w:val="none" w:sz="0" w:space="0" w:color="auto"/>
                                    <w:bottom w:val="none" w:sz="0" w:space="0" w:color="auto"/>
                                    <w:right w:val="none" w:sz="0" w:space="0" w:color="auto"/>
                                  </w:divBdr>
                                  <w:divsChild>
                                    <w:div w:id="453789297">
                                      <w:marLeft w:val="0"/>
                                      <w:marRight w:val="0"/>
                                      <w:marTop w:val="0"/>
                                      <w:marBottom w:val="0"/>
                                      <w:divBdr>
                                        <w:top w:val="none" w:sz="0" w:space="0" w:color="auto"/>
                                        <w:left w:val="none" w:sz="0" w:space="0" w:color="auto"/>
                                        <w:bottom w:val="none" w:sz="0" w:space="0" w:color="auto"/>
                                        <w:right w:val="none" w:sz="0" w:space="0" w:color="auto"/>
                                      </w:divBdr>
                                      <w:divsChild>
                                        <w:div w:id="2140031045">
                                          <w:marLeft w:val="0"/>
                                          <w:marRight w:val="0"/>
                                          <w:marTop w:val="0"/>
                                          <w:marBottom w:val="0"/>
                                          <w:divBdr>
                                            <w:top w:val="none" w:sz="0" w:space="0" w:color="auto"/>
                                            <w:left w:val="none" w:sz="0" w:space="0" w:color="auto"/>
                                            <w:bottom w:val="none" w:sz="0" w:space="0" w:color="auto"/>
                                            <w:right w:val="none" w:sz="0" w:space="0" w:color="auto"/>
                                          </w:divBdr>
                                          <w:divsChild>
                                            <w:div w:id="1783185412">
                                              <w:marLeft w:val="0"/>
                                              <w:marRight w:val="0"/>
                                              <w:marTop w:val="0"/>
                                              <w:marBottom w:val="0"/>
                                              <w:divBdr>
                                                <w:top w:val="none" w:sz="0" w:space="0" w:color="auto"/>
                                                <w:left w:val="none" w:sz="0" w:space="0" w:color="auto"/>
                                                <w:bottom w:val="none" w:sz="0" w:space="0" w:color="auto"/>
                                                <w:right w:val="none" w:sz="0" w:space="0" w:color="auto"/>
                                              </w:divBdr>
                                              <w:divsChild>
                                                <w:div w:id="2000034697">
                                                  <w:marLeft w:val="0"/>
                                                  <w:marRight w:val="0"/>
                                                  <w:marTop w:val="0"/>
                                                  <w:marBottom w:val="0"/>
                                                  <w:divBdr>
                                                    <w:top w:val="none" w:sz="0" w:space="0" w:color="auto"/>
                                                    <w:left w:val="none" w:sz="0" w:space="0" w:color="auto"/>
                                                    <w:bottom w:val="none" w:sz="0" w:space="0" w:color="auto"/>
                                                    <w:right w:val="none" w:sz="0" w:space="0" w:color="auto"/>
                                                  </w:divBdr>
                                                  <w:divsChild>
                                                    <w:div w:id="15199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914715">
          <w:marLeft w:val="0"/>
          <w:marRight w:val="0"/>
          <w:marTop w:val="0"/>
          <w:marBottom w:val="0"/>
          <w:divBdr>
            <w:top w:val="none" w:sz="0" w:space="0" w:color="auto"/>
            <w:left w:val="none" w:sz="0" w:space="0" w:color="auto"/>
            <w:bottom w:val="none" w:sz="0" w:space="0" w:color="auto"/>
            <w:right w:val="none" w:sz="0" w:space="0" w:color="auto"/>
          </w:divBdr>
          <w:divsChild>
            <w:div w:id="279996453">
              <w:marLeft w:val="0"/>
              <w:marRight w:val="0"/>
              <w:marTop w:val="0"/>
              <w:marBottom w:val="0"/>
              <w:divBdr>
                <w:top w:val="none" w:sz="0" w:space="0" w:color="auto"/>
                <w:left w:val="none" w:sz="0" w:space="0" w:color="auto"/>
                <w:bottom w:val="none" w:sz="0" w:space="0" w:color="auto"/>
                <w:right w:val="none" w:sz="0" w:space="0" w:color="auto"/>
              </w:divBdr>
              <w:divsChild>
                <w:div w:id="2051416497">
                  <w:marLeft w:val="0"/>
                  <w:marRight w:val="0"/>
                  <w:marTop w:val="0"/>
                  <w:marBottom w:val="0"/>
                  <w:divBdr>
                    <w:top w:val="none" w:sz="0" w:space="0" w:color="auto"/>
                    <w:left w:val="none" w:sz="0" w:space="0" w:color="auto"/>
                    <w:bottom w:val="none" w:sz="0" w:space="0" w:color="auto"/>
                    <w:right w:val="none" w:sz="0" w:space="0" w:color="auto"/>
                  </w:divBdr>
                  <w:divsChild>
                    <w:div w:id="529613221">
                      <w:marLeft w:val="0"/>
                      <w:marRight w:val="0"/>
                      <w:marTop w:val="0"/>
                      <w:marBottom w:val="0"/>
                      <w:divBdr>
                        <w:top w:val="none" w:sz="0" w:space="0" w:color="auto"/>
                        <w:left w:val="none" w:sz="0" w:space="0" w:color="auto"/>
                        <w:bottom w:val="none" w:sz="0" w:space="0" w:color="auto"/>
                        <w:right w:val="none" w:sz="0" w:space="0" w:color="auto"/>
                      </w:divBdr>
                      <w:divsChild>
                        <w:div w:id="1018430585">
                          <w:marLeft w:val="0"/>
                          <w:marRight w:val="0"/>
                          <w:marTop w:val="0"/>
                          <w:marBottom w:val="0"/>
                          <w:divBdr>
                            <w:top w:val="none" w:sz="0" w:space="0" w:color="auto"/>
                            <w:left w:val="none" w:sz="0" w:space="0" w:color="auto"/>
                            <w:bottom w:val="none" w:sz="0" w:space="0" w:color="auto"/>
                            <w:right w:val="none" w:sz="0" w:space="0" w:color="auto"/>
                          </w:divBdr>
                          <w:divsChild>
                            <w:div w:id="752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1004">
          <w:marLeft w:val="0"/>
          <w:marRight w:val="0"/>
          <w:marTop w:val="0"/>
          <w:marBottom w:val="0"/>
          <w:divBdr>
            <w:top w:val="none" w:sz="0" w:space="0" w:color="auto"/>
            <w:left w:val="none" w:sz="0" w:space="0" w:color="auto"/>
            <w:bottom w:val="none" w:sz="0" w:space="0" w:color="auto"/>
            <w:right w:val="none" w:sz="0" w:space="0" w:color="auto"/>
          </w:divBdr>
          <w:divsChild>
            <w:div w:id="362248723">
              <w:marLeft w:val="0"/>
              <w:marRight w:val="0"/>
              <w:marTop w:val="0"/>
              <w:marBottom w:val="0"/>
              <w:divBdr>
                <w:top w:val="none" w:sz="0" w:space="0" w:color="auto"/>
                <w:left w:val="none" w:sz="0" w:space="0" w:color="auto"/>
                <w:bottom w:val="none" w:sz="0" w:space="0" w:color="auto"/>
                <w:right w:val="none" w:sz="0" w:space="0" w:color="auto"/>
              </w:divBdr>
              <w:divsChild>
                <w:div w:id="111094264">
                  <w:marLeft w:val="0"/>
                  <w:marRight w:val="0"/>
                  <w:marTop w:val="0"/>
                  <w:marBottom w:val="0"/>
                  <w:divBdr>
                    <w:top w:val="none" w:sz="0" w:space="0" w:color="auto"/>
                    <w:left w:val="none" w:sz="0" w:space="0" w:color="auto"/>
                    <w:bottom w:val="none" w:sz="0" w:space="0" w:color="auto"/>
                    <w:right w:val="none" w:sz="0" w:space="0" w:color="auto"/>
                  </w:divBdr>
                  <w:divsChild>
                    <w:div w:id="593125907">
                      <w:marLeft w:val="0"/>
                      <w:marRight w:val="0"/>
                      <w:marTop w:val="0"/>
                      <w:marBottom w:val="0"/>
                      <w:divBdr>
                        <w:top w:val="none" w:sz="0" w:space="0" w:color="auto"/>
                        <w:left w:val="none" w:sz="0" w:space="0" w:color="auto"/>
                        <w:bottom w:val="none" w:sz="0" w:space="0" w:color="auto"/>
                        <w:right w:val="none" w:sz="0" w:space="0" w:color="auto"/>
                      </w:divBdr>
                      <w:divsChild>
                        <w:div w:id="1243445277">
                          <w:marLeft w:val="0"/>
                          <w:marRight w:val="0"/>
                          <w:marTop w:val="0"/>
                          <w:marBottom w:val="0"/>
                          <w:divBdr>
                            <w:top w:val="none" w:sz="0" w:space="0" w:color="auto"/>
                            <w:left w:val="none" w:sz="0" w:space="0" w:color="auto"/>
                            <w:bottom w:val="none" w:sz="0" w:space="0" w:color="auto"/>
                            <w:right w:val="none" w:sz="0" w:space="0" w:color="auto"/>
                          </w:divBdr>
                          <w:divsChild>
                            <w:div w:id="835151597">
                              <w:marLeft w:val="0"/>
                              <w:marRight w:val="0"/>
                              <w:marTop w:val="0"/>
                              <w:marBottom w:val="0"/>
                              <w:divBdr>
                                <w:top w:val="none" w:sz="0" w:space="0" w:color="auto"/>
                                <w:left w:val="none" w:sz="0" w:space="0" w:color="auto"/>
                                <w:bottom w:val="none" w:sz="0" w:space="0" w:color="auto"/>
                                <w:right w:val="none" w:sz="0" w:space="0" w:color="auto"/>
                              </w:divBdr>
                            </w:div>
                          </w:divsChild>
                        </w:div>
                        <w:div w:id="1712804040">
                          <w:marLeft w:val="0"/>
                          <w:marRight w:val="0"/>
                          <w:marTop w:val="0"/>
                          <w:marBottom w:val="0"/>
                          <w:divBdr>
                            <w:top w:val="none" w:sz="0" w:space="0" w:color="auto"/>
                            <w:left w:val="none" w:sz="0" w:space="0" w:color="auto"/>
                            <w:bottom w:val="none" w:sz="0" w:space="0" w:color="auto"/>
                            <w:right w:val="none" w:sz="0" w:space="0" w:color="auto"/>
                          </w:divBdr>
                          <w:divsChild>
                            <w:div w:id="1782528534">
                              <w:marLeft w:val="0"/>
                              <w:marRight w:val="0"/>
                              <w:marTop w:val="0"/>
                              <w:marBottom w:val="0"/>
                              <w:divBdr>
                                <w:top w:val="none" w:sz="0" w:space="0" w:color="auto"/>
                                <w:left w:val="none" w:sz="0" w:space="0" w:color="auto"/>
                                <w:bottom w:val="none" w:sz="0" w:space="0" w:color="auto"/>
                                <w:right w:val="none" w:sz="0" w:space="0" w:color="auto"/>
                              </w:divBdr>
                              <w:divsChild>
                                <w:div w:id="1234437200">
                                  <w:marLeft w:val="0"/>
                                  <w:marRight w:val="0"/>
                                  <w:marTop w:val="0"/>
                                  <w:marBottom w:val="0"/>
                                  <w:divBdr>
                                    <w:top w:val="none" w:sz="0" w:space="0" w:color="auto"/>
                                    <w:left w:val="none" w:sz="0" w:space="0" w:color="auto"/>
                                    <w:bottom w:val="none" w:sz="0" w:space="0" w:color="auto"/>
                                    <w:right w:val="none" w:sz="0" w:space="0" w:color="auto"/>
                                  </w:divBdr>
                                  <w:divsChild>
                                    <w:div w:id="5447100">
                                      <w:marLeft w:val="0"/>
                                      <w:marRight w:val="0"/>
                                      <w:marTop w:val="0"/>
                                      <w:marBottom w:val="0"/>
                                      <w:divBdr>
                                        <w:top w:val="none" w:sz="0" w:space="0" w:color="auto"/>
                                        <w:left w:val="none" w:sz="0" w:space="0" w:color="auto"/>
                                        <w:bottom w:val="none" w:sz="0" w:space="0" w:color="auto"/>
                                        <w:right w:val="none" w:sz="0" w:space="0" w:color="auto"/>
                                      </w:divBdr>
                                      <w:divsChild>
                                        <w:div w:id="390084876">
                                          <w:marLeft w:val="0"/>
                                          <w:marRight w:val="0"/>
                                          <w:marTop w:val="0"/>
                                          <w:marBottom w:val="0"/>
                                          <w:divBdr>
                                            <w:top w:val="none" w:sz="0" w:space="0" w:color="auto"/>
                                            <w:left w:val="none" w:sz="0" w:space="0" w:color="auto"/>
                                            <w:bottom w:val="none" w:sz="0" w:space="0" w:color="auto"/>
                                            <w:right w:val="none" w:sz="0" w:space="0" w:color="auto"/>
                                          </w:divBdr>
                                        </w:div>
                                        <w:div w:id="33778055">
                                          <w:marLeft w:val="0"/>
                                          <w:marRight w:val="0"/>
                                          <w:marTop w:val="0"/>
                                          <w:marBottom w:val="0"/>
                                          <w:divBdr>
                                            <w:top w:val="none" w:sz="0" w:space="0" w:color="auto"/>
                                            <w:left w:val="none" w:sz="0" w:space="0" w:color="auto"/>
                                            <w:bottom w:val="none" w:sz="0" w:space="0" w:color="auto"/>
                                            <w:right w:val="none" w:sz="0" w:space="0" w:color="auto"/>
                                          </w:divBdr>
                                          <w:divsChild>
                                            <w:div w:id="8721366">
                                              <w:marLeft w:val="0"/>
                                              <w:marRight w:val="0"/>
                                              <w:marTop w:val="0"/>
                                              <w:marBottom w:val="0"/>
                                              <w:divBdr>
                                                <w:top w:val="none" w:sz="0" w:space="0" w:color="auto"/>
                                                <w:left w:val="none" w:sz="0" w:space="0" w:color="auto"/>
                                                <w:bottom w:val="none" w:sz="0" w:space="0" w:color="auto"/>
                                                <w:right w:val="none" w:sz="0" w:space="0" w:color="auto"/>
                                              </w:divBdr>
                                              <w:divsChild>
                                                <w:div w:id="1644116813">
                                                  <w:marLeft w:val="0"/>
                                                  <w:marRight w:val="0"/>
                                                  <w:marTop w:val="0"/>
                                                  <w:marBottom w:val="0"/>
                                                  <w:divBdr>
                                                    <w:top w:val="none" w:sz="0" w:space="0" w:color="auto"/>
                                                    <w:left w:val="none" w:sz="0" w:space="0" w:color="auto"/>
                                                    <w:bottom w:val="none" w:sz="0" w:space="0" w:color="auto"/>
                                                    <w:right w:val="none" w:sz="0" w:space="0" w:color="auto"/>
                                                  </w:divBdr>
                                                  <w:divsChild>
                                                    <w:div w:id="1007633222">
                                                      <w:marLeft w:val="0"/>
                                                      <w:marRight w:val="0"/>
                                                      <w:marTop w:val="0"/>
                                                      <w:marBottom w:val="0"/>
                                                      <w:divBdr>
                                                        <w:top w:val="none" w:sz="0" w:space="0" w:color="auto"/>
                                                        <w:left w:val="none" w:sz="0" w:space="0" w:color="auto"/>
                                                        <w:bottom w:val="none" w:sz="0" w:space="0" w:color="auto"/>
                                                        <w:right w:val="none" w:sz="0" w:space="0" w:color="auto"/>
                                                      </w:divBdr>
                                                      <w:divsChild>
                                                        <w:div w:id="44261060">
                                                          <w:marLeft w:val="0"/>
                                                          <w:marRight w:val="0"/>
                                                          <w:marTop w:val="0"/>
                                                          <w:marBottom w:val="0"/>
                                                          <w:divBdr>
                                                            <w:top w:val="none" w:sz="0" w:space="0" w:color="auto"/>
                                                            <w:left w:val="none" w:sz="0" w:space="0" w:color="auto"/>
                                                            <w:bottom w:val="none" w:sz="0" w:space="0" w:color="auto"/>
                                                            <w:right w:val="none" w:sz="0" w:space="0" w:color="auto"/>
                                                          </w:divBdr>
                                                          <w:divsChild>
                                                            <w:div w:id="523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23100">
          <w:marLeft w:val="0"/>
          <w:marRight w:val="0"/>
          <w:marTop w:val="0"/>
          <w:marBottom w:val="0"/>
          <w:divBdr>
            <w:top w:val="none" w:sz="0" w:space="0" w:color="auto"/>
            <w:left w:val="none" w:sz="0" w:space="0" w:color="auto"/>
            <w:bottom w:val="none" w:sz="0" w:space="0" w:color="auto"/>
            <w:right w:val="none" w:sz="0" w:space="0" w:color="auto"/>
          </w:divBdr>
          <w:divsChild>
            <w:div w:id="487021464">
              <w:marLeft w:val="0"/>
              <w:marRight w:val="0"/>
              <w:marTop w:val="0"/>
              <w:marBottom w:val="0"/>
              <w:divBdr>
                <w:top w:val="none" w:sz="0" w:space="0" w:color="auto"/>
                <w:left w:val="none" w:sz="0" w:space="0" w:color="auto"/>
                <w:bottom w:val="none" w:sz="0" w:space="0" w:color="auto"/>
                <w:right w:val="none" w:sz="0" w:space="0" w:color="auto"/>
              </w:divBdr>
              <w:divsChild>
                <w:div w:id="549348376">
                  <w:marLeft w:val="0"/>
                  <w:marRight w:val="0"/>
                  <w:marTop w:val="0"/>
                  <w:marBottom w:val="0"/>
                  <w:divBdr>
                    <w:top w:val="none" w:sz="0" w:space="0" w:color="auto"/>
                    <w:left w:val="none" w:sz="0" w:space="0" w:color="auto"/>
                    <w:bottom w:val="none" w:sz="0" w:space="0" w:color="auto"/>
                    <w:right w:val="none" w:sz="0" w:space="0" w:color="auto"/>
                  </w:divBdr>
                  <w:divsChild>
                    <w:div w:id="1082603332">
                      <w:marLeft w:val="0"/>
                      <w:marRight w:val="0"/>
                      <w:marTop w:val="0"/>
                      <w:marBottom w:val="0"/>
                      <w:divBdr>
                        <w:top w:val="none" w:sz="0" w:space="0" w:color="auto"/>
                        <w:left w:val="none" w:sz="0" w:space="0" w:color="auto"/>
                        <w:bottom w:val="none" w:sz="0" w:space="0" w:color="auto"/>
                        <w:right w:val="none" w:sz="0" w:space="0" w:color="auto"/>
                      </w:divBdr>
                      <w:divsChild>
                        <w:div w:id="1796096807">
                          <w:marLeft w:val="0"/>
                          <w:marRight w:val="0"/>
                          <w:marTop w:val="0"/>
                          <w:marBottom w:val="0"/>
                          <w:divBdr>
                            <w:top w:val="none" w:sz="0" w:space="0" w:color="auto"/>
                            <w:left w:val="none" w:sz="0" w:space="0" w:color="auto"/>
                            <w:bottom w:val="none" w:sz="0" w:space="0" w:color="auto"/>
                            <w:right w:val="none" w:sz="0" w:space="0" w:color="auto"/>
                          </w:divBdr>
                        </w:div>
                      </w:divsChild>
                    </w:div>
                    <w:div w:id="906961456">
                      <w:marLeft w:val="0"/>
                      <w:marRight w:val="0"/>
                      <w:marTop w:val="0"/>
                      <w:marBottom w:val="0"/>
                      <w:divBdr>
                        <w:top w:val="none" w:sz="0" w:space="0" w:color="auto"/>
                        <w:left w:val="none" w:sz="0" w:space="0" w:color="auto"/>
                        <w:bottom w:val="none" w:sz="0" w:space="0" w:color="auto"/>
                        <w:right w:val="none" w:sz="0" w:space="0" w:color="auto"/>
                      </w:divBdr>
                    </w:div>
                    <w:div w:id="4148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5115">
          <w:marLeft w:val="0"/>
          <w:marRight w:val="0"/>
          <w:marTop w:val="0"/>
          <w:marBottom w:val="0"/>
          <w:divBdr>
            <w:top w:val="none" w:sz="0" w:space="0" w:color="auto"/>
            <w:left w:val="none" w:sz="0" w:space="0" w:color="auto"/>
            <w:bottom w:val="none" w:sz="0" w:space="0" w:color="auto"/>
            <w:right w:val="none" w:sz="0" w:space="0" w:color="auto"/>
          </w:divBdr>
          <w:divsChild>
            <w:div w:id="309292553">
              <w:marLeft w:val="0"/>
              <w:marRight w:val="0"/>
              <w:marTop w:val="0"/>
              <w:marBottom w:val="0"/>
              <w:divBdr>
                <w:top w:val="none" w:sz="0" w:space="0" w:color="auto"/>
                <w:left w:val="none" w:sz="0" w:space="0" w:color="auto"/>
                <w:bottom w:val="none" w:sz="0" w:space="0" w:color="auto"/>
                <w:right w:val="none" w:sz="0" w:space="0" w:color="auto"/>
              </w:divBdr>
              <w:divsChild>
                <w:div w:id="1208567021">
                  <w:marLeft w:val="0"/>
                  <w:marRight w:val="0"/>
                  <w:marTop w:val="0"/>
                  <w:marBottom w:val="0"/>
                  <w:divBdr>
                    <w:top w:val="none" w:sz="0" w:space="0" w:color="auto"/>
                    <w:left w:val="none" w:sz="0" w:space="0" w:color="auto"/>
                    <w:bottom w:val="none" w:sz="0" w:space="0" w:color="auto"/>
                    <w:right w:val="none" w:sz="0" w:space="0" w:color="auto"/>
                  </w:divBdr>
                </w:div>
                <w:div w:id="1263806938">
                  <w:marLeft w:val="0"/>
                  <w:marRight w:val="0"/>
                  <w:marTop w:val="0"/>
                  <w:marBottom w:val="0"/>
                  <w:divBdr>
                    <w:top w:val="none" w:sz="0" w:space="0" w:color="auto"/>
                    <w:left w:val="none" w:sz="0" w:space="0" w:color="auto"/>
                    <w:bottom w:val="none" w:sz="0" w:space="0" w:color="auto"/>
                    <w:right w:val="none" w:sz="0" w:space="0" w:color="auto"/>
                  </w:divBdr>
                </w:div>
              </w:divsChild>
            </w:div>
            <w:div w:id="1695883269">
              <w:marLeft w:val="0"/>
              <w:marRight w:val="0"/>
              <w:marTop w:val="0"/>
              <w:marBottom w:val="0"/>
              <w:divBdr>
                <w:top w:val="none" w:sz="0" w:space="0" w:color="auto"/>
                <w:left w:val="none" w:sz="0" w:space="0" w:color="auto"/>
                <w:bottom w:val="none" w:sz="0" w:space="0" w:color="auto"/>
                <w:right w:val="none" w:sz="0" w:space="0" w:color="auto"/>
              </w:divBdr>
              <w:divsChild>
                <w:div w:id="17970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4602">
          <w:marLeft w:val="0"/>
          <w:marRight w:val="0"/>
          <w:marTop w:val="0"/>
          <w:marBottom w:val="0"/>
          <w:divBdr>
            <w:top w:val="none" w:sz="0" w:space="0" w:color="auto"/>
            <w:left w:val="none" w:sz="0" w:space="0" w:color="auto"/>
            <w:bottom w:val="none" w:sz="0" w:space="0" w:color="auto"/>
            <w:right w:val="none" w:sz="0" w:space="0" w:color="auto"/>
          </w:divBdr>
        </w:div>
        <w:div w:id="1978491216">
          <w:marLeft w:val="0"/>
          <w:marRight w:val="0"/>
          <w:marTop w:val="0"/>
          <w:marBottom w:val="0"/>
          <w:divBdr>
            <w:top w:val="none" w:sz="0" w:space="0" w:color="auto"/>
            <w:left w:val="none" w:sz="0" w:space="0" w:color="auto"/>
            <w:bottom w:val="none" w:sz="0" w:space="0" w:color="auto"/>
            <w:right w:val="none" w:sz="0" w:space="0" w:color="auto"/>
          </w:divBdr>
        </w:div>
        <w:div w:id="1481576049">
          <w:marLeft w:val="0"/>
          <w:marRight w:val="0"/>
          <w:marTop w:val="0"/>
          <w:marBottom w:val="0"/>
          <w:divBdr>
            <w:top w:val="none" w:sz="0" w:space="0" w:color="auto"/>
            <w:left w:val="none" w:sz="0" w:space="0" w:color="auto"/>
            <w:bottom w:val="none" w:sz="0" w:space="0" w:color="auto"/>
            <w:right w:val="none" w:sz="0" w:space="0" w:color="auto"/>
          </w:divBdr>
        </w:div>
        <w:div w:id="760756529">
          <w:marLeft w:val="0"/>
          <w:marRight w:val="0"/>
          <w:marTop w:val="0"/>
          <w:marBottom w:val="0"/>
          <w:divBdr>
            <w:top w:val="none" w:sz="0" w:space="0" w:color="auto"/>
            <w:left w:val="none" w:sz="0" w:space="0" w:color="auto"/>
            <w:bottom w:val="none" w:sz="0" w:space="0" w:color="auto"/>
            <w:right w:val="none" w:sz="0" w:space="0" w:color="auto"/>
          </w:divBdr>
        </w:div>
        <w:div w:id="407970827">
          <w:marLeft w:val="0"/>
          <w:marRight w:val="0"/>
          <w:marTop w:val="0"/>
          <w:marBottom w:val="0"/>
          <w:divBdr>
            <w:top w:val="none" w:sz="0" w:space="0" w:color="auto"/>
            <w:left w:val="none" w:sz="0" w:space="0" w:color="auto"/>
            <w:bottom w:val="none" w:sz="0" w:space="0" w:color="auto"/>
            <w:right w:val="none" w:sz="0" w:space="0" w:color="auto"/>
          </w:divBdr>
        </w:div>
        <w:div w:id="1295601131">
          <w:marLeft w:val="0"/>
          <w:marRight w:val="0"/>
          <w:marTop w:val="0"/>
          <w:marBottom w:val="0"/>
          <w:divBdr>
            <w:top w:val="none" w:sz="0" w:space="0" w:color="auto"/>
            <w:left w:val="none" w:sz="0" w:space="0" w:color="auto"/>
            <w:bottom w:val="none" w:sz="0" w:space="0" w:color="auto"/>
            <w:right w:val="none" w:sz="0" w:space="0" w:color="auto"/>
          </w:divBdr>
        </w:div>
      </w:divsChild>
    </w:div>
    <w:div w:id="1118765922">
      <w:marLeft w:val="0"/>
      <w:marRight w:val="0"/>
      <w:marTop w:val="0"/>
      <w:marBottom w:val="0"/>
      <w:divBdr>
        <w:top w:val="none" w:sz="0" w:space="0" w:color="auto"/>
        <w:left w:val="none" w:sz="0" w:space="0" w:color="auto"/>
        <w:bottom w:val="none" w:sz="0" w:space="0" w:color="auto"/>
        <w:right w:val="none" w:sz="0" w:space="0" w:color="auto"/>
      </w:divBdr>
    </w:div>
    <w:div w:id="1303805765">
      <w:marLeft w:val="0"/>
      <w:marRight w:val="0"/>
      <w:marTop w:val="0"/>
      <w:marBottom w:val="0"/>
      <w:divBdr>
        <w:top w:val="none" w:sz="0" w:space="0" w:color="auto"/>
        <w:left w:val="none" w:sz="0" w:space="0" w:color="auto"/>
        <w:bottom w:val="none" w:sz="0" w:space="0" w:color="auto"/>
        <w:right w:val="none" w:sz="0" w:space="0" w:color="auto"/>
      </w:divBdr>
    </w:div>
    <w:div w:id="1704090353">
      <w:marLeft w:val="0"/>
      <w:marRight w:val="0"/>
      <w:marTop w:val="0"/>
      <w:marBottom w:val="0"/>
      <w:divBdr>
        <w:top w:val="none" w:sz="0" w:space="0" w:color="auto"/>
        <w:left w:val="none" w:sz="0" w:space="0" w:color="auto"/>
        <w:bottom w:val="none" w:sz="0" w:space="0" w:color="auto"/>
        <w:right w:val="none" w:sz="0" w:space="0" w:color="auto"/>
      </w:divBdr>
    </w:div>
    <w:div w:id="21379463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4rljA77GEhInv6NMtsPeYlxCpqYTB-GdFKNxffIS7awvadxTfRLevZx_Tl2HJat4YB5MmVwjnRKuz5ZxXovym7EfuNqsvze0VMLBP3pZx6zblWHScQ4wsZN5dKifiESRYWRb6iCY3gegxGYp-a2lq45zenq3gj-a-QnbZdNKQgtMclFVYKHA4-9yIZSTzDC9&amp;c=&amp;ch=" TargetMode="External"/><Relationship Id="rId13" Type="http://schemas.openxmlformats.org/officeDocument/2006/relationships/image" Target="http://files.constantcontact.com/467783a7001/ded05dfb-5df6-4f84-951b-92ca05b82e06.jpg" TargetMode="External"/><Relationship Id="rId18" Type="http://schemas.openxmlformats.org/officeDocument/2006/relationships/hyperlink" Target="http://r20.rs6.net/tn.jsp?f=0014rljA77GEhInv6NMtsPeYlxCpqYTB-GdFKNxffIS7awvadxTfRLevROihB5bk9GyuC-3YvmKPD4-cJl-KWOxQXlkhDdkIVnQGcjTbKKbCzRUzv5G-GOCfdekchtEHxOOU3jBGF2oQhIRA5nKJELjEdRonRJwdRZ68cWszyWrLV0gt3LLlo7X7CtB9xKtiazf0imCoMMcH0V684O0_fkm8X748IhkTG3pzfMC8Kqt683QfmZYJ46G6R5L7MIbCyrz9qx1AWOgOROxOotGNY2WSG-XXSrv1OjsgSljYwYUAMz9PBlep7YPVGaX-su52snp&amp;c=&amp;ch=" TargetMode="External"/><Relationship Id="rId3" Type="http://schemas.openxmlformats.org/officeDocument/2006/relationships/settings" Target="settings.xml"/><Relationship Id="rId21" Type="http://schemas.openxmlformats.org/officeDocument/2006/relationships/hyperlink" Target="mailto:info@shalompcs.com" TargetMode="External"/><Relationship Id="rId7" Type="http://schemas.openxmlformats.org/officeDocument/2006/relationships/image" Target="http://files.constantcontact.com/467783a7001/f76d8238-1295-4f6a-9694-a98915b9ce3e.jpg" TargetMode="External"/><Relationship Id="rId12" Type="http://schemas.openxmlformats.org/officeDocument/2006/relationships/hyperlink" Target="mailto:pcsprogressivedinner15@gmail.com" TargetMode="External"/><Relationship Id="rId17" Type="http://schemas.openxmlformats.org/officeDocument/2006/relationships/hyperlink" Target="mailto:sproutwestchester@youngjudaea.org" TargetMode="External"/><Relationship Id="rId2" Type="http://schemas.microsoft.com/office/2007/relationships/stylesWithEffects" Target="stylesWithEffects.xml"/><Relationship Id="rId16" Type="http://schemas.openxmlformats.org/officeDocument/2006/relationships/hyperlink" Target="http://r20.rs6.net/tn.jsp?f=0014rljA77GEhInv6NMtsPeYlxCpqYTB-GdFKNxffIS7awvadxTfRLevdzSC5v3LXDoSVlavzG4S_i8NRCyDfl36UhqB-jg73_LsXI71GG8BVns8saPZYrq3LMIDfTLxMupJcRlLAEj1gXMZQfQnTRm4Xi7tpOIv6HUYUx0IqXarYch8H0MD7706zgCkX25t5l3e_KAbCTRWZA1T1giPGJcihEHZ9jAA8bpdKdKrR4iJ3zGMnQ7-IRzIK99mlBpJFH_&amp;c=&amp;ch=" TargetMode="External"/><Relationship Id="rId20" Type="http://schemas.openxmlformats.org/officeDocument/2006/relationships/hyperlink" Target="http://r20.rs6.net/tn.jsp?f=0014rljA77GEhInv6NMtsPeYlxCpqYTB-GdFKNxffIS7awvadxTfRLevcVby8G9PnCrRRrhst_dqzXfLVRIqR_6QrfTajI_MG0-FhHgc4DzkyIpyeiC2UjLurmdPdC0P7HxaqqkonCdYWRQUrsKcvm8zO8XP5Wt9zZL1bvq5FxeHwA=&amp;c=&amp;ch=" TargetMode="External"/><Relationship Id="rId1" Type="http://schemas.openxmlformats.org/officeDocument/2006/relationships/styles" Target="styles.xml"/><Relationship Id="rId6" Type="http://schemas.openxmlformats.org/officeDocument/2006/relationships/hyperlink" Target="http://r20.rs6.net/tn.jsp?f=0014rljA77GEhInv6NMtsPeYlxCpqYTB-GdFKNxffIS7awvadxTfRLevRxX5n-lJY9o_jrYXcF-0OJVSCtoWi-6RQWEHVxMSXsLFpNXwCm2u-YHIJFdhGJkgHDFTo5mlql_CIWsBbYpo-EDKlTWZdpeQuOV2flZXaEDFDoBVwMuMyrKz3WwN6ykmgkzrcNtxnJu&amp;c=&amp;ch=" TargetMode="External"/><Relationship Id="rId11" Type="http://schemas.openxmlformats.org/officeDocument/2006/relationships/hyperlink" Target="mailto:info@shalompcs.com" TargetMode="External"/><Relationship Id="rId5" Type="http://schemas.openxmlformats.org/officeDocument/2006/relationships/image" Target="https://imgssl.constantcontact.com/letters/images/sys/S.gif" TargetMode="External"/><Relationship Id="rId15" Type="http://schemas.openxmlformats.org/officeDocument/2006/relationships/hyperlink" Target="mailto:rabbi@shalompcs.com" TargetMode="External"/><Relationship Id="rId23" Type="http://schemas.openxmlformats.org/officeDocument/2006/relationships/theme" Target="theme/theme1.xml"/><Relationship Id="rId10" Type="http://schemas.openxmlformats.org/officeDocument/2006/relationships/hyperlink" Target="mailto:vivianpiano@yahoo.com" TargetMode="External"/><Relationship Id="rId19" Type="http://schemas.openxmlformats.org/officeDocument/2006/relationships/hyperlink" Target="mailto:rabbi@shalompcs.com" TargetMode="External"/><Relationship Id="rId4" Type="http://schemas.openxmlformats.org/officeDocument/2006/relationships/webSettings" Target="webSettings.xml"/><Relationship Id="rId9" Type="http://schemas.openxmlformats.org/officeDocument/2006/relationships/hyperlink" Target="http://r20.rs6.net/tn.jsp?f=0014rljA77GEhInv6NMtsPeYlxCpqYTB-GdFKNxffIS7awvadxTfRLevRxX5n-lJY9onPctUz-vsZ08HZWgs9Mr83cFy7iYFwwoiO42bXHPbfqsWPDBYXyPrzHeXRmRvf5xoatJGm5-JzS6mMBT9txxtTTYsoEONm3vYpZYlcMIuuDvTl0CjaP8G8Tt7cf5v52Q&amp;c=&amp;ch=" TargetMode="External"/><Relationship Id="rId14" Type="http://schemas.openxmlformats.org/officeDocument/2006/relationships/hyperlink" Target="http://r20.rs6.net/tn.jsp?f=0014rljA77GEhInv6NMtsPeYlxCpqYTB-GdFKNxffIS7awvadxTfRLevZjn-CKZu05rfz_oNeb-1YM6c_WpxHGKnF8r4XhlRSlsWr3IjIvoBbUjeEN2kKTxY0oIoafDliXY2hkSFv32H8PfsEIo91qQS_e_FQJvsl_RhLhgbpp7oMqS3q7oYoo2T84EO8Y62AuiQnrGQYXussz3NU3ykcEO-g==&amp;c=&amp;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2016-12-01T16:07:00Z</dcterms:created>
  <dcterms:modified xsi:type="dcterms:W3CDTF">2016-12-01T16:08:00Z</dcterms:modified>
</cp:coreProperties>
</file>