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226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6"/>
      </w:tblGrid>
      <w:tr w:rsidR="00000000" w:rsidTr="00AF289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6A60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AF2895">
        <w:trPr>
          <w:tblCellSpacing w:w="0" w:type="dxa"/>
          <w:jc w:val="center"/>
        </w:trPr>
        <w:tc>
          <w:tcPr>
            <w:tcW w:w="10226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22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00000" w:rsidRDefault="006A6049">
                  <w:pPr>
                    <w:divId w:val="768042911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5B5B5B"/>
                      <w:sz w:val="20"/>
                      <w:szCs w:val="20"/>
                    </w:rPr>
                    <w:drawing>
                      <wp:inline distT="0" distB="0" distL="0" distR="0" wp14:anchorId="10F1E9FF" wp14:editId="2BAA94A9">
                        <wp:extent cx="9525" cy="9525"/>
                        <wp:effectExtent l="0" t="0" r="0" b="0"/>
                        <wp:docPr id="7" name="Picture 7" descr="http://r20.rs6.net/on.jsp?a=1101562148708&amp;r=3&amp;c=&amp;d=1131769417316&amp;ch=&amp;ca=26512830-7aae-47e7-abe8-fe932197fbf6&amp;o=https://imgssl.constantcontact.com/ui/images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r20.rs6.net/on.jsp?a=1101562148708&amp;r=3&amp;c=&amp;d=1131769417316&amp;ch=&amp;ca=26512830-7aae-47e7-abe8-fe932197fbf6&amp;o=https://imgssl.constantcontact.com/ui/images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10103"/>
                  </w:tblGrid>
                  <w:tr w:rsidR="00000000">
                    <w:trPr>
                      <w:divId w:val="768042911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6A604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divId w:val="768042911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6633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32"/>
                          <w:gridCol w:w="6441"/>
                        </w:tblGrid>
                        <w:tr w:rsidR="00000000">
                          <w:trPr>
                            <w:trHeight w:val="1800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2"/>
                              <w:shd w:val="clear" w:color="auto" w:fill="660000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double" w:sz="4" w:space="0" w:color="FFFFFF"/>
                                  <w:left w:val="double" w:sz="4" w:space="0" w:color="FFFFFF"/>
                                  <w:bottom w:val="double" w:sz="4" w:space="0" w:color="FFFFFF"/>
                                  <w:right w:val="double" w:sz="4" w:space="0" w:color="FFFFFF"/>
                                </w:tblBorders>
                                <w:shd w:val="clear" w:color="auto" w:fill="001A81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73"/>
                              </w:tblGrid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1A81"/>
                                    <w:vAlign w:val="center"/>
                                    <w:hideMark/>
                                  </w:tcPr>
                                  <w:p w:rsidR="00000000" w:rsidRDefault="006A6049">
                                    <w:pPr>
                                      <w:jc w:val="center"/>
                                      <w:divId w:val="1540513103"/>
                                      <w:rPr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Papyrus" w:eastAsia="Times New Roman" w:hAnsi="Papyrus"/>
                                        <w:b/>
                                        <w:bCs/>
                                        <w:noProof/>
                                        <w:color w:val="FFFFFF"/>
                                        <w:sz w:val="36"/>
                                        <w:szCs w:val="36"/>
                                      </w:rPr>
                                      <w:drawing>
                                        <wp:inline distT="0" distB="0" distL="0" distR="0" wp14:anchorId="4A15D3A3" wp14:editId="4264EF8D">
                                          <wp:extent cx="5419725" cy="1943100"/>
                                          <wp:effectExtent l="0" t="0" r="9525" b="0"/>
                                          <wp:docPr id="8" name="Picture 8" descr="https://files.constantcontact.com/467783a7001/a27eacdd-c310-4065-9c75-9cc69d174874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s://files.constantcontact.com/467783a7001/a27eacdd-c310-4065-9c75-9cc69d174874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419725" cy="1943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Style w:val="Strong"/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  <w:t>   </w:t>
                                    </w:r>
                                  </w:p>
                                  <w:p w:rsidR="00000000" w:rsidRDefault="006A6049">
                                    <w:pPr>
                                      <w:jc w:val="center"/>
                                      <w:divId w:val="874780011"/>
                                      <w:rPr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Papyrus" w:eastAsia="Times New Roman" w:hAnsi="Papyrus"/>
                                        <w:b/>
                                        <w:bCs/>
                                        <w:color w:val="FFFFFF"/>
                                        <w:sz w:val="32"/>
                                        <w:szCs w:val="32"/>
                                      </w:rPr>
                                      <w:t>Joyful Judaism!</w:t>
                                    </w:r>
                                    <w:r>
                                      <w:rPr>
                                        <w:rStyle w:val="Strong"/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</w:p>
                                  <w:p w:rsidR="00000000" w:rsidRDefault="006A6049">
                                    <w:pPr>
                                      <w:jc w:val="center"/>
                                      <w:divId w:val="694427825"/>
                                      <w:rPr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  <w:t xml:space="preserve">Weekly E-Newsletter </w:t>
                                    </w:r>
                                  </w:p>
                                  <w:p w:rsidR="00000000" w:rsidRDefault="006A6049">
                                    <w:pPr>
                                      <w:jc w:val="center"/>
                                      <w:divId w:val="984049161"/>
                                      <w:rPr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  <w:t> December 13-20, 2018</w:t>
                                    </w:r>
                                  </w:p>
                                </w:tc>
                              </w:tr>
                            </w:tbl>
                            <w:p w:rsidR="00000000" w:rsidRDefault="006A6049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double" w:sz="4" w:space="0" w:color="FFFFFF"/>
                                  <w:left w:val="double" w:sz="4" w:space="0" w:color="FFFFFF"/>
                                  <w:bottom w:val="double" w:sz="4" w:space="0" w:color="FFFFFF"/>
                                  <w:right w:val="double" w:sz="4" w:space="0" w:color="FFFFFF"/>
                                </w:tblBorders>
                                <w:shd w:val="clear" w:color="auto" w:fill="BB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73"/>
                              </w:tblGrid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BBFFFF"/>
                                    <w:vAlign w:val="center"/>
                                    <w:hideMark/>
                                  </w:tcPr>
                                  <w:p w:rsidR="00000000" w:rsidRDefault="006A6049">
                                    <w:pPr>
                                      <w:jc w:val="center"/>
                                      <w:divId w:val="311063129"/>
                                      <w:rPr>
                                        <w:rFonts w:ascii="Papyrus" w:eastAsia="Times New Roman" w:hAnsi="Papyrus"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6A604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009999"/>
                              <w:vAlign w:val="center"/>
                              <w:hideMark/>
                            </w:tcPr>
                            <w:p w:rsidR="00000000" w:rsidRDefault="006A604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2625" w:type="dxa"/>
                              <w:shd w:val="clear" w:color="auto" w:fill="999966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shd w:val="clear" w:color="auto" w:fill="FFFFAC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32"/>
                              </w:tblGrid>
                              <w:tr w:rsidR="00000000">
                                <w:trPr>
                                  <w:trHeight w:val="30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AC"/>
                                    <w:vAlign w:val="center"/>
                                    <w:hideMark/>
                                  </w:tcPr>
                                  <w:p w:rsidR="00000000" w:rsidRDefault="006A6049">
                                    <w:pPr>
                                      <w:spacing w:after="150"/>
                                      <w:jc w:val="center"/>
                                      <w:divId w:val="817263299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FFFFCC"/>
                                        <w:sz w:val="16"/>
                                        <w:szCs w:val="16"/>
                                      </w:rPr>
                                      <w:t xml:space="preserve">   </w:t>
                                    </w:r>
                                  </w:p>
                                  <w:p w:rsidR="00000000" w:rsidRDefault="006A6049">
                                    <w:pPr>
                                      <w:spacing w:after="150"/>
                                      <w:jc w:val="center"/>
                                      <w:divId w:val="1058089343"/>
                                      <w:rPr>
                                        <w:rFonts w:ascii="Verdana" w:eastAsia="Times New Roman" w:hAnsi="Verdana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 wp14:anchorId="1BA115EE" wp14:editId="0DD31D83">
                                          <wp:extent cx="2143125" cy="2143125"/>
                                          <wp:effectExtent l="0" t="0" r="9525" b="9525"/>
                                          <wp:docPr id="10" name="Picture 10" descr="https://files.constantcontact.com/467783a7001/c3723842-7a69-4f1f-9db6-30971d01b13b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s://files.constantcontact.com/467783a7001/c3723842-7a69-4f1f-9db6-30971d01b13b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43125" cy="2143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  <w:p w:rsidR="00000000" w:rsidRDefault="006A6049">
                                    <w:pPr>
                                      <w:spacing w:after="150"/>
                                      <w:jc w:val="center"/>
                                      <w:divId w:val="1864633733"/>
                                      <w:rPr>
                                        <w:rFonts w:ascii="Verdana" w:eastAsia="Times New Roman" w:hAnsi="Verdana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</w:rPr>
                                      <w:t>Pleasantville Community Synagogue </w:t>
                                    </w:r>
                                  </w:p>
                                  <w:p w:rsidR="00AF2895" w:rsidRDefault="006A6049">
                                    <w:pPr>
                                      <w:spacing w:after="150"/>
                                      <w:jc w:val="center"/>
                                      <w:divId w:val="835270954"/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Calibri" w:eastAsia="Times New Roman" w:hAnsi="Calibri"/>
                                        <w:color w:val="000000"/>
                                      </w:rPr>
                                      <w:t>219 Bedford Road, Pleasantville, NY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  <w:hyperlink r:id="rId8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www.shalompcs.com </w:t>
                                      </w:r>
                                    </w:hyperlink>
                                  </w:p>
                                  <w:p w:rsidR="00000000" w:rsidRDefault="00AF2895" w:rsidP="00AF2895">
                                    <w:pPr>
                                      <w:spacing w:after="150"/>
                                      <w:jc w:val="center"/>
                                      <w:divId w:val="835270954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Calibri" w:eastAsia="Times New Roman" w:hAnsi="Calibri"/>
                                        <w:color w:val="000000"/>
                                      </w:rPr>
                                      <w:t xml:space="preserve"> 914-769-</w:t>
                                    </w:r>
                                    <w:r w:rsidR="006A6049">
                                      <w:rPr>
                                        <w:rStyle w:val="Strong"/>
                                        <w:rFonts w:ascii="Calibri" w:eastAsia="Times New Roman" w:hAnsi="Calibri"/>
                                        <w:color w:val="000000"/>
                                      </w:rPr>
                                      <w:t xml:space="preserve">2672 </w:t>
                                    </w:r>
                                    <w:r>
                                      <w:rPr>
                                        <w:rStyle w:val="Strong"/>
                                        <w:rFonts w:ascii="Calibri" w:eastAsia="Times New Roman" w:hAnsi="Calibri"/>
                                        <w:color w:val="000000"/>
                                      </w:rPr>
                                      <w:br/>
                                    </w:r>
                                    <w:r w:rsidR="006A6049"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  <w:hyperlink r:id="rId9" w:tgtFrame="_blank" w:history="1">
                                      <w:r w:rsidR="006A6049"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info@shalompcs.com</w:t>
                                      </w:r>
                                    </w:hyperlink>
                                    <w:r w:rsidR="006A6049"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   </w:t>
                                    </w:r>
                                    <w:r w:rsidR="006A6049">
                                      <w:rPr>
                                        <w:rStyle w:val="Emphasis"/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  <w:p w:rsidR="00000000" w:rsidRDefault="006A6049">
                                    <w:pPr>
                                      <w:spacing w:after="150"/>
                                      <w:jc w:val="center"/>
                                      <w:divId w:val="222913868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Pleasantville Community Synagogue is a welcoming Jewish community with people of diverse traditions and backgrounds who want to share a joyous spiritual and cultural home. </w:t>
                                    </w:r>
                                  </w:p>
                                </w:tc>
                              </w:tr>
                            </w:tbl>
                            <w:p w:rsidR="00000000" w:rsidRDefault="006A6049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0" w:name="LETTER.BLOCK4"/>
                              <w:bookmarkEnd w:id="0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FFFFCC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32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CC"/>
                                    <w:vAlign w:val="center"/>
                                  </w:tcPr>
                                  <w:p w:rsidR="00000000" w:rsidRDefault="006A6049" w:rsidP="00AF2895">
                                    <w:pPr>
                                      <w:spacing w:after="150"/>
                                      <w:ind w:left="450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  <w:sz w:val="28"/>
                                        <w:szCs w:val="28"/>
                                      </w:rPr>
                                      <w:t>Shabbat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  <w:sz w:val="28"/>
                                        <w:szCs w:val="28"/>
                                      </w:rPr>
                                      <w:t xml:space="preserve"> Service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  <w:sz w:val="28"/>
                                        <w:szCs w:val="28"/>
                                      </w:rPr>
                                      <w:t>s</w:t>
                                    </w:r>
                                  </w:p>
                                  <w:p w:rsidR="00000000" w:rsidRDefault="006A6049" w:rsidP="00AF2895">
                                    <w:pPr>
                                      <w:spacing w:after="150"/>
                                      <w:divId w:val="813644566"/>
                                      <w:rPr>
                                        <w:rFonts w:ascii="Verdana" w:eastAsia="Times New Roman" w:hAnsi="Verdana"/>
                                        <w:color w:val="8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</w:rPr>
                                      <w:t>Friday night</w:t>
                                    </w:r>
                                  </w:p>
                                  <w:p w:rsidR="00000000" w:rsidRDefault="006A6049" w:rsidP="00AF2895">
                                    <w:pPr>
                                      <w:spacing w:after="150"/>
                                      <w:divId w:val="1713992257"/>
                                      <w:rPr>
                                        <w:rFonts w:ascii="Verdana" w:eastAsia="Times New Roman" w:hAnsi="Verdana"/>
                                        <w:color w:val="8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  <w:sz w:val="20"/>
                                        <w:szCs w:val="20"/>
                                      </w:rPr>
                                      <w:t>7:30 pm services, followed by refreshments.</w:t>
                                    </w:r>
                                  </w:p>
                                  <w:p w:rsidR="00000000" w:rsidRDefault="006A6049" w:rsidP="00AF2895">
                                    <w:pPr>
                                      <w:spacing w:after="150"/>
                                      <w:divId w:val="1133013353"/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800000"/>
                                      </w:rPr>
                                      <w:t>Saturday morning  </w:t>
                                    </w:r>
                                  </w:p>
                                  <w:p w:rsidR="00000000" w:rsidRDefault="006A6049" w:rsidP="00AF2895">
                                    <w:pPr>
                                      <w:spacing w:after="150"/>
                                      <w:divId w:val="1897466469"/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 xml:space="preserve">10 am: 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Family Education Shabbat service </w:t>
                                    </w:r>
                                    <w:r>
                                      <w:rPr>
                                        <w:rStyle w:val="Emphasis"/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>and</w:t>
                                    </w:r>
                                    <w:r w:rsidR="00AF2895"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7th Grade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Shabbaton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 xml:space="preserve">followed by 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 xml:space="preserve"> Kiddush lunch at noon and Torah study session at 12:30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>.   </w:t>
                                    </w:r>
                                  </w:p>
                                  <w:p w:rsidR="00000000" w:rsidRDefault="006A6049">
                                    <w:pPr>
                                      <w:spacing w:after="150"/>
                                      <w:ind w:left="450"/>
                                      <w:divId w:val="1362903108"/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8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 w:rsidR="00AF2895"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                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~~~</w:t>
                                    </w:r>
                                  </w:p>
                                  <w:p w:rsidR="00000000" w:rsidRDefault="006A6049" w:rsidP="00AF2895">
                                    <w:pPr>
                                      <w:spacing w:after="150"/>
                                      <w:ind w:left="450"/>
                                      <w:divId w:val="383414455"/>
                                      <w:rPr>
                                        <w:rFonts w:ascii="Verdana" w:eastAsia="Times New Roman" w:hAnsi="Verdana" w:cs="Arial"/>
                                        <w:color w:val="001A81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1A81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Emphasis"/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1A81"/>
                                        <w:sz w:val="22"/>
                                        <w:szCs w:val="22"/>
                                      </w:rPr>
                                      <w:t xml:space="preserve">What is </w:t>
                                    </w:r>
                                    <w:proofErr w:type="spellStart"/>
                                    <w:r>
                                      <w:rPr>
                                        <w:rStyle w:val="Emphasis"/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1A81"/>
                                        <w:sz w:val="22"/>
                                        <w:szCs w:val="22"/>
                                      </w:rPr>
                                      <w:t>Vayigash</w:t>
                                    </w:r>
                                    <w:proofErr w:type="spellEnd"/>
                                    <w:r>
                                      <w:rPr>
                                        <w:rStyle w:val="Emphasis"/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1A81"/>
                                        <w:sz w:val="22"/>
                                        <w:szCs w:val="22"/>
                                      </w:rPr>
                                      <w:t>?</w:t>
                                    </w:r>
                                  </w:p>
                                  <w:p w:rsidR="00000000" w:rsidRDefault="006A6049" w:rsidP="00AF2895">
                                    <w:pPr>
                                      <w:spacing w:after="150"/>
                                      <w:ind w:left="450"/>
                                      <w:divId w:val="1025866450"/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0"/>
                                        <w:szCs w:val="20"/>
                                      </w:rPr>
                                      <w:t xml:space="preserve">It's the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0"/>
                                        <w:szCs w:val="20"/>
                                      </w:rPr>
                                      <w:t>Parasha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0"/>
                                        <w:szCs w:val="20"/>
                                      </w:rPr>
                                      <w:t>, or Torah portion, of the week. Click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0" w:tgtFrame="_blank" w:history="1"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1A81"/>
                                          <w:sz w:val="20"/>
                                          <w:szCs w:val="20"/>
                                        </w:rPr>
                                        <w:t>here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0"/>
                                        <w:szCs w:val="20"/>
                                      </w:rPr>
                                      <w:t xml:space="preserve"> to check it out in a clever animation telling the story that everyone can enjoy!</w:t>
                                    </w:r>
                                  </w:p>
                                  <w:p w:rsidR="00000000" w:rsidRDefault="006A6049">
                                    <w:pPr>
                                      <w:spacing w:after="150"/>
                                      <w:ind w:left="450"/>
                                      <w:jc w:val="center"/>
                                      <w:divId w:val="2043282322"/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1A81"/>
                                        <w:sz w:val="22"/>
                                        <w:szCs w:val="22"/>
                                      </w:rPr>
                                      <w:drawing>
                                        <wp:inline distT="0" distB="0" distL="0" distR="0" wp14:anchorId="771FDA17" wp14:editId="1BFEAAB4">
                                          <wp:extent cx="952500" cy="923925"/>
                                          <wp:effectExtent l="0" t="0" r="0" b="9525"/>
                                          <wp:docPr id="11" name="Picture 11" descr="Torah Scroll Cartoon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Torah Scroll Cartoon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0" cy="923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1A81"/>
                                        <w:sz w:val="22"/>
                                        <w:szCs w:val="22"/>
                                      </w:rPr>
                                      <w:t>   </w:t>
                                    </w:r>
                                  </w:p>
                                </w:tc>
                              </w:tr>
                            </w:tbl>
                            <w:p w:rsidR="00000000" w:rsidRDefault="006A6049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1" w:name="LETTER.BLOCK5"/>
                              <w:bookmarkEnd w:id="1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000069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32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00069"/>
                                    <w:vAlign w:val="center"/>
                                    <w:hideMark/>
                                  </w:tcPr>
                                  <w:p w:rsidR="00000000" w:rsidRDefault="006A604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6A6049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2" w:name="LETTER.BLOCK6"/>
                              <w:bookmarkEnd w:id="2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FFFFCC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32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000000" w:rsidRDefault="006A6049">
                                    <w:pPr>
                                      <w:spacing w:after="240"/>
                                      <w:ind w:left="450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  <w:sz w:val="28"/>
                                        <w:szCs w:val="28"/>
                                      </w:rPr>
                                      <w:t>Area Events and Program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  <w:sz w:val="28"/>
                                        <w:szCs w:val="28"/>
                                      </w:rPr>
                                      <w:t>s</w:t>
                                    </w:r>
                                  </w:p>
                                  <w:p w:rsidR="00000000" w:rsidRDefault="006A6049">
                                    <w:pPr>
                                      <w:spacing w:after="150"/>
                                      <w:ind w:left="450"/>
                                      <w:divId w:val="839000946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1D2129"/>
                                        <w:sz w:val="18"/>
                                        <w:szCs w:val="18"/>
                                      </w:rPr>
                                      <w:t>Starry Night &amp; S'mores - Saturday, Dec. 15, 3:30-5:30 p.m.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1D2129"/>
                                        <w:sz w:val="18"/>
                                        <w:szCs w:val="18"/>
                                      </w:rPr>
                                      <w:t xml:space="preserve"> S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1D2129"/>
                                        <w:sz w:val="18"/>
                                        <w:szCs w:val="18"/>
                                      </w:rPr>
                                      <w:t>prout Westchester Day Camp, 500 Yorktown Road, Croton On Hudson.  </w:t>
                                    </w:r>
                                  </w:p>
                                  <w:p w:rsidR="00000000" w:rsidRDefault="006A6049">
                                    <w:pPr>
                                      <w:spacing w:after="150"/>
                                      <w:ind w:left="450"/>
                                      <w:divId w:val="1751272690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1D2129"/>
                                        <w:sz w:val="18"/>
                                        <w:szCs w:val="18"/>
                                      </w:rPr>
                                      <w:t>Relive the summer in the winter: make s'mores and sing songs around the campfire! Play sports and participate in camp activities. Learn about the winter night sky and solstice from an exper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1D2129"/>
                                        <w:sz w:val="18"/>
                                        <w:szCs w:val="18"/>
                                      </w:rPr>
                                      <w:t xml:space="preserve">t. Fun for the entire family! Tour offered at 2:30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/>
                                        <w:color w:val="1D2129"/>
                                        <w:sz w:val="18"/>
                                        <w:szCs w:val="18"/>
                                      </w:rPr>
                                      <w:t>p.m</w:t>
                                    </w:r>
                                    <w:proofErr w:type="spellEnd"/>
                                  </w:p>
                                  <w:p w:rsidR="00000000" w:rsidRDefault="006A6049">
                                    <w:pPr>
                                      <w:spacing w:after="150"/>
                                      <w:ind w:left="450"/>
                                      <w:divId w:val="14125"/>
                                      <w:rPr>
                                        <w:rFonts w:ascii="Verdana" w:eastAsia="Times New Roman" w:hAnsi="Verdana"/>
                                        <w:color w:val="1D2129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1D2129"/>
                                        <w:sz w:val="18"/>
                                        <w:szCs w:val="18"/>
                                      </w:rPr>
                                      <w:t>Admission is FREE; advanced registration is required. RSVP to Cathy Deutchman,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1D212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hyperlink r:id="rId12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1A81"/>
                                          <w:sz w:val="18"/>
                                          <w:szCs w:val="18"/>
                                        </w:rPr>
                                        <w:t>cathy@sproutwestchester.org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/>
                                        <w:color w:val="1D2129"/>
                                        <w:sz w:val="18"/>
                                        <w:szCs w:val="18"/>
                                      </w:rPr>
                                      <w:t xml:space="preserve"> or at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1D212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hyperlink r:id="rId13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1A81"/>
                                          <w:sz w:val="18"/>
                                          <w:szCs w:val="18"/>
                                        </w:rPr>
                                        <w:t>www.s</w:t>
                                      </w:r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1A81"/>
                                          <w:sz w:val="18"/>
                                          <w:szCs w:val="18"/>
                                        </w:rPr>
                                        <w:t>proutwestchester.org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/>
                                        <w:color w:val="1D2129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:rsidR="00000000" w:rsidRDefault="006A6049">
                                    <w:pPr>
                                      <w:spacing w:after="150"/>
                                      <w:ind w:left="450"/>
                                      <w:divId w:val="1595090847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:rsidR="00000000" w:rsidRDefault="006A6049">
                                    <w:pPr>
                                      <w:spacing w:after="150"/>
                                      <w:ind w:left="450"/>
                                      <w:divId w:val="808324232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Chanukah Concert with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Kol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Rinah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- Sunday, Dec. 16, 11:30 am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at Shames JCC on the Hudson in Tarrytown. </w:t>
                                    </w:r>
                                    <w:proofErr w:type="gramStart"/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Visit 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proofErr w:type="gramEnd"/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instrText>HYPERLINK "http://r20.rs6.net/tn.jsp?f=001m3HF3JNm4_wfStCyc9eSHFqIedulZq1NUJUx1YbCHWLGFhbqbKKRlkFWJc-Z-_L2kMQC1iybsl9KC-OYh</w:instrTex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instrText>an29uVo8B4bLpY1sPRJekQBycZHcZRA39eHNf1JDAmejnNl5bPyMFZg6BdKvqP0LOSVi7veF_72PJSLg2v5__jO5gHr64njprVcsw==&amp;c=&amp;ch=" \t "_blank"</w:instrTex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Style w:val="Hyperlink"/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www.kolrinahchorale.org 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or call 243-9059.</w:t>
                                    </w:r>
                                  </w:p>
                                </w:tc>
                              </w:tr>
                            </w:tbl>
                            <w:p w:rsidR="00000000" w:rsidRDefault="006A6049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3" w:name="LETTER.BLOCK7"/>
                              <w:bookmarkEnd w:id="3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FFFFCC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32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CC"/>
                                    <w:vAlign w:val="center"/>
                                    <w:hideMark/>
                                  </w:tcPr>
                                  <w:p w:rsidR="00000000" w:rsidRDefault="006A6049">
                                    <w:pPr>
                                      <w:spacing w:after="150"/>
                                      <w:ind w:left="450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  <w:sz w:val="28"/>
                                        <w:szCs w:val="28"/>
                                      </w:rPr>
                                      <w:t>Teen Program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  <w:sz w:val="28"/>
                                        <w:szCs w:val="28"/>
                                      </w:rPr>
                                      <w:t>s</w:t>
                                    </w:r>
                                  </w:p>
                                  <w:p w:rsidR="00000000" w:rsidRDefault="006A6049">
                                    <w:pPr>
                                      <w:spacing w:after="150"/>
                                      <w:ind w:left="450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Martin Luther King, Jr. Weekend - Jan. 18-21. Join 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J-Teen Leadership teens on a service trip to New Orleans.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Visit with the community to see first-hand the progress made since Hurricane Katrina, as well as partake in meaningful service work. Visit Tulane University Hillel and enjoy downtown New Orleans! 20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hours of community service provided.</w:t>
                                    </w:r>
                                  </w:p>
                                  <w:p w:rsidR="00000000" w:rsidRDefault="006A6049">
                                    <w:pPr>
                                      <w:spacing w:after="150"/>
                                      <w:ind w:left="450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For additional information contact Guy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Felixbrodt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, Executive Director: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hyperlink r:id="rId14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1A81"/>
                                          <w:sz w:val="16"/>
                                          <w:szCs w:val="16"/>
                                        </w:rPr>
                                        <w:t>guy@jteenleadership.org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or (914) 328-8788 or visit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hyperlink r:id="rId15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1A81"/>
                                          <w:sz w:val="16"/>
                                          <w:szCs w:val="16"/>
                                        </w:rPr>
                                        <w:t>www.jt</w:t>
                                      </w:r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color w:val="001A81"/>
                                          <w:sz w:val="16"/>
                                          <w:szCs w:val="16"/>
                                        </w:rPr>
                                        <w:t>eenleadership.org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to register for the trip.</w:t>
                                    </w:r>
                                  </w:p>
                                </w:tc>
                              </w:tr>
                            </w:tbl>
                            <w:p w:rsidR="00000000" w:rsidRDefault="006A6049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4" w:name="LETTER.BLOCK8"/>
                              <w:bookmarkEnd w:id="4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FFEC99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32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EC99"/>
                                    <w:vAlign w:val="center"/>
                                    <w:hideMark/>
                                  </w:tcPr>
                                  <w:p w:rsidR="00000000" w:rsidRDefault="006A6049">
                                    <w:pPr>
                                      <w:spacing w:after="150"/>
                                      <w:jc w:val="center"/>
                                      <w:divId w:val="215437260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8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b/>
                                        <w:bCs/>
                                        <w:color w:val="800000"/>
                                        <w:sz w:val="18"/>
                                        <w:szCs w:val="18"/>
                                      </w:rPr>
                                      <w:t>The PCS office is closed on Mondays. Please leave a message or send an</w:t>
                                    </w:r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b/>
                                        <w:bCs/>
                                        <w:color w:val="8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hyperlink r:id="rId16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i/>
                                          <w:iCs/>
                                          <w:color w:val="001A81"/>
                                          <w:sz w:val="18"/>
                                          <w:szCs w:val="18"/>
                                        </w:rPr>
                                        <w:t xml:space="preserve">email </w:t>
                                      </w:r>
                                    </w:hyperlink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b/>
                                        <w:bCs/>
                                        <w:color w:val="800000"/>
                                        <w:sz w:val="18"/>
                                        <w:szCs w:val="18"/>
                                      </w:rPr>
                                      <w:t>and someone will respond as soon as possible.</w:t>
                                    </w:r>
                                  </w:p>
                                  <w:p w:rsidR="00000000" w:rsidRDefault="006A6049">
                                    <w:pPr>
                                      <w:spacing w:after="150"/>
                                      <w:jc w:val="center"/>
                                      <w:divId w:val="1831212363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8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b/>
                                        <w:bCs/>
                                        <w:color w:val="800000"/>
                                        <w:sz w:val="18"/>
                                        <w:szCs w:val="18"/>
                                      </w:rPr>
                                      <w:t>~~~</w:t>
                                    </w:r>
                                  </w:p>
                                  <w:p w:rsidR="00000000" w:rsidRDefault="006A6049">
                                    <w:pPr>
                                      <w:spacing w:after="150"/>
                                      <w:jc w:val="center"/>
                                      <w:divId w:val="1580754772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8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i/>
                                        <w:iCs/>
                                        <w:color w:val="800000"/>
                                        <w:sz w:val="18"/>
                                        <w:szCs w:val="18"/>
                                      </w:rPr>
                                      <w:t>Rabbi Julie will be away f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i/>
                                        <w:iCs/>
                                        <w:color w:val="800000"/>
                                        <w:sz w:val="18"/>
                                        <w:szCs w:val="18"/>
                                      </w:rPr>
                                      <w:t>rom Dec. 16 until Jan. 2.  </w:t>
                                    </w:r>
                                  </w:p>
                                  <w:p w:rsidR="00000000" w:rsidRPr="00AF2895" w:rsidRDefault="006A6049" w:rsidP="00AF2895">
                                    <w:pPr>
                                      <w:spacing w:after="150"/>
                                      <w:jc w:val="center"/>
                                      <w:divId w:val="959267627"/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i/>
                                        <w:iCs/>
                                        <w:color w:val="800000"/>
                                        <w:sz w:val="18"/>
                                        <w:szCs w:val="18"/>
                                      </w:rPr>
                                      <w:t>If you'd like to leave a message for Rabbi Julie</w:t>
                                    </w:r>
                                    <w:proofErr w:type="gramStart"/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i/>
                                        <w:iCs/>
                                        <w:color w:val="800000"/>
                                        <w:sz w:val="18"/>
                                        <w:szCs w:val="18"/>
                                      </w:rPr>
                                      <w:t>,  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i/>
                                        <w:iCs/>
                                        <w:color w:val="800000"/>
                                        <w:sz w:val="18"/>
                                        <w:szCs w:val="18"/>
                                      </w:rPr>
                                      <w:t>please</w:t>
                                    </w:r>
                                    <w:proofErr w:type="gramEnd"/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i/>
                                        <w:iCs/>
                                        <w:color w:val="800000"/>
                                        <w:sz w:val="18"/>
                                        <w:szCs w:val="18"/>
                                      </w:rPr>
                                      <w:t xml:space="preserve"> call the PCS office, 769-2672.</w:t>
                                    </w: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8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  <w:p w:rsidR="00000000" w:rsidRPr="00AF2895" w:rsidRDefault="006A6049" w:rsidP="00AF2895">
                                    <w:pPr>
                                      <w:spacing w:after="150"/>
                                      <w:jc w:val="center"/>
                                      <w:divId w:val="1864590938"/>
                                      <w:rPr>
                                        <w:i/>
                                        <w:iCs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For pastoral emergencies outside </w:t>
                                    </w:r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of regular office hours,</w:t>
                                    </w:r>
                                    <w:r>
                                      <w:rPr>
                                        <w:rStyle w:val="Emphasis"/>
                                        <w:rFonts w:ascii="Verdana" w:eastAsia="Times New Roman" w:hAnsi="Verdana"/>
                                        <w:b/>
                                        <w:bCs/>
                                        <w:color w:val="8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i/>
                                        <w:iCs/>
                                        <w:color w:val="800000"/>
                                        <w:sz w:val="18"/>
                                        <w:szCs w:val="18"/>
                                      </w:rPr>
                                      <w:t xml:space="preserve">please contact PCS President Leyla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i/>
                                        <w:iCs/>
                                        <w:color w:val="800000"/>
                                        <w:sz w:val="18"/>
                                        <w:szCs w:val="18"/>
                                      </w:rPr>
                                      <w:t>Nakisbendi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i/>
                                        <w:iCs/>
                                        <w:color w:val="800000"/>
                                        <w:sz w:val="18"/>
                                        <w:szCs w:val="18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i/>
                                        <w:iCs/>
                                        <w:color w:val="8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hyperlink r:id="rId17" w:tgtFrame="_blank" w:history="1">
                                      <w:r>
                                        <w:rPr>
                                          <w:rStyle w:val="Hyperlink"/>
                                          <w:rFonts w:ascii="Verdana" w:eastAsia="Times New Roman" w:hAnsi="Verdana"/>
                                          <w:b/>
                                          <w:bCs/>
                                          <w:i/>
                                          <w:iCs/>
                                          <w:color w:val="001A81"/>
                                          <w:sz w:val="18"/>
                                          <w:szCs w:val="18"/>
                                        </w:rPr>
                                        <w:t>leylaz@optonline.net</w:t>
                                      </w:r>
                                    </w:hyperlink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i/>
                                        <w:iCs/>
                                        <w:color w:val="800000"/>
                                        <w:sz w:val="18"/>
                                        <w:szCs w:val="18"/>
                                      </w:rPr>
                                      <w:t> or call her at 914-588-6520. </w:t>
                                    </w:r>
                                  </w:p>
                                </w:tc>
                              </w:tr>
                            </w:tbl>
                            <w:p w:rsidR="00000000" w:rsidRDefault="006A6049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  <w:bookmarkStart w:id="5" w:name="LETTER.BLOCK9"/>
                              <w:bookmarkEnd w:id="5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Borders>
                                  <w:top w:val="single" w:sz="6" w:space="0" w:color="660000"/>
                                  <w:left w:val="single" w:sz="6" w:space="0" w:color="660000"/>
                                  <w:bottom w:val="single" w:sz="6" w:space="0" w:color="660000"/>
                                  <w:right w:val="single" w:sz="6" w:space="0" w:color="660000"/>
                                </w:tblBorders>
                                <w:shd w:val="clear" w:color="auto" w:fill="FFEC99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32"/>
                              </w:tblGrid>
                              <w:tr w:rsidR="00000000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EC99"/>
                                    <w:vAlign w:val="center"/>
                                    <w:hideMark/>
                                  </w:tcPr>
                                  <w:p w:rsidR="00000000" w:rsidRDefault="006A6049">
                                    <w:pPr>
                                      <w:spacing w:after="150"/>
                                      <w:jc w:val="center"/>
                                      <w:divId w:val="641546723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i/>
                                        <w:iCs/>
                                        <w:color w:val="007DA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i/>
                                        <w:iCs/>
                                        <w:color w:val="007DA1"/>
                                        <w:sz w:val="20"/>
                                        <w:szCs w:val="20"/>
                                      </w:rPr>
                                      <w:t>PCS is in proud partnership with PJ Library. Sign up here to get FREE Jewish books and music for your child from 6 months to 11 years!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i/>
                                        <w:iCs/>
                                        <w:color w:val="007DA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8" w:tgtFrame="_blank" w:history="1">
                                      <w:r>
                                        <w:rPr>
                                          <w:rStyle w:val="Hyperlink"/>
                                          <w:rFonts w:eastAsia="Times New Roman"/>
                                          <w:b/>
                                          <w:bCs/>
                                          <w:i/>
                                          <w:iCs/>
                                          <w:color w:val="001A81"/>
                                        </w:rPr>
                                        <w:t>https://pjlibrary.org/home</w:t>
                                      </w:r>
                                    </w:hyperlink>
                                  </w:p>
                                  <w:p w:rsidR="00000000" w:rsidRDefault="006A6049">
                                    <w:pPr>
                                      <w:spacing w:after="150"/>
                                      <w:jc w:val="center"/>
                                      <w:rPr>
                                        <w:rFonts w:ascii="Verdana" w:eastAsia="Times New Roman" w:hAnsi="Verdan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noProof/>
                                        <w:color w:val="000000"/>
                                        <w:sz w:val="16"/>
                                        <w:szCs w:val="16"/>
                                      </w:rPr>
                                      <w:drawing>
                                        <wp:inline distT="0" distB="0" distL="0" distR="0" wp14:anchorId="13E78918" wp14:editId="34831F0F">
                                          <wp:extent cx="1276350" cy="581025"/>
                                          <wp:effectExtent l="0" t="0" r="0" b="9525"/>
                                          <wp:docPr id="12" name="Picture 12" descr="https://files.constantcontact.com/467783a7001/83a26ce3-9311-4648-9322-d3132c39a3e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s://files.constantcontact.com/467783a7001/83a26ce3-9311-4648-9322-d3132c39a3e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76350" cy="5810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:rsidR="00000000" w:rsidRDefault="006A604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375" w:type="dxa"/>
                              <w:shd w:val="clear" w:color="auto" w:fill="666666"/>
                              <w:tcMar>
                                <w:top w:w="15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141"/>
                              </w:tblGrid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6540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000069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41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000069"/>
                                          <w:vAlign w:val="center"/>
                                          <w:hideMark/>
                                        </w:tcPr>
                                        <w:p w:rsidR="00000000" w:rsidRDefault="006A604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6" w:name="LETTER.BLOCK10"/>
                                          <w:bookmarkEnd w:id="6"/>
                                        </w:p>
                                      </w:tc>
                                    </w:tr>
                                  </w:tbl>
                                  <w:p w:rsidR="00000000" w:rsidRDefault="006A604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800000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41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800000"/>
                                          <w:vAlign w:val="center"/>
                                          <w:hideMark/>
                                        </w:tcPr>
                                        <w:p w:rsidR="00000000" w:rsidRDefault="006A6049">
                                          <w:pPr>
                                            <w:spacing w:after="150"/>
                                            <w:jc w:val="center"/>
                                            <w:divId w:val="1343313756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FFFFFF"/>
                                            </w:rPr>
                                          </w:pPr>
                                          <w:bookmarkStart w:id="7" w:name="LETTER.BLOCK11"/>
                                          <w:bookmarkEnd w:id="7"/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  <w:t>An Afternoon of Service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FFFFFF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6A6049">
                                          <w:pPr>
                                            <w:spacing w:after="150"/>
                                            <w:jc w:val="center"/>
                                            <w:divId w:val="1985429622"/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</w:rPr>
                                            <w:t xml:space="preserve">Last month, PCS'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</w:rPr>
                                            <w:t>Tikkun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</w:rPr>
                                            <w:t xml:space="preserve"> Olam/Social Action Committee helped to coordinate an Interfaith Day of Community Service at the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</w:rPr>
                                            <w:t>Edenwald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</w:rPr>
                                            <w:t xml:space="preserve"> Center in 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</w:rPr>
                                            <w:t>Pleasantville. Teen and adult volunteers from PCS (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Verdana" w:eastAsia="Times New Roman" w:hAnsi="Verdana"/>
                                              <w:color w:val="FFFFFF"/>
                                            </w:rPr>
                                            <w:t>below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</w:rPr>
                                            <w:t xml:space="preserve">) spent the afternoon at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</w:rPr>
                                            <w:t>Edenwald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</w:rPr>
                                            <w:t xml:space="preserve"> doing a variety of activities and projects with the residents there.</w:t>
                                          </w:r>
                                        </w:p>
                                        <w:p w:rsidR="00000000" w:rsidRDefault="006A6049">
                                          <w:pPr>
                                            <w:spacing w:after="150"/>
                                            <w:jc w:val="center"/>
                                            <w:divId w:val="140194798"/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</w:rPr>
                                            <w:t xml:space="preserve">The residents are young people dealing with developmental and emotional 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</w:rPr>
                                            <w:t xml:space="preserve">disabilities and great personal hardships in their lives.  The hours spent together were meaningful on so many levels for 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Verdana" w:eastAsia="Times New Roman" w:hAnsi="Verdana"/>
                                              <w:color w:val="FFFFFF"/>
                                            </w:rPr>
                                            <w:t>all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</w:rPr>
                                            <w:t xml:space="preserve"> the participants.</w:t>
                                          </w:r>
                                        </w:p>
                                        <w:p w:rsidR="00000000" w:rsidRDefault="006A6049">
                                          <w:pPr>
                                            <w:spacing w:after="150"/>
                                            <w:jc w:val="center"/>
                                            <w:divId w:val="1212308252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noProof/>
                                              <w:color w:val="FFFFFF"/>
                                            </w:rPr>
                                            <w:drawing>
                                              <wp:inline distT="0" distB="0" distL="0" distR="0" wp14:anchorId="254B44EA" wp14:editId="539F7CE7">
                                                <wp:extent cx="3781425" cy="2571750"/>
                                                <wp:effectExtent l="0" t="0" r="9525" b="0"/>
                                                <wp:docPr id="13" name="Picture 13" descr="https://files.constantcontact.com/467783a7001/0c233a2d-448a-4e3a-a89f-e0d1495a1023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3" descr="https://files.constantcontact.com/467783a7001/0c233a2d-448a-4e3a-a89f-e0d1495a1023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2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781425" cy="25717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6A6049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8" w:name="LETTER.BLOCK12"/>
                                    <w:bookmarkEnd w:id="8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000069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41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000069"/>
                                          <w:vAlign w:val="center"/>
                                          <w:hideMark/>
                                        </w:tcPr>
                                        <w:p w:rsidR="00000000" w:rsidRDefault="006A604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6A6049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9" w:name="LETTER.BLOCK13"/>
                                    <w:bookmarkEnd w:id="9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800000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41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800000"/>
                                          <w:vAlign w:val="center"/>
                                          <w:hideMark/>
                                        </w:tcPr>
                                        <w:p w:rsidR="00000000" w:rsidRDefault="006A6049">
                                          <w:pPr>
                                            <w:spacing w:after="150"/>
                                            <w:jc w:val="center"/>
                                            <w:divId w:val="1986623430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noProof/>
                                              <w:color w:val="FFFFFF"/>
                                            </w:rPr>
                                            <w:drawing>
                                              <wp:inline distT="0" distB="0" distL="0" distR="0" wp14:anchorId="28879717" wp14:editId="74BC19C8">
                                                <wp:extent cx="3781425" cy="4752975"/>
                                                <wp:effectExtent l="0" t="0" r="9525" b="9525"/>
                                                <wp:docPr id="14" name="Picture 14" descr="https://files.constantcontact.com/467783a7001/6168268e-accc-4aa7-8470-6b26efc337f0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4" descr="https://files.constantcontact.com/467783a7001/6168268e-accc-4aa7-8470-6b26efc337f0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2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781425" cy="47529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6A6049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10" w:name="LETTER.BLOCK14"/>
                                    <w:bookmarkEnd w:id="10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000069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41"/>
                                    </w:tblGrid>
                                    <w:tr w:rsidR="00000000" w:rsidTr="00AF2895">
                                      <w:trPr>
                                        <w:trHeight w:val="3496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000069"/>
                                          <w:vAlign w:val="center"/>
                                          <w:hideMark/>
                                        </w:tcPr>
                                        <w:p w:rsidR="00000000" w:rsidRDefault="006A604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11" w:name="_GoBack"/>
                                          <w:bookmarkEnd w:id="11"/>
                                        </w:p>
                                      </w:tc>
                                    </w:tr>
                                  </w:tbl>
                                  <w:p w:rsidR="00000000" w:rsidRDefault="006A6049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12" w:name="LETTER.BLOCK15"/>
                                    <w:bookmarkEnd w:id="12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800000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41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800000"/>
                                          <w:vAlign w:val="center"/>
                                          <w:hideMark/>
                                        </w:tcPr>
                                        <w:p w:rsidR="00000000" w:rsidRDefault="006A6049">
                                          <w:pPr>
                                            <w:spacing w:after="150"/>
                                            <w:jc w:val="center"/>
                                            <w:divId w:val="99380881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noProof/>
                                              <w:color w:val="FFFFFF"/>
                                            </w:rPr>
                                            <w:drawing>
                                              <wp:inline distT="0" distB="0" distL="0" distR="0" wp14:anchorId="6F35F1FC" wp14:editId="039132C8">
                                                <wp:extent cx="3781425" cy="6057900"/>
                                                <wp:effectExtent l="0" t="0" r="9525" b="0"/>
                                                <wp:docPr id="15" name="Picture 15" descr="https://files.constantcontact.com/467783a7001/d4aed8f7-93bf-432e-902a-5b35e2ee71d5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5" descr="https://files.constantcontact.com/467783a7001/d4aed8f7-93bf-432e-902a-5b35e2ee71d5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2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781425" cy="60579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FFFFFF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6A6049">
                                          <w:pPr>
                                            <w:spacing w:after="150"/>
                                            <w:jc w:val="center"/>
                                            <w:divId w:val="1444807927"/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  <w:t>If you can host for this</w:t>
                                          </w:r>
                                        </w:p>
                                        <w:p w:rsidR="00000000" w:rsidRDefault="006A6049">
                                          <w:pPr>
                                            <w:spacing w:after="150"/>
                                            <w:jc w:val="center"/>
                                            <w:divId w:val="1860853678"/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Style w:val="Emphasis"/>
                                              <w:rFonts w:ascii="Verdana" w:eastAsia="Times New Roman" w:hAnsi="Verdana"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  <w:t>really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  <w:t xml:space="preserve"> fun event, contact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  <w:t>Marlo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  <w:t xml:space="preserve"> at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hyperlink r:id="rId23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Verdana" w:eastAsia="Times New Roman" w:hAnsi="Verdana"/>
                                                <w:b/>
                                                <w:bCs/>
                                                <w:color w:val="001A81"/>
                                                <w:sz w:val="28"/>
                                                <w:szCs w:val="28"/>
                                              </w:rPr>
                                              <w:t>pcsdinner18@gmail.com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  <w:t>.</w:t>
                                          </w:r>
                                        </w:p>
                                        <w:p w:rsidR="00000000" w:rsidRDefault="006A6049">
                                          <w:pPr>
                                            <w:spacing w:after="150"/>
                                            <w:jc w:val="center"/>
                                            <w:divId w:val="1544561661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  <w:t>Click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hyperlink r:id="rId24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Verdana" w:eastAsia="Times New Roman" w:hAnsi="Verdana"/>
                                                <w:b/>
                                                <w:bCs/>
                                                <w:color w:val="FFFFFF"/>
                                                <w:sz w:val="28"/>
                                                <w:szCs w:val="28"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Verdana" w:eastAsia="Times New Roman" w:hAnsi="Verdana"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  <w:t xml:space="preserve"> to RSVP and pay!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6A6049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13" w:name="LETTER.BLOCK16"/>
                                    <w:bookmarkEnd w:id="13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000069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41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000069"/>
                                          <w:vAlign w:val="center"/>
                                          <w:hideMark/>
                                        </w:tcPr>
                                        <w:p w:rsidR="00000000" w:rsidRDefault="006A604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6A6049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14" w:name="LETTER.BLOCK17"/>
                                    <w:bookmarkEnd w:id="14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FFFFCC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41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CC"/>
                                          <w:vAlign w:val="center"/>
                                          <w:hideMark/>
                                        </w:tcPr>
                                        <w:p w:rsidR="00000000" w:rsidRPr="00AF2895" w:rsidRDefault="006A6049">
                                          <w:pPr>
                                            <w:spacing w:after="150"/>
                                            <w:ind w:left="450"/>
                                            <w:jc w:val="center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</w:rPr>
                                          </w:pPr>
                                          <w:r w:rsidRPr="00AF2895"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800000"/>
                                            </w:rPr>
                                            <w:t>Lunch 'n Schmooze with the Rabb</w:t>
                                          </w:r>
                                          <w:r w:rsidRPr="00AF2895"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800000"/>
                                            </w:rPr>
                                            <w:t>i</w:t>
                                          </w:r>
                                        </w:p>
                                        <w:p w:rsidR="00000000" w:rsidRDefault="006A6049">
                                          <w:pPr>
                                            <w:spacing w:after="150"/>
                                            <w:ind w:left="450"/>
                                            <w:jc w:val="center"/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</w:rPr>
                                            <w:t>Thursday, December 13, 12:30 pm.</w:t>
                                          </w:r>
                                        </w:p>
                                        <w:p w:rsidR="00AF2895" w:rsidRDefault="006A6049">
                                          <w:pPr>
                                            <w:spacing w:after="150"/>
                                            <w:ind w:left="450"/>
                                            <w:jc w:val="center"/>
                                            <w:rPr>
                                              <w:rFonts w:ascii="Verdana" w:eastAsia="Times New Roman" w:hAnsi="Verdana"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</w:rPr>
                                          </w:pPr>
                                          <w:r w:rsidRPr="00AF2895">
                                            <w:rPr>
                                              <w:rFonts w:ascii="Verdana" w:eastAsia="Times New Roman" w:hAnsi="Verdana"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</w:rPr>
                                            <w:t xml:space="preserve">Please note: </w:t>
                                          </w:r>
                                        </w:p>
                                        <w:p w:rsidR="00000000" w:rsidRPr="00AF2895" w:rsidRDefault="006A6049">
                                          <w:pPr>
                                            <w:spacing w:after="150"/>
                                            <w:ind w:left="450"/>
                                            <w:jc w:val="center"/>
                                            <w:rPr>
                                              <w:rFonts w:ascii="Verdana" w:eastAsia="Times New Roman" w:hAnsi="Verdana"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AF2895">
                                            <w:rPr>
                                              <w:rFonts w:ascii="Verdana" w:eastAsia="Times New Roman" w:hAnsi="Verdana"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</w:rPr>
                                            <w:t>The next Lunch with the Rabbi will be Thursday, Jan. 3</w:t>
                                          </w:r>
                                          <w:r w:rsidR="00AF2895">
                                            <w:rPr>
                                              <w:rFonts w:ascii="Verdana" w:eastAsia="Times New Roman" w:hAnsi="Verdana"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6A6049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  <w:bookmarkStart w:id="15" w:name="LETTER.BLOCK18"/>
                                    <w:bookmarkEnd w:id="15"/>
                                  </w:p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Borders>
                                        <w:top w:val="single" w:sz="6" w:space="0" w:color="660000"/>
                                        <w:left w:val="single" w:sz="6" w:space="0" w:color="660000"/>
                                        <w:bottom w:val="single" w:sz="6" w:space="0" w:color="660000"/>
                                        <w:right w:val="single" w:sz="6" w:space="0" w:color="660000"/>
                                      </w:tblBorders>
                                      <w:shd w:val="clear" w:color="auto" w:fill="B1FFFF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41"/>
                                    </w:tblGrid>
                                    <w:tr w:rsidR="0000000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B1FFFF"/>
                                          <w:vAlign w:val="center"/>
                                          <w:hideMark/>
                                        </w:tcPr>
                                        <w:p w:rsidR="00000000" w:rsidRDefault="006A6049">
                                          <w:pPr>
                                            <w:spacing w:after="150"/>
                                            <w:jc w:val="center"/>
                                            <w:rPr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 xml:space="preserve">  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noProof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drawing>
                                              <wp:inline distT="0" distB="0" distL="0" distR="0" wp14:anchorId="7455DB39" wp14:editId="1CC81F3B">
                                                <wp:extent cx="2638425" cy="1114425"/>
                                                <wp:effectExtent l="0" t="0" r="9525" b="9525"/>
                                                <wp:docPr id="16" name="Picture 16" descr="https://files.constantcontact.com/467783a7001/d1c75f9c-49cf-4e3e-b4d4-28e79c19e396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6" descr="https://files.constantcontact.com/467783a7001/d1c75f9c-49cf-4e3e-b4d4-28e79c19e396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2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638425" cy="11144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Verdana" w:eastAsia="Times New Roman" w:hAnsi="Verdan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 xml:space="preserve">  </w:t>
                                          </w:r>
                                          <w:r>
                                            <w:rPr>
                                              <w:rFonts w:ascii="Verdana" w:eastAsia="Times New Roman" w:hAnsi="Verdana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6A604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000000" w:rsidRDefault="006A604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000000" w:rsidRDefault="006A604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6A604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6A604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divId w:val="768042911"/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0000" w:rsidRDefault="006A604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6A6049">
                  <w:pPr>
                    <w:shd w:val="clear" w:color="auto" w:fill="FFFFFF"/>
                    <w:jc w:val="center"/>
                    <w:divId w:val="768042911"/>
                    <w:rPr>
                      <w:rFonts w:ascii="Verdana" w:eastAsia="Times New Roman" w:hAnsi="Verdana"/>
                      <w:vanish/>
                      <w:color w:val="5B5B5B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06"/>
                  </w:tblGrid>
                  <w:tr w:rsidR="00000000">
                    <w:trPr>
                      <w:divId w:val="768042911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8"/>
                          <w:gridCol w:w="9150"/>
                          <w:gridCol w:w="478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6A6049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4462E822" wp14:editId="2170480E">
                                    <wp:extent cx="9525" cy="47625"/>
                                    <wp:effectExtent l="0" t="0" r="0" b="0"/>
                                    <wp:docPr id="17" name="Picture 17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1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5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22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000000" w:rsidRDefault="006A6049">
                                          <w:pPr>
                                            <w:jc w:val="center"/>
                                            <w:divId w:val="1104030576"/>
                                            <w:rPr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footercolumn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Pleasantville Community Synagogue</w:t>
                                          </w:r>
                                          <w:r>
                                            <w:rPr>
                                              <w:rStyle w:val="hideinmobile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rStyle w:val="footercolumn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 xml:space="preserve"> 219 Bedford Road</w:t>
                                          </w:r>
                                          <w:r>
                                            <w:rPr>
                                              <w:rStyle w:val="hideinmobile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rStyle w:val="footercolumn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 xml:space="preserve"> PO Box 148</w:t>
                                          </w:r>
                                          <w:r>
                                            <w:rPr>
                                              <w:rStyle w:val="hideinmobile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rStyle w:val="footercolumn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 Pleasantville</w:t>
                                          </w:r>
                                          <w:r>
                                            <w:rPr>
                                              <w:rStyle w:val="hideinmobile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rStyle w:val="footercolumn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  <w:t> NY 10570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5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6A6049">
                                                <w:pPr>
                                                  <w:jc w:val="center"/>
                                                  <w:divId w:val="2137411843"/>
                                                  <w:rPr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27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>SafeUnsubscribe</w:t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>™</w:t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marcy.gray@verizon.net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6A6049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5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000000" w:rsidRDefault="006A6049">
                                                <w:pPr>
                                                  <w:jc w:val="center"/>
                                                  <w:divId w:val="435517505"/>
                                                  <w:rPr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28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>Forward email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footercolumn"/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Style w:val="hideinmobile"/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>|</w:t>
                                                </w:r>
                                                <w:r>
                                                  <w:rPr>
                                                    <w:rStyle w:val="hideinmobile"/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  <w:hyperlink r:id="rId2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>Update Profile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hideinmobile"/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> |</w:t>
                                                </w:r>
                                                <w:r>
                                                  <w:rPr>
                                                    <w:rStyle w:val="hideinmobile"/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  <w:hyperlink r:id="rId30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>About our service provider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6A6049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5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6A6049">
                                                <w:pPr>
                                                  <w:jc w:val="center"/>
                                                  <w:divId w:val="1064721881"/>
                                                  <w:rPr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>Sent by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hyperlink r:id="rId31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eastAsia="Times New Roman" w:hAnsi="Verdana"/>
                                                      <w:color w:val="5D5D5D"/>
                                                      <w:sz w:val="18"/>
                                                      <w:szCs w:val="18"/>
                                                    </w:rPr>
                                                    <w:t>info@shalompcs.com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Verdana" w:eastAsia="Times New Roman" w:hAnsi="Verdana"/>
                                                    <w:color w:val="5D5D5D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in collaboration with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6A6049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300" w:type="dxa"/>
                                            <w:left w:w="0" w:type="dxa"/>
                                            <w:bottom w:w="30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5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6A6049">
                                                <w:pPr>
                                                  <w:jc w:val="center"/>
                                                  <w:divId w:val="1327127386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 wp14:anchorId="6B89038C" wp14:editId="0259F020">
                                                      <wp:extent cx="1714500" cy="609600"/>
                                                      <wp:effectExtent l="0" t="0" r="0" b="0"/>
                                                      <wp:docPr id="18" name="Picture 18" descr="Constant Contact">
                                                        <a:hlinkClick xmlns:a="http://schemas.openxmlformats.org/drawingml/2006/main" r:id="rId32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8" descr="Constant Contac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33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714500" cy="6096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920" w:type="dxa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20"/>
                                                </w:tblGrid>
                                                <w:tr w:rsidR="00000000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p w:rsidR="00000000" w:rsidRDefault="006A6049">
                                                      <w:pPr>
                                                        <w:divId w:val="875964171"/>
                                                        <w:rPr>
                                                          <w:rFonts w:ascii="Verdana" w:eastAsia="Times New Roman" w:hAnsi="Verdana"/>
                                                          <w:color w:val="184F8E"/>
                                                          <w:sz w:val="17"/>
                                                          <w:szCs w:val="17"/>
                                                        </w:rPr>
                                                      </w:pPr>
                                                      <w:hyperlink r:id="rId34" w:tgtFrame="_blank" w:history="1"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ascii="Verdana" w:eastAsia="Times New Roman" w:hAnsi="Verdana"/>
                                                            <w:color w:val="184F8E"/>
                                                            <w:sz w:val="17"/>
                                                            <w:szCs w:val="17"/>
                                                            <w:u w:val="none"/>
                                                          </w:rPr>
                                                          <w:t>Try it free today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6A6049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6A6049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6A604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6A604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6A6049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4F5D9C11" wp14:editId="55392AF8">
                                    <wp:extent cx="9525" cy="47625"/>
                                    <wp:effectExtent l="0" t="0" r="0" b="0"/>
                                    <wp:docPr id="19" name="Picture 19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00000" w:rsidRDefault="006A6049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6A604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6A604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F289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6A60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AF2895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6A604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A6049" w:rsidRDefault="006A6049">
      <w:pPr>
        <w:rPr>
          <w:rFonts w:eastAsia="Times New Roman"/>
        </w:rPr>
      </w:pPr>
    </w:p>
    <w:sectPr w:rsidR="006A6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2A3B96"/>
    <w:rsid w:val="002A3B96"/>
    <w:rsid w:val="006A6049"/>
    <w:rsid w:val="00AF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2A3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96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2A3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96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2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27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77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0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91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6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7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6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27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1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6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86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8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2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3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2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4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35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15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34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53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1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m3HF3JNm4_wfStCyc9eSHFqIedulZq1NUJUx1YbCHWLGFhbqbKKRlmq-N_vEMfT_DfqIQMCqEeBDF9klUzO4PHrcpat2XC1mzlNpXYemfr6HeeSTiaStIcPGLS0EzE1InwNu5Uib8z4aDfK_RetzD_5GWAz-Rt5aQag_GBwSlOE=&amp;c=&amp;ch=" TargetMode="External"/><Relationship Id="rId13" Type="http://schemas.openxmlformats.org/officeDocument/2006/relationships/hyperlink" Target="http://r20.rs6.net/tn.jsp?f=001m3HF3JNm4_wfStCyc9eSHFqIedulZq1NUJUx1YbCHWLGFhbqbKKRluUQDkjZNZJNL3vVx6NucgiiOrpIMhfj6e6xXaWInrDh7824ucWevBlovjHBA6-2k73-dPQNWFNyAhNori1u68ZwtqYm-_xxquP0h1ZvKk9C-HOYhw-foQ-7ISv4Kac2uw==&amp;c=&amp;ch=" TargetMode="External"/><Relationship Id="rId18" Type="http://schemas.openxmlformats.org/officeDocument/2006/relationships/hyperlink" Target="http://r20.rs6.net/tn.jsp?f=001m3HF3JNm4_wfStCyc9eSHFqIedulZq1NUJUx1YbCHWLGFhbqbKKRloThJYWhiV-R9MHOEJvZkWnzwqvPz40OeLQnyP33EoHHSrCxxFbKe0oFdTlL2x1CkLu2iRg3b1jsjzNpo-hNRw0vpP8vowPhRrB1vfbs6rPMznLTzfPJhEuabhnshttUSw==&amp;c=&amp;ch=" TargetMode="External"/><Relationship Id="rId26" Type="http://schemas.openxmlformats.org/officeDocument/2006/relationships/image" Target="https://imgssl.constantcontact.com/letters/images/sys/S.gif" TargetMode="External"/><Relationship Id="rId3" Type="http://schemas.openxmlformats.org/officeDocument/2006/relationships/settings" Target="settings.xml"/><Relationship Id="rId21" Type="http://schemas.openxmlformats.org/officeDocument/2006/relationships/image" Target="https://files.constantcontact.com/467783a7001/6168268e-accc-4aa7-8470-6b26efc337f0.png" TargetMode="External"/><Relationship Id="rId34" Type="http://schemas.openxmlformats.org/officeDocument/2006/relationships/hyperlink" Target="http://www.constantcontact.com/index.jsp?cc=news09" TargetMode="External"/><Relationship Id="rId7" Type="http://schemas.openxmlformats.org/officeDocument/2006/relationships/image" Target="https://files.constantcontact.com/467783a7001/c3723842-7a69-4f1f-9db6-30971d01b13b.jpg" TargetMode="External"/><Relationship Id="rId12" Type="http://schemas.openxmlformats.org/officeDocument/2006/relationships/hyperlink" Target="mailto:cathy@sproutwestchester.org" TargetMode="External"/><Relationship Id="rId17" Type="http://schemas.openxmlformats.org/officeDocument/2006/relationships/hyperlink" Target="mailto:leylaz@optonline.net" TargetMode="External"/><Relationship Id="rId25" Type="http://schemas.openxmlformats.org/officeDocument/2006/relationships/image" Target="https://files.constantcontact.com/467783a7001/d1c75f9c-49cf-4e3e-b4d4-28e79c19e396.jpg" TargetMode="External"/><Relationship Id="rId33" Type="http://schemas.openxmlformats.org/officeDocument/2006/relationships/image" Target="https://imgssl.constantcontact.com/ui/images1/ctct-logo.pn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gray@shalompcs.com" TargetMode="External"/><Relationship Id="rId20" Type="http://schemas.openxmlformats.org/officeDocument/2006/relationships/image" Target="https://files.constantcontact.com/467783a7001/0c233a2d-448a-4e3a-a89f-e0d1495a1023.jpg" TargetMode="External"/><Relationship Id="rId29" Type="http://schemas.openxmlformats.org/officeDocument/2006/relationships/hyperlink" Target="https://visitor.constantcontact.com/do?p=oo&amp;m=001alPc9H10Xu-WaiRHDI9ghA%3D%3D&amp;ch=&amp;ca=26512830-7aae-47e7-abe8-fe932197fbf6" TargetMode="External"/><Relationship Id="rId1" Type="http://schemas.openxmlformats.org/officeDocument/2006/relationships/styles" Target="styles.xml"/><Relationship Id="rId6" Type="http://schemas.openxmlformats.org/officeDocument/2006/relationships/image" Target="https://files.constantcontact.com/467783a7001/a27eacdd-c310-4065-9c75-9cc69d174874.jpg" TargetMode="External"/><Relationship Id="rId11" Type="http://schemas.openxmlformats.org/officeDocument/2006/relationships/image" Target="https://files.constantcontact.com/467783a7001/4efec76a-7af6-4bdd-a2d4-1d84c13b1e21.jpg" TargetMode="External"/><Relationship Id="rId24" Type="http://schemas.openxmlformats.org/officeDocument/2006/relationships/hyperlink" Target="http://r20.rs6.net/tn.jsp?f=001m3HF3JNm4_wfStCyc9eSHFqIedulZq1NUJUx1YbCHWLGFhbqbKKRlm2PUufGBPcQ8uteu8ECKdD_cwVBfaSdVxdqO9HoKJwB-EGXN1Ulhjkg-WlsvWhbHU7OFa852tSOWwdtFvS0Tv9aVNZWi8FcZiXEf2Plkkp_SvtNKkLLZ59P-_TnDO_GEVQA2-BvB7WaNm3bBS_daOATAARDWHCxwQ==&amp;c=&amp;ch=" TargetMode="External"/><Relationship Id="rId32" Type="http://schemas.openxmlformats.org/officeDocument/2006/relationships/hyperlink" Target="http://www.constantcontact.com/index.jsp?cc=news09" TargetMode="External"/><Relationship Id="rId5" Type="http://schemas.openxmlformats.org/officeDocument/2006/relationships/image" Target="http://r20.rs6.net/on.jsp?a=1101562148708&amp;r=3&amp;c=&amp;d=1131769417316&amp;ch=&amp;ca=26512830-7aae-47e7-abe8-fe932197fbf6&amp;o=https://imgssl.constantcontact.com/ui/images1/s.gif" TargetMode="External"/><Relationship Id="rId15" Type="http://schemas.openxmlformats.org/officeDocument/2006/relationships/hyperlink" Target="http://r20rs6.net/tn.jsp?f=001m3HF3JNm4_wfStCyc9eSHFqIedulZq1NUJUx1YbCHWLGFhbqbKKRlk5V9Jr0Op3zWG3UO2zHLVrg2VJ9ACvMAh74mMMlZpmU0TTRqUzmMfH-NHUX9IMYFs5aO0OVTlGfus921NoxmzxzENlGD6T6fCdLHCHWdng2v0R3sCfJMBS32n_kyP13ZQ==&amp;c=&amp;ch=" TargetMode="External"/><Relationship Id="rId23" Type="http://schemas.openxmlformats.org/officeDocument/2006/relationships/hyperlink" Target="mailto:pcsdinner18@gmail.com" TargetMode="External"/><Relationship Id="rId28" Type="http://schemas.openxmlformats.org/officeDocument/2006/relationships/hyperlink" Target="http://ui.constantcontact.com/sa/fwtf.jsp?llr=e86qd6bab&amp;m=1101562148708&amp;ea=marcy.gray%40verizon.net&amp;a=113176941731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r20.rs6.net/tn.jsp?f=001m3HF3JNm4_wfStCyc9eSHFqIedulZq1NUJUx1YbCHWLGFhbqbKKRlusTxamcFGhZ0RfTDwQmhEg_Ig0uVdpY-wBzwuvzA-QBV5icQ7t2Kv1_9ZZikIrP7jX9BLqilsj9hfeftBz123NsyQHdchvPUHbAl62ovDcKDoSPQ3BH9RlBK5Pc9mVbwArUNbsBBkIB&amp;c=&amp;ch=" TargetMode="External"/><Relationship Id="rId19" Type="http://schemas.openxmlformats.org/officeDocument/2006/relationships/image" Target="https://files.constantcontact.com/467783a7001/83a26ce3-9311-4648-9322-d3132c39a3ee.jpg" TargetMode="External"/><Relationship Id="rId31" Type="http://schemas.openxmlformats.org/officeDocument/2006/relationships/hyperlink" Target="mailto:info@shalompc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halompcs.com" TargetMode="External"/><Relationship Id="rId14" Type="http://schemas.openxmlformats.org/officeDocument/2006/relationships/hyperlink" Target="mailto:guy@jteenleadership.org" TargetMode="External"/><Relationship Id="rId22" Type="http://schemas.openxmlformats.org/officeDocument/2006/relationships/image" Target="https://files.constantcontact.com/467783a7001/d4aed8f7-93bf-432e-902a-5b35e2ee71d5.png" TargetMode="External"/><Relationship Id="rId27" Type="http://schemas.openxmlformats.org/officeDocument/2006/relationships/hyperlink" Target="https://visitor.constantcontact.com/do?p=un&amp;m=001alPc9H10Xu-WaiRHDI9ghA%3D%3D&amp;ch=&amp;ca=26512830-7aae-47e7-abe8-fe932197fbf6" TargetMode="External"/><Relationship Id="rId30" Type="http://schemas.openxmlformats.org/officeDocument/2006/relationships/hyperlink" Target="http://www.constantcontact.com/legal/service-provider?cc=about-service-provider" TargetMode="Externa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4</TotalTime>
  <Pages>3</Pages>
  <Words>981</Words>
  <Characters>5594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</dc:creator>
  <cp:lastModifiedBy>Marcy</cp:lastModifiedBy>
  <cp:revision>3</cp:revision>
  <dcterms:created xsi:type="dcterms:W3CDTF">2018-12-13T16:19:00Z</dcterms:created>
  <dcterms:modified xsi:type="dcterms:W3CDTF">2018-12-13T16:23:00Z</dcterms:modified>
</cp:coreProperties>
</file>