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71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071CE7">
                  <w:pPr>
                    <w:spacing w:line="15" w:lineRule="atLeast"/>
                    <w:divId w:val="298460284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Our Community This Week</w:t>
                  </w:r>
                </w:p>
                <w:p w:rsidR="00000000" w:rsidRDefault="00071CE7">
                  <w:pPr>
                    <w:divId w:val="79378455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673A17F8" wp14:editId="3AB66B26">
                        <wp:extent cx="9525" cy="9525"/>
                        <wp:effectExtent l="0" t="0" r="0" b="0"/>
                        <wp:docPr id="5" name="Picture 5" descr="http://r20.rs6.net/on.jsp?ca=f923eb7c-5544-4706-9c06-1ba013e8a2a4&amp;a=1101562148708&amp;d=1123759983301&amp;r=3&amp;o=http://ui.constantcontact.com/images/p1x1.gif&amp;c=&amp;ch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ca=f923eb7c-5544-4706-9c06-1ba013e8a2a4&amp;a=1101562148708&amp;d=1123759983301&amp;r=3&amp;o=http://ui.constantcontact.com/images/p1x1.gif&amp;c=&amp;ch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7937845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071CE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339536C" wp14:editId="4941F5B4">
                              <wp:extent cx="9525" cy="47625"/>
                              <wp:effectExtent l="0" t="0" r="0" b="0"/>
                              <wp:docPr id="6" name="Picture 6" descr="https://static.ctctcdn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static.ctctcdn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071CE7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27BDF53" wp14:editId="653330F7">
                                                <wp:extent cx="47625" cy="9525"/>
                                                <wp:effectExtent l="0" t="0" r="0" b="0"/>
                                                <wp:docPr id="7" name="Picture 7" descr="https://static.ctctcdn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static.ctctcdn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71CE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71CE7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071CE7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77EA6E50" wp14:editId="7796EA32">
                                                            <wp:extent cx="47625" cy="9525"/>
                                                            <wp:effectExtent l="0" t="0" r="0" b="0"/>
                                                            <wp:docPr id="8" name="Picture 8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71C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CCFFCC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CCFFCC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227153745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SAVE THE DATE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437719217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for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188810386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  <w:t>Shabbat Across America!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1665282258"/>
                                                  <w:rPr>
                                                    <w:rStyle w:val="Strong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Friday evening, March 4, 2016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1270235306"/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See details below ...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71C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BF5300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BF5300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1010837689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Pleasantville Community Synagogue Weekly E-mail Blast 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1595750104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February 11-18, 2016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71C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071CE7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73A37905" wp14:editId="6166B491">
                                                            <wp:extent cx="47625" cy="9525"/>
                                                            <wp:effectExtent l="0" t="0" r="0" b="0"/>
                                                            <wp:docPr id="9" name="Picture 9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71C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25" w:type="dxa"/>
                                                  <w:left w:w="300" w:type="dxa"/>
                                                  <w:bottom w:w="22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702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02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071CE7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3C2A1357" wp14:editId="3534C354">
                                                            <wp:extent cx="4362450" cy="2343150"/>
                                                            <wp:effectExtent l="0" t="0" r="0" b="0"/>
                                                            <wp:docPr id="10" name="Picture 10" descr="http://files.ctctcdn.com/467783a7001/f76d8238-1295-4f6a-9694-a98915b9ce3e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http://files.ctctcdn.com/467783a7001/f76d8238-1295-4f6a-9694-a98915b9ce3e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362450" cy="23431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71C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Shabbat Services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71C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1440759242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 Friday night: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969824198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8 pm :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Special Prime-Time Shabbat service, 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1953587394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hosted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by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Tikkun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Olam/Social Action Committee.  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246228654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Rabbi Julie will speak about our focus issue of the year: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Refugees, and what we can do to help.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Cantor Isabel will lead a concurrent children's service.  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11436944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Followed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by a delicious wine and cheese and sushi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oneg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144130945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  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613169864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Saturday morning: 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spacing w:after="240"/>
                                                  <w:jc w:val="center"/>
                                                  <w:divId w:val="633485290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9:15 am: Spiritual Teachings and Meditation session with Rabbi Julie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515466545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10 am: Morning service, with special guest, Eden Herman, cousin of PCS members Monique and David Rosen, who is now ser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ving in the Israeli Army.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We will welcome her and hear a little about her service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in the IDF's Rescue Division.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Services followed by a Kiddush lunch at noon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spacing w:after="240"/>
                                                  <w:jc w:val="center"/>
                                                  <w:divId w:val="894463421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and Torah Study led by Rabbi Julie, 12:30-1:15 pm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900291319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698630122"/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>Parasha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of the Week: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8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Comic Sans MS" w:eastAsia="Times New Roman" w:hAnsi="Comic Sans MS" w:cs="Arial"/>
                                                      <w:i/>
                                                      <w:iCs/>
                                                      <w:color w:val="000002"/>
                                                      <w:sz w:val="20"/>
                                                      <w:szCs w:val="20"/>
                                                    </w:rPr>
                                                    <w:t>Terumah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33091055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>What is G-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>dcast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? Click on link of the Torah portion above to watch 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i/>
                                                    <w:iCs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Comic Sans MS" w:eastAsia="Times New Roman" w:hAnsi="Comic Sans MS" w:cs="Arial"/>
                                                    <w:color w:val="000002"/>
                                                    <w:sz w:val="20"/>
                                                    <w:szCs w:val="20"/>
                                                  </w:rPr>
                                                  <w:t>short cartoons based on the story Jews are reading in the Torah this week.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71C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071CE7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4436355F" wp14:editId="6EAA5EC4">
                                                            <wp:extent cx="47625" cy="9525"/>
                                                            <wp:effectExtent l="0" t="0" r="0" b="0"/>
                                                            <wp:docPr id="11" name="Picture 11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71C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071CE7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Upcoming Events at PCS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divId w:val="1169708534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071CE7">
                                                <w:pPr>
                                                  <w:divId w:val="67164101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PRIME TIME SHABBAT SERVICE an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d REPAIRING THE WORLD - Friday, Feb. 12, 8 pm. Sponsored by the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Tikkun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Olam/Social Action Committee. Find out how YOU can help repair the world...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EXECUTIVE COMMITTEE MEETING - Sunday, Feb. 21, 7:30 pm. 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divId w:val="169719459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071CE7">
                                                <w:pPr>
                                                  <w:divId w:val="141531936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ADULT ED CLASS with RABBI JULIE - Part Two, Wedne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sday, Feb. 24, 7:30 pm. Learn all about Purim! The "backstory" to the Whole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Megillah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...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BAR/BAT MITZVAH FAMILY DISCUSSION AT RABBI JULIE'S HOME - Thursday, Feb. 25, 6:15 - 7 pm. To RSVP or for more information, e-mail Rabbi Julie,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rabbi@shalompcs.com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divId w:val="62443196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SNAP ("Special Needs at Pleasantville") DINNER AND SERVICE - Friday, Feb. 26. Dinner at 6 pm, followed by Shabbat service at 6:45 pm. All are welcome! For more information or to RSVP, e-mail Vivian at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vivianpiano@yahoo.com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HONORING PCS CONGREGANT VIVIAN CHANG FREIHEIT - Wednesday, March 2, 7:30 pm at the Jewish Community Center of Harrison. The Westchester Jewish Council will honor Vivian as one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of the Jewish community's "outstanding volunteers" at its 21st Annual Julian Bernstein Service Award. All are welcome.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SHABBAT ACROSS AMERICA CELEBRATION! - Friday, 6:30 pm, March 4, at the PLEASANTVILLE COTTAGE SCHOOL. Join us as PCS takes part in celebr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ating Shabbat with thousands of people throughout the country. To RSVP, e-mail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Marcy Gray,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call 769-2672 or for more information click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for flyer.  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divId w:val="1255742052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divId w:val="182744014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Free Yoga class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- Mondays, 7:15 pm.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For more information, e-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mail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proofErr w:type="gramEnd"/>
                                                <w:hyperlink r:id="rId1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2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Susan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2"/>
                                                      <w:sz w:val="20"/>
                                                      <w:szCs w:val="20"/>
                                                    </w:rPr>
                                                    <w:t>Safranek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2"/>
                                                      <w:sz w:val="20"/>
                                                      <w:szCs w:val="20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71C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071CE7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19027C91" wp14:editId="0F7187CB">
                                                            <wp:extent cx="47625" cy="9525"/>
                                                            <wp:effectExtent l="0" t="0" r="0" b="0"/>
                                                            <wp:docPr id="12" name="Picture 12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71C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71CE7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173244E" wp14:editId="09448899">
                                                      <wp:extent cx="47625" cy="9525"/>
                                                      <wp:effectExtent l="0" t="0" r="0" b="0"/>
                                                      <wp:docPr id="13" name="Picture 13" descr="https://static.ctctcdn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static.ctctcdn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71C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71CE7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543296111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875197152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71CE7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071CE7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25391B44" wp14:editId="1AD7D6B3">
                                                            <wp:extent cx="47625" cy="9525"/>
                                                            <wp:effectExtent l="0" t="0" r="0" b="0"/>
                                                            <wp:docPr id="14" name="Picture 14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71CE7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678435813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950089332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1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divId w:val="2028560865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share a joyous spiritual and cultur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71CE7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071CE7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000FF"/>
                                                    <w:sz w:val="20"/>
                                                    <w:szCs w:val="20"/>
                                                  </w:rPr>
                                                  <w:drawing>
                                                    <wp:inline distT="0" distB="0" distL="0" distR="0" wp14:anchorId="65544015" wp14:editId="6C2B422A">
                                                      <wp:extent cx="342900" cy="342900"/>
                                                      <wp:effectExtent l="0" t="0" r="0" b="0"/>
                                                      <wp:docPr id="15" name="Picture 15" descr="Like us on Facebook">
                                                        <a:hlinkClick xmlns:a="http://schemas.openxmlformats.org/drawingml/2006/main" r:id="rId1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Like us on 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42900" cy="342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71CE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71CE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71CE7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00000" w:rsidRDefault="00071CE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71CE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71CE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071CE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2962B9C" wp14:editId="6613DE28">
                              <wp:extent cx="9525" cy="47625"/>
                              <wp:effectExtent l="0" t="0" r="0" b="0"/>
                              <wp:docPr id="16" name="Picture 16" descr="https://static.ctctcdn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static.ctctcdn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071CE7">
                  <w:pPr>
                    <w:shd w:val="clear" w:color="auto" w:fill="FFFFFF"/>
                    <w:jc w:val="center"/>
                    <w:divId w:val="79378455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7937845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071CE7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233E803F" wp14:editId="2FCAB0F4">
                                    <wp:extent cx="9525" cy="47625"/>
                                    <wp:effectExtent l="0" t="0" r="0" b="0"/>
                                    <wp:docPr id="17" name="Picture 17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 w:rsidTr="00C07796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071CE7">
                                          <w:pPr>
                                            <w:jc w:val="center"/>
                                            <w:divId w:val="9394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071C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C07796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071CE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71CE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71CE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071CE7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446BB7C" wp14:editId="78933F9D">
                                    <wp:extent cx="9525" cy="47625"/>
                                    <wp:effectExtent l="0" t="0" r="0" b="0"/>
                                    <wp:docPr id="19" name="Picture 19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071CE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071CE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071C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71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071CE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71CE7" w:rsidRDefault="00071CE7">
      <w:pPr>
        <w:rPr>
          <w:rFonts w:eastAsia="Times New Roman"/>
        </w:rPr>
      </w:pPr>
    </w:p>
    <w:sectPr w:rsidR="00071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C07796"/>
    <w:rsid w:val="00071CE7"/>
    <w:rsid w:val="00C0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9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9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0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91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5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2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49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16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4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46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9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3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91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7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3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7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J8iAJD9bbmiLqyACUk_lzBsXezGZgfzneEQDYNFJeQbVzyRuaR84-bBM5aP5w3qHp_iJH6b6t2ZAYZkad_hHqggXffHUNNsfrDuUQKSZ-gjL9Zp13Prs6NFRfiWuwxhhb8f7AphVpwAlgJyClpLkthxUPisr_NeolXkXjKb9xXhK5jW_BlUwEh5KtaJ0GpXn&amp;c=&amp;ch=" TargetMode="External"/><Relationship Id="rId13" Type="http://schemas.openxmlformats.org/officeDocument/2006/relationships/hyperlink" Target="mailto:LaraSue22@aol.com" TargetMode="External"/><Relationship Id="rId18" Type="http://schemas.openxmlformats.org/officeDocument/2006/relationships/image" Target="https://static.ctctcdn.com/ui/images1/ic_fbk_36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://files.ctctcdn.com/467783a7001/f76d8238-1295-4f6a-9694-a98915b9ce3e.jpg" TargetMode="External"/><Relationship Id="rId12" Type="http://schemas.openxmlformats.org/officeDocument/2006/relationships/hyperlink" Target="http://r20.rs6.net/tn.jsp?f=001J8iAJD9bbmiLqyACUk_lzBsXezGZgfzneEQDYNFJeQbVzyRuaR84-TR3TkZmYFebb8Rl_ozaC4pvKv-Wyjmjkl_lMNzc9ic7MkrOKZ2lRRmk7o32cjBTNSp4qDCqdhEN3KO0cc9h8PvZn18QE3hvJnbKnEa22a3XNjLKtBBgVo12aMbz1SMRG1dki5OIhtl_tXRB2KNATxvo397gQg2OwLAPaact3FdKrsnpEcNlE7BIsvRgW3hkWA==&amp;c=&amp;ch=" TargetMode="External"/><Relationship Id="rId17" Type="http://schemas.openxmlformats.org/officeDocument/2006/relationships/hyperlink" Target="http://r20.rs6.net/tn.jsp?f=001J8iAJD9bbmiLqyACUk_lzBsXezGZgfzneEQDYNFJeQbVzyRuaR84-b4Y4HaT5wJ8vJd6jA0f5PKFSpUCK97eBtC22sTlK4K9YjVjYy7a1JieeTStJDGddhogwKCFjhHb4C6xm0TkmNSlqj12QOUBEGT2qP7G-ZExE8LZllPhVksCYb6vMpHGhv2XNjKFBMceHbTiJaz8jdPaDPFc_73rot6qx_9o2UsuZwbV3Wtu9AjETA4JzortvaBNrexSfD-S&amp;c=&amp;ch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shalompcs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s://static.ctctcdn.com/letters/images/1101116784221/S.gif" TargetMode="External"/><Relationship Id="rId11" Type="http://schemas.openxmlformats.org/officeDocument/2006/relationships/hyperlink" Target="mailto:mgray@shalompcs.com" TargetMode="External"/><Relationship Id="rId5" Type="http://schemas.openxmlformats.org/officeDocument/2006/relationships/image" Target="http://r20.rs6.net/on.jsp?ca=f923eb7c-5544-4706-9c06-1ba013e8a2a4&amp;a=1101562148708&amp;d=1123759983301&amp;r=3&amp;o=http://ui.constantcontact.com/images/p1x1.gif&amp;c=&amp;ch=" TargetMode="External"/><Relationship Id="rId15" Type="http://schemas.openxmlformats.org/officeDocument/2006/relationships/hyperlink" Target="http://r20.rs6.net/tn.jsp?f=001J8iAJD9bbmiLqyACUk_lzBsXezGZgfzneEQDYNFJeQbVzyRuaR84-fpDM8Yb1K0WF6MwPQLjiBgJ3jJnA401CDXLWx5xGXfmfFI-ExUfML5tirU8fN5j4wnPoSyC5uhLaloRDE2E0EcrHcb1sclyiHAdP_8XGQF8dhHYCOcig8E=&amp;c=&amp;ch=" TargetMode="External"/><Relationship Id="rId10" Type="http://schemas.openxmlformats.org/officeDocument/2006/relationships/hyperlink" Target="mailto:vivianpiano@yahoo.com" TargetMode="External"/><Relationship Id="rId19" Type="http://schemas.openxmlformats.org/officeDocument/2006/relationships/image" Target="https://imgssl.constantcontact.com/letters/images/1101116784221/S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bbi@shalompcs.com" TargetMode="External"/><Relationship Id="rId14" Type="http://schemas.openxmlformats.org/officeDocument/2006/relationships/hyperlink" Target="mailto:rabbi@shalomp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3</Pages>
  <Words>637</Words>
  <Characters>3631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2016-02-11T14:44:00Z</dcterms:created>
  <dcterms:modified xsi:type="dcterms:W3CDTF">2016-02-11T14:44:00Z</dcterms:modified>
</cp:coreProperties>
</file>