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82F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  <w:hidden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</w:tcPr>
                <w:p w:rsidR="00000000" w:rsidRDefault="00782FE1">
                  <w:pPr>
                    <w:spacing w:line="15" w:lineRule="atLeast"/>
                    <w:divId w:val="740567536"/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</w:pPr>
                  <w:r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  <w:t>SAVE THE DATE: Saturday, May 12 for the Big Gala!</w:t>
                  </w:r>
                </w:p>
                <w:p w:rsidR="00000000" w:rsidRDefault="00782FE1">
                  <w:pPr>
                    <w:divId w:val="2147113807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5B5B5B"/>
                      <w:sz w:val="20"/>
                      <w:szCs w:val="20"/>
                    </w:rPr>
                    <w:drawing>
                      <wp:inline distT="0" distB="0" distL="0" distR="0" wp14:anchorId="65A9BB57" wp14:editId="3B84F80F">
                        <wp:extent cx="9525" cy="9525"/>
                        <wp:effectExtent l="0" t="0" r="0" b="0"/>
                        <wp:docPr id="5" name="Picture 5" descr="http://r20.rs6.net/on.jsp?a=1101562148708&amp;r=3&amp;c=&amp;d=1130067376158&amp;ch=&amp;ca=62f195c7-6b80-4355-b94c-2750e48a8d3d&amp;o=https://imgssl.constantcontact.com/ui/images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20.rs6.net/on.jsp?a=1101562148708&amp;r=3&amp;c=&amp;d=1130067376158&amp;ch=&amp;ca=62f195c7-6b80-4355-b94c-2750e48a8d3d&amp;o=https://imgssl.constantcontact.com/ui/images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8850"/>
                    <w:gridCol w:w="15"/>
                  </w:tblGrid>
                  <w:tr w:rsidR="00000000">
                    <w:trPr>
                      <w:divId w:val="2147113807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782FE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772D3029" wp14:editId="1B9D977F">
                              <wp:extent cx="9525" cy="47625"/>
                              <wp:effectExtent l="0" t="0" r="0" b="0"/>
                              <wp:docPr id="6" name="Picture 6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450" w:type="dxa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" w:type="dxa"/>
                                <w:bottom w:w="225" w:type="dxa"/>
                                <w:right w:w="75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782FE1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7C9ADB2" wp14:editId="5F192EE0">
                                                      <wp:extent cx="47625" cy="9525"/>
                                                      <wp:effectExtent l="0" t="0" r="0" b="0"/>
                                                      <wp:docPr id="7" name="Picture 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782F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782FE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BF530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BF5300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782FE1">
                                          <w:pPr>
                                            <w:jc w:val="center"/>
                                            <w:divId w:val="560487552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Pleasantville Community Synagogue Weekly E-mail Blast </w:t>
                                          </w:r>
                                        </w:p>
                                        <w:p w:rsidR="00000000" w:rsidRDefault="00782FE1">
                                          <w:pPr>
                                            <w:jc w:val="center"/>
                                            <w:divId w:val="906184947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  February 22 - March 1, 2018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82FE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782FE1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4281D77" wp14:editId="71FF531E">
                                                      <wp:extent cx="47625" cy="9525"/>
                                                      <wp:effectExtent l="0" t="0" r="0" b="0"/>
                                                      <wp:docPr id="8" name="Picture 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782F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782FE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702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02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782FE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00"/>
                                                  </w:rPr>
                                                  <w:drawing>
                                                    <wp:inline distT="0" distB="0" distL="0" distR="0" wp14:anchorId="6B248D86" wp14:editId="74562F9C">
                                                      <wp:extent cx="4362450" cy="2343150"/>
                                                      <wp:effectExtent l="0" t="0" r="0" b="0"/>
                                                      <wp:docPr id="9" name="Picture 9" descr="http://files.constantcontact.com/467783a7001/f76d8238-1295-4f6a-9694-a98915b9ce3e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://files.constantcontact.com/467783a7001/f76d8238-1295-4f6a-9694-a98915b9ce3e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362450" cy="2343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782F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782FE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782FE1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Shabbat Services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82FE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782FE1">
                                          <w:pPr>
                                            <w:jc w:val="center"/>
                                            <w:divId w:val="164130723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Friday night </w:t>
                                          </w:r>
                                        </w:p>
                                        <w:p w:rsidR="00000000" w:rsidRDefault="00782FE1">
                                          <w:pPr>
                                            <w:jc w:val="center"/>
                                            <w:divId w:val="1260677941"/>
                                            <w:rPr>
                                              <w:rFonts w:ascii="Garamond" w:eastAsia="Times New Roman" w:hAnsi="Garamond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>Please note: There will be no services. </w:t>
                                          </w:r>
                                        </w:p>
                                        <w:p w:rsidR="00000000" w:rsidRDefault="00782FE1">
                                          <w:pPr>
                                            <w:jc w:val="center"/>
                                            <w:divId w:val="800148563"/>
                                            <w:rPr>
                                              <w:rStyle w:val="Strong"/>
                                              <w:rFonts w:ascii="Arial" w:hAnsi="Arial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Strong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00000" w:rsidRDefault="00782FE1">
                                          <w:pPr>
                                            <w:jc w:val="center"/>
                                            <w:divId w:val="861473507"/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 Saturday morning</w:t>
                                          </w:r>
                                        </w:p>
                                        <w:p w:rsidR="00000000" w:rsidRDefault="00782FE1">
                                          <w:pPr>
                                            <w:jc w:val="center"/>
                                            <w:divId w:val="738750175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Please note: There will be no morning meditation.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782FE1">
                                          <w:pPr>
                                            <w:jc w:val="center"/>
                                            <w:divId w:val="1738166424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10 am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: Morning Shabbat service, followed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by a Kiddush lunch at noon and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br/>
                                            <w:t>Torah study* led by Rabbi Julie at 12:30.   </w:t>
                                          </w:r>
                                        </w:p>
                                        <w:p w:rsidR="00000000" w:rsidRDefault="00782FE1">
                                          <w:pPr>
                                            <w:jc w:val="center"/>
                                            <w:divId w:val="1939866368"/>
                                            <w:rPr>
                                              <w:rFonts w:eastAsia="Times New Roman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000000"/>
                                            </w:rPr>
                                            <w:t>~~~  </w:t>
                                          </w:r>
                                        </w:p>
                                        <w:p w:rsidR="00000000" w:rsidRDefault="00782FE1">
                                          <w:pPr>
                                            <w:jc w:val="center"/>
                                            <w:divId w:val="785388365"/>
                                            <w:rPr>
                                              <w:rFonts w:eastAsia="Times New Roman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000000"/>
                                            </w:rPr>
                                            <w:t>    </w:t>
                                          </w:r>
                                        </w:p>
                                        <w:p w:rsidR="00000000" w:rsidRDefault="00782FE1">
                                          <w:pPr>
                                            <w:divId w:val="136144740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*Jewish Ethics 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Mussar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)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. Explore the Jewish art of how to live a holy and ethical daily life, combining a study of Jewish sources with discussion of modern dilemmas.</w:t>
                                          </w:r>
                                        </w:p>
                                        <w:p w:rsidR="00000000" w:rsidRDefault="00782FE1">
                                          <w:pPr>
                                            <w:divId w:val="136144740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Th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is week the class discussion will center on the Code of Jewish Ethics, Vol. 1,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Chapter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5. Next week there will be a participant-led discussion of the Torah portion and its ethical implications. Drop-ins are welcome - we will share our books!</w:t>
                                          </w:r>
                                        </w:p>
                                        <w:p w:rsidR="00000000" w:rsidRDefault="00782FE1">
                                          <w:pPr>
                                            <w:divId w:val="136144740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782FE1">
                                          <w:pPr>
                                            <w:divId w:val="1823497906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hd w:val="clear" w:color="auto" w:fill="F3F3F3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782FE1">
                                          <w:pPr>
                                            <w:divId w:val="136144740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        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                                                     ~~~  </w:t>
                                          </w:r>
                                        </w:p>
                                        <w:p w:rsidR="00000000" w:rsidRDefault="00782FE1">
                                          <w:pPr>
                                            <w:jc w:val="center"/>
                                            <w:divId w:val="434206399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Parasha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 of the Week: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Tetzaveh</w:t>
                                            </w:r>
                                          </w:hyperlink>
                                        </w:p>
                                        <w:p w:rsidR="00000000" w:rsidRDefault="00782FE1">
                                          <w:pPr>
                                            <w:jc w:val="center"/>
                                            <w:divId w:val="574047424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 Click on the Torah portion link above to watch short cartoons based on the story that Jews are reading this week in the Torah.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82FE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782FE1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96D5D19" wp14:editId="6399516F">
                                                      <wp:extent cx="47625" cy="9525"/>
                                                      <wp:effectExtent l="0" t="0" r="0" b="0"/>
                                                      <wp:docPr id="10" name="Picture 10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782F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782FE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782FE1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BD608DD" wp14:editId="2D1EAB3A">
                                                      <wp:extent cx="47625" cy="9525"/>
                                                      <wp:effectExtent l="0" t="0" r="0" b="0"/>
                                                      <wp:docPr id="11" name="Picture 11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782F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782FE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782FE1">
                                          <w:pPr>
                                            <w:jc w:val="center"/>
                                            <w:divId w:val="136918754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40"/>
                                              <w:szCs w:val="40"/>
                                            </w:rPr>
                                            <w:t>Upcoming PCS Events and Programs</w:t>
                                          </w:r>
                                        </w:p>
                                        <w:p w:rsidR="00000000" w:rsidRDefault="00782FE1">
                                          <w:pPr>
                                            <w:jc w:val="center"/>
                                            <w:divId w:val="1799299993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782FE1">
                                          <w:pPr>
                                            <w:jc w:val="center"/>
                                            <w:divId w:val="274022799"/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PURIM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COMMUNITY CELEBRATION - Thursday, March 1, 5 pm. All are welcome to PCS for this joyful celebration! 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AWARD CEREMONY -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00000" w:rsidRDefault="00782FE1">
                                          <w:pPr>
                                            <w:jc w:val="center"/>
                                            <w:divId w:val="76645994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Thursday, March 8, 7:30 pm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, Ed Sperling will be among those honored at the 23rd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Annual Julian Bernstein Distinguished Service Awards Ceremony. Join Rabbi Julie and others from PCS to help honor Ed. </w:t>
                                          </w:r>
                                        </w:p>
                                        <w:p w:rsidR="00000000" w:rsidRDefault="00782FE1">
                                          <w:pPr>
                                            <w:jc w:val="center"/>
                                            <w:divId w:val="27402279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782FE1">
                                          <w:pPr>
                                            <w:jc w:val="center"/>
                                            <w:divId w:val="949817533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** Save the Date! **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782FE1">
                                          <w:pPr>
                                            <w:jc w:val="center"/>
                                            <w:divId w:val="108660722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Saturday night, May 12</w:t>
                                          </w:r>
                                        </w:p>
                                        <w:p w:rsidR="00000000" w:rsidRDefault="00782FE1">
                                          <w:pPr>
                                            <w:jc w:val="center"/>
                                            <w:divId w:val="274022799"/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- Join old friends and new at PCS' most fun night of the year at PCS' annual Gala Fundrais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er!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82FE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782FE1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C9B989B" wp14:editId="483A1F31">
                                                      <wp:extent cx="47625" cy="9525"/>
                                                      <wp:effectExtent l="0" t="0" r="0" b="0"/>
                                                      <wp:docPr id="12" name="Picture 12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782F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782FE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782FE1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8CB6D12" wp14:editId="2F243650">
                                                      <wp:extent cx="47625" cy="9525"/>
                                                      <wp:effectExtent l="0" t="0" r="0" b="0"/>
                                                      <wp:docPr id="13" name="Picture 13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782F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782FE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49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90"/>
                                          </w:tblGrid>
                                          <w:tr w:rsidR="00000000">
                                            <w:trPr>
                                              <w:divId w:val="1599097269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782FE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B446EC3" wp14:editId="2B59DE32">
                                                      <wp:extent cx="3486150" cy="2609850"/>
                                                      <wp:effectExtent l="0" t="0" r="0" b="0"/>
                                                      <wp:docPr id="14" name="Picture 14" descr="http://files.constantcontact.com/467783a7001/5885f341-9c20-48d4-adc6-776e363d0193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http://files.constantcontact.com/467783a7001/5885f341-9c20-48d4-adc6-776e363d0193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486150" cy="26098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782FE1">
                                          <w:pPr>
                                            <w:divId w:val="830410227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>         PCS Helps to Settle 2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1A81"/>
                                              <w:sz w:val="32"/>
                                              <w:szCs w:val="32"/>
                                              <w:vertAlign w:val="superscript"/>
                                            </w:rPr>
                                            <w:t xml:space="preserve">nd 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>Refugee Fa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>mily</w:t>
                                          </w:r>
                                        </w:p>
                                        <w:p w:rsidR="00000000" w:rsidRDefault="00782FE1">
                                          <w:pPr>
                                            <w:jc w:val="center"/>
                                            <w:divId w:val="830410227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>Can you help?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782FE1">
                                          <w:pPr>
                                            <w:divId w:val="1381439084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</w:rPr>
                                            <w:br/>
                                            <w:t>PART One, the Pleasantville/Armonk Resettlement Team affiliated with PCS, will welcome our second family on March 6! The family will be settled in White Plains.</w:t>
                                          </w:r>
                                        </w:p>
                                        <w:p w:rsidR="00000000" w:rsidRDefault="00782FE1">
                                          <w:pPr>
                                            <w:divId w:val="1236629028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 w:cs="Arial"/>
                                              <w:color w:val="001A81"/>
                                            </w:rPr>
                                            <w:t>We need drivers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</w:rPr>
                                            <w:t xml:space="preserve"> to help with transportation over the first few months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 w:cs="Arial"/>
                                              <w:color w:val="001A81"/>
                                            </w:rPr>
                                            <w:t>as well as Arabic interpreters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</w:rPr>
                                            <w:t>. If you can offer a ½ day as a periodic driver, or if you know of an Arabic speaker who can provide translation services, please contact Laurie Hirsch Schulz asap at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Verdana" w:eastAsia="Times New Roman" w:hAnsi="Verdana" w:cs="Arial"/>
                                              </w:rPr>
                                              <w:t>lhirschschulz@gmail.com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</w:rPr>
                                            <w:t xml:space="preserve"> or 914-255-0358.</w:t>
                                          </w:r>
                                        </w:p>
                                        <w:p w:rsidR="00000000" w:rsidRDefault="00782FE1">
                                          <w:pPr>
                                            <w:divId w:val="1599097269"/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 w:cs="Arial"/>
                                              <w:color w:val="000000"/>
                                            </w:rPr>
                                            <w:t>Thank you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 w:cs="Arial"/>
                                              <w:color w:val="000000"/>
                                            </w:rPr>
                                            <w:t>!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Times-New-Roman" w:eastAsia="Times New Roman" w:hAnsi="Times-New-Roman" w:cs="Arial"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82FE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782FE1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1ADF636" wp14:editId="79CB4B7B">
                                                      <wp:extent cx="47625" cy="9525"/>
                                                      <wp:effectExtent l="0" t="0" r="0" b="0"/>
                                                      <wp:docPr id="15" name="Picture 15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782F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782FE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782FE1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71BB409" wp14:editId="4CD6649B">
                                                      <wp:extent cx="47625" cy="9525"/>
                                                      <wp:effectExtent l="0" t="0" r="0" b="0"/>
                                                      <wp:docPr id="16" name="Picture 16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782F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782FE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782FE1">
                                          <w:pPr>
                                            <w:jc w:val="center"/>
                                            <w:divId w:val="532765380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40"/>
                                              <w:szCs w:val="40"/>
                                            </w:rPr>
                                            <w:t>Upcoming Teen Events and Programs  </w:t>
                                          </w:r>
                                        </w:p>
                                        <w:p w:rsidR="00000000" w:rsidRDefault="00782FE1">
                                          <w:pPr>
                                            <w:divId w:val="24557324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222222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782FE1">
                                          <w:pPr>
                                            <w:divId w:val="63394859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2222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222222"/>
                                            </w:rPr>
                                            <w:t xml:space="preserve">Hoping to start 2018 off with lots of community service? J-Teen Leadership has trips for you! Sign up to join your friends on these once in a lifetime service trip opportunities! Spots are filling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222222"/>
                                            </w:rPr>
                                            <w:t>quickly,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222222"/>
                                            </w:rPr>
                                            <w:t xml:space="preserve"> register ASAP to secure your spot. E-mail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222222"/>
                                            </w:rPr>
                                            <w:t xml:space="preserve"> </w:t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i/>
                                                <w:iCs/>
                                              </w:rPr>
                                              <w:t>sarah@jteenleadership.org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222222"/>
                                            </w:rPr>
                                            <w:t>; visi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222222"/>
                                            </w:rPr>
                                            <w:t>t</w:t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i/>
                                                <w:iCs/>
                                              </w:rPr>
                                              <w:t xml:space="preserve"> www.</w:t>
                                            </w:r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i/>
                                                <w:iCs/>
                                              </w:rPr>
                                              <w:t>jteenleadership.org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222222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782FE1">
                                          <w:pPr>
                                            <w:divId w:val="152805739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222222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782FE1">
                                          <w:pPr>
                                            <w:divId w:val="57763773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</w:rPr>
                                            <w:t> "READERS TO LEADERS" - Literacy Day in Yonkers, Sunday, April 15, 10 am-1 pm. J-Serve is looking for 8th-12th graders to help out with this great event. E-mail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13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i/>
                                                <w:iCs/>
                                              </w:rPr>
                                              <w:t>sarah@jteen</w:t>
                                            </w:r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i/>
                                                <w:iCs/>
                                              </w:rPr>
                                              <w:t>leadership.org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82FE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782FE1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7DE7602" wp14:editId="0C62138E">
                                                      <wp:extent cx="47625" cy="9525"/>
                                                      <wp:effectExtent l="0" t="0" r="0" b="0"/>
                                                      <wp:docPr id="17" name="Picture 1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782F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782FE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0000" w:rsidRDefault="00782FE1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2994E67C" wp14:editId="505AE9DA">
                                                <wp:extent cx="47625" cy="9525"/>
                                                <wp:effectExtent l="0" t="0" r="0" b="0"/>
                                                <wp:docPr id="18" name="Picture 18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82FE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782FE1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ACA42FC" wp14:editId="4C78A1E0">
                                                      <wp:extent cx="47625" cy="9525"/>
                                                      <wp:effectExtent l="0" t="0" r="0" b="0"/>
                                                      <wp:docPr id="19" name="Picture 19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9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782F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782FE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782FE1">
                                          <w:pPr>
                                            <w:jc w:val="center"/>
                                            <w:divId w:val="611865100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The PCS office is closed on Mondays.  </w:t>
                                          </w:r>
                                        </w:p>
                                        <w:p w:rsidR="00000000" w:rsidRDefault="00782FE1">
                                          <w:pPr>
                                            <w:jc w:val="center"/>
                                            <w:divId w:val="104930435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Please feel free to leave a phone message or send an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hyperlink r:id="rId14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t>email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 and a response will be forthcoming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timely manner as possible.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82FE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782FE1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AE6F088" wp14:editId="18A6694D">
                                                      <wp:extent cx="47625" cy="9525"/>
                                                      <wp:effectExtent l="0" t="0" r="0" b="0"/>
                                                      <wp:docPr id="20" name="Picture 20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0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782F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782FE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782FE1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403F4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782FE1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32264EC" wp14:editId="1986832F">
                                                      <wp:extent cx="47625" cy="9525"/>
                                                      <wp:effectExtent l="0" t="0" r="0" b="0"/>
                                                      <wp:docPr id="21" name="Picture 21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1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782F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782FE1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863668F" wp14:editId="78625689">
                                                      <wp:extent cx="47625" cy="9525"/>
                                                      <wp:effectExtent l="0" t="0" r="0" b="0"/>
                                                      <wp:docPr id="22" name="Picture 22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2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782F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782FE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403F42"/>
                                      <w:tblCellMar>
                                        <w:top w:w="135" w:type="dxa"/>
                                        <w:left w:w="0" w:type="dxa"/>
                                        <w:bottom w:w="12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782FE1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6F9EB6C2" wp14:editId="36D62D62">
                                                            <wp:extent cx="47625" cy="9525"/>
                                                            <wp:effectExtent l="0" t="0" r="0" b="0"/>
                                                            <wp:docPr id="23" name="Picture 23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3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782FE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782FE1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782FE1">
                                                <w:pPr>
                                                  <w:jc w:val="center"/>
                                                  <w:divId w:val="38215593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Lunches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with Rabbi Julie will resume Thursday, March 8 at 12:15 pm.</w:t>
                                                </w:r>
                                              </w:p>
                                              <w:p w:rsidR="00000000" w:rsidRDefault="00782FE1">
                                                <w:pPr>
                                                  <w:jc w:val="center"/>
                                                  <w:divId w:val="525994295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As always, please feel free to call or email to set up any another time to meet!  </w:t>
                                                </w:r>
                                              </w:p>
                                              <w:p w:rsidR="00000000" w:rsidRDefault="00782FE1">
                                                <w:pPr>
                                                  <w:jc w:val="center"/>
                                                  <w:divId w:val="544606273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Rabbi Julie's contact info: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782FE1">
                                                <w:pPr>
                                                  <w:jc w:val="center"/>
                                                  <w:divId w:val="534344896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rabbi@shalompcs.com;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PCS off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ice: 914-769-2672, option 3; home office: 914-495-3843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782FE1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782FE1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5197DAA6" wp14:editId="49ABE82C">
                                                            <wp:extent cx="47625" cy="9525"/>
                                                            <wp:effectExtent l="0" t="0" r="0" b="0"/>
                                                            <wp:docPr id="24" name="Picture 24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4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782FE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782FE1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782FE1">
                                                <w:pPr>
                                                  <w:jc w:val="center"/>
                                                  <w:divId w:val="1876111965"/>
                                                  <w:rPr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Pleasantville Community Synagogue </w:t>
                                                </w:r>
                                              </w:p>
                                              <w:p w:rsidR="00000000" w:rsidRDefault="00782FE1">
                                                <w:pPr>
                                                  <w:jc w:val="center"/>
                                                  <w:divId w:val="503011103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219 Bedford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Road, Pleasantville, NY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1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www.shalompcs.com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~ 914-769-2672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~</w:t>
                                                </w:r>
                                                <w:hyperlink r:id="rId1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000000" w:rsidRDefault="00782FE1">
                                                <w:pPr>
                                                  <w:jc w:val="center"/>
                                                  <w:divId w:val="570308547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Pleasantville Community Synagogue is a welcoming Jewish community with people 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of diverse traditions and backgrounds who want to share a joyous spiritual and cultural home.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782FE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782FE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782FE1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782FE1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2F6BFF7" wp14:editId="2F2F5AB9">
                                                      <wp:extent cx="47625" cy="9525"/>
                                                      <wp:effectExtent l="0" t="0" r="0" b="0"/>
                                                      <wp:docPr id="25" name="Picture 25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5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782F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782FE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782FE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782FE1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782FE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46B82593" wp14:editId="2186655A">
                              <wp:extent cx="9525" cy="47625"/>
                              <wp:effectExtent l="0" t="0" r="0" b="0"/>
                              <wp:docPr id="26" name="Picture 26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782FE1">
                  <w:pPr>
                    <w:shd w:val="clear" w:color="auto" w:fill="FFFFFF"/>
                    <w:jc w:val="center"/>
                    <w:divId w:val="2147113807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000000">
                    <w:trPr>
                      <w:divId w:val="2147113807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  <w:gridCol w:w="8850"/>
                          <w:gridCol w:w="15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782FE1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3BEAE538" wp14:editId="3D685FAC">
                                    <wp:extent cx="9525" cy="47625"/>
                                    <wp:effectExtent l="0" t="0" r="0" b="0"/>
                                    <wp:docPr id="27" name="Picture 27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000000" w:rsidTr="00D5038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</w:tcPr>
                                        <w:p w:rsidR="00000000" w:rsidRDefault="00782FE1" w:rsidP="00D5038F">
                                          <w:pPr>
                                            <w:divId w:val="936406291"/>
                                            <w:rPr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</w:tcPr>
                                        <w:p w:rsidR="00000000" w:rsidRDefault="00782F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 w:rsidTr="00D5038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</w:tcPr>
                                        <w:p w:rsidR="00000000" w:rsidRDefault="00782F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782FE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782FE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782FE1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4D1C458C" wp14:editId="50A4D7B0">
                                    <wp:extent cx="9525" cy="47625"/>
                                    <wp:effectExtent l="0" t="0" r="0" b="0"/>
                                    <wp:docPr id="29" name="Picture 29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782FE1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782FE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782FE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82F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782FE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82FE1" w:rsidRDefault="00782FE1">
      <w:pPr>
        <w:rPr>
          <w:rFonts w:eastAsia="Times New Roman"/>
        </w:rPr>
      </w:pPr>
    </w:p>
    <w:sectPr w:rsidR="00782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4D1445"/>
    <w:rsid w:val="004D1445"/>
    <w:rsid w:val="00782FE1"/>
    <w:rsid w:val="00D5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4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4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8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4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0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56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53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67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4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51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1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5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816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38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6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2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9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4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0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42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2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11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7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02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45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60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81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2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4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2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84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6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7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0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2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Mp4L7D6EBoktDLwlcdpx4ydCGr6jyFLU3Zkvel-2DJBlTxeHU6jeYK1AvmMhsLMCO3_Sp1MntOpK2jiqzEDiHJN5hcEq8Mh0BcNrHgG3g7n8Krg8bhCnpPHdkrTLOLEgH3Pqll-f9FxrVHUT4Lc6zbRPUsE6DqYLz1MA15d9E5eVcMsZzZ-2kxW9eKisIihz&amp;c=&amp;ch=" TargetMode="External"/><Relationship Id="rId13" Type="http://schemas.openxmlformats.org/officeDocument/2006/relationships/hyperlink" Target="mailto:sarah@jteenleadership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files.constantcontact.com/467783a7001/f76d8238-1295-4f6a-9694-a98915b9ce3e.jpg" TargetMode="External"/><Relationship Id="rId12" Type="http://schemas.openxmlformats.org/officeDocument/2006/relationships/hyperlink" Target="http://r20.rs6.net/tn.jsp?f=001Mp4L7D6EBoktDLwlcdpx4ydCGr6jyFLU3Zkvel-2DJBlTxeHU6jeYFSd24CRs1ci0sFXKyof8iumE8TjRfHU7AbNV7OS6qEJPihg8FMP6vFDdfXnM3s33mAXx4Ke-83cl3Z5pOzIsbdvtX99Ls5_E2WsV6XxiGDUtEz5Jt3dJRAdUAIK2RFrRw==&amp;c=&amp;ch=" TargetMode="External"/><Relationship Id="rId17" Type="http://schemas.openxmlformats.org/officeDocument/2006/relationships/hyperlink" Target="mailto:info@shalompc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20.rs6.net/tn.jsp?f=001Mp4L7D6EBoktDLwlcdpx4ydCGr6jyFLU3Zkvel-2DJBlTxeHU6jeYGGURH4ND3h_S25BfW34WG2-71JDvdgvAwocgZkwzmP9-PiS6i_DlAGWrpBXQFg3DcuBUyBOM8Ud9ziZ83SA7wEf1mlTHytGnPQwuVXnHqOFv0cdoXYWU8M=&amp;c=&amp;ch=" TargetMode="External"/><Relationship Id="rId1" Type="http://schemas.openxmlformats.org/officeDocument/2006/relationships/styles" Target="styles.xml"/><Relationship Id="rId6" Type="http://schemas.openxmlformats.org/officeDocument/2006/relationships/image" Target="https://imgssl.constantcontact.com/letters/images/sys/S.gif" TargetMode="External"/><Relationship Id="rId11" Type="http://schemas.openxmlformats.org/officeDocument/2006/relationships/hyperlink" Target="mailto:sarah@jteenleadership.org" TargetMode="External"/><Relationship Id="rId5" Type="http://schemas.openxmlformats.org/officeDocument/2006/relationships/image" Target="http://r20.rs6.net/on.jsp?a=1101562148708&amp;r=3&amp;c=&amp;d=1130067376158&amp;ch=&amp;ca=62f195c7-6b80-4355-b94c-2750e48a8d3d&amp;o=https://imgssl.constantcontact.com/ui/images1/s.gif" TargetMode="External"/><Relationship Id="rId15" Type="http://schemas.openxmlformats.org/officeDocument/2006/relationships/hyperlink" Target="mailto:rabbi@shalompcs.com" TargetMode="External"/><Relationship Id="rId10" Type="http://schemas.openxmlformats.org/officeDocument/2006/relationships/hyperlink" Target="mailto:lhirschschulz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files.constantcontact.com/467783a7001/5885f341-9c20-48d4-adc6-776e363d0193.jpg" TargetMode="External"/><Relationship Id="rId14" Type="http://schemas.openxmlformats.org/officeDocument/2006/relationships/hyperlink" Target="mailto:mgray@shalomp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0</TotalTime>
  <Pages>3</Pages>
  <Words>692</Words>
  <Characters>3946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Marcy</cp:lastModifiedBy>
  <cp:revision>3</cp:revision>
  <dcterms:created xsi:type="dcterms:W3CDTF">2018-02-22T18:30:00Z</dcterms:created>
  <dcterms:modified xsi:type="dcterms:W3CDTF">2018-02-22T18:30:00Z</dcterms:modified>
</cp:coreProperties>
</file>