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4408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  <w:hidden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 w:rsidTr="00ED010B">
              <w:trPr>
                <w:tblCellSpacing w:w="0" w:type="dxa"/>
                <w:hidden/>
              </w:trPr>
              <w:tc>
                <w:tcPr>
                  <w:tcW w:w="5000" w:type="pct"/>
                  <w:vAlign w:val="center"/>
                </w:tcPr>
                <w:p w:rsidR="00000000" w:rsidRDefault="004408A4">
                  <w:pPr>
                    <w:spacing w:line="15" w:lineRule="atLeast"/>
                    <w:divId w:val="79719665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Our Community This Week</w:t>
                  </w:r>
                </w:p>
                <w:p w:rsidR="00000000" w:rsidRDefault="004408A4">
                  <w:pPr>
                    <w:divId w:val="241306379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19CB3C77" wp14:editId="24DB5768">
                        <wp:extent cx="9525" cy="9525"/>
                        <wp:effectExtent l="0" t="0" r="0" b="0"/>
                        <wp:docPr id="5" name="Picture 5" descr="http://r20.rs6.net/on.jsp?ca=a52c1123-b978-4963-ae91-a3047a8a4bcf&amp;a=1101562148708&amp;d=1123686495632&amp;r=3&amp;o=http://ui.constantcontact.com/images/p1x1.gif&amp;c=&amp;ch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ca=a52c1123-b978-4963-ae91-a3047a8a4bcf&amp;a=1101562148708&amp;d=1123686495632&amp;r=3&amp;o=http://ui.constantcontact.com/images/p1x1.gif&amp;c=&amp;ch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24130637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4408A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DB4F0C6" wp14:editId="7185940C">
                              <wp:extent cx="9525" cy="47625"/>
                              <wp:effectExtent l="0" t="0" r="0" b="0"/>
                              <wp:docPr id="6" name="Picture 6" descr="https://static.ctctcdn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static.ctctcdn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4408A4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C8D9270" wp14:editId="4E3792C0">
                                                <wp:extent cx="47625" cy="9525"/>
                                                <wp:effectExtent l="0" t="0" r="0" b="0"/>
                                                <wp:docPr id="7" name="Picture 7" descr="https://static.ctctcdn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static.ctctcdn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4408A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4408A4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4408A4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4505B534" wp14:editId="0705637C">
                                                            <wp:extent cx="47625" cy="9525"/>
                                                            <wp:effectExtent l="0" t="0" r="0" b="0"/>
                                                            <wp:docPr id="8" name="Picture 8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408A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CCFFCC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CCFFCC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52875861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SAVE THE DATE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151514590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for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695617912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</w:rPr>
                                                  <w:t>Shabbat Across America!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923225552"/>
                                                  <w:rPr>
                                                    <w:rStyle w:val="Strong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Friday evening, March 4, 2016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346954732"/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Details to come...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408A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BF5300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BF5300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1517189082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>Pleasantville Community Synagogue Weekly E-mail Blast 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323974683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>February 4-11, 2016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408A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4408A4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74C64C7B" wp14:editId="767112FA">
                                                            <wp:extent cx="47625" cy="9525"/>
                                                            <wp:effectExtent l="0" t="0" r="0" b="0"/>
                                                            <wp:docPr id="9" name="Picture 9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408A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25" w:type="dxa"/>
                                                  <w:left w:w="300" w:type="dxa"/>
                                                  <w:bottom w:w="22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702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020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4408A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 wp14:anchorId="6AF1EA3E" wp14:editId="5DB43C3D">
                                                            <wp:extent cx="4362450" cy="2343150"/>
                                                            <wp:effectExtent l="0" t="0" r="0" b="0"/>
                                                            <wp:docPr id="10" name="Picture 10" descr="http://files.ctctcdn.com/467783a7001/f76d8238-1295-4f6a-9694-a98915b9ce3e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 descr="http://files.ctctcdn.com/467783a7001/f76d8238-1295-4f6a-9694-a98915b9ce3e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362450" cy="23431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408A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Shabbat Services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408A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1150558648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> Friday night: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5042757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PCS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Mishpachah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 (Family!)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Shabbat  Dinner and Service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604843357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 5:30 pm: Doors open for a 30-minute PJ Shabbat service for little ones up to age 8 with their families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173920818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br/>
                                                  <w:t>6 pm: Shabbat dinner for all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1382751685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br/>
                                                  <w:t>6:45 pm: Family-friendly service for all,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464010848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led by the 4th graders (Kita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Daled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2005625136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br/>
                                                  <w:t xml:space="preserve">7:30 pm: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Oneg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Shabbat with dessert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35472078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889921595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>Saturday morning: 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spacing w:after="240"/>
                                                  <w:jc w:val="center"/>
                                                  <w:divId w:val="162935869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9:15 am: Spiritual Teachings and Meditation session with Rabbi Julie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471871557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10 am: Morning service, followed by a Kiddush lunch at noon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spacing w:after="240"/>
                                                  <w:jc w:val="center"/>
                                                  <w:divId w:val="776601864"/>
                                                  <w:rPr>
                                                    <w:rStyle w:val="Strong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and Torah Study led by Rabbi Julie, 12:30-1:15 pm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1798528858"/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>Saturday evening: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776601864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6 pm: 5th Grad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Havdallah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service 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1321273123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1369794330"/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>Parasha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of the Week: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8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Comic Sans MS" w:eastAsia="Times New Roman" w:hAnsi="Comic Sans MS" w:cs="Arial"/>
                                                      <w:i/>
                                                      <w:iCs/>
                                                      <w:color w:val="000002"/>
                                                      <w:sz w:val="20"/>
                                                      <w:szCs w:val="20"/>
                                                    </w:rPr>
                                                    <w:t>Mishpatim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1944412038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>What is G-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>dcast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? Click on link of the Torah portion above to watch 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i/>
                                                    <w:iCs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>short cartoons based on the story Jews are reading in the Torah this week.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408A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4408A4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6677E9C4" wp14:editId="214FFCD7">
                                                            <wp:extent cx="47625" cy="9525"/>
                                                            <wp:effectExtent l="0" t="0" r="0" b="0"/>
                                                            <wp:docPr id="11" name="Picture 11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408A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000000" w:rsidRDefault="004408A4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Upcoming Events at PCS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divId w:val="1683432085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4408A4">
                                                <w:pPr>
                                                  <w:divId w:val="869805257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VISION COMMITTEE MEETING - Thursday, Feb. 4, 7:30 pm.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MISHPACHAH (FAMILY!) SHABBAT DINNER and SERVICE - Friday evening, Feb. 5,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2016. Click here for flyer or contact Marcy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Gray ,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9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t>mgray@shalompcs.com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, 769-2672.  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divId w:val="74221479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SPRING FUNDRAISER COMMITTEE MEETING - Monday, Feb. 8, 7:30 pm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CELEBRATE "LITTLE PURIM" and ROSH CHODESH - Wednesday, Feb. 10, 7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:30 pm. Make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hamantashen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and enjoy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PRIME TIME SHABBAT SERVICE - Friday, Feb. 12, 8 pm. Sponsored by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Tikkun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Olam/Social Action Committee. Find out how YOU can help repair the world... 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divId w:val="1054425337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4408A4">
                                                <w:pPr>
                                                  <w:divId w:val="71488986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ADULT ED CLASS with RABBI JULIE - Part Two, Wednesday, Feb. 24, 7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:30 pm. Learn all about Purim! The "backstory" to the Whole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Megillah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...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SNAP ("Special Needs at Pleasantville") DINNER AND SERVICE - Friday, Feb. 26. Dinner at 6 pm, followed by Shabbat service at 6:45 pm. All are welcome! For more information or to RSVP,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e-mail Vivian at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  <w:t>vivianpiano@yahoo.com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divId w:val="23960640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divId w:val="31345428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NO YOGA CLASS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- Monday, Feb. 8.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For more information, e-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mail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proofErr w:type="gramEnd"/>
                                                <w:hyperlink r:id="rId1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2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Susan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2"/>
                                                      <w:sz w:val="20"/>
                                                      <w:szCs w:val="20"/>
                                                    </w:rPr>
                                                    <w:t>Safranek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2"/>
                                                      <w:sz w:val="20"/>
                                                      <w:szCs w:val="20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408A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4408A4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14A38885" wp14:editId="60B90392">
                                                            <wp:extent cx="47625" cy="9525"/>
                                                            <wp:effectExtent l="0" t="0" r="0" b="0"/>
                                                            <wp:docPr id="12" name="Picture 12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408A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4408A4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4CAED27" wp14:editId="67F8C755">
                                                      <wp:extent cx="47625" cy="9525"/>
                                                      <wp:effectExtent l="0" t="0" r="0" b="0"/>
                                                      <wp:docPr id="13" name="Picture 13" descr="https://static.ctctcdn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static.ctctcdn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408A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408A4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857735287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1952785118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914-769-2672, option 3; home office: 914-495-3843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408A4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4408A4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4E0403BC" wp14:editId="0B1026CE">
                                                            <wp:extent cx="47625" cy="9525"/>
                                                            <wp:effectExtent l="0" t="0" r="0" b="0"/>
                                                            <wp:docPr id="14" name="Picture 14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408A4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918826182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101970269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d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4408A4">
                                                <w:pPr>
                                                  <w:jc w:val="center"/>
                                                  <w:divId w:val="40314240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Pleasantville Community Synagogue is a welcoming Jewish community with people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of diverse traditions and backgrounds who want to share a joyous spiritual and cultural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408A4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4408A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4408A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408A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4408A4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00000" w:rsidRDefault="004408A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4408A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4408A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4408A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5AD68B5" wp14:editId="6896A03F">
                              <wp:extent cx="9525" cy="47625"/>
                              <wp:effectExtent l="0" t="0" r="0" b="0"/>
                              <wp:docPr id="15" name="Picture 15" descr="https://static.ctctcdn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static.ctctcdn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4408A4">
                  <w:pPr>
                    <w:shd w:val="clear" w:color="auto" w:fill="FFFFFF"/>
                    <w:jc w:val="center"/>
                    <w:divId w:val="241306379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24130637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4408A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758E8F70" wp14:editId="7921B3DF">
                                    <wp:extent cx="9525" cy="47625"/>
                                    <wp:effectExtent l="0" t="0" r="0" b="0"/>
                                    <wp:docPr id="16" name="Picture 16" descr="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000000" w:rsidTr="00ED010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4408A4" w:rsidP="00ED010B">
                                          <w:pPr>
                                            <w:divId w:val="134184527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4408A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ED010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4408A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408A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4408A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4408A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3AA9613B" wp14:editId="0F03D540">
                                    <wp:extent cx="9525" cy="47625"/>
                                    <wp:effectExtent l="0" t="0" r="0" b="0"/>
                                    <wp:docPr id="18" name="Picture 18" descr="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4408A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4408A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4408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4408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4408A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408A4" w:rsidRDefault="004408A4">
      <w:pPr>
        <w:rPr>
          <w:rFonts w:eastAsia="Times New Roman"/>
        </w:rPr>
      </w:pPr>
    </w:p>
    <w:sectPr w:rsidR="00440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ED010B"/>
    <w:rsid w:val="00225717"/>
    <w:rsid w:val="004408A4"/>
    <w:rsid w:val="0091473C"/>
    <w:rsid w:val="00E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0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0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5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1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38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9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4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08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20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75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01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62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16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9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60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4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0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7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9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41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6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0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w4qGQD5-z1AoZZmTyXDFyUKOPZiEUiX2Jdo-2Cs-ZyxqfEHRVuvHI5O8yAq5tNElf59umHa_vcZQJnpGVwxwRjQ7Hpw30u_73PmTK9O7WQ2zU06yQa3XJxP8mTJL-LrYTAIZS7bBeGfRWnX9xH6A8KYL9gyA_FNoKKJmYOqz16UtpOzvAbhy5a97z2D0Ed4B&amp;c=&amp;ch=" TargetMode="External"/><Relationship Id="rId13" Type="http://schemas.openxmlformats.org/officeDocument/2006/relationships/hyperlink" Target="http://r20.rs6.net/tn.jsp?f=001w4qGQD5-z1AoZZmTyXDFyUKOPZiEUiX2Jdo-2Cs-ZyxqfEHRVuvHIwHwBM3X-yszVlUrhjX-VZHpLvJua-OOI5B94FS9cJT3wOHqbr9kzFUzMi4t455VQ3BCWX30i22Z-6XEs9WmuxP12FGW-sDIhe9lvSQCgPquvJGb-aTR3rE=&amp;c=&amp;ch=" TargetMode="External"/><Relationship Id="rId3" Type="http://schemas.openxmlformats.org/officeDocument/2006/relationships/settings" Target="settings.xml"/><Relationship Id="rId7" Type="http://schemas.openxmlformats.org/officeDocument/2006/relationships/image" Target="http://files.ctctcdn.com/467783a7001/f76d8238-1295-4f6a-9694-a98915b9ce3e.jpg" TargetMode="External"/><Relationship Id="rId12" Type="http://schemas.openxmlformats.org/officeDocument/2006/relationships/hyperlink" Target="mailto:rabbi@shalompcs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s://static.ctctcdn.com/letters/images/1101116784221/S.gif" TargetMode="External"/><Relationship Id="rId11" Type="http://schemas.openxmlformats.org/officeDocument/2006/relationships/hyperlink" Target="mailto:LaraSue22@aol.com" TargetMode="External"/><Relationship Id="rId5" Type="http://schemas.openxmlformats.org/officeDocument/2006/relationships/image" Target="http://r20.rs6.net/on.jsp?ca=a52c1123-b978-4963-ae91-a3047a8a4bcf&amp;a=1101562148708&amp;d=1123686495632&amp;r=3&amp;o=http://ui.constantcontact.com/images/p1x1.gif&amp;c=&amp;ch=" TargetMode="External"/><Relationship Id="rId15" Type="http://schemas.openxmlformats.org/officeDocument/2006/relationships/image" Target="https://imgssl.constantcontact.com/letters/images/1101116784221/S.gif" TargetMode="External"/><Relationship Id="rId10" Type="http://schemas.openxmlformats.org/officeDocument/2006/relationships/hyperlink" Target="mailto:vivianpiano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ray@shalompcs.com" TargetMode="External"/><Relationship Id="rId14" Type="http://schemas.openxmlformats.org/officeDocument/2006/relationships/hyperlink" Target="mailto:info@shalomp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4</TotalTime>
  <Pages>3</Pages>
  <Words>485</Words>
  <Characters>2767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2016-02-04T15:55:00Z</dcterms:created>
  <dcterms:modified xsi:type="dcterms:W3CDTF">2016-02-04T15:55:00Z</dcterms:modified>
</cp:coreProperties>
</file>