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543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>From: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Constant Contact &lt;support@constantcontact.com&gt;</w:t>
      </w:r>
    </w:p>
    <w:p w:rsidR="00000000" w:rsidRDefault="002C543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Sent: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Thursday, July 21, 2016 8:31 AM</w:t>
      </w:r>
    </w:p>
    <w:p w:rsidR="00000000" w:rsidRDefault="002C543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To: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marcy.gray@verizon.net</w:t>
      </w:r>
    </w:p>
    <w:p w:rsidR="00000000" w:rsidRDefault="002C543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Subject: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Your campaign Friday night dinner at the rabbi's ~ Spiritual Direction group has been sent</w:t>
      </w:r>
    </w:p>
    <w:p w:rsidR="00000000" w:rsidRDefault="002C543D"/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000000" w:rsidRDefault="002C54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666875" cy="428625"/>
                        <wp:effectExtent l="0" t="0" r="0" b="0"/>
                        <wp:docPr id="1" name="Picture 1" descr="Constant Conta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nstant Conta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C543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5" style="width:468pt;height:1.5pt" o:hralign="center" o:hrstd="t" o:hr="t" fillcolor="#a0a0a0" stroked="f"/>
                    </w:pict>
                  </w:r>
                </w:p>
              </w:tc>
            </w:tr>
          </w:tbl>
          <w:p w:rsidR="00000000" w:rsidRDefault="002C543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2C543D">
                  <w:pPr>
                    <w:divId w:val="56172800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  <w:t>Dear Marcy Gray,</w:t>
                  </w:r>
                </w:p>
                <w:p w:rsidR="00000000" w:rsidRDefault="002C543D">
                  <w:pPr>
                    <w:divId w:val="48649454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  <w:t> </w:t>
                  </w:r>
                </w:p>
                <w:p w:rsidR="00000000" w:rsidRDefault="002C543D">
                  <w:pPr>
                    <w:divId w:val="1556967524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  <w:t xml:space="preserve">Your campaign 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20"/>
                      <w:szCs w:val="20"/>
                    </w:rPr>
                    <w:t>'Friday night dinner at the rabbi's ~ Spiritual Direction group'</w:t>
                  </w:r>
                  <w: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  <w:t xml:space="preserve"> was sent on 7/21/2016 around 8:30 AM EDT.</w:t>
                  </w:r>
                </w:p>
                <w:p w:rsidR="00000000" w:rsidRDefault="002C543D">
                  <w:pPr>
                    <w:divId w:val="1383672321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  <w:t> </w:t>
                  </w:r>
                </w:p>
                <w:p w:rsidR="00000000" w:rsidRDefault="002C543D">
                  <w:pPr>
                    <w:divId w:val="2099595065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  <w:t xml:space="preserve">Below is a copy of the message your subscribers received. See how your campaign is doing by </w:t>
                  </w:r>
                  <w: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  <w:t xml:space="preserve">visiting Reports </w:t>
                  </w:r>
                  <w:hyperlink r:id="rId6" w:history="1">
                    <w:r>
                      <w:rPr>
                        <w:rStyle w:val="Hyperlink"/>
                        <w:rFonts w:ascii="Verdana" w:eastAsia="Times New Roman" w:hAnsi="Verdana"/>
                        <w:color w:val="0078C1"/>
                        <w:sz w:val="20"/>
                        <w:szCs w:val="20"/>
                      </w:rPr>
                      <w:t>in your account</w:t>
                    </w:r>
                  </w:hyperlink>
                  <w: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  <w:t xml:space="preserve"> to get real-time results and stats.</w:t>
                  </w:r>
                </w:p>
                <w:p w:rsidR="00000000" w:rsidRDefault="002C543D">
                  <w:pPr>
                    <w:divId w:val="1700617335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00000" w:rsidRDefault="002C543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2C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2C543D">
                  <w:pPr>
                    <w:jc w:val="center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  <w:pict>
                      <v:rect id="_x0000_i1026" style="width:468pt;height:1.5pt" o:hralign="center" o:hrstd="t" o:hr="t" fillcolor="#a0a0a0" stroked="f"/>
                    </w:pict>
                  </w:r>
                </w:p>
                <w:p w:rsidR="00000000" w:rsidRDefault="002C543D">
                  <w:pP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20"/>
                      <w:szCs w:val="20"/>
                    </w:rPr>
                    <w:t>Subject:</w:t>
                  </w:r>
                  <w: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  <w:t xml:space="preserve"> Friday night dinner at the rabbi's ~ Spiritual Direction group </w:t>
                  </w:r>
                </w:p>
                <w:p w:rsidR="00000000" w:rsidRDefault="002C543D">
                  <w:pPr>
                    <w:jc w:val="center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  <w:pict>
                      <v:rect id="_x0000_i1027" style="width:468pt;height:1.5pt" o:hralign="center" o:hrstd="t" o:hr="t" fillcolor="#a0a0a0" stroked="f"/>
                    </w:pict>
                  </w:r>
                </w:p>
                <w:p w:rsidR="00000000" w:rsidRDefault="002C543D">
                  <w:pPr>
                    <w:spacing w:line="15" w:lineRule="atLeast"/>
                    <w:divId w:val="1195770915"/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</w:pPr>
                  <w:r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  <w:t>Sign up for a BIG mitzvah...</w:t>
                  </w:r>
                </w:p>
                <w:p w:rsidR="00000000" w:rsidRDefault="002C543D">
                  <w:pPr>
                    <w:divId w:val="184176015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Picture 5" descr="http://r20.rs6.net/on.jsp?a=1101562148708&amp;r=3&amp;c=&amp;d=1125331705528&amp;ch=&amp;ca=0f8e0332-e379-4eac-968c-9b43193a8ecd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20.rs6.net/on.jsp?a=1101562148708&amp;r=3&amp;c=&amp;d=1125331705528&amp;ch=&amp;ca=0f8e0332-e379-4eac-968c-9b43193a8ecd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8850"/>
                    <w:gridCol w:w="15"/>
                  </w:tblGrid>
                  <w:tr w:rsidR="00000000">
                    <w:trPr>
                      <w:divId w:val="1841760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2C543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0000" w:rsidRDefault="002C543D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7" name="Picture 7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2C543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2C543D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2C543D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625" cy="9525"/>
                                                            <wp:effectExtent l="0" t="0" r="0" b="0"/>
                                                            <wp:docPr id="8" name="Picture 8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1732458925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  <w:sz w:val="32"/>
                                                    <w:szCs w:val="32"/>
                                                  </w:rPr>
                                                  <w:t>A BIG Mitzvah...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1174567072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 xml:space="preserve">Please click on the link below to sign up and do the 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huge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 xml:space="preserve"> mitzvah of helping us make our summer minyan each week so that we can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read Torah, say all the prayers and say kaddish.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 xml:space="preserve">  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1014648533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spacing w:after="240"/>
                                                  <w:jc w:val="center"/>
                                                  <w:divId w:val="1924485403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000000"/>
                                                    </w:rPr>
                                                    <w:t>http://www.signupgenius.com/go/30e0e49abae2ea3f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000000"/>
                                                    </w:rPr>
                                                    <w:t>d0-rabbi</w:t>
                                                  </w:r>
                                                </w:hyperlink>
                                              </w:p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986399545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t>Thank you!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BF5300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BF5300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1331712546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t>Pleasantville Community Synagogue Weekly E-mail Blast 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85880320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t>July 21-28, 2016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2C543D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625" cy="9525"/>
                                                            <wp:effectExtent l="0" t="0" r="0" b="0"/>
                                                            <wp:docPr id="9" name="Picture 9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9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25" w:type="dxa"/>
                                                  <w:left w:w="300" w:type="dxa"/>
                                                  <w:bottom w:w="22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7020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020"/>
                                                </w:tblGrid>
                                                <w:tr w:rsidR="00000000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2C543D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00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362450" cy="2343150"/>
                                                            <wp:effectExtent l="0" t="0" r="0" b="0"/>
                                                            <wp:docPr id="10" name="Picture 10" descr="http://files.ctctcdn.com/467783a7001/f76d8238-1295-4f6a-9694-a98915b9ce3e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0" descr="http://files.ctctcdn.com/467783a7001/f76d8238-1295-4f6a-9694-a98915b9ce3e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362450" cy="23431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2C543D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625" cy="9525"/>
                                                            <wp:effectExtent l="0" t="0" r="0" b="0"/>
                                                            <wp:docPr id="11" name="Picture 11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1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Shabbat Services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</w:tcPr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361397526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t>Friday night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spacing w:after="240"/>
                                                  <w:divId w:val="1281565899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6:30 pm: Sushi/Potluck supper at the home of Rabbi Julie and Avraham. To RSVP, to find out what to bring and/or where to go, please e-mail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 </w:t>
                                                </w:r>
                                                <w:hyperlink r:id="rId1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</w:rPr>
                                                    <w:t>rabbi@shalompcs.com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 or call the PCS office.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divId w:val="133718390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Please note: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t>There will be no Friday night services at PCS this Friday, July 22.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590968360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568148929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t>Saturday morning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 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1603953179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 xml:space="preserve">9:15 am: Spiritual teachings and meditation session with Rabbi Julie 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1350134726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1822961378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10 am: Shabbat morning service followed by a Kiddush lunch at noon  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1932547443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and Torah Study with Ra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bbi Julie, 12:30-1:15 pm.    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537200453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</w:p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2113015950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 xml:space="preserve">All are welcome.  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566840609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    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142628169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Parasha of the Week: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1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  <w:sz w:val="20"/>
                                                      <w:szCs w:val="20"/>
                                                    </w:rPr>
                                                    <w:t>Balak</w:t>
                                                  </w:r>
                                                </w:hyperlink>
                                              </w:p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1743020668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What is G-dcast? Click on link of the Torah portion above to watch 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1894582750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short cartoons based on the story Jews are reading in the Torah this week.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2C543D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625" cy="9525"/>
                                                            <wp:effectExtent l="0" t="0" r="0" b="0"/>
                                                            <wp:docPr id="12" name="Picture 12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</w:tcPr>
                                              <w:p w:rsidR="00000000" w:rsidRDefault="002C543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Upcoming PCS Programs and Events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divId w:val="25562601"/>
                                                  <w:rPr>
                                                    <w:rStyle w:val="Strong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  <w:p w:rsidR="00000000" w:rsidRDefault="002C543D">
                                                <w:pPr>
                                                  <w:divId w:val="992829290"/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FRIDAY NIGHT POTLUCK SUPPER AND SERVICE AT RABBI JULIE'S HOME! - 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divId w:val="14156454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Friday, July 22, 6:30 pm. For more info and to RSVP, emai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l</w:t>
                                                </w:r>
                                                <w:hyperlink r:id="rId1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000000"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 rabbi@shalompcs.com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or call the PCS office, 769-2672.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divId w:val="717049585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divId w:val="100951679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SPIRITUAL DIRECTION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GROUP - A new group will begin soon, led by Rabbi David Evan Markus. Five monthly sessions, $140. For more information, email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hyperlink r:id="rId1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800000"/>
                                                      <w:sz w:val="22"/>
                                                      <w:szCs w:val="22"/>
                                                    </w:rPr>
                                                    <w:t>davidevanmarkus@gmail.com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2C543D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625" cy="9525"/>
                                                            <wp:effectExtent l="0" t="0" r="0" b="0"/>
                                                            <wp:docPr id="13" name="Picture 13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3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2C543D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625" cy="9525"/>
                                                            <wp:effectExtent l="0" t="0" r="0" b="0"/>
                                                            <wp:docPr id="14" name="Picture 14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4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2C543D">
                                                <w:pPr>
                                                  <w:divId w:val="669450362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32"/>
                                                    <w:szCs w:val="32"/>
                                                  </w:rPr>
                                                  <w:t xml:space="preserve">Interfaith Food Pantry of Pleasantville needs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32"/>
                                                    <w:szCs w:val="32"/>
                                                  </w:rPr>
                                                  <w:t>your help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The local food pantry, located in the United Methodist Church, 70 Bedford Road in Pleasantville, is seeking volunteers and food contributions. Open every other Thursday, 1-2:30 pm and from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5:30-7 pm. All food contributions are most welcome and can be left outside the pantry rooms Monday through Friday.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Please call 914-769-3944 to find out how you can help.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2C543D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625" cy="9525"/>
                                                            <wp:effectExtent l="0" t="0" r="0" b="0"/>
                                                            <wp:docPr id="15" name="Picture 15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5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2C543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Upcoming Events in the Area 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divId w:val="2072655227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 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divId w:val="1935092621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BLOOD DRIVE EMERGENCY - End-of-summer blood drive in Pleasantville, Wednesday, August 17, 2:30 - 8 pm at the Pleasantville Fire House, 75 Washington Ave.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Walk-ins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accepted or call 1-800-933-2566 or email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hyperlink r:id="rId1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000000"/>
                                                      <w:sz w:val="22"/>
                                                      <w:szCs w:val="22"/>
                                                    </w:rPr>
                                                    <w:t>angela.usobiaga@verizon.net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42nd Annual Westchester Jewish Music and Arts Festival - Sunday, Aug. 21, 12-6 pm.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Free and open to all, rain or shine! Fo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r more information, contact Pam at the Westchester Jewish Council, 914-328-7001,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hyperlink r:id="rId1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000000"/>
                                                      <w:sz w:val="22"/>
                                                      <w:szCs w:val="22"/>
                                                    </w:rPr>
                                                    <w:t>pam@wjcouncil.org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,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hyperlink r:id="rId1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000000"/>
                                                      <w:sz w:val="22"/>
                                                      <w:szCs w:val="22"/>
                                                    </w:rPr>
                                                    <w:t>www.wjcouncil.org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divId w:val="805195094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. 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divId w:val="1174418136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Westchester Jewish Community Services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- Click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hyperlink r:id="rId1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000000"/>
                                                      <w:sz w:val="22"/>
                                                      <w:szCs w:val="22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for calendar of WJCS programs in July.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2C543D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625" cy="9525"/>
                                                            <wp:effectExtent l="0" t="0" r="0" b="0"/>
                                                            <wp:docPr id="16" name="Picture 16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6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4965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980"/>
                                                </w:tblGrid>
                                                <w:tr w:rsidR="00000000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2C543D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8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800000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3152775" cy="2124075"/>
                                                            <wp:effectExtent l="0" t="0" r="9525" b="9525"/>
                                                            <wp:docPr id="17" name="Picture 17" descr="American/Israeli flags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7" descr="American/Israeli flags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1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152775" cy="21240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Interested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in hosting a Jewish teen for the August 2016 Maccabi Games and Artsfest?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divId w:val="1988969905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311100820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If you are interested in learning more about being a host family for the JCC Maccabi games, please email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 </w:t>
                                                </w:r>
                                                <w:hyperlink r:id="rId2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</w:rPr>
                                                    <w:t>CMatheny@stamfordjcc.org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,  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387997723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or go online to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 </w:t>
                                                </w:r>
                                                <w:hyperlink r:id="rId2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</w:rPr>
                                                    <w:t>www.jccmaccabistamford.org</w:t>
                                                  </w:r>
                                                </w:hyperlink>
                                              </w:p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568464290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 xml:space="preserve"> or call the JCC Maccabi Office at 203-487-0998.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For an application form, please click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hyperlink r:id="rId2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</w:rPr>
                                                    <w:t xml:space="preserve">here.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2C543D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625" cy="9525"/>
                                                            <wp:effectExtent l="0" t="0" r="0" b="0"/>
                                                            <wp:docPr id="18" name="Picture 18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8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2C543D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625" cy="9525"/>
                                                            <wp:effectExtent l="0" t="0" r="0" b="0"/>
                                                            <wp:docPr id="19" name="Picture 19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9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2C543D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7625" cy="9525"/>
                                                      <wp:effectExtent l="0" t="0" r="0" b="0"/>
                                                      <wp:docPr id="20" name="Picture 20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0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C543D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2C543D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625" cy="9525"/>
                                                            <wp:effectExtent l="0" t="0" r="0" b="0"/>
                                                            <wp:docPr id="21" name="Picture 21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1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1918974313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Lunch on 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Thursdays with Rabbi Julie will resume at the end of the summer.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472718755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Please feel free to call or email to meet with the rabbi!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2139713336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273875141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2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PCS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office: 914-769-2672, option 3; home office: 914-495-3843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2C543D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625" cy="9525"/>
                                                            <wp:effectExtent l="0" t="0" r="0" b="0"/>
                                                            <wp:docPr id="22" name="Picture 22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2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1911109316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644241632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219 Bedford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Road, 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2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2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1584338660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Pleasantville Community Synagogue is a welcoming Jewish community with people of diverse traditions and backgrounds who want to share a joyous spiritual and cultur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C543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2C543D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00000" w:rsidRDefault="002C543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2C543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2C543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2C543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23" name="Picture 23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2C543D">
                  <w:pPr>
                    <w:shd w:val="clear" w:color="auto" w:fill="FFFFFF"/>
                    <w:jc w:val="center"/>
                    <w:divId w:val="184176015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000000">
                    <w:trPr>
                      <w:divId w:val="1841760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8850"/>
                          <w:gridCol w:w="15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2C543D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47625"/>
                                    <wp:effectExtent l="0" t="0" r="0" b="0"/>
                                    <wp:docPr id="24" name="Picture 24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00000" w:rsidRDefault="002C543D">
                                          <w:pPr>
                                            <w:jc w:val="center"/>
                                            <w:divId w:val="1637179669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Pleasantville Community Synagogue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 xml:space="preserve"> 219 Bedford Road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 xml:space="preserve"> PO Box 148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 Pleasantville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 NY 10570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368727054"/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SafeUnsubscribe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™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marcy.gray@verizon.net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2242152"/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Forward this email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footercolumn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|</w:t>
                                                </w:r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hyperlink r:id="rId2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Update Profile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|</w:t>
                                                </w:r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hyperlink r:id="rId2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About our service provider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1429276010"/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Sent by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hyperlink r:id="rId3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in collaboration with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divId w:val="1605381669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714500" cy="304800"/>
                                                      <wp:effectExtent l="0" t="0" r="0" b="0"/>
                                                      <wp:docPr id="25" name="Picture 25" descr="Constant Contact">
                                                        <a:hlinkClick xmlns:a="http://schemas.openxmlformats.org/drawingml/2006/main" r:id="rId31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5" descr="Constant Contac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3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145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920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20"/>
                                                </w:tblGrid>
                                                <w:tr w:rsidR="00000000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000000" w:rsidRDefault="002C543D">
                                                      <w:pPr>
                                                        <w:divId w:val="1597400922"/>
                                                        <w:rPr>
                                                          <w:rFonts w:ascii="Verdana" w:eastAsia="Times New Roman" w:hAnsi="Verdana"/>
                                                          <w:color w:val="184F8E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hyperlink r:id="rId33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Verdana" w:eastAsia="Times New Roman" w:hAnsi="Verdana"/>
                                                            <w:color w:val="184F8E"/>
                                                            <w:sz w:val="17"/>
                                                            <w:szCs w:val="17"/>
                                                            <w:u w:val="none"/>
                                                          </w:rPr>
                                                          <w:t>Try it free today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2C543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2C543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2C543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2C543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2C543D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47625"/>
                                    <wp:effectExtent l="0" t="0" r="0" b="0"/>
                                    <wp:docPr id="26" name="Picture 26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2C543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2C543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2C543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2C54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2C543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C543D" w:rsidRDefault="002C543D">
      <w:pPr>
        <w:rPr>
          <w:rFonts w:eastAsia="Times New Roman"/>
        </w:rPr>
      </w:pPr>
    </w:p>
    <w:sectPr w:rsidR="002C5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6D4FAA"/>
    <w:rsid w:val="002C543D"/>
    <w:rsid w:val="006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A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A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752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13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5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3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0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1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44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39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35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4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2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02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524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36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82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12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582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5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4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4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gssl.constantcontact.com/letters/images/sys/S.gif" TargetMode="External"/><Relationship Id="rId13" Type="http://schemas.openxmlformats.org/officeDocument/2006/relationships/hyperlink" Target="mailto:rabbi@shalompcs.com" TargetMode="External"/><Relationship Id="rId18" Type="http://schemas.openxmlformats.org/officeDocument/2006/relationships/hyperlink" Target="http://r20.rs6.net/tn.jsp?f=001pVleYSU3sfHDMC9Zaqu-Z-PMveP9buS_Rn5PXy6IARPUUcf1lYv5VRDsJ7O5wHHTf2HUJVcW_y4wh8Ti-rdB9bqsHDXM41k_tdo0KBbRjDehcSeL9UE8uoPaWkInofMrIPoHznv-SzDjCc-6KQTsifaOwTPVEdAtJQoiFZS0uzLUKRdqThcD0x4qLxj32dZ8w3hcP77sM4Bt6_zjmzSKDIcoW9LyB99b0iY8wcx47z1kHqYr-OSuWA==&amp;c=&amp;ch=" TargetMode="External"/><Relationship Id="rId26" Type="http://schemas.openxmlformats.org/officeDocument/2006/relationships/hyperlink" Target="http://visitor.constantcontact.com/do?p=un&amp;m=001alPc9H10Xu-WaiRHDI9ghA%3D%3D&amp;ch=&amp;ca=0f8e0332-e379-4eac-968c-9b43193a8ec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20.rs6.net/tn.jsp?f=001pVleYSU3sfHDMC9Zaqu-Z-PMveP9buS_Rn5PXy6IARPUUcf1lYv5Vbv7J-v1ocNjG1ws-vxB8Qnkf8fBR_qCuklIpINWVqnPdEpZ_pN6-1Maw9vdEIAhazsX8P4VQheaQr0npJ2BSI5iAGy-fef-SUpvqEHgEfoIUUGy8iq9cfQ7_w7GzTowoQ==&amp;c=&amp;ch=" TargetMode="External"/><Relationship Id="rId34" Type="http://schemas.openxmlformats.org/officeDocument/2006/relationships/fontTable" Target="fontTable.xml"/><Relationship Id="rId7" Type="http://schemas.openxmlformats.org/officeDocument/2006/relationships/image" Target="http://r20.rs6.net/on.jsp?a=1101562148708&amp;r=3&amp;c=&amp;d=1125331705528&amp;ch=&amp;ca=0f8e0332-e379-4eac-968c-9b43193a8ecd&amp;o=https://imgssl.constantcontact.com/ui/images1/s.gif" TargetMode="External"/><Relationship Id="rId12" Type="http://schemas.openxmlformats.org/officeDocument/2006/relationships/hyperlink" Target="http://r20.rs6.net/tn.jsp?f=001pVleYSU3sfHDMC9Zaqu-Z-PMveP9buS_Rn5PXy6IARPUUcf1lYv5VU8Gls3rNMGh74Qg9xPxTFzBK6mzQ5XTt8Aqm5IOF9xWpV_MULtpfZFvnjYaFmM8AdE7ac27C_rJFRx6N9cZEWqvXVeCdanFPUNcjD7egh4cJs1310j_WPiq1iFNVO1UKehu7vv0ubRc&amp;c=&amp;ch=" TargetMode="External"/><Relationship Id="rId17" Type="http://schemas.openxmlformats.org/officeDocument/2006/relationships/hyperlink" Target="http://r20.rs6.net/tn.jsp?f=001pVleYSU3sfHDMC9Zaqu-Z-PMveP9buS_Rn5PXy6IARPUUcf1lYv5VblZIwHODrcxWdKWu3d-GzkHdyjAd2AUaJ_YCl64hcPi_fIDW6sVdPZGvbfMYEddN2FRCTwx_01CBSrs6-eYXtO86TdrE6nwO_aVnwjLNCVwUvNcP0iFgXE=&amp;c=&amp;ch=" TargetMode="External"/><Relationship Id="rId25" Type="http://schemas.openxmlformats.org/officeDocument/2006/relationships/hyperlink" Target="mailto:info@shalompcs.com" TargetMode="External"/><Relationship Id="rId33" Type="http://schemas.openxmlformats.org/officeDocument/2006/relationships/hyperlink" Target="http://www.constantcontact.com/index.jsp?cc=PT11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am@wjcouncil.org" TargetMode="External"/><Relationship Id="rId20" Type="http://schemas.openxmlformats.org/officeDocument/2006/relationships/hyperlink" Target="mailto:CMatheny@stamfordjcc.org" TargetMode="External"/><Relationship Id="rId29" Type="http://schemas.openxmlformats.org/officeDocument/2006/relationships/hyperlink" Target="http://www.constantcontact.com/legal/service-provider?cc=about-service-provider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tantcontact.com/" TargetMode="External"/><Relationship Id="rId11" Type="http://schemas.openxmlformats.org/officeDocument/2006/relationships/hyperlink" Target="mailto:rabbi@shalompcs.com" TargetMode="External"/><Relationship Id="rId24" Type="http://schemas.openxmlformats.org/officeDocument/2006/relationships/hyperlink" Target="http://r20.rs6.net/tn.jsp?f=001pVleYSU3sfHDMC9Zaqu-Z-PMveP9buS_Rn5PXy6IARPUUcf1lYv5VdPBsNPw6tTnwhVt85oR2JlZn_TZaSb9XOLst6dhMMVthUh3tHnzQWYMXRyqhjVn7Hx4e70uuj6GnbV2wWXOdW3z7mlrx8ASF85Z1s0b_xxNbTTAyF7ZFwA=&amp;c=&amp;ch=" TargetMode="External"/><Relationship Id="rId32" Type="http://schemas.openxmlformats.org/officeDocument/2006/relationships/image" Target="https://imgssl.constantcontact.com/ui/images1/ctct-logo.png" TargetMode="External"/><Relationship Id="rId5" Type="http://schemas.openxmlformats.org/officeDocument/2006/relationships/image" Target="http://img.constantcontact.com/mktg/marketing/campaigns/logos/ctct_logo_175x45.png" TargetMode="External"/><Relationship Id="rId15" Type="http://schemas.openxmlformats.org/officeDocument/2006/relationships/hyperlink" Target="mailto:angela.usobiaga@verizon.net" TargetMode="External"/><Relationship Id="rId23" Type="http://schemas.openxmlformats.org/officeDocument/2006/relationships/hyperlink" Target="mailto:rabbi@shalompcs.com" TargetMode="External"/><Relationship Id="rId28" Type="http://schemas.openxmlformats.org/officeDocument/2006/relationships/hyperlink" Target="http://visitor.constantcontact.com/do?p=oo&amp;m=001alPc9H10Xu-WaiRHDI9ghA%3D%3D&amp;ch=&amp;ca=0f8e0332-e379-4eac-968c-9b43193a8ecd" TargetMode="External"/><Relationship Id="rId10" Type="http://schemas.openxmlformats.org/officeDocument/2006/relationships/image" Target="http://files.ctctcdn.com/467783a7001/f76d8238-1295-4f6a-9694-a98915b9ce3e.jpg" TargetMode="External"/><Relationship Id="rId19" Type="http://schemas.openxmlformats.org/officeDocument/2006/relationships/image" Target="http://files.ctctcdn.com/467783a7001/8203753c-8e0d-448a-a9d2-8b05de9da36a.jpg" TargetMode="External"/><Relationship Id="rId31" Type="http://schemas.openxmlformats.org/officeDocument/2006/relationships/hyperlink" Target="http://www.constantcontact.com/index.jsp?cc=PT1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pVleYSU3sfHDMC9Zaqu-Z-PMveP9buS_Rn5PXy6IARPUUcf1lYv5Va_VtJatQv7q8PmVVrI-nv7F4NveJAJTpDZyXIFBzcYL5uNsSwc99rcDTeER22yC6qNtFKAfxoecJ9XqNT6pHRaZgfj9b3A4XzbGZqL-wR01UDZuEqpENY87hadBOwjl04ZtTXYzhhFgh-CXe5P-Wxr4xzBFyLGqBQ==&amp;c=&amp;ch=" TargetMode="External"/><Relationship Id="rId14" Type="http://schemas.openxmlformats.org/officeDocument/2006/relationships/hyperlink" Target="mailto:davidevanmarkus@gmail.com" TargetMode="External"/><Relationship Id="rId22" Type="http://schemas.openxmlformats.org/officeDocument/2006/relationships/hyperlink" Target="http://r20.rs6.net/tn.jsp?f=001pVleYSU3sfHDMC9Zaqu-Z-PMveP9buS_Rn5PXy6IARPUUcf1lYv5Vbv7J-v1ocNjSp7tsCXf7zgsxlehd6-MKlknzPNRy3Ik5Y3m_WlNSbPXOOw4V2Wjy3m3bBx-FYlj10JaelIfVJsBHx3l19MFAAUCZJeffcmNojXNBITtXbPE3bDPqtwfkMom4krS3472FkeDVgDjlMddQP5qwDPZBfeNlOpIZA_CWjMbjZZk69ypHsHvEFORqw==&amp;c=&amp;ch=" TargetMode="External"/><Relationship Id="rId27" Type="http://schemas.openxmlformats.org/officeDocument/2006/relationships/hyperlink" Target="http://ui.constantcontact.com/sa/fwtf.jsp?llr=e86qd6bab&amp;m=1101562148708&amp;ea=marcy.gray%40verizon.net&amp;a=1125331705528" TargetMode="External"/><Relationship Id="rId30" Type="http://schemas.openxmlformats.org/officeDocument/2006/relationships/hyperlink" Target="mailto:info@shalompcs.com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3</Pages>
  <Words>1123</Words>
  <Characters>6404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2016-07-21T13:45:00Z</dcterms:created>
  <dcterms:modified xsi:type="dcterms:W3CDTF">2016-07-21T13:45:00Z</dcterms:modified>
</cp:coreProperties>
</file>