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81A0E"/>
    <w:p w:rsidR="00000000" w:rsidRDefault="00E81A0E">
      <w:pPr>
        <w:spacing w:line="15" w:lineRule="atLeast"/>
        <w:rPr>
          <w:vanish/>
          <w:sz w:val="2"/>
          <w:szCs w:val="2"/>
        </w:rPr>
      </w:pPr>
      <w:r>
        <w:rPr>
          <w:vanish/>
          <w:sz w:val="2"/>
          <w:szCs w:val="2"/>
        </w:rPr>
        <w:t>Singers/Musicians Needed for the High Holidays! (They'll be here before you know it... :)</w:t>
      </w:r>
    </w:p>
    <w:tbl>
      <w:tblPr>
        <w:tblW w:w="5000" w:type="pct"/>
        <w:jc w:val="center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450"/>
        <w:gridCol w:w="20"/>
      </w:tblGrid>
      <w:tr w:rsidR="00000000">
        <w:trPr>
          <w:divId w:val="1696232416"/>
          <w:tblCellSpacing w:w="0" w:type="dxa"/>
          <w:jc w:val="center"/>
        </w:trPr>
        <w:tc>
          <w:tcPr>
            <w:tcW w:w="0" w:type="auto"/>
            <w:shd w:val="clear" w:color="auto" w:fill="E6E6E6"/>
            <w:vAlign w:val="center"/>
            <w:hideMark/>
          </w:tcPr>
          <w:p w:rsidR="00000000" w:rsidRDefault="00E81A0E">
            <w:r>
              <w:rPr>
                <w:noProof/>
              </w:rPr>
              <w:drawing>
                <wp:inline distT="0" distB="0" distL="0" distR="0">
                  <wp:extent cx="12700" cy="50800"/>
                  <wp:effectExtent l="0" t="0" r="0" b="0"/>
                  <wp:docPr id="1" name="Picture 1" descr="https://imgssl.constantcontact.com/letters/images/sys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ssl.constantcontact.com/letters/images/sys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shd w:val="clear" w:color="auto" w:fill="E6E6E6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50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225" w:type="dxa"/>
                    <w:left w:w="75" w:type="dxa"/>
                    <w:bottom w:w="225" w:type="dxa"/>
                    <w:right w:w="75" w:type="dxa"/>
                  </w:tcMar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120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000000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403F42"/>
                                    <w:vAlign w:val="center"/>
                                    <w:hideMark/>
                                  </w:tcPr>
                                  <w:p w:rsidR="00000000" w:rsidRDefault="00E81A0E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50800" cy="12700"/>
                                          <wp:effectExtent l="0" t="0" r="0" b="0"/>
                                          <wp:docPr id="2" name="Picture 2" descr="https://imgssl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imgssl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0800" cy="12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E81A0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E81A0E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BF530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BF5300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p w:rsidR="00000000" w:rsidRDefault="00E81A0E">
                              <w:pPr>
                                <w:jc w:val="center"/>
                                <w:divId w:val="851989772"/>
                                <w:rPr>
                                  <w:rFonts w:ascii="Arial" w:hAnsi="Arial" w:cs="Arial"/>
                                  <w:color w:val="FFFFFF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FFFFFF"/>
                                </w:rPr>
                                <w:t xml:space="preserve">Pleasantville </w:t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FFFFFF"/>
                                </w:rPr>
                                <w:t>Community Synagogue Weekly E-mail Blast </w:t>
                              </w:r>
                            </w:p>
                            <w:p w:rsidR="00000000" w:rsidRDefault="00E81A0E">
                              <w:pPr>
                                <w:jc w:val="center"/>
                                <w:divId w:val="1044056991"/>
                                <w:rPr>
                                  <w:rFonts w:ascii="Arial" w:hAnsi="Arial" w:cs="Arial"/>
                                  <w:color w:val="FFFFFF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FFFFFF"/>
                                </w:rPr>
                                <w:t>  July 27 - August 3, 2017 </w:t>
                              </w:r>
                            </w:p>
                          </w:tc>
                        </w:tr>
                      </w:tbl>
                      <w:p w:rsidR="00000000" w:rsidRDefault="00E81A0E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000000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403F42"/>
                                    <w:vAlign w:val="center"/>
                                    <w:hideMark/>
                                  </w:tcPr>
                                  <w:p w:rsidR="00000000" w:rsidRDefault="00E81A0E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50800" cy="12700"/>
                                          <wp:effectExtent l="0" t="0" r="0" b="0"/>
                                          <wp:docPr id="3" name="Picture 3" descr="https://imgssl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imgssl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0800" cy="12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E81A0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E81A0E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300" w:type="dxa"/>
                                <w:bottom w:w="225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702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02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" w:type="pct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E81A0E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00"/>
                                      </w:rPr>
                                      <w:drawing>
                                        <wp:inline distT="0" distB="0" distL="0" distR="0">
                                          <wp:extent cx="4356100" cy="2336800"/>
                                          <wp:effectExtent l="0" t="0" r="6350" b="6350"/>
                                          <wp:docPr id="4" name="Picture 4" descr="https://mlsvc01-prod.s3.amazonaws.com/467783a7001/f76d8238-1295-4f6a-9694-a98915b9ce3e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mlsvc01-prod.s3.amazonaws.com/467783a7001/f76d8238-1295-4f6a-9694-a98915b9ce3e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356100" cy="2336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E81A0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E81A0E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p w:rsidR="00000000" w:rsidRDefault="00E81A0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9A3BA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32"/>
                                  <w:szCs w:val="32"/>
                                </w:rPr>
                                <w:t>Shabbat Services</w:t>
                              </w:r>
                            </w:p>
                          </w:tc>
                        </w:tr>
                      </w:tbl>
                      <w:p w:rsidR="00000000" w:rsidRDefault="00E81A0E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p w:rsidR="00000000" w:rsidRDefault="00E81A0E">
                              <w:pPr>
                                <w:jc w:val="center"/>
                                <w:divId w:val="487479596"/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800000"/>
                                  <w:sz w:val="28"/>
                                  <w:szCs w:val="28"/>
                                </w:rPr>
                                <w:t> Friday night, 7:30 pm  </w:t>
                              </w:r>
                            </w:p>
                            <w:p w:rsidR="00000000" w:rsidRDefault="00E81A0E">
                              <w:pPr>
                                <w:jc w:val="center"/>
                                <w:divId w:val="1360081784"/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28"/>
                                  <w:szCs w:val="28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28"/>
                                  <w:szCs w:val="28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800000"/>
                                  <w:sz w:val="28"/>
                                  <w:szCs w:val="28"/>
                                </w:rPr>
                                <w:t>Saturday morning: 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  <w:t xml:space="preserve"> </w:t>
                              </w:r>
                            </w:p>
                            <w:p w:rsidR="00000000" w:rsidRDefault="00E81A0E">
                              <w:pPr>
                                <w:jc w:val="center"/>
                                <w:divId w:val="99952484"/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</w:pPr>
                              <w:r>
                                <w:rPr>
                                  <w:rStyle w:val="Emphasis"/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  <w:t>Please note: There will</w:t>
                              </w:r>
                              <w:proofErr w:type="gramStart"/>
                              <w:r>
                                <w:rPr>
                                  <w:rStyle w:val="Emphasis"/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  <w:t xml:space="preserve">  </w:t>
                              </w:r>
                              <w:r>
                                <w:rPr>
                                  <w:rStyle w:val="Emphasis"/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  <w:t>be</w:t>
                              </w:r>
                              <w:proofErr w:type="gramEnd"/>
                              <w:r>
                                <w:rPr>
                                  <w:rStyle w:val="Emphasis"/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  <w:t xml:space="preserve"> no Spiritual Teachings / Meditation sessions during the summer. They will resume on August 26.</w:t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800000"/>
                                </w:rPr>
                                <w:t> </w:t>
                              </w:r>
                            </w:p>
                            <w:p w:rsidR="00000000" w:rsidRDefault="00E81A0E">
                              <w:pPr>
                                <w:jc w:val="center"/>
                                <w:divId w:val="128861847"/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800000"/>
                                </w:rPr>
                                <w:t>.</w:t>
                              </w:r>
                            </w:p>
                            <w:p w:rsidR="00000000" w:rsidRDefault="00E81A0E">
                              <w:pPr>
                                <w:jc w:val="center"/>
                                <w:divId w:val="919364994"/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  <w:t xml:space="preserve">10 am: Morning Shabbat service led by Rabbi Julie, followed by a Kiddush lunch at 12 and Rabbi Julie's class on the teachings of Reb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  <w:t>Zalman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  <w:t xml:space="preserve"> at 12:30. All 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  <w:t>re welcome! </w:t>
                              </w:r>
                            </w:p>
                            <w:p w:rsidR="00000000" w:rsidRDefault="00E81A0E">
                              <w:pPr>
                                <w:jc w:val="center"/>
                                <w:divId w:val="1995252896"/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  <w:t xml:space="preserve">  </w:t>
                              </w:r>
                            </w:p>
                            <w:p w:rsidR="00000000" w:rsidRDefault="00E81A0E">
                              <w:pPr>
                                <w:jc w:val="center"/>
                                <w:divId w:val="1034231828"/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800000"/>
                                </w:rPr>
                                <w:t> 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800000"/>
                                </w:rPr>
                                <w:t>Parasha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800000"/>
                                </w:rPr>
                                <w:t xml:space="preserve"> of the Week:</w:t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800000"/>
                                </w:rPr>
                                <w:t xml:space="preserve"> </w:t>
                              </w:r>
                              <w:hyperlink r:id="rId7" w:tgtFrame="_blank" w:history="1">
                                <w:proofErr w:type="spellStart"/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  <w:t>Devarim</w:t>
                                </w:r>
                                <w:proofErr w:type="spellEnd"/>
                              </w:hyperlink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800000"/>
                                </w:rPr>
                                <w:t xml:space="preserve">              </w:t>
                              </w:r>
                            </w:p>
                            <w:p w:rsidR="00000000" w:rsidRDefault="00E81A0E">
                              <w:pPr>
                                <w:jc w:val="center"/>
                                <w:divId w:val="808397741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What is BIMBAM (formerly G-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dcast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)? Click on link of</w:t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the Torah portion above to watch </w:t>
                              </w:r>
                            </w:p>
                            <w:p w:rsidR="00000000" w:rsidRDefault="00E81A0E">
                              <w:pPr>
                                <w:jc w:val="center"/>
                                <w:divId w:val="1162507675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Style w:val="Strong"/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short</w:t>
                              </w:r>
                              <w:proofErr w:type="gramEnd"/>
                              <w:r>
                                <w:rPr>
                                  <w:rStyle w:val="Strong"/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cartoons based on the story Jews are reading in the Torah this week. </w:t>
                              </w:r>
                            </w:p>
                          </w:tc>
                        </w:tr>
                      </w:tbl>
                      <w:p w:rsidR="00000000" w:rsidRDefault="00E81A0E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000000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403F42"/>
                                    <w:vAlign w:val="center"/>
                                    <w:hideMark/>
                                  </w:tcPr>
                                  <w:p w:rsidR="00000000" w:rsidRDefault="00E81A0E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50800" cy="12700"/>
                                          <wp:effectExtent l="0" t="0" r="0" b="0"/>
                                          <wp:docPr id="5" name="Picture 5" descr="https://imgssl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s://imgssl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0800" cy="12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E81A0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E81A0E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000000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403F42"/>
                                    <w:vAlign w:val="center"/>
                                    <w:hideMark/>
                                  </w:tcPr>
                                  <w:p w:rsidR="00000000" w:rsidRDefault="00E81A0E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50800" cy="12700"/>
                                          <wp:effectExtent l="0" t="0" r="0" b="0"/>
                                          <wp:docPr id="6" name="Picture 6" descr="https://imgssl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s://imgssl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0800" cy="12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E81A0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E81A0E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p w:rsidR="00000000" w:rsidRDefault="00E81A0E">
                              <w:pPr>
                                <w:divId w:val="2043821057"/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36"/>
                                  <w:szCs w:val="36"/>
                                </w:rPr>
                                <w:t>Calling all SUMMER MINYANNAIRES!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36"/>
                                  <w:szCs w:val="36"/>
                                </w:rPr>
                                <w:br/>
                                <w:t xml:space="preserve">Can </w:t>
                              </w:r>
                              <w:r>
                                <w:rPr>
                                  <w:rStyle w:val="Emphasis"/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36"/>
                                  <w:szCs w:val="36"/>
                                </w:rPr>
                                <w:t>you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36"/>
                                  <w:szCs w:val="36"/>
                                </w:rPr>
                                <w:t xml:space="preserve"> help to make a minyan this summer?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36"/>
                                  <w:szCs w:val="36"/>
                                </w:rPr>
                                <w:br/>
                                <w:t>Please click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hyperlink r:id="rId8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here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36"/>
                                  <w:szCs w:val="36"/>
                                </w:rPr>
                                <w:t xml:space="preserve"> for more info and to sign up!  </w:t>
                              </w:r>
                            </w:p>
                          </w:tc>
                        </w:tr>
                      </w:tbl>
                      <w:p w:rsidR="00000000" w:rsidRDefault="00E81A0E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000000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403F42"/>
                                    <w:vAlign w:val="center"/>
                                    <w:hideMark/>
                                  </w:tcPr>
                                  <w:p w:rsidR="00000000" w:rsidRDefault="00E81A0E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50800" cy="12700"/>
                                          <wp:effectExtent l="0" t="0" r="0" b="0"/>
                                          <wp:docPr id="7" name="Picture 7" descr="https://imgssl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s://imgssl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0800" cy="12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E81A0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E81A0E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000000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403F42"/>
                                    <w:vAlign w:val="center"/>
                                    <w:hideMark/>
                                  </w:tcPr>
                                  <w:p w:rsidR="00000000" w:rsidRDefault="00E81A0E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50800" cy="12700"/>
                                          <wp:effectExtent l="0" t="0" r="0" b="0"/>
                                          <wp:docPr id="8" name="Picture 8" descr="https://imgssl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https://imgssl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0800" cy="12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E81A0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E81A0E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p w:rsidR="00000000" w:rsidRDefault="00E81A0E">
                              <w:pPr>
                                <w:jc w:val="center"/>
                                <w:divId w:val="713895526"/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36"/>
                                  <w:szCs w:val="36"/>
                                </w:rPr>
                                <w:t>CLICK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hyperlink r:id="rId9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HERE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36"/>
                                  <w:szCs w:val="36"/>
                                </w:rPr>
                                <w:br/>
                                <w:t>TO REGISTER FOR HEB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36"/>
                                  <w:szCs w:val="36"/>
                                </w:rPr>
                                <w:t>REW SCHOOL! </w:t>
                              </w:r>
                            </w:p>
                            <w:p w:rsidR="00000000" w:rsidRDefault="00E81A0E">
                              <w:pPr>
                                <w:jc w:val="center"/>
                                <w:divId w:val="429130790"/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36"/>
                                  <w:szCs w:val="36"/>
                                </w:rPr>
                                <w:t>*Free Kindergarten!*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36"/>
                                  <w:szCs w:val="36"/>
                                </w:rPr>
                                <w:br/>
                                <w:t>Questions or concerns? Call the PCS office at 769-2672 or e-mail Principal Galit Sperling at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hyperlink r:id="rId10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pcshebrewschool@gmail.com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36"/>
                                  <w:szCs w:val="36"/>
                                </w:rPr>
                                <w:t>.  </w:t>
                              </w:r>
                            </w:p>
                          </w:tc>
                        </w:tr>
                      </w:tbl>
                      <w:p w:rsidR="00000000" w:rsidRDefault="00E81A0E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000000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403F42"/>
                                    <w:vAlign w:val="center"/>
                                    <w:hideMark/>
                                  </w:tcPr>
                                  <w:p w:rsidR="00000000" w:rsidRDefault="00E81A0E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50800" cy="12700"/>
                                          <wp:effectExtent l="0" t="0" r="0" b="0"/>
                                          <wp:docPr id="9" name="Picture 9" descr="https://imgssl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https://imgssl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0800" cy="12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E81A0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E81A0E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000000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403F42"/>
                                    <w:vAlign w:val="center"/>
                                    <w:hideMark/>
                                  </w:tcPr>
                                  <w:p w:rsidR="00000000" w:rsidRDefault="00E81A0E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50800" cy="12700"/>
                                          <wp:effectExtent l="0" t="0" r="0" b="0"/>
                                          <wp:docPr id="10" name="Picture 10" descr="https://imgssl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https://imgssl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0800" cy="12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E81A0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E81A0E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p w:rsidR="00000000" w:rsidRDefault="00E81A0E">
                              <w:pPr>
                                <w:shd w:val="clear" w:color="auto" w:fill="FFFFFF"/>
                                <w:jc w:val="center"/>
                                <w:divId w:val="1818185033"/>
                                <w:rPr>
                                  <w:rFonts w:ascii="Helvetica" w:hAnsi="Helvetica" w:cs="Arial"/>
                                  <w:color w:val="001A8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Style w:val="Emphasis"/>
                                  <w:rFonts w:ascii="Helvetica" w:hAnsi="Helvetica" w:cs="Arial"/>
                                  <w:b/>
                                  <w:bCs/>
                                  <w:color w:val="001A81"/>
                                  <w:sz w:val="36"/>
                                  <w:szCs w:val="36"/>
                                </w:rPr>
                                <w:t>Don't be shy:</w:t>
                              </w:r>
                              <w:r>
                                <w:rPr>
                                  <w:rFonts w:ascii="Helvetica" w:hAnsi="Helvetica" w:cs="Arial"/>
                                  <w:color w:val="001A81"/>
                                  <w:sz w:val="36"/>
                                  <w:szCs w:val="36"/>
                                </w:rPr>
                                <w:t> </w:t>
                              </w:r>
                            </w:p>
                            <w:p w:rsidR="00000000" w:rsidRDefault="00E81A0E">
                              <w:pPr>
                                <w:shd w:val="clear" w:color="auto" w:fill="FFFFFF"/>
                                <w:jc w:val="center"/>
                                <w:divId w:val="2100976855"/>
                                <w:rPr>
                                  <w:rFonts w:ascii="Helvetica" w:hAnsi="Helvetica" w:cs="Arial"/>
                                  <w:color w:val="001A8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Helvetica" w:hAnsi="Helvetica" w:cs="Arial"/>
                                  <w:color w:val="001A81"/>
                                  <w:sz w:val="52"/>
                                  <w:szCs w:val="52"/>
                                </w:rPr>
                                <w:t>Singers and Musicians Needed for the High Holidays!</w:t>
                              </w:r>
                            </w:p>
                            <w:p w:rsidR="00000000" w:rsidRDefault="00E81A0E">
                              <w:pPr>
                                <w:shd w:val="clear" w:color="auto" w:fill="FFFFFF"/>
                                <w:jc w:val="center"/>
                                <w:divId w:val="792552310"/>
                                <w:rPr>
                                  <w:rFonts w:ascii="Times-New-Roman" w:hAnsi="Times-New-Roman" w:cs="Arial"/>
                                  <w:color w:val="001A8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Style w:val="Emphasis"/>
                                  <w:rFonts w:ascii="Helvetica" w:hAnsi="Helvetica" w:cs="Arial"/>
                                  <w:color w:val="001A81"/>
                                  <w:sz w:val="36"/>
                                  <w:szCs w:val="36"/>
                                </w:rPr>
                                <w:t>Singers:</w:t>
                              </w:r>
                              <w:r>
                                <w:rPr>
                                  <w:rFonts w:ascii="Helvetica" w:hAnsi="Helvetica" w:cs="Arial"/>
                                  <w:color w:val="001A81"/>
                                  <w:sz w:val="36"/>
                                  <w:szCs w:val="36"/>
                                </w:rPr>
                                <w:t xml:space="preserve"> The choir would like to add some singers </w:t>
                              </w:r>
                              <w:r>
                                <w:rPr>
                                  <w:rFonts w:ascii="Helvetica" w:hAnsi="Helvetica" w:cs="Arial"/>
                                  <w:color w:val="001A81"/>
                                  <w:sz w:val="36"/>
                                  <w:szCs w:val="36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Arial"/>
                                  <w:color w:val="001A81"/>
                                  <w:sz w:val="36"/>
                                  <w:szCs w:val="36"/>
                                </w:rPr>
                                <w:t xml:space="preserve">this year! Rehearsals are generally on Sundays </w:t>
                              </w:r>
                              <w:r>
                                <w:rPr>
                                  <w:rFonts w:ascii="Helvetica" w:hAnsi="Helvetica" w:cs="Arial"/>
                                  <w:color w:val="001A81"/>
                                  <w:sz w:val="36"/>
                                  <w:szCs w:val="36"/>
                                </w:rPr>
                                <w:br/>
                                <w:t>from 4 pm -5:30 pm and will start in July. You do not have to read music, and no audition needed! Contact</w:t>
                              </w:r>
                              <w:r>
                                <w:rPr>
                                  <w:rFonts w:ascii="Helvetica" w:hAnsi="Helvetica" w:cs="Arial"/>
                                  <w:color w:val="001A8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hyperlink r:id="rId11" w:tgtFrame="_blank" w:history="1">
                                <w:r>
                                  <w:rPr>
                                    <w:rStyle w:val="Hyperlink"/>
                                    <w:rFonts w:ascii="Helvetica" w:hAnsi="Helvetica" w:cs="Arial"/>
                                    <w:color w:val="001A81"/>
                                    <w:sz w:val="36"/>
                                    <w:szCs w:val="36"/>
                                  </w:rPr>
                                  <w:t xml:space="preserve">Jeff </w:t>
                                </w:r>
                                <w:proofErr w:type="spellStart"/>
                                <w:r>
                                  <w:rPr>
                                    <w:rStyle w:val="Hyperlink"/>
                                    <w:rFonts w:ascii="Helvetica" w:hAnsi="Helvetica" w:cs="Arial"/>
                                    <w:color w:val="001A81"/>
                                    <w:sz w:val="36"/>
                                    <w:szCs w:val="36"/>
                                  </w:rPr>
                                  <w:t>Rachlin</w:t>
                                </w:r>
                                <w:proofErr w:type="spellEnd"/>
                              </w:hyperlink>
                              <w:r>
                                <w:rPr>
                                  <w:rFonts w:ascii="Helvetica" w:hAnsi="Helvetica" w:cs="Arial"/>
                                  <w:color w:val="001A81"/>
                                  <w:sz w:val="36"/>
                                  <w:szCs w:val="36"/>
                                </w:rPr>
                                <w:t xml:space="preserve"> or</w:t>
                              </w:r>
                              <w:r>
                                <w:rPr>
                                  <w:rFonts w:ascii="Helvetica" w:hAnsi="Helvetica" w:cs="Arial"/>
                                  <w:color w:val="001A8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hyperlink r:id="rId12" w:tgtFrame="_blank" w:history="1">
                                <w:r>
                                  <w:rPr>
                                    <w:rStyle w:val="Hyperlink"/>
                                    <w:rFonts w:ascii="Helvetica" w:hAnsi="Helvetica" w:cs="Arial"/>
                                    <w:color w:val="001A81"/>
                                    <w:sz w:val="36"/>
                                    <w:szCs w:val="36"/>
                                  </w:rPr>
                                  <w:t>Cantor Abbe</w:t>
                                </w:r>
                              </w:hyperlink>
                              <w:r>
                                <w:rPr>
                                  <w:rFonts w:ascii="Helvetica" w:hAnsi="Helvetica" w:cs="Arial"/>
                                  <w:color w:val="001A81"/>
                                  <w:sz w:val="36"/>
                                  <w:szCs w:val="36"/>
                                </w:rPr>
                                <w:t xml:space="preserve"> if you are interested or have questions of any kind.</w:t>
                              </w:r>
                            </w:p>
                            <w:p w:rsidR="00000000" w:rsidRDefault="00E81A0E">
                              <w:pPr>
                                <w:shd w:val="clear" w:color="auto" w:fill="FFFFFF"/>
                                <w:jc w:val="center"/>
                                <w:divId w:val="792552310"/>
                                <w:rPr>
                                  <w:rFonts w:ascii="Times-New-Roman" w:hAnsi="Times-New-Roman" w:cs="Arial"/>
                                  <w:color w:val="001A8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elvetica" w:hAnsi="Helvetica" w:cs="Arial"/>
                                  <w:color w:val="001A81"/>
                                  <w:sz w:val="36"/>
                                  <w:szCs w:val="36"/>
                                </w:rPr>
                                <w:t> </w:t>
                              </w:r>
                            </w:p>
                            <w:p w:rsidR="00000000" w:rsidRDefault="00E81A0E">
                              <w:pPr>
                                <w:shd w:val="clear" w:color="auto" w:fill="FFFFFF"/>
                                <w:jc w:val="center"/>
                                <w:divId w:val="792552310"/>
                                <w:rPr>
                                  <w:rFonts w:ascii="Times-New-Roman" w:hAnsi="Times-New-Roman" w:cs="Arial"/>
                                  <w:color w:val="001A8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Style w:val="Emphasis"/>
                                  <w:rFonts w:ascii="Helvetica" w:hAnsi="Helvetica" w:cs="Arial"/>
                                  <w:color w:val="001A81"/>
                                  <w:sz w:val="36"/>
                                  <w:szCs w:val="36"/>
                                </w:rPr>
                                <w:t>Instrumentalists:</w:t>
                              </w:r>
                              <w:r>
                                <w:rPr>
                                  <w:rFonts w:ascii="Helvetica" w:hAnsi="Helvetica" w:cs="Arial"/>
                                  <w:color w:val="001A81"/>
                                  <w:sz w:val="36"/>
                                  <w:szCs w:val="36"/>
                                </w:rPr>
                                <w:t xml:space="preserve"> We need you! Of course we'll miss Vivian &amp; Mark </w:t>
                              </w:r>
                              <w:proofErr w:type="spellStart"/>
                              <w:r>
                                <w:rPr>
                                  <w:rFonts w:ascii="Helvetica" w:hAnsi="Helvetica" w:cs="Arial"/>
                                  <w:color w:val="001A81"/>
                                  <w:sz w:val="36"/>
                                  <w:szCs w:val="36"/>
                                </w:rPr>
                                <w:t>Freiheit</w:t>
                              </w:r>
                              <w:proofErr w:type="spellEnd"/>
                              <w:r>
                                <w:rPr>
                                  <w:rFonts w:ascii="Helvetica" w:hAnsi="Helvetica" w:cs="Arial"/>
                                  <w:color w:val="001A81"/>
                                  <w:sz w:val="36"/>
                                  <w:szCs w:val="36"/>
                                </w:rPr>
                                <w:t>, and we treasure all our musicians we have... and we want more to join them!  If you play</w:t>
                              </w:r>
                              <w:r>
                                <w:rPr>
                                  <w:rFonts w:ascii="Helvetica" w:hAnsi="Helvetica" w:cs="Arial"/>
                                  <w:color w:val="001A81"/>
                                  <w:sz w:val="36"/>
                                  <w:szCs w:val="36"/>
                                </w:rPr>
                                <w:t xml:space="preserve"> an instrument and are available to play in at least one service during the High Holidays, either solo or as part of an ensemble, please contact </w:t>
                              </w:r>
                              <w:r>
                                <w:rPr>
                                  <w:rFonts w:ascii="Helvetica" w:hAnsi="Helvetica" w:cs="Arial"/>
                                  <w:color w:val="001A81"/>
                                  <w:sz w:val="36"/>
                                  <w:szCs w:val="36"/>
                                </w:rPr>
                                <w:br/>
                              </w:r>
                              <w:hyperlink r:id="rId13" w:tgtFrame="_blank" w:history="1">
                                <w:r>
                                  <w:rPr>
                                    <w:rStyle w:val="Hyperlink"/>
                                    <w:rFonts w:ascii="Helvetica" w:hAnsi="Helvetica" w:cs="Arial"/>
                                    <w:color w:val="001A81"/>
                                    <w:sz w:val="36"/>
                                    <w:szCs w:val="36"/>
                                  </w:rPr>
                                  <w:t>Rabbi Julie</w:t>
                                </w:r>
                              </w:hyperlink>
                              <w:r>
                                <w:rPr>
                                  <w:rFonts w:ascii="Helvetica" w:hAnsi="Helvetica" w:cs="Arial"/>
                                  <w:color w:val="001A81"/>
                                  <w:sz w:val="36"/>
                                  <w:szCs w:val="36"/>
                                </w:rPr>
                                <w:t xml:space="preserve"> or</w:t>
                              </w:r>
                              <w:r>
                                <w:rPr>
                                  <w:rFonts w:ascii="Helvetica" w:hAnsi="Helvetica" w:cs="Arial"/>
                                  <w:color w:val="001A8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hyperlink r:id="rId14" w:tgtFrame="_blank" w:history="1">
                                <w:r>
                                  <w:rPr>
                                    <w:rStyle w:val="Hyperlink"/>
                                    <w:rFonts w:ascii="Helvetica" w:hAnsi="Helvetica" w:cs="Arial"/>
                                    <w:color w:val="001A81"/>
                                    <w:sz w:val="36"/>
                                    <w:szCs w:val="36"/>
                                  </w:rPr>
                                  <w:t>Cantor Abbe</w:t>
                                </w:r>
                              </w:hyperlink>
                              <w:r>
                                <w:rPr>
                                  <w:rFonts w:ascii="Helvetica" w:hAnsi="Helvetica" w:cs="Arial"/>
                                  <w:color w:val="001A81"/>
                                  <w:sz w:val="36"/>
                                  <w:szCs w:val="36"/>
                                </w:rPr>
                                <w:t>. </w:t>
                              </w:r>
                            </w:p>
                            <w:p w:rsidR="00000000" w:rsidRDefault="00E81A0E">
                              <w:pPr>
                                <w:shd w:val="clear" w:color="auto" w:fill="FFFFFF"/>
                                <w:divId w:val="792552310"/>
                                <w:rPr>
                                  <w:rFonts w:ascii="Helvetica" w:hAnsi="Helvetica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elvetica" w:hAnsi="Helvetica" w:cs="Arial"/>
                                  <w:color w:val="000000"/>
                                  <w:sz w:val="36"/>
                                  <w:szCs w:val="36"/>
                                </w:rPr>
                                <w:t xml:space="preserve">  </w:t>
                              </w:r>
                            </w:p>
                            <w:tbl>
                              <w:tblPr>
                                <w:tblW w:w="87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divId w:val="792552310"/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000000" w:rsidRDefault="00E81A0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5524500" cy="923925"/>
                                          <wp:effectExtent l="0" t="0" r="0" b="9525"/>
                                          <wp:docPr id="11" name="Picture 11" descr="Music Banner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Music Banner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524500" cy="923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E81A0E">
                              <w:pPr>
                                <w:jc w:val="center"/>
                                <w:divId w:val="686951699"/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36"/>
                                  <w:szCs w:val="36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000000" w:rsidRDefault="00E81A0E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000000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403F42"/>
                                    <w:vAlign w:val="center"/>
                                    <w:hideMark/>
                                  </w:tcPr>
                                  <w:p w:rsidR="00000000" w:rsidRDefault="00E81A0E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50800" cy="12700"/>
                                          <wp:effectExtent l="0" t="0" r="0" b="0"/>
                                          <wp:docPr id="12" name="Picture 12" descr="https://imgssl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https://imgssl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0800" cy="12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E81A0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E81A0E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000000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403F42"/>
                                    <w:vAlign w:val="center"/>
                                    <w:hideMark/>
                                  </w:tcPr>
                                  <w:p w:rsidR="00000000" w:rsidRDefault="00E81A0E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50800" cy="12700"/>
                                          <wp:effectExtent l="0" t="0" r="0" b="0"/>
                                          <wp:docPr id="13" name="Picture 13" descr="https://imgssl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 descr="https://imgssl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0800" cy="12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E81A0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E81A0E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p w:rsidR="00000000" w:rsidRDefault="00E81A0E">
                              <w:pPr>
                                <w:divId w:val="392780990"/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36"/>
                                  <w:szCs w:val="36"/>
                                </w:rPr>
                                <w:t>Upcoming PCS Programs and Events </w:t>
                              </w:r>
                            </w:p>
                            <w:p w:rsidR="00000000" w:rsidRDefault="00E81A0E">
                              <w:pPr>
                                <w:divId w:val="1417164795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  </w:t>
                              </w:r>
                            </w:p>
                            <w:p w:rsidR="00000000" w:rsidRDefault="00E81A0E">
                              <w:pPr>
                                <w:divId w:val="1135416566"/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  <w:t>LAY LEADERSHIP WORKSHOP - Thursday, July 27, 7 pm. </w:t>
                              </w:r>
                            </w:p>
                            <w:p w:rsidR="00000000" w:rsidRDefault="00E81A0E">
                              <w:pPr>
                                <w:divId w:val="932905571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Come learn how to lead a Shabbat morning service with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Rabbi Julie! For more info or to RSVP, e-mail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hyperlink r:id="rId16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</w:rPr>
                                  <w:t>rabbi@shalompcs.com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 or call the PCS office, 769-2672.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  <w:t>TISHA B'AV OBSERVANCE AND STUDY - Monday, July 31, 8 pm.  </w:t>
                              </w:r>
                            </w:p>
                            <w:p w:rsidR="00000000" w:rsidRDefault="00E81A0E">
                              <w:pPr>
                                <w:divId w:val="1783837151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</w:rPr>
                                <w:t xml:space="preserve">Tisha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</w:rPr>
                                <w:t>B'Av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</w:rPr>
                                <w:t>, the 9th Day of the Hebrew mon</w:t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</w:rPr>
                                <w:t xml:space="preserve">th of Av, is a fast commemorating the destruction of the ancient Temples, the exile from the land, and other calamities in Jewish history. Today many use it as a time to mourn modern- day wars, refugees, and environmental destruction. If you would like to </w:t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</w:rPr>
                                <w:t>join Rabbi Julie on Monday, July 31 at 8 pm to read from the biblical book of Lamentations and learn more about this observance, please RSVP to her at</w:t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  <w:hyperlink r:id="rId17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</w:rPr>
                                  <w:t>pcsrabbi@gmail.com</w:t>
                                </w:r>
                              </w:hyperlink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</w:rPr>
                                <w:t xml:space="preserve">. Location will be determined by </w:t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</w:rPr>
                                <w:t>the number of people who wish to participate.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:rsidR="00000000" w:rsidRDefault="00E81A0E">
                              <w:pPr>
                                <w:spacing w:after="240"/>
                                <w:divId w:val="242686727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br/>
                                <w:t>RELIGIOUS PRACTICES COMMITTEE MEETING - Wednesday, Aug. 2, 7:30 pm.</w:t>
                              </w:r>
                            </w:p>
                            <w:p w:rsidR="00000000" w:rsidRDefault="00E81A0E">
                              <w:pPr>
                                <w:divId w:val="1280188265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  <w:t>FRIDAY NIGHT POTLUCK SUPPER! - Aug. 4, 7 pm,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 following services at 6:30 pm. Dinner is in honor of long-time PCS congregant, Rhea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Wolfthal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, w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ho will be making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aliyah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 to Israel at the end of this summer. For more info or to RSVP, call the PCS office at 769-2672 or e-mail Laurie Hirsch Schulz at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hyperlink r:id="rId18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</w:rPr>
                                  <w:t>lhirschschulz@gmail.com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. All are welcome! </w:t>
                              </w:r>
                            </w:p>
                          </w:tc>
                        </w:tr>
                      </w:tbl>
                      <w:p w:rsidR="00000000" w:rsidRDefault="00E81A0E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000000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403F42"/>
                                    <w:vAlign w:val="center"/>
                                    <w:hideMark/>
                                  </w:tcPr>
                                  <w:p w:rsidR="00000000" w:rsidRDefault="00E81A0E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50800" cy="12700"/>
                                          <wp:effectExtent l="0" t="0" r="0" b="0"/>
                                          <wp:docPr id="14" name="Picture 14" descr="https://imgssl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" descr="https://imgssl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0800" cy="12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E81A0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E81A0E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p w:rsidR="00000000" w:rsidRDefault="00E81A0E">
                              <w:pPr>
                                <w:jc w:val="center"/>
                                <w:divId w:val="1227303383"/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22"/>
                                  <w:szCs w:val="22"/>
                                </w:rPr>
                                <w:t>The PCS office will now be closed on Mondays.  </w:t>
                              </w:r>
                            </w:p>
                            <w:p w:rsidR="00000000" w:rsidRDefault="00E81A0E">
                              <w:pPr>
                                <w:jc w:val="center"/>
                                <w:divId w:val="542670295"/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22"/>
                                  <w:szCs w:val="22"/>
                                </w:rPr>
                                <w:t>Please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22"/>
                                  <w:szCs w:val="22"/>
                                </w:rPr>
                                <w:t xml:space="preserve"> feel free to leave a phone message or send an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hyperlink r:id="rId19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email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22"/>
                                  <w:szCs w:val="22"/>
                                </w:rPr>
                                <w:t xml:space="preserve"> and a response will be forthcoming in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22"/>
                                  <w:szCs w:val="22"/>
                                </w:rPr>
                                <w:t>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22"/>
                                  <w:szCs w:val="22"/>
                                </w:rPr>
                                <w:t xml:space="preserve"> timely manner as possible.</w:t>
                              </w:r>
                            </w:p>
                          </w:tc>
                        </w:tr>
                      </w:tbl>
                      <w:p w:rsidR="00000000" w:rsidRDefault="00E81A0E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000000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403F42"/>
                                    <w:vAlign w:val="center"/>
                                    <w:hideMark/>
                                  </w:tcPr>
                                  <w:p w:rsidR="00000000" w:rsidRDefault="00E81A0E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50800" cy="12700"/>
                                          <wp:effectExtent l="0" t="0" r="0" b="0"/>
                                          <wp:docPr id="15" name="Picture 15" descr="https://imgssl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" descr="https://imgssl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0800" cy="12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E81A0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E81A0E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p w:rsidR="00000000" w:rsidRDefault="00E81A0E">
                              <w:pPr>
                                <w:divId w:val="1156457985"/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36"/>
                                  <w:szCs w:val="36"/>
                                </w:rPr>
                                <w:t>Area Programs and Events </w:t>
                              </w:r>
                            </w:p>
                            <w:p w:rsidR="00000000" w:rsidRDefault="00E81A0E">
                              <w:pPr>
                                <w:divId w:val="1623457998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43rd Annual Westchester JEWISH MUSIC AND ARTS FESTIVAL - Sunday, August 20,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12 pm - 6 pm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at the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Kensico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Dam Plaza, Valhalla. FREE and open to all, rain or shine.</w:t>
                              </w:r>
                            </w:p>
                          </w:tc>
                        </w:tr>
                      </w:tbl>
                      <w:p w:rsidR="00000000" w:rsidRDefault="00E81A0E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000000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403F42"/>
                                    <w:vAlign w:val="center"/>
                                    <w:hideMark/>
                                  </w:tcPr>
                                  <w:p w:rsidR="00000000" w:rsidRDefault="00E81A0E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50800" cy="12700"/>
                                          <wp:effectExtent l="0" t="0" r="0" b="0"/>
                                          <wp:docPr id="16" name="Picture 16" descr="https://imgssl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" descr="https://imgssl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0800" cy="12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E81A0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E81A0E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p w:rsidR="00000000" w:rsidRDefault="00E81A0E">
                              <w:pPr>
                                <w:divId w:val="1781993476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28"/>
                                  <w:szCs w:val="28"/>
                                </w:rPr>
                                <w:t xml:space="preserve">"The Teachings of Reb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28"/>
                                  <w:szCs w:val="28"/>
                                </w:rPr>
                                <w:t>Zalman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28"/>
                                  <w:szCs w:val="28"/>
                                </w:rPr>
                                <w:t>"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28"/>
                                  <w:szCs w:val="28"/>
                                </w:rPr>
                                <w:br/>
                                <w:t>Saturdays, 12:30 - 1:15 pm.*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:rsidR="00000000" w:rsidRDefault="00E81A0E">
                              <w:pPr>
                                <w:divId w:val="2109080678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Style w:val="Emphasis"/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*All are welcome to join us for Shabbat services, which start at 10 am, and for </w:t>
                              </w:r>
                              <w:proofErr w:type="spellStart"/>
                              <w:r>
                                <w:rPr>
                                  <w:rStyle w:val="Emphasis"/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kiddush</w:t>
                              </w:r>
                              <w:proofErr w:type="spellEnd"/>
                              <w:r>
                                <w:rPr>
                                  <w:rStyle w:val="Emphasis"/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 lunch at noon. We also offer Jewish </w:t>
                              </w:r>
                              <w:r>
                                <w:rPr>
                                  <w:rStyle w:val="Emphasis"/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meditation and spiritual teachings led by Rabbi Julie, from 9:15-10 am (9-9:30 am on </w:t>
                              </w:r>
                              <w:proofErr w:type="spellStart"/>
                              <w:r>
                                <w:rPr>
                                  <w:rStyle w:val="Emphasis"/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B'nei</w:t>
                              </w:r>
                              <w:proofErr w:type="spellEnd"/>
                              <w:r>
                                <w:rPr>
                                  <w:rStyle w:val="Emphasis"/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 Mitzvah days). 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  For more information please e-mail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hyperlink r:id="rId20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  <w:t>Rabbi Julie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 or call the PCS office. </w:t>
                              </w:r>
                            </w:p>
                          </w:tc>
                        </w:tr>
                      </w:tbl>
                      <w:p w:rsidR="00000000" w:rsidRDefault="00E81A0E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000000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403F42"/>
                                    <w:vAlign w:val="center"/>
                                    <w:hideMark/>
                                  </w:tcPr>
                                  <w:p w:rsidR="00000000" w:rsidRDefault="00E81A0E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50800" cy="12700"/>
                                          <wp:effectExtent l="0" t="0" r="0" b="0"/>
                                          <wp:docPr id="17" name="Picture 17" descr="https://imgssl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" descr="https://imgssl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0800" cy="12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E81A0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E81A0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E81A0E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403F42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00000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3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E81A0E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50800" cy="12700"/>
                                          <wp:effectExtent l="0" t="0" r="0" b="0"/>
                                          <wp:docPr id="18" name="Picture 18" descr="https://imgssl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" descr="https://imgssl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0800" cy="12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E81A0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E81A0E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403F42"/>
                          <w:tblCellMar>
                            <w:top w:w="135" w:type="dxa"/>
                            <w:left w:w="0" w:type="dxa"/>
                            <w:bottom w:w="12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403F42"/>
                              <w:vAlign w:val="center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00000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20" w:type="dxa"/>
                                      <w:left w:w="300" w:type="dxa"/>
                                      <w:bottom w:w="135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403F42"/>
                                          <w:vAlign w:val="center"/>
                                          <w:hideMark/>
                                        </w:tcPr>
                                        <w:p w:rsidR="00000000" w:rsidRDefault="00E81A0E">
                                          <w:pPr>
                                            <w:spacing w:line="15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50800" cy="12700"/>
                                                <wp:effectExtent l="0" t="0" r="0" b="0"/>
                                                <wp:docPr id="19" name="Picture 19" descr="https://imgssl.constantcontact.com/letters/images/sys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9" descr="https://imgssl.constantcontact.com/letters/images/sys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0800" cy="127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E81A0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E81A0E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FFB966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B966"/>
                                    <w:tcMar>
                                      <w:top w:w="120" w:type="dxa"/>
                                      <w:left w:w="300" w:type="dxa"/>
                                      <w:bottom w:w="135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000000" w:rsidRDefault="00E81A0E">
                                    <w:pPr>
                                      <w:jc w:val="center"/>
                                      <w:divId w:val="1541939331"/>
                                      <w:rPr>
                                        <w:rFonts w:ascii="Arial" w:hAnsi="Arial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i/>
                                        <w:iCs/>
                                        <w:color w:val="800000"/>
                                      </w:rPr>
                                      <w:t xml:space="preserve">Thursday lunches with Rabbi Julie will resume at end of summer.     </w:t>
                                    </w:r>
                                  </w:p>
                                  <w:p w:rsidR="00000000" w:rsidRDefault="00E81A0E">
                                    <w:pPr>
                                      <w:jc w:val="center"/>
                                      <w:divId w:val="1430927031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Arial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</w:rPr>
                                      <w:t xml:space="preserve">But </w:t>
                                    </w:r>
                                    <w:r>
                                      <w:rPr>
                                        <w:rStyle w:val="Emphasis"/>
                                        <w:rFonts w:ascii="Arial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</w:rPr>
                                      <w:t>please feel free to call or email to set up another time to meet!  </w:t>
                                    </w:r>
                                  </w:p>
                                  <w:p w:rsidR="00000000" w:rsidRDefault="00E81A0E">
                                    <w:pPr>
                                      <w:jc w:val="center"/>
                                      <w:divId w:val="807942706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Rabbi Julie's contact info: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:rsidR="00000000" w:rsidRDefault="00E81A0E">
                                    <w:pPr>
                                      <w:jc w:val="center"/>
                                      <w:divId w:val="356934594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1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 xml:space="preserve">rabbi@shalompcs.com; </w:t>
                                      </w:r>
                                    </w:hyperlink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PCS office: 914-769-2672, option 3; home office: 914-495-3843  </w:t>
                                    </w:r>
                                  </w:p>
                                </w:tc>
                              </w:tr>
                            </w:tbl>
                            <w:p w:rsidR="00000000" w:rsidRDefault="00E81A0E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00000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20" w:type="dxa"/>
                                      <w:left w:w="300" w:type="dxa"/>
                                      <w:bottom w:w="135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403F42"/>
                                          <w:vAlign w:val="center"/>
                                          <w:hideMark/>
                                        </w:tcPr>
                                        <w:p w:rsidR="00000000" w:rsidRDefault="00E81A0E">
                                          <w:pPr>
                                            <w:spacing w:line="15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50800" cy="12700"/>
                                                <wp:effectExtent l="0" t="0" r="0" b="0"/>
                                                <wp:docPr id="20" name="Picture 20" descr="https://imgssl.constantcontact.com/letters/images/sys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0" descr="https://imgssl.constantcontact.com/letters/images/sys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0800" cy="127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E81A0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E81A0E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FFB966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B966"/>
                                    <w:tcMar>
                                      <w:top w:w="120" w:type="dxa"/>
                                      <w:left w:w="300" w:type="dxa"/>
                                      <w:bottom w:w="135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000000" w:rsidRDefault="00E81A0E">
                                    <w:pPr>
                                      <w:jc w:val="center"/>
                                      <w:divId w:val="959459662"/>
                                      <w:rPr>
                                        <w:rFonts w:ascii="Calibri" w:hAnsi="Calibri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Calibri" w:hAnsi="Calibri" w:cs="Arial"/>
                                        <w:color w:val="000000"/>
                                      </w:rPr>
                                      <w:t>Pleasantville Community Synagogue </w:t>
                                    </w:r>
                                  </w:p>
                                  <w:p w:rsidR="00000000" w:rsidRDefault="00E81A0E">
                                    <w:pPr>
                                      <w:jc w:val="center"/>
                                      <w:divId w:val="421529007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Calibri" w:hAnsi="Calibri" w:cs="Arial"/>
                                        <w:color w:val="000000"/>
                                      </w:rPr>
                                      <w:t>219 Bedford Road, Pleasantville, NY</w:t>
                                    </w: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22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www.shalompcs.com</w:t>
                                      </w:r>
                                    </w:hyperlink>
                                    <w:r>
                                      <w:rPr>
                                        <w:rStyle w:val="Strong"/>
                                        <w:rFonts w:ascii="Calibri" w:hAnsi="Calibri" w:cs="Arial"/>
                                        <w:color w:val="000000"/>
                                      </w:rPr>
                                      <w:t xml:space="preserve"> ~ 914-769-2672 </w:t>
                                    </w:r>
                                    <w:r>
                                      <w:rPr>
                                        <w:rStyle w:val="Strong"/>
                                        <w:rFonts w:ascii="Calibri" w:hAnsi="Calibri" w:cs="Arial"/>
                                        <w:color w:val="000000"/>
                                      </w:rPr>
                                      <w:t>~</w:t>
                                    </w:r>
                                    <w:hyperlink r:id="rId23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info@shalompcs.com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 </w:t>
                                    </w:r>
                                  </w:p>
                                  <w:p w:rsidR="00000000" w:rsidRDefault="00E81A0E">
                                    <w:pPr>
                                      <w:jc w:val="center"/>
                                      <w:divId w:val="620234932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Pleasantville Community Synagogue is a welcoming Jewish community with people of diverse traditions and backgrounds who wa</w:t>
                                    </w:r>
                                    <w:r>
                                      <w:rPr>
                                        <w:rStyle w:val="Emphasis"/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nt to share a joyous spiritual and cultural home. </w:t>
                                    </w:r>
                                  </w:p>
                                </w:tc>
                              </w:tr>
                            </w:tbl>
                            <w:p w:rsidR="00000000" w:rsidRDefault="00E81A0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E81A0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E81A0E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135" w:type="dxa"/>
                          <w:left w:w="0" w:type="dxa"/>
                          <w:bottom w:w="12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000000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403F42"/>
                                    <w:vAlign w:val="center"/>
                                    <w:hideMark/>
                                  </w:tcPr>
                                  <w:p w:rsidR="00000000" w:rsidRDefault="00E81A0E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50800" cy="12700"/>
                                          <wp:effectExtent l="0" t="0" r="0" b="0"/>
                                          <wp:docPr id="21" name="Picture 21" descr="https://imgssl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1" descr="https://imgssl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0800" cy="12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E81A0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E81A0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E81A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00000" w:rsidRDefault="00E81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00000" w:rsidRDefault="00E81A0E">
            <w:r>
              <w:rPr>
                <w:noProof/>
              </w:rPr>
              <w:drawing>
                <wp:inline distT="0" distB="0" distL="0" distR="0">
                  <wp:extent cx="12700" cy="50800"/>
                  <wp:effectExtent l="0" t="0" r="0" b="0"/>
                  <wp:docPr id="22" name="Picture 22" descr="https://imgssl.constantcontact.com/letters/images/sys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imgssl.constantcontact.com/letters/images/sys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E81A0E">
      <w:pPr>
        <w:shd w:val="clear" w:color="auto" w:fill="FFFFFF"/>
        <w:jc w:val="center"/>
        <w:divId w:val="1696232416"/>
        <w:rPr>
          <w:vanish/>
        </w:rPr>
      </w:pPr>
    </w:p>
    <w:p w:rsidR="00E81A0E" w:rsidRDefault="00E81A0E">
      <w:pPr>
        <w:shd w:val="clear" w:color="auto" w:fill="FFFFFF"/>
        <w:divId w:val="2046252582"/>
        <w:rPr>
          <w:color w:val="FF0000"/>
        </w:rPr>
      </w:pPr>
      <w:bookmarkStart w:id="0" w:name="_GoBack"/>
      <w:bookmarkEnd w:id="0"/>
      <w:r>
        <w:rPr>
          <w:rFonts w:ascii="Arial" w:hAnsi="Arial" w:cs="Arial"/>
          <w:color w:val="FF0000"/>
          <w:sz w:val="20"/>
          <w:szCs w:val="20"/>
        </w:rPr>
        <w:t>.</w:t>
      </w:r>
    </w:p>
    <w:sectPr w:rsidR="00E81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720"/>
  <w:noPunctuationKerning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4"/>
    <w:compatSetting w:name="enableOpenTypeFeatures" w:uri="http://schemas.microsoft.com/office/word" w:val="1"/>
  </w:compat>
  <w:rsids>
    <w:rsidRoot w:val="00AB121A"/>
    <w:rsid w:val="00AB121A"/>
    <w:rsid w:val="00E8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23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4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7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69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39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35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556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219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400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064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117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189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328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820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373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206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251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7654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2885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6798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723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0735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66472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524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9589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07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550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501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856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8278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61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04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9455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5979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207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1756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7333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8618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9364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266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73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25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31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16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02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23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3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7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6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69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49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08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25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0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933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364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544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397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421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89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052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393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507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3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3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9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3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8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97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95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8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27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4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16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46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8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05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416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90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23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80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20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837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077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9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686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8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3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6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89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1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65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65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6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31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45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8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9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1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3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4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9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3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t=zki8759ab.0.0.e86qd6bab.0&amp;id=preview&amp;r=3&amp;p=http%3A%2F%2Fwww.signupgenius.com%2Fgo%2F30e0e49abae2ea3fd0-calling" TargetMode="External"/><Relationship Id="rId13" Type="http://schemas.openxmlformats.org/officeDocument/2006/relationships/hyperlink" Target="mailto:pcsrabbi@gmail.com" TargetMode="External"/><Relationship Id="rId18" Type="http://schemas.openxmlformats.org/officeDocument/2006/relationships/hyperlink" Target="mailto:lhirschschulz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abbi@shalompcs.com" TargetMode="External"/><Relationship Id="rId7" Type="http://schemas.openxmlformats.org/officeDocument/2006/relationships/hyperlink" Target="http://r20.rs6.net/tn.jsp?t=zki8759ab.0.0.e86qd6bab.0&amp;id=preview&amp;r=3&amp;p=https%3A%2F%2Fwww.bimbam.com%2Ftorah-texts%2F" TargetMode="External"/><Relationship Id="rId12" Type="http://schemas.openxmlformats.org/officeDocument/2006/relationships/hyperlink" Target="mailto:cantorabbe@yahoo.com" TargetMode="External"/><Relationship Id="rId17" Type="http://schemas.openxmlformats.org/officeDocument/2006/relationships/hyperlink" Target="mailto:pcsrabbi@gmail.co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rabbi@shalompcs.com" TargetMode="External"/><Relationship Id="rId20" Type="http://schemas.openxmlformats.org/officeDocument/2006/relationships/hyperlink" Target="mailto:rabbi@shalompcs.com" TargetMode="External"/><Relationship Id="rId1" Type="http://schemas.openxmlformats.org/officeDocument/2006/relationships/styles" Target="styles.xml"/><Relationship Id="rId6" Type="http://schemas.openxmlformats.org/officeDocument/2006/relationships/image" Target="https://mlsvc01-prod.s3.amazonaws.com/467783a7001/f76d8238-1295-4f6a-9694-a98915b9ce3e.jpg" TargetMode="External"/><Relationship Id="rId11" Type="http://schemas.openxmlformats.org/officeDocument/2006/relationships/hyperlink" Target="mailto:jrachlin@ipdetc.com" TargetMode="External"/><Relationship Id="rId24" Type="http://schemas.openxmlformats.org/officeDocument/2006/relationships/fontTable" Target="fontTable.xml"/><Relationship Id="rId5" Type="http://schemas.openxmlformats.org/officeDocument/2006/relationships/image" Target="https://imgssl.constantcontact.com/letters/images/sys/S.gif" TargetMode="External"/><Relationship Id="rId15" Type="http://schemas.openxmlformats.org/officeDocument/2006/relationships/image" Target="https://mlsvc01-prod.s3.amazonaws.com/467783a7001/9cd3ce93-9cf4-45bc-8be9-c376d374e76d.jpg" TargetMode="External"/><Relationship Id="rId23" Type="http://schemas.openxmlformats.org/officeDocument/2006/relationships/hyperlink" Target="mailto:info@shalompcs.com" TargetMode="External"/><Relationship Id="rId10" Type="http://schemas.openxmlformats.org/officeDocument/2006/relationships/hyperlink" Target="mailto:pcshebrewschool@gmail.com" TargetMode="External"/><Relationship Id="rId19" Type="http://schemas.openxmlformats.org/officeDocument/2006/relationships/hyperlink" Target="mailto:mgray@shalompc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20.rs6.net/tn.jsp?t=zki8759ab.0.0.e86qd6bab.0&amp;id=preview&amp;r=3&amp;p=https%3A%2F%2Fdocs.google.com%2Fforms%2Fd%2Fe%2F1FAIpQLSfvTd0ulj999L-5RsSifR_CLWlf4K2LbYWh-5NRKy2q_dm0Wg%2Fviewform%3Fc%3D0%26w%3D1" TargetMode="External"/><Relationship Id="rId14" Type="http://schemas.openxmlformats.org/officeDocument/2006/relationships/hyperlink" Target="mailto:cantorabbe@yahoo.com" TargetMode="External"/><Relationship Id="rId22" Type="http://schemas.openxmlformats.org/officeDocument/2006/relationships/hyperlink" Target="http://r20.rs6.net/tn.jsp?t=zki8759ab.0.0.e86qd6bab.0&amp;id=preview&amp;r=3&amp;p=http%3A%2F%2Fwww.shalomp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0</TotalTime>
  <Pages>3</Pages>
  <Words>864</Words>
  <Characters>4931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</dc:creator>
  <cp:lastModifiedBy>Marcy</cp:lastModifiedBy>
  <cp:revision>2</cp:revision>
  <dcterms:created xsi:type="dcterms:W3CDTF">2017-07-26T14:19:00Z</dcterms:created>
  <dcterms:modified xsi:type="dcterms:W3CDTF">2017-07-26T14:19:00Z</dcterms:modified>
</cp:coreProperties>
</file>