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9"/>
      </w:tblGrid>
      <w:tr w:rsidR="00000000" w:rsidTr="007577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178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75773A">
        <w:trPr>
          <w:tblCellSpacing w:w="0" w:type="dxa"/>
          <w:jc w:val="center"/>
        </w:trPr>
        <w:tc>
          <w:tcPr>
            <w:tcW w:w="1184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88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F17897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p w:rsidR="00000000" w:rsidRDefault="00F17897">
                  <w:pPr>
                    <w:spacing w:line="15" w:lineRule="atLeast"/>
                    <w:divId w:val="2058502293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Upcoming: PCS Pride Shabbat! Friday, June 29, 7:30 pm</w:t>
                  </w:r>
                </w:p>
                <w:p w:rsidR="00000000" w:rsidRDefault="00F17897">
                  <w:pPr>
                    <w:divId w:val="1742487263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6D4DCCD" wp14:editId="7F275446">
                        <wp:extent cx="8255" cy="8255"/>
                        <wp:effectExtent l="0" t="0" r="0" b="0"/>
                        <wp:docPr id="5" name="Picture 5" descr="http://r20.rs6.net/on.jsp?a=1101562148708&amp;r=3&amp;c=&amp;d=1130773342192&amp;ch=&amp;ca=955758c2-8e34-4618-acd5-b5add019fd7b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773342192&amp;ch=&amp;ca=955758c2-8e34-4618-acd5-b5add019fd7b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"/>
                    <w:gridCol w:w="11743"/>
                    <w:gridCol w:w="13"/>
                  </w:tblGrid>
                  <w:tr w:rsidR="00000000">
                    <w:trPr>
                      <w:divId w:val="17424872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F1789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2D8FD4A" wp14:editId="7979BD19">
                              <wp:extent cx="825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43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93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585148" wp14:editId="2D3311E5">
                                                      <wp:extent cx="47625" cy="825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127737249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200142548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June 14 - 21 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4256C2" wp14:editId="5B071EC6">
                                                      <wp:extent cx="47625" cy="825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4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3B348B04" wp14:editId="69C5E04F">
                                                      <wp:extent cx="4364990" cy="234569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4990" cy="23456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603465719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91805984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85723271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6 pm: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Tot Shabbat service with music and stories, followed by a pizza dinner!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4707545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RSVP now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or 769-2672.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603465719"/>
                                            <w:rPr>
                                              <w:rStyle w:val="Strong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2051832257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Pr="0075773A" w:rsidRDefault="00F17897">
                                          <w:pPr>
                                            <w:jc w:val="center"/>
                                            <w:divId w:val="1496066198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800000"/>
                                            </w:rPr>
                                          </w:pPr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800000"/>
                                            </w:rPr>
                                            <w:t>Please note: There is no morning meditation</w:t>
                                          </w:r>
                                        </w:p>
                                        <w:p w:rsidR="00000000" w:rsidRPr="0075773A" w:rsidRDefault="00F17897">
                                          <w:pPr>
                                            <w:jc w:val="center"/>
                                            <w:divId w:val="8905074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</w:pPr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>1</w:t>
                                          </w:r>
                                          <w:r w:rsidR="0075773A"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>0 am: Morning Shabbat service, </w:t>
                                          </w:r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 xml:space="preserve">followed by a </w:t>
                                          </w:r>
                                          <w:proofErr w:type="spellStart"/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 xml:space="preserve"> lunch at noon, and a discussion at 12:30 on the humiliation of others, chapters 29-31 in the Code of</w:t>
                                          </w:r>
                                          <w:bookmarkStart w:id="0" w:name="_GoBack"/>
                                          <w:bookmarkEnd w:id="0"/>
                                          <w:r w:rsidRPr="0075773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800000"/>
                                            </w:rPr>
                                            <w:t xml:space="preserve"> Jewish Ethics.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46165759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       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135588760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 xml:space="preserve"> 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 xml:space="preserve">f the Week: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Korach</w:t>
                                          </w:r>
                                          <w:proofErr w:type="spellEnd"/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27193509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Jews are reading this week in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73B17F4" wp14:editId="6112E300">
                                                      <wp:extent cx="47625" cy="825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1851461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~~~~~~~~~~~~~~~~~~~~~~~~~~~~~~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S Events and Programs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divId w:val="1498031396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divId w:val="1711606269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PCS CONGREGATIONAL MEETING - Wednesday, June 20, 7 pm, beginning with reception and music. Come and have your voice heard and vote counted! Watch your email for more info to come.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divId w:val="1866868514"/>
                                            <w:rPr>
                                              <w:rStyle w:val="Strong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00000" w:rsidRDefault="00F17897">
                                          <w:pPr>
                                            <w:divId w:val="1113358252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PRIDE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 AT PCS - Friday night, June 29, 7 pm. "We are less when we don't include everyone." RSVP, suggestions or questions? Contact Leslie Mack at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gramEnd"/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lesrn3259@aol.com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 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the PCS office.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C9B5E67" wp14:editId="5F81625E">
                                                      <wp:extent cx="47625" cy="825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213359647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~~~~~~~~~~~~~~~~~~~~~~~~~~~~~~~~~~~~~~~~~~~~~~~~~~~~~~~~~~~~~~~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1921019777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>PART One Resettlement Group Needs Female Drivers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divId w:val="2100759149"/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PART O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ne, the refugee resettlement group affiliated with PCS, seeks female drivers with summer weekday availability. Drive once per week, once per month ... You just need a car capable of holding two car seats, and a wonderful mom with two small children. Drivin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g is local from/to White Plains - to children's programs, to the grocery store, to appointments. Willing and available? Please e-mail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color w:val="800000"/>
                                                <w:sz w:val="28"/>
                                                <w:szCs w:val="28"/>
                                              </w:rPr>
                                              <w:t>carchairs@partone.us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or call Laurie Hirsch Schulz at (914) 255-035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8.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192101977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~~~~~~~~~~~~~~~~~~~~~~~~~~~~~~~~~~~~~~~~~~~~~~~~~~~~~~~~~~~~~~~~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1A79EE6" wp14:editId="16877C81">
                                                      <wp:extent cx="47625" cy="825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73112009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F17897">
                                          <w:pPr>
                                            <w:jc w:val="center"/>
                                            <w:divId w:val="16290434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6C01503" wp14:editId="71F3099D">
                                                      <wp:extent cx="47625" cy="825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1789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93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3C4B563" wp14:editId="7C6F5946">
                                                      <wp:extent cx="47625" cy="825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6C0C91D" wp14:editId="3CF052F3">
                                                      <wp:extent cx="47625" cy="825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93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93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F1789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AAAFFF4" wp14:editId="3D2A1F03">
                                                            <wp:extent cx="47625" cy="825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divId w:val="5886680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Feel free to schedule an appointment </w:t>
                                                </w:r>
                                                <w:r w:rsidR="0075773A"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with Rabbi Julie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any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time!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divId w:val="133222355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693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F1789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3F49B19" wp14:editId="29EEBBDD">
                                                            <wp:extent cx="47625" cy="8255"/>
                                                            <wp:effectExtent l="0" t="0" r="0" b="0"/>
                                                            <wp:docPr id="17" name="Picture 1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93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divId w:val="352415680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divId w:val="112862638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F17897">
                                                <w:pPr>
                                                  <w:jc w:val="center"/>
                                                  <w:divId w:val="150820966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Community Synagogue is a welcoming Jewish community with people 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1789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93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93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993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1789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6A9E673" wp14:editId="7EFAA975">
                                                      <wp:extent cx="47625" cy="825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1789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1789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F1789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143EBFB" wp14:editId="55C0ED66">
                              <wp:extent cx="8255" cy="47625"/>
                              <wp:effectExtent l="0" t="0" r="0" b="0"/>
                              <wp:docPr id="19" name="Picture 19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F17897">
                  <w:pPr>
                    <w:shd w:val="clear" w:color="auto" w:fill="FFFFFF"/>
                    <w:jc w:val="center"/>
                    <w:divId w:val="1742487263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9"/>
                  </w:tblGrid>
                  <w:tr w:rsidR="00000000">
                    <w:trPr>
                      <w:divId w:val="174248726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9"/>
                          <w:gridCol w:w="9150"/>
                          <w:gridCol w:w="131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1789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5604D93" wp14:editId="3A8CF358">
                                    <wp:extent cx="8255" cy="47625"/>
                                    <wp:effectExtent l="0" t="0" r="0" b="0"/>
                                    <wp:docPr id="20" name="Picture 20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75773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divId w:val="383720260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75773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F1789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1789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1789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1789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F64E2BD" wp14:editId="7C5B41ED">
                                    <wp:extent cx="8255" cy="47625"/>
                                    <wp:effectExtent l="0" t="0" r="0" b="0"/>
                                    <wp:docPr id="22" name="Picture 2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F1789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1789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F178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5773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178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75773A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F178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897" w:rsidRDefault="00F17897">
      <w:pPr>
        <w:rPr>
          <w:rFonts w:eastAsia="Times New Roman"/>
        </w:rPr>
      </w:pPr>
    </w:p>
    <w:sectPr w:rsidR="00F1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125AD9"/>
    <w:rsid w:val="00125AD9"/>
    <w:rsid w:val="0075773A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D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D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6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4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9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6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2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1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35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95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91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421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293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031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60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86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35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011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5914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y@shalompcs.com" TargetMode="External"/><Relationship Id="rId13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carchairs@partone.us" TargetMode="External"/><Relationship Id="rId5" Type="http://schemas.openxmlformats.org/officeDocument/2006/relationships/image" Target="http://r20.rs6.net/on.jsp?a=1101562148708&amp;r=3&amp;c=&amp;d=1130773342192&amp;ch=&amp;ca=955758c2-8e34-4618-acd5-b5add019fd7b&amp;o=https://imgssl.constantcontact.com/ui/images1/s.gif" TargetMode="External"/><Relationship Id="rId15" Type="http://schemas.openxmlformats.org/officeDocument/2006/relationships/hyperlink" Target="mailto:info@shalompcs.com" TargetMode="External"/><Relationship Id="rId10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rn3259@aol.com" TargetMode="External"/><Relationship Id="rId14" Type="http://schemas.openxmlformats.org/officeDocument/2006/relationships/hyperlink" Target="http://r20.rs6.net/tn.jsp?f=001HBCeW1b-RyHJzIP5qwfRLGg_LAaTa1vbooV_5Kt41Qlp3xjUdA47qa5hseZjqbwlszrZ2Oa0vHHJrNOuQIt1xpkBwOSPwEpJjQOZ_yUd4OX_14o1SPkDbriDq6w8b6UTKZeO1ObbiwZy1yXrgV-xWMugIM5xBW9qJJ6BOA4R7Ck=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2018-06-14T16:22:00Z</dcterms:created>
  <dcterms:modified xsi:type="dcterms:W3CDTF">2018-06-14T16:23:00Z</dcterms:modified>
</cp:coreProperties>
</file>