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6B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00000" w:rsidRDefault="005A6BCD">
                  <w:pPr>
                    <w:jc w:val="center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</w:p>
                <w:p w:rsidR="00000000" w:rsidRDefault="005A6BCD">
                  <w:pPr>
                    <w:spacing w:line="15" w:lineRule="atLeast"/>
                    <w:divId w:val="378943532"/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</w:pPr>
                  <w:r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  <w:t>BBQ Photos for Sale!</w:t>
                  </w:r>
                </w:p>
                <w:p w:rsidR="00000000" w:rsidRDefault="005A6BCD">
                  <w:pPr>
                    <w:divId w:val="41104647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5B5B5B"/>
                      <w:sz w:val="20"/>
                      <w:szCs w:val="20"/>
                    </w:rPr>
                    <w:drawing>
                      <wp:inline distT="0" distB="0" distL="0" distR="0" wp14:anchorId="1DC29A69" wp14:editId="4DAA5EEC">
                        <wp:extent cx="9525" cy="9525"/>
                        <wp:effectExtent l="0" t="0" r="0" b="0"/>
                        <wp:docPr id="5" name="Picture 5" descr="http://r20.rs6.net/on.jsp?a=1101562148708&amp;r=3&amp;c=&amp;d=1125063739693&amp;ch=&amp;ca=77434e54-38da-4fbb-8ad6-371173158dc3&amp;o=https://imgssl.constantcontact.com/ui/images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r20.rs6.net/on.jsp?a=1101562148708&amp;r=3&amp;c=&amp;d=1125063739693&amp;ch=&amp;ca=77434e54-38da-4fbb-8ad6-371173158dc3&amp;o=https://imgssl.constantcontact.com/ui/images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E6E6E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"/>
                    <w:gridCol w:w="8850"/>
                    <w:gridCol w:w="15"/>
                  </w:tblGrid>
                  <w:tr w:rsidR="00000000">
                    <w:trPr>
                      <w:divId w:val="41104647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5A6BCD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1C086718" wp14:editId="0967B1A7">
                              <wp:extent cx="9525" cy="47625"/>
                              <wp:effectExtent l="0" t="0" r="0" b="0"/>
                              <wp:docPr id="6" name="Picture 6" descr="https://static.ctctcdn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static.ctctcdn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450" w:type="dxa"/>
                        <w:shd w:val="clear" w:color="auto" w:fill="E6E6E6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75" w:type="dxa"/>
                                <w:bottom w:w="225" w:type="dxa"/>
                                <w:right w:w="75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00000" w:rsidRDefault="005A6BCD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6A171467" wp14:editId="1276B13A">
                                                <wp:extent cx="47625" cy="9525"/>
                                                <wp:effectExtent l="0" t="0" r="0" b="0"/>
                                                <wp:docPr id="7" name="Picture 7" descr="https://static.ctctcdn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https://static.ctctcdn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5A6BCD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5A6BCD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403F42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5A6BCD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6E79B092" wp14:editId="4D77BB36">
                                                            <wp:extent cx="47625" cy="9525"/>
                                                            <wp:effectExtent l="0" t="0" r="0" b="0"/>
                                                            <wp:docPr id="8" name="Picture 8" descr="https://static.ctctcdn.com/letters/images/1101116784221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8" descr="https://static.ctctcdn.com/letters/images/1101116784221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5A6BC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A6BC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shd w:val="clear" w:color="auto" w:fill="FFF8A5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8A5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5A6BCD">
                                                <w:pPr>
                                                  <w:jc w:val="center"/>
                                                  <w:divId w:val="1567959588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C2000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C2000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Happy summer to all!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8C2000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C2000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Call the 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C2000"/>
                                                    <w:sz w:val="28"/>
                                                    <w:szCs w:val="28"/>
                                                  </w:rPr>
                                                  <w:t>office or check out the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C2000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</w:t>
                                                </w:r>
                                                <w:hyperlink r:id="rId7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i/>
                                                      <w:iCs/>
                                                      <w:sz w:val="28"/>
                                                      <w:szCs w:val="28"/>
                                                    </w:rPr>
                                                    <w:t>web site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C2000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calendar to find out what's going on at PCS!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A6BC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shd w:val="clear" w:color="auto" w:fill="BF5300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BF5300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5A6BCD">
                                                <w:pPr>
                                                  <w:jc w:val="center"/>
                                                  <w:divId w:val="1793356393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FFFFFF"/>
                                                  </w:rPr>
                                                  <w:t>Pleasantville Community Synagogue Weekly E-mail Blast </w:t>
                                                </w:r>
                                              </w:p>
                                              <w:p w:rsidR="00000000" w:rsidRDefault="005A6BCD">
                                                <w:pPr>
                                                  <w:jc w:val="center"/>
                                                  <w:divId w:val="1432437104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FFFFFF"/>
                                                  </w:rPr>
                                                  <w:t>June 23-30, 2016 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A6BC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</w:tcPr>
                                              <w:p w:rsidR="00000000" w:rsidRDefault="005A6BCD">
                                                <w:pPr>
                                                  <w:jc w:val="center"/>
                                                  <w:divId w:val="1872068454"/>
                                                  <w:rPr>
                                                    <w:rFonts w:ascii="Arial" w:eastAsia="Times New Roman" w:hAnsi="Arial" w:cs="Arial"/>
                                                    <w:color w:val="001A81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1A81"/>
                                                    <w:sz w:val="28"/>
                                                    <w:szCs w:val="28"/>
                                                  </w:rPr>
                                                  <w:t>PARTY PHOTOS FOR SALE!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1A81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6000" w:type="dxa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000"/>
                                                </w:tblGrid>
                                                <w:tr w:rsidR="00000000">
                                                  <w:trPr>
                                                    <w:divId w:val="1872068454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5A6BCD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001A8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1A81"/>
                                                        </w:rPr>
                                                        <w:drawing>
                                                          <wp:inline distT="0" distB="0" distL="0" distR="0" wp14:anchorId="0555EF4C" wp14:editId="4CC9E092">
                                                            <wp:extent cx="3810000" cy="2543175"/>
                                                            <wp:effectExtent l="0" t="0" r="0" b="9525"/>
                                                            <wp:docPr id="9" name="Picture 9" descr="http://files.ctctcdn.com/467783a7001/0fd48b32-33bf-44fd-81ff-6f13a86b5e36.jp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9" descr="http://files.ctctcdn.com/467783a7001/0fd48b32-33bf-44fd-81ff-6f13a86b5e36.jp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3810000" cy="254317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5A6BCD">
                                                <w:pPr>
                                                  <w:jc w:val="center"/>
                                                  <w:divId w:val="1872068454"/>
                                                  <w:rPr>
                                                    <w:rFonts w:ascii="Arial" w:eastAsia="Times New Roman" w:hAnsi="Arial" w:cs="Arial"/>
                                                    <w:color w:val="001A81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1A81"/>
                                                    <w:sz w:val="28"/>
                                                    <w:szCs w:val="28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1A81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Look at Emma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1A81"/>
                                                    <w:sz w:val="28"/>
                                                    <w:szCs w:val="28"/>
                                                  </w:rPr>
                                                  <w:t>Reisman's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1A81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amazing and fun photos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1A81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  <w:t>from the PCS Bar [BQ] Mitzvah party now available for purchase!</w:t>
                                                </w:r>
                                              </w:p>
                                              <w:p w:rsidR="00000000" w:rsidRDefault="005A6BCD">
                                                <w:pPr>
                                                  <w:divId w:val="1872068454"/>
                                                  <w:rPr>
                                                    <w:rFonts w:ascii="Arial" w:eastAsia="Times New Roman" w:hAnsi="Arial" w:cs="Arial"/>
                                                    <w:color w:val="09A3BA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1A81"/>
                                                    <w:sz w:val="28"/>
                                                    <w:szCs w:val="28"/>
                                                  </w:rPr>
                                                  <w:t>All proceeds go to PCS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1A81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(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1A81"/>
                                                    <w:sz w:val="28"/>
                                                    <w:szCs w:val="28"/>
                                                  </w:rPr>
                                                  <w:t>thank you, Emma!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1A81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) so if you buy one (or 10) you will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1A81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continue to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1A81"/>
                                                    <w:sz w:val="28"/>
                                                    <w:szCs w:val="28"/>
                                                  </w:rPr>
                                                  <w:t>support PCS' fundraising efforts!</w:t>
                                                </w:r>
                                              </w:p>
                                              <w:p w:rsidR="00000000" w:rsidRDefault="005A6BCD">
                                                <w:pPr>
                                                  <w:divId w:val="516309030"/>
                                                  <w:rPr>
                                                    <w:rFonts w:ascii="Arial" w:eastAsia="Times New Roman" w:hAnsi="Arial" w:cs="Arial"/>
                                                    <w:color w:val="09A3BA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</w:p>
                                              <w:p w:rsidR="00000000" w:rsidRDefault="005A6BCD">
                                                <w:pPr>
                                                  <w:jc w:val="center"/>
                                                  <w:divId w:val="491145581"/>
                                                  <w:rPr>
                                                    <w:rFonts w:ascii="Arial" w:eastAsia="Times New Roman" w:hAnsi="Arial" w:cs="Arial"/>
                                                    <w:color w:val="001A81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hyperlink r:id="rId9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color w:val="001A81"/>
                                                      <w:sz w:val="28"/>
                                                      <w:szCs w:val="28"/>
                                                    </w:rPr>
                                                    <w:t>Click on http://www.emmareisman.com/pcs050716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1A81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1A81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  <w:t>and take your pick! </w:t>
                                                </w:r>
                                              </w:p>
                                              <w:p w:rsidR="00000000" w:rsidRDefault="005A6BCD">
                                                <w:pPr>
                                                  <w:jc w:val="center"/>
                                                  <w:divId w:val="97138074"/>
                                                  <w:rPr>
                                                    <w:rFonts w:ascii="Arial" w:eastAsia="Times New Roman" w:hAnsi="Arial" w:cs="Arial"/>
                                                    <w:color w:val="001A81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1A81"/>
                                                    <w:sz w:val="28"/>
                                                    <w:szCs w:val="28"/>
                                                  </w:rPr>
                                                  <w:t> Any questions? Contact Emma at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1A81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</w:t>
                                                </w:r>
                                                <w:hyperlink r:id="rId10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color w:val="001A81"/>
                                                      <w:sz w:val="28"/>
                                                      <w:szCs w:val="28"/>
                                                    </w:rPr>
                                                    <w:t>emrphoto@yahoo.com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1A81"/>
                                                    <w:sz w:val="28"/>
                                                    <w:szCs w:val="2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A6BC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5A6BCD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77B91016" wp14:editId="11AB0E09">
                                                            <wp:extent cx="47625" cy="9525"/>
                                                            <wp:effectExtent l="0" t="0" r="0" b="0"/>
                                                            <wp:docPr id="10" name="Picture 10" descr="https://static.ctctcdn.com/letters/images/1101116784221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0" descr="https://static.ctctcdn.com/letters/images/1101116784221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5A6BC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A6BC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225" w:type="dxa"/>
                                                  <w:left w:w="300" w:type="dxa"/>
                                                  <w:bottom w:w="22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7020" w:type="dxa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020"/>
                                                </w:tblGrid>
                                                <w:tr w:rsidR="00000000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" w:type="pct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5A6BCD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00000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00"/>
                                                        </w:rPr>
                                                        <w:drawing>
                                                          <wp:inline distT="0" distB="0" distL="0" distR="0" wp14:anchorId="6A463447" wp14:editId="22506CCC">
                                                            <wp:extent cx="4362450" cy="2343150"/>
                                                            <wp:effectExtent l="0" t="0" r="0" b="0"/>
                                                            <wp:docPr id="11" name="Picture 11" descr="http://files.ctctcdn.com/467783a7001/f76d8238-1295-4f6a-9694-a98915b9ce3e.jp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1" descr="http://files.ctctcdn.com/467783a7001/f76d8238-1295-4f6a-9694-a98915b9ce3e.jp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11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362450" cy="23431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5A6BC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A6BC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5A6BCD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36"/>
                                                    <w:szCs w:val="36"/>
                                                  </w:rPr>
                                                  <w:t>Shabbat Services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A6BC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</w:tcPr>
                                              <w:p w:rsidR="00000000" w:rsidRDefault="005A6BCD">
                                                <w:pPr>
                                                  <w:jc w:val="center"/>
                                                  <w:divId w:val="1930696695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Friday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8"/>
                                                    <w:szCs w:val="28"/>
                                                  </w:rPr>
                                                  <w:t>night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8"/>
                                                    <w:szCs w:val="2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D624D5" w:rsidRDefault="005A6BCD">
                                                <w:pPr>
                                                  <w:jc w:val="center"/>
                                                  <w:divId w:val="1915699518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Service begins at 7:</w:t>
                                                </w:r>
                                                <w:r w:rsidR="00D624D5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30 pm, </w:t>
                                                </w:r>
                                              </w:p>
                                              <w:p w:rsidR="00D624D5" w:rsidRDefault="00D624D5">
                                                <w:pPr>
                                                  <w:jc w:val="center"/>
                                                  <w:divId w:val="1915699518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with musical accompaniment by Brian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Gelfand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, </w:t>
                                                </w:r>
                                              </w:p>
                                              <w:p w:rsidR="00000000" w:rsidRDefault="00D624D5">
                                                <w:pPr>
                                                  <w:jc w:val="center"/>
                                                  <w:divId w:val="1915699518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followed by refreshments</w:t>
                                                </w:r>
                                              </w:p>
                                              <w:p w:rsidR="00000000" w:rsidRDefault="005A6BCD">
                                                <w:pPr>
                                                  <w:jc w:val="center"/>
                                                  <w:divId w:val="551113025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</w:p>
                                              <w:p w:rsidR="00000000" w:rsidRDefault="005A6BCD">
                                                <w:pPr>
                                                  <w:jc w:val="center"/>
                                                  <w:divId w:val="20010247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8"/>
                                                    <w:szCs w:val="28"/>
                                                  </w:rPr>
                                                  <w:t>Saturday morning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   </w:t>
                                                </w:r>
                                              </w:p>
                                              <w:p w:rsidR="00000000" w:rsidRDefault="005A6BCD">
                                                <w:pPr>
                                                  <w:jc w:val="center"/>
                                                  <w:divId w:val="847914030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9:15 am: Spiritual Teachings and Meditation session with Rabbi Julie</w:t>
                                                </w:r>
                                              </w:p>
                                              <w:p w:rsidR="00000000" w:rsidRDefault="005A6BCD">
                                                <w:pPr>
                                                  <w:jc w:val="center"/>
                                                  <w:divId w:val="2108306776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10 am: Shabbat morning service, followed by a Kiddush lunch at noon  </w:t>
                                                </w:r>
                                              </w:p>
                                              <w:p w:rsidR="00000000" w:rsidRDefault="005A6BCD">
                                                <w:pPr>
                                                  <w:jc w:val="center"/>
                                                  <w:divId w:val="342826668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and Torah Study led by Rabbi Juli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>e, 12:30-1:15 pm.    </w:t>
                                                </w:r>
                                              </w:p>
                                              <w:p w:rsidR="00000000" w:rsidRDefault="005A6BCD">
                                                <w:pPr>
                                                  <w:jc w:val="center"/>
                                                  <w:divId w:val="1565750782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</w:p>
                                              <w:p w:rsidR="00000000" w:rsidRDefault="005A6BCD">
                                                <w:pPr>
                                                  <w:jc w:val="center"/>
                                                  <w:divId w:val="1406608305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All are welcome.  </w:t>
                                                </w:r>
                                              </w:p>
                                              <w:p w:rsidR="00000000" w:rsidRDefault="005A6BCD">
                                                <w:pPr>
                                                  <w:jc w:val="center"/>
                                                  <w:divId w:val="643043979"/>
                                                  <w:rPr>
                                                    <w:rStyle w:val="Emphasis"/>
                                                  </w:rPr>
                                                </w:pPr>
                                              </w:p>
                                              <w:p w:rsidR="00000000" w:rsidRDefault="005A6BCD">
                                                <w:pPr>
                                                  <w:jc w:val="center"/>
                                                  <w:divId w:val="1374307114"/>
                                                  <w:rPr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Parasha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of the Week: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hyperlink r:id="rId12" w:tgtFrame="_blank" w:history="1">
                                                  <w:proofErr w:type="spellStart"/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i/>
                                                      <w:i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Beha'alotcha</w:t>
                                                  </w:r>
                                                  <w:proofErr w:type="spellEnd"/>
                                                </w:hyperlink>
                                              </w:p>
                                              <w:p w:rsidR="00000000" w:rsidRDefault="005A6BCD">
                                                <w:pPr>
                                                  <w:jc w:val="center"/>
                                                  <w:divId w:val="806581605"/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What is G-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dcast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? Click on link of the Torah portion above to watch </w:t>
                                                </w:r>
                                              </w:p>
                                              <w:p w:rsidR="00000000" w:rsidRDefault="005A6BCD">
                                                <w:pPr>
                                                  <w:jc w:val="center"/>
                                                  <w:divId w:val="641035883"/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short cartoons based on the story Jews are reading in the Torah this week.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A6BC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5A6BCD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026AA242" wp14:editId="4FDF70C7">
                                                            <wp:extent cx="47625" cy="9525"/>
                                                            <wp:effectExtent l="0" t="0" r="0" b="0"/>
                                                            <wp:docPr id="12" name="Picture 12" descr="https://static.ctctcdn.com/letters/images/1101116784221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2" descr="https://static.ctctcdn.com/letters/images/1101116784221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5A6BC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A6BC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4965" w:type="dxa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980"/>
                                                </w:tblGrid>
                                                <w:tr w:rsidR="00000000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5A6BCD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80000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800000"/>
                                                        </w:rPr>
                                                        <w:drawing>
                                                          <wp:inline distT="0" distB="0" distL="0" distR="0" wp14:anchorId="49F661FA" wp14:editId="0C19A2F1">
                                                            <wp:extent cx="3152775" cy="2124075"/>
                                                            <wp:effectExtent l="0" t="0" r="9525" b="9525"/>
                                                            <wp:docPr id="13" name="Picture 13" descr="American/Israeli flags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3" descr="American/Israeli flags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13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3152775" cy="212407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5A6BCD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36"/>
                                                    <w:szCs w:val="36"/>
                                                  </w:rPr>
                                                  <w:t>Interested in hosting a Jewish teen for the August 2016 Maccabi Gam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36"/>
                                                    <w:szCs w:val="36"/>
                                                  </w:rPr>
                                                  <w:t xml:space="preserve">es and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36"/>
                                                    <w:szCs w:val="36"/>
                                                  </w:rPr>
                                                  <w:t>Artsfest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36"/>
                                                    <w:szCs w:val="36"/>
                                                  </w:rPr>
                                                  <w:t>?</w:t>
                                                </w:r>
                                              </w:p>
                                              <w:p w:rsidR="00000000" w:rsidRDefault="005A6BCD">
                                                <w:pPr>
                                                  <w:divId w:val="324748894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p w:rsidR="00000000" w:rsidRDefault="005A6BCD">
                                                <w:pPr>
                                                  <w:jc w:val="center"/>
                                                  <w:divId w:val="200048111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If you are interested in learning more about being a host family for the JCC Maccabi games, please email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 </w:t>
                                                </w:r>
                                                <w:hyperlink r:id="rId14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</w:rPr>
                                                    <w:t>CMatheny@stamfordjcc.org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 xml:space="preserve">,  </w:t>
                                                </w:r>
                                              </w:p>
                                              <w:p w:rsidR="00000000" w:rsidRDefault="005A6BCD">
                                                <w:pPr>
                                                  <w:jc w:val="center"/>
                                                  <w:divId w:val="2020812115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or go online to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 </w:t>
                                                </w:r>
                                                <w:hyperlink r:id="rId15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</w:rPr>
                                                    <w:t>www.j</w:t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</w:rPr>
                                                    <w:t>ccmaccabistamford.org</w:t>
                                                  </w:r>
                                                </w:hyperlink>
                                              </w:p>
                                              <w:p w:rsidR="00000000" w:rsidRDefault="005A6BCD">
                                                <w:pPr>
                                                  <w:jc w:val="center"/>
                                                  <w:divId w:val="1937013182"/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 xml:space="preserve"> or call the JCC Maccabi Office at 203-487-0998.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>For an application form, please click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 xml:space="preserve"> </w:t>
                                                </w:r>
                                                <w:hyperlink r:id="rId16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</w:rPr>
                                                    <w:t xml:space="preserve">here. </w:t>
                                                  </w:r>
                                                </w:hyperlink>
                                              </w:p>
                                              <w:p w:rsidR="009300D6" w:rsidRDefault="009300D6">
                                                <w:pPr>
                                                  <w:jc w:val="center"/>
                                                  <w:divId w:val="1937013182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</w:rPr>
                                                  <w:t>__________________________________________________________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A6BC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</w:tcPr>
                                              <w:p w:rsidR="00000000" w:rsidRDefault="005A6BCD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36"/>
                                                    <w:szCs w:val="36"/>
                                                  </w:rPr>
                                                  <w:t>Upcoming at PCS</w:t>
                                                </w:r>
                                              </w:p>
                                              <w:p w:rsidR="00000000" w:rsidRDefault="005A6BCD">
                                                <w:pPr>
                                                  <w:divId w:val="1472408326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p w:rsidR="00000000" w:rsidRDefault="005A6BCD">
                                                <w:pPr>
                                                  <w:divId w:val="709768316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B'NEI MITZVAH COMMITTEE MEETING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-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Thursday, June 23, 6:30 pm.</w:t>
                                                </w:r>
                                              </w:p>
                                              <w:p w:rsidR="00000000" w:rsidRDefault="005A6BCD">
                                                <w:pPr>
                                                  <w:divId w:val="424346113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5A6BCD">
                                                <w:pPr>
                                                  <w:divId w:val="29840755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p w:rsidR="00000000" w:rsidRDefault="005A6BCD">
                                                <w:pPr>
                                                  <w:divId w:val="531455436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 xml:space="preserve">ONGOING AT PCS </w:t>
                                                </w:r>
                                              </w:p>
                                              <w:p w:rsidR="00000000" w:rsidRDefault="005A6BCD">
                                                <w:pPr>
                                                  <w:divId w:val="1847093130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LUNCH AND OPEN OFFICE HOURS WITH RABBI JULIE  </w:t>
                                                </w:r>
                                              </w:p>
                                              <w:p w:rsidR="00000000" w:rsidRDefault="005A6BCD">
                                                <w:pPr>
                                                  <w:divId w:val="1286737350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Every Thursday. Lunch with Rabbi Julie at noon, followed by open office hours, 1-3 pm.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A6BC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5A6BCD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4E8CB956" wp14:editId="07AF0484">
                                                            <wp:extent cx="47625" cy="9525"/>
                                                            <wp:effectExtent l="0" t="0" r="0" b="0"/>
                                                            <wp:docPr id="14" name="Picture 14" descr="https://static.ctctcdn.com/letters/images/1101116784221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4" descr="https://static.ctctcdn.com/letters/images/1101116784221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5A6BC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A6BC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5A6BCD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604D017C" wp14:editId="053EE178">
                                                      <wp:extent cx="47625" cy="9525"/>
                                                      <wp:effectExtent l="0" t="0" r="0" b="0"/>
                                                      <wp:docPr id="15" name="Picture 15" descr="https://static.ctctcdn.com/letters/images/1101116784221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5" descr="https://static.ctctcdn.com/letters/images/1101116784221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A6BC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5A6BCD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403F42"/>
                                      <w:tblCellMar>
                                        <w:top w:w="135" w:type="dxa"/>
                                        <w:left w:w="0" w:type="dxa"/>
                                        <w:bottom w:w="12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03F42"/>
                                          <w:vAlign w:val="center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5A6BCD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585C6FE4" wp14:editId="6D3D599D">
                                                            <wp:extent cx="47625" cy="9525"/>
                                                            <wp:effectExtent l="0" t="0" r="0" b="0"/>
                                                            <wp:docPr id="16" name="Picture 16" descr="https://static.ctctcdn.com/letters/images/1101116784221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6" descr="https://static.ctctcdn.com/letters/images/1101116784221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5A6BC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A6BCD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5A6BCD">
                                                <w:pPr>
                                                  <w:jc w:val="center"/>
                                                  <w:divId w:val="678780360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Rabbi Julie's contact info: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000000" w:rsidRDefault="005A6BCD">
                                                <w:pPr>
                                                  <w:jc w:val="center"/>
                                                  <w:divId w:val="854465609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17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rabbi@shalompcs.com;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PCS office: 914-769-2672, option 3; home office: 914-495-3843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A6BCD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5A6BCD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65A3C96E" wp14:editId="5773624B">
                                                            <wp:extent cx="47625" cy="9525"/>
                                                            <wp:effectExtent l="0" t="0" r="0" b="0"/>
                                                            <wp:docPr id="17" name="Picture 17" descr="https://static.ctctcdn.com/letters/images/1101116784221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7" descr="https://static.ctctcdn.com/letters/images/1101116784221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5A6BC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A6BCD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5A6BCD">
                                                <w:pPr>
                                                  <w:jc w:val="center"/>
                                                  <w:divId w:val="1717388990"/>
                                                  <w:rPr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Pleasantville Community Synagogue </w:t>
                                                </w:r>
                                              </w:p>
                                              <w:p w:rsidR="00000000" w:rsidRDefault="005A6BCD">
                                                <w:pPr>
                                                  <w:jc w:val="center"/>
                                                  <w:divId w:val="369034174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219 Bedford Road, Pleasantville, NY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hyperlink r:id="rId18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www.shalompcs.com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 xml:space="preserve"> ~ 914-769-2672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~</w:t>
                                                </w:r>
                                                <w:hyperlink r:id="rId19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info@shalompcs.com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:rsidR="00000000" w:rsidRDefault="005A6BCD">
                                                <w:pPr>
                                                  <w:jc w:val="center"/>
                                                  <w:divId w:val="399257042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Pleasantville Community Synagogue is a welcoming Jewish community with people of diverse traditions and backgrounds who want to share a joyous spiritual and cultur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al home.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A6BC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5A6BCD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5A6BCD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hideMark/>
                                  </w:tcPr>
                                  <w:p w:rsidR="00000000" w:rsidRDefault="005A6BC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5A6BC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5A6BC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5A6BCD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008EAF37" wp14:editId="7CE48DE5">
                              <wp:extent cx="9525" cy="47625"/>
                              <wp:effectExtent l="0" t="0" r="0" b="0"/>
                              <wp:docPr id="18" name="Picture 18" descr="https://static.ctctcdn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s://static.ctctcdn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00000" w:rsidRDefault="005A6BCD">
                  <w:pPr>
                    <w:shd w:val="clear" w:color="auto" w:fill="FFFFFF"/>
                    <w:jc w:val="center"/>
                    <w:divId w:val="41104647"/>
                    <w:rPr>
                      <w:rFonts w:ascii="Verdana" w:eastAsia="Times New Roman" w:hAnsi="Verdana"/>
                      <w:vanish/>
                      <w:color w:val="5B5B5B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0"/>
                  </w:tblGrid>
                  <w:tr w:rsidR="00000000">
                    <w:trPr>
                      <w:divId w:val="41104647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"/>
                          <w:gridCol w:w="8850"/>
                          <w:gridCol w:w="15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5A6BCD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67247DE1" wp14:editId="7DFE177F">
                                    <wp:extent cx="9525" cy="47625"/>
                                    <wp:effectExtent l="0" t="0" r="0" b="0"/>
                                    <wp:docPr id="19" name="Picture 19" descr="https://imgssl.constantcontact.com/letters/images/1101116784221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https://imgssl.constantcontact.com/letters/images/1101116784221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15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50"/>
                                    </w:tblGrid>
                                    <w:tr w:rsidR="00000000" w:rsidTr="009300D6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225" w:type="dxa"/>
                                            <w:right w:w="0" w:type="dxa"/>
                                          </w:tcMar>
                                        </w:tcPr>
                                        <w:p w:rsidR="00000000" w:rsidRDefault="005A6BCD">
                                          <w:pPr>
                                            <w:jc w:val="center"/>
                                            <w:divId w:val="899484156"/>
                                            <w:rPr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</w:tcPr>
                                        <w:p w:rsidR="00000000" w:rsidRDefault="005A6BC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 w:rsidTr="009300D6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300" w:type="dxa"/>
                                            <w:left w:w="0" w:type="dxa"/>
                                            <w:bottom w:w="300" w:type="dxa"/>
                                            <w:right w:w="0" w:type="dxa"/>
                                          </w:tcMar>
                                        </w:tcPr>
                                        <w:p w:rsidR="00000000" w:rsidRDefault="005A6BC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5A6BCD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5A6BC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5A6BCD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28F3AEC3" wp14:editId="278429F6">
                                    <wp:extent cx="9525" cy="47625"/>
                                    <wp:effectExtent l="0" t="0" r="0" b="0"/>
                                    <wp:docPr id="21" name="Picture 21" descr="https://imgssl.constantcontact.com/letters/images/1101116784221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https://imgssl.constantcontact.com/letters/images/1101116784221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00000" w:rsidRDefault="005A6BC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5A6BC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5A6B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A6B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5A6BC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A6BCD" w:rsidRDefault="005A6BCD">
      <w:pPr>
        <w:rPr>
          <w:rFonts w:eastAsia="Times New Roman"/>
        </w:rPr>
      </w:pPr>
    </w:p>
    <w:sectPr w:rsidR="005A6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263082"/>
    <w:rsid w:val="00263082"/>
    <w:rsid w:val="005A6BCD"/>
    <w:rsid w:val="009300D6"/>
    <w:rsid w:val="00D6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82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82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1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0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0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7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6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4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1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1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36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04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24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358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79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863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307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6581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445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46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51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07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035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7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4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2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0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2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3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1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8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66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4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314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1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1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39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6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09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73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0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1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iles.ctctcdn.com/467783a7001/0fd48b32-33bf-44fd-81ff-6f13a86b5e36.jpg" TargetMode="External"/><Relationship Id="rId13" Type="http://schemas.openxmlformats.org/officeDocument/2006/relationships/image" Target="http://files.ctctcdn.com/467783a7001/8203753c-8e0d-448a-a9d2-8b05de9da36a.jpg" TargetMode="External"/><Relationship Id="rId18" Type="http://schemas.openxmlformats.org/officeDocument/2006/relationships/hyperlink" Target="http://r20.rs6.net/tn.jsp?f=001ws-p-Qgwh4v2_wDuHBf5hC3Ktak_ViKOa2aKWQO9GAM7xf_LWdRx2dzF7mwjEkRuuFwDwFNKlaj7QlZqwba6YyMcaREwRlV-riCgoxvwNi1nJ4QNfkZc1ed3_MZHyiddG0wcpLLBP95ZJn0d1KAfQ8qDjuyk-2kduzD-Bh-bTVQ=&amp;c=&amp;ch=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r20.rs6.net/tn.jsp?f=001ws-p-Qgwh4v2_wDuHBf5hC3Ktak_ViKOa2aKWQO9GAM7xf_LWdRx2dzF7mwjEkRuuFwDwFNKlaj7QlZqwba6YyMcaREwRlV-riCgoxvwNi1nJ4QNfkZc1ed3_MZHyiddG0wcpLLBP95ZJn0d1KAfQ8qDjuyk-2kduzD-Bh-bTVQ=&amp;c=&amp;ch=" TargetMode="External"/><Relationship Id="rId12" Type="http://schemas.openxmlformats.org/officeDocument/2006/relationships/hyperlink" Target="http://r20.rs6.net/tn.jsp?f=001ws-p-Qgwh4v2_wDuHBf5hC3Ktak_ViKOa2aKWQO9GAM7xf_LWdRx2ZgdXu2deESPIgxnI23eSYNoJW-cUXvTltd_UxvKXe4hk9uFqosKc5bolPOuEkNyA_f09O2FeYomyBeb0RlGMV8odaH9WWtrWImmJytqWPdBUz6HJaQhxAoCAH7pqU3DMLHi-HLknaC1&amp;c=&amp;ch=" TargetMode="External"/><Relationship Id="rId17" Type="http://schemas.openxmlformats.org/officeDocument/2006/relationships/hyperlink" Target="mailto:rabbi@shalompcs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20.rs6.net/tn.jsp?f=001ws-p-Qgwh4v2_wDuHBf5hC3Ktak_ViKOa2aKWQO9GAM7xf_LWdRx2UlfEvbfDpe8NTfja8sq0pNMX4E2UIsW2J83DCRpIizyNH3lXgC76R-3a8NpPuobvtWi9TOtm8ced59RxvN5oMz3P916eqEx8D9LDu81ULQMHMd8BdsYh3-Y3onSI23Lpeb8QUVFRTc4nzgp7mD3WmKNZuTlt3oRWEOtUxS-NHwxFFJW-ft3LXmZHp9O_jjclw==&amp;c=&amp;ch=" TargetMode="External"/><Relationship Id="rId20" Type="http://schemas.openxmlformats.org/officeDocument/2006/relationships/image" Target="https://imgssl.constantcontact.com/letters/images/1101116784221/S.gif" TargetMode="External"/><Relationship Id="rId1" Type="http://schemas.openxmlformats.org/officeDocument/2006/relationships/styles" Target="styles.xml"/><Relationship Id="rId6" Type="http://schemas.openxmlformats.org/officeDocument/2006/relationships/image" Target="https://static.ctctcdn.com/letters/images/1101116784221/S.gif" TargetMode="External"/><Relationship Id="rId11" Type="http://schemas.openxmlformats.org/officeDocument/2006/relationships/image" Target="http://files.ctctcdn.com/467783a7001/f76d8238-1295-4f6a-9694-a98915b9ce3e.jpg" TargetMode="External"/><Relationship Id="rId5" Type="http://schemas.openxmlformats.org/officeDocument/2006/relationships/image" Target="http://r20.rs6.net/on.jsp?a=1101562148708&amp;r=3&amp;c=&amp;d=1125063739693&amp;ch=&amp;ca=77434e54-38da-4fbb-8ad6-371173158dc3&amp;o=https://imgssl.constantcontact.com/ui/images1/s.gif" TargetMode="External"/><Relationship Id="rId15" Type="http://schemas.openxmlformats.org/officeDocument/2006/relationships/hyperlink" Target="http://r20.rs6.net/tn.jsp?f=001ws-p-Qgwh4v2_wDuHBf5hC3Ktak_ViKOa2aKWQO9GAM7xf_LWdRx2UlfEvbfDpe8sfqAvAA_Qg6iswKrm7Q-3-yQVpTThCh-EFT56ktC6fEYFihF9gl-c0YTcmfonU4r4T2sLQubZJI1Y3M7eRmbw0e3iQiZIxx1eqPoRguw9eacdfEz0HlPcw==&amp;c=&amp;ch=" TargetMode="External"/><Relationship Id="rId10" Type="http://schemas.openxmlformats.org/officeDocument/2006/relationships/hyperlink" Target="mailto:emrphoto@yahoo.com" TargetMode="External"/><Relationship Id="rId19" Type="http://schemas.openxmlformats.org/officeDocument/2006/relationships/hyperlink" Target="mailto:info@shalompc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f=001ws-p-Qgwh4v2_wDuHBf5hC3Ktak_ViKOa2aKWQO9GAM7xf_LWdRx2UlfEvbfDpe8pfzVxFfueuJTIepvOcXm5S4Kaxg-YfNDQPkJSDk4CBtC03YL4DpgQjMzLHlsSCAAvaO9ufhY54KsQ5T-cIQypQblRBFoV-ghwY3fR94HZhRqxZLAeIB5mAuFS5PfWqdH&amp;c=&amp;ch=" TargetMode="External"/><Relationship Id="rId14" Type="http://schemas.openxmlformats.org/officeDocument/2006/relationships/hyperlink" Target="mailto:CMatheny@stamfordjcc.org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2</TotalTime>
  <Pages>3</Pages>
  <Words>612</Words>
  <Characters>3492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4</cp:revision>
  <dcterms:created xsi:type="dcterms:W3CDTF">2016-06-23T15:59:00Z</dcterms:created>
  <dcterms:modified xsi:type="dcterms:W3CDTF">2016-06-23T16:01:00Z</dcterms:modified>
</cp:coreProperties>
</file>