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62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5625FB">
                  <w:pPr>
                    <w:spacing w:line="15" w:lineRule="atLeast"/>
                    <w:divId w:val="1926762507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Sign up for a BIG mitzvah...</w:t>
                  </w:r>
                </w:p>
                <w:p w:rsidR="00000000" w:rsidRDefault="005625FB">
                  <w:pPr>
                    <w:divId w:val="63618075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2DED9B6E" wp14:editId="0F70930C">
                        <wp:extent cx="9525" cy="9525"/>
                        <wp:effectExtent l="0" t="0" r="0" b="0"/>
                        <wp:docPr id="5" name="Picture 5" descr="http://r20.rs6.net/on.jsp?a=1101562148708&amp;r=3&amp;c=&amp;d=1125126870238&amp;ch=&amp;ca=3a68de85-28fc-42b2-b9bd-9bd77cf427d2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5126870238&amp;ch=&amp;ca=3a68de85-28fc-42b2-b9bd-9bd77cf427d2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63618075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625F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CC5DCCB" wp14:editId="7DB442BE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5625FB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7715B8D" wp14:editId="22D1F2B0">
                                                <wp:extent cx="47625" cy="9525"/>
                                                <wp:effectExtent l="0" t="0" r="0" b="0"/>
                                                <wp:docPr id="7" name="Picture 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625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625FB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FF00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00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24039078"/>
                                                  <w:rPr>
                                                    <w:rFonts w:ascii="Verdana" w:eastAsia="Times New Roman" w:hAnsi="Verdana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Happy Independence Day!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14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60"/>
                                                </w:tblGrid>
                                                <w:tr w:rsidR="00000000">
                                                  <w:trPr>
                                                    <w:divId w:val="669455906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B5801D5" wp14:editId="2A4B358D">
                                                            <wp:extent cx="3267075" cy="1381125"/>
                                                            <wp:effectExtent l="0" t="0" r="9525" b="9525"/>
                                                            <wp:docPr id="8" name="Picture 8" descr="http://files.ctctcdn.com/467783a7001/539b5710-b6f1-45e9-97dc-e08cae30f815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files.ctctcdn.com/467783a7001/539b5710-b6f1-45e9-97dc-e08cae30f815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267075" cy="13811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2522EBA" wp14:editId="45D75A81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97078610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A HUGE Mitzvah...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79918365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 Please click on the link below to sign up and do the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huge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mitzvah of helping us make our summer minyan each week so that we can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read Torah, say all the prayers and say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kaddish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208097611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spacing w:after="240"/>
                                                  <w:jc w:val="center"/>
                                                  <w:divId w:val="119041450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</w:rPr>
                                                    <w:t>http://www.signupgenius.com/go/30e0e49abae2ea3fd0-rabbi</w:t>
                                                  </w:r>
                                                </w:hyperlink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23759675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Thank you!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722824949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679504320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June 30 - July 7,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1B7E4E5" wp14:editId="36D523D2">
                                                            <wp:extent cx="47625" cy="9525"/>
                                                            <wp:effectExtent l="0" t="0" r="0" b="0"/>
                                                            <wp:docPr id="10" name="Picture 1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29CC0815" wp14:editId="135ECA79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1" name="Picture 11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68A4A51" wp14:editId="7251CE67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58931181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Please note: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There will be no Friday night services at PCS,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on Friday, July 1.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1158677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96373275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8970912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There will be no meditation session, Saturday, July 2.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340162616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10 am: Shabbat morning service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led by Cantor Isabel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Kopstein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,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210122017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 followed by a Kiddush lunch at noon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51958598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and lay-led Torah Study, 12:30-1:15 pm.  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70883878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468739648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All are welcome.  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074551637"/>
                                                  <w:rPr>
                                                    <w:rStyle w:val="Emphasis"/>
                                                  </w:rPr>
                                                </w:pP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894731646"/>
                                                  <w:rPr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Sh'lach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014458760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439326582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on the story Jews are reading in the Torah this week.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7684279" wp14:editId="05CAFBF2">
                                                            <wp:extent cx="47625" cy="9525"/>
                                                            <wp:effectExtent l="0" t="0" r="0" b="0"/>
                                                            <wp:docPr id="13" name="Picture 1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21982542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Spreading the Good News...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70428704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Mazal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tov to PCS congregants Jan and Bernie Gordon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  <w:t xml:space="preserve">for the birth of their second grandson,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Nadav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Lior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Lamdan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421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30"/>
                                                </w:tblGrid>
                                                <w:tr w:rsidR="00000000">
                                                  <w:trPr>
                                                    <w:divId w:val="94833922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7301A2D" wp14:editId="6B691114">
                                                            <wp:extent cx="2676525" cy="2676525"/>
                                                            <wp:effectExtent l="0" t="0" r="9525" b="9525"/>
                                                            <wp:docPr id="14" name="Picture 14" descr="http://files.ctctcdn.com/467783a7001/f0187e84-1943-46a3-9a34-b205ea0293c2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://files.ctctcdn.com/467783a7001/f0187e84-1943-46a3-9a34-b205ea0293c2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676525" cy="2676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9483392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5940740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Do you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have some good news/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naches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to share? Let your PCS community know about it! E-mail or call Marcy Gray,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2"/>
                                                      <w:szCs w:val="22"/>
                                                    </w:rPr>
                                                    <w:t>mgray@shalompcs.com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 769-2672.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496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8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8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800000"/>
                                                        </w:rPr>
                                                        <w:drawing>
                                                          <wp:inline distT="0" distB="0" distL="0" distR="0" wp14:anchorId="38C11936" wp14:editId="62F10A80">
                                                            <wp:extent cx="3152775" cy="2124075"/>
                                                            <wp:effectExtent l="0" t="0" r="9525" b="9525"/>
                                                            <wp:docPr id="15" name="Picture 15" descr="American/Israeli flag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American/Israeli flag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152775" cy="21240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Interested in hosting a Jewish teen for the August 2016 Maccabi Games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Artsfest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?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divId w:val="33766260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51951474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If you are interested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in learning more about being a host family for the JCC Maccabi games, please email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CMatheny@stamfordjcc.org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,  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37296563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or go online to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www.jccmaccabistamford.org</w:t>
                                                  </w:r>
                                                </w:hyperlink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23426954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 or call the JCC Maccabi Office at 203-487-0998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For an application form, please click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 xml:space="preserve">here.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42CC131" wp14:editId="53FC55D5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50245928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PARTY PHOTOS FOR SALE!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5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520"/>
                                                </w:tblGrid>
                                                <w:tr w:rsidR="00000000">
                                                  <w:trPr>
                                                    <w:divId w:val="450245928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1A8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1A81"/>
                                                        </w:rPr>
                                                        <w:drawing>
                                                          <wp:inline distT="0" distB="0" distL="0" distR="0" wp14:anchorId="1275AED6" wp14:editId="47C11525">
                                                            <wp:extent cx="3505200" cy="2200275"/>
                                                            <wp:effectExtent l="0" t="0" r="0" b="9525"/>
                                                            <wp:docPr id="17" name="Picture 17" descr="http://files.ctctcdn.com/467783a7001/0fd48b32-33bf-44fd-81ff-6f13a86b5e36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://files.ctctcdn.com/467783a7001/0fd48b32-33bf-44fd-81ff-6f13a86b5e36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505200" cy="22002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870916563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1A81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 xml:space="preserve">Look at Emma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Reisman's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 xml:space="preserve"> amazing and fun photos 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50245928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from the PCS Bar [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BQ] Mitzvah party now available for purchase!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50245928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All proceeds go to PCS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 xml:space="preserve"> (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50245928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thank you, Emma!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) so if you buy one (or 10) you will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450245928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continue to support PCS' fundraising efforts!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divId w:val="1266963840"/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194805677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1A81"/>
                                                      <w:sz w:val="28"/>
                                                      <w:szCs w:val="28"/>
                                                    </w:rPr>
                                                    <w:t>Click on http://www.emmareisman.com/pcs050716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  <w:t>and take your pick!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55933074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 Any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questions? Contact Emma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1A81"/>
                                                      <w:sz w:val="28"/>
                                                      <w:szCs w:val="28"/>
                                                    </w:rPr>
                                                    <w:t>emrphoto@yahoo.com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554F845" wp14:editId="37C54203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58249DA" wp14:editId="12580518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625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5C8157A" wp14:editId="77ECC627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67234461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Lunch on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Thursdays with Rabbi Julie will resume at the end of the summer.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97256184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Please feel free to call or email to meet with the rabbi!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23698091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69445789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PCS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625FB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17AC865" wp14:editId="6E6698B0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113865315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30673737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5625FB">
                                                <w:pPr>
                                                  <w:jc w:val="center"/>
                                                  <w:divId w:val="184578387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625F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625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625FB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5625F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625F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625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625F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0FC9B82" wp14:editId="25E6C8EF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5625FB">
                  <w:pPr>
                    <w:shd w:val="clear" w:color="auto" w:fill="FFFFFF"/>
                    <w:jc w:val="center"/>
                    <w:divId w:val="63618075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63618075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625F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1B7324C" wp14:editId="0C114D4D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1728E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5625FB" w:rsidP="001728E5">
                                          <w:pPr>
                                            <w:divId w:val="839005659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1728E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5625F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625F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625F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625FB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415C214" wp14:editId="61C36CCE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5625F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625F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625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62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625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625FB" w:rsidRDefault="005625FB">
      <w:pPr>
        <w:rPr>
          <w:rFonts w:eastAsia="Times New Roman"/>
        </w:rPr>
      </w:pPr>
    </w:p>
    <w:sectPr w:rsidR="0056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1728E5"/>
    <w:rsid w:val="001728E5"/>
    <w:rsid w:val="005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2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3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45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2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D1-F1h8oVHT53ZxiLFvtlMyIEhMBVYr7cOm9iE87Vta7nHRKl9O_AES-9mxLy2RFUvV7lfOJk98om2YUnaT4Ez533sF2APXU08SkzGUe79N84lreyHRgFDBf3neDtCs3KlZDul5mfNftgGY0IY24z2IDkLKxVIfcGl1IvbHM4HXyy-P7yXkV4c5FZ46buCO6P0iY3GwakE6nUQFjSJcEsQ==&amp;c=&amp;ch=" TargetMode="External"/><Relationship Id="rId13" Type="http://schemas.openxmlformats.org/officeDocument/2006/relationships/image" Target="http://files.ctctcdn.com/467783a7001/8203753c-8e0d-448a-a9d2-8b05de9da36a.jpg" TargetMode="External"/><Relationship Id="rId18" Type="http://schemas.openxmlformats.org/officeDocument/2006/relationships/hyperlink" Target="http://r20.rs6.net/tn.jsp?f=001D1-F1h8oVHT53ZxiLFvtlMyIEhMBVYr7cOm9iE87Vta7nHRKl9O_AKOetZC9iWbPNMM8lHlFTk8VEtlI8kbrLbq3LO13fDN9psowEdjZ5T89PzNxFLjGj5oJf2Ef0sACSDPfSsLdTcJG83TgsjOf0WObuNFduOq36k4kS1ZBhKuYGwkq2FjJZjz1jLzSzQzA&amp;c=&amp;ch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D1-F1h8oVHT53ZxiLFvtlMyIEhMBVYr7cOm9iE87Vta7nHRKl9O_AF5LILy2n0eWtXlSmBOcEf5NH5w5b_xf79Y6U_twuBkWZSYyvrGDLc9T8L2_LJyLhMY9ieSkCk_uC1c0CD3mPDyOWPTLIV0WRTW878wfQF0uAufVk8X1K0Y=&amp;c=&amp;ch=" TargetMode="External"/><Relationship Id="rId7" Type="http://schemas.openxmlformats.org/officeDocument/2006/relationships/image" Target="http://files.ctctcdn.com/467783a7001/539b5710-b6f1-45e9-97dc-e08cae30f815.jpg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image" Target="http://files.ctctcdn.com/467783a7001/0fd48b32-33bf-44fd-81ff-6f13a86b5e36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D1-F1h8oVHT53ZxiLFvtlMyIEhMBVYr7cOm9iE87Vta7nHRKl9O_AKOetZC9iWbPEfzofhN919EcDiOFQ3fLL9glMbY1eT0V3A0M-ixlyr-I6ot8y6U4-btHkQ4_qcar_pK256dxkSq1RCLN29Xv2KA9PM9Pr2_6wyGczM5Nvdct-Rb1mMK1vqdqz97HI6lli3UBnPvCajOm7HqnO39MvQJITAQVVdP0IKjFRV90EE40UK7AKsIYuA==&amp;c=&amp;ch=" TargetMode="External"/><Relationship Id="rId20" Type="http://schemas.openxmlformats.org/officeDocument/2006/relationships/hyperlink" Target="mailto:rabbi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image" Target="http://files.ctctcdn.com/467783a7001/f0187e84-1943-46a3-9a34-b205ea0293c2.jpg" TargetMode="External"/><Relationship Id="rId24" Type="http://schemas.openxmlformats.org/officeDocument/2006/relationships/theme" Target="theme/theme1.xml"/><Relationship Id="rId5" Type="http://schemas.openxmlformats.org/officeDocument/2006/relationships/image" Target="http://r20.rs6.net/on.jsp?a=1101562148708&amp;r=3&amp;c=&amp;d=1125126870238&amp;ch=&amp;ca=3a68de85-28fc-42b2-b9bd-9bd77cf427d2&amp;o=https://imgssl.constantcontact.com/ui/images1/s.gif" TargetMode="External"/><Relationship Id="rId15" Type="http://schemas.openxmlformats.org/officeDocument/2006/relationships/hyperlink" Target="http://r20.rs6.net/tn.jsp?f=001D1-F1h8oVHT53ZxiLFvtlMyIEhMBVYr7cOm9iE87Vta7nHRKl9O_AKOetZC9iWbPg7mnolIV1pjds3mim9UIjc00Gk4t3Tiajn4PdRSmRExZGfuiLXEtuQBQCXWGvmidr1hhivimi08t-Oqp74RyYu4SoqcDcL-3Ik8WS0hwbRLztJ_kfOm9eA==&amp;c=&amp;ch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20.rs6.net/tn.jsp?f=001D1-F1h8oVHT53ZxiLFvtlMyIEhMBVYr7cOm9iE87Vta7nHRKl9O_ADtpm7qBvt-TZ39GqdlvMhWgOLFBD6YqqIfoyJa-_fp428om9BW4MS20_tWOG4rYVLe0BafRFu_W97hTdOSHRtOpyT5LoSYK1nkXY96Wp-5gq747dq6LCW9xXG8qDnrBfDmOb3gUwRhE&amp;c=&amp;ch=" TargetMode="External"/><Relationship Id="rId19" Type="http://schemas.openxmlformats.org/officeDocument/2006/relationships/hyperlink" Target="mailto:emrphoto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tctcdn.com/467783a7001/f76d8238-1295-4f6a-9694-a98915b9ce3e.jpg" TargetMode="External"/><Relationship Id="rId14" Type="http://schemas.openxmlformats.org/officeDocument/2006/relationships/hyperlink" Target="mailto:CMatheny@stamfordjcc.org" TargetMode="External"/><Relationship Id="rId22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675</Words>
  <Characters>3851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2016-06-30T14:20:00Z</dcterms:created>
  <dcterms:modified xsi:type="dcterms:W3CDTF">2016-06-30T14:20:00Z</dcterms:modified>
</cp:coreProperties>
</file>