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3376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337634">
                  <w:pPr>
                    <w:divId w:val="941836928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94183692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33763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9303F14" wp14:editId="5AF0C073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6038533" wp14:editId="5019A0C3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37634">
                                          <w:pPr>
                                            <w:jc w:val="center"/>
                                            <w:divId w:val="681588805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1426875621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May 18-25, 2017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2392B44" wp14:editId="663D7BAF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5FBEDA51" wp14:editId="37CA3BEE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37634">
                                          <w:pPr>
                                            <w:jc w:val="center"/>
                                            <w:divId w:val="1486044261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night: 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145367401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7:30 pm: 7th Grade Promotion Ceremony and Service!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 xml:space="preserve">And come wish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mazal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tov to Jake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Tetenman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, who will help lead the service,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 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to his mother, Anne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Tetenman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, and his father,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Scott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Tetenman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on the occasion of Jake becoming a Bar Mitzvah!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Followed by a delicious dessert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oneg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sponsored by Jake's family in honor of the occasion.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179189706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      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148604426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52625474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 am: Spiritual Teachings and Meditation session with Rabbi Julie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45333106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9:30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am: Morning Shabbat service with Bar Mitzvah of Jake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Tetenman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>followed by a Kiddush lunch at 12 and 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176082740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Rabbi Julie's class, 12:30-1:15 pm.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90403239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210083195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 ~~~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3822916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190402678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Behar-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Bechukotai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 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           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1589920251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BIMBAM (formerly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)? Click on l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ink of the Torah portion above to watch 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1228765103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469DF84" wp14:editId="4CB0C4C9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337634">
                                          <w:pPr>
                                            <w:divId w:val="105508029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142600101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</w:p>
                                        <w:p w:rsidR="00000000" w:rsidRDefault="00337634">
                                          <w:pPr>
                                            <w:divId w:val="211774477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Friday nigh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t, May 19, 7:30 pm - 7th Grade Promotion Ceremony and Service.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Sunday, May 21, 10 am to noon - Hebrew School Open House! Tell your friends and come on by!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Wednesday, May 24, 7:30 pm - Board of Trustees meeting.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188436479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142600101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Wednesday,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June 7, 7:30 pm- 9 pm - Death &amp; Dessert: A Community Conversation on End-of-Life Issues.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>Hosted by PCS at Jean Jacques Cafe in Pleasantville. Clic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k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 xml:space="preserve"> here</w:t>
                                            </w:r>
                                          </w:hyperlink>
                                        </w:p>
                                        <w:p w:rsidR="00000000" w:rsidRDefault="00337634">
                                          <w:pPr>
                                            <w:divId w:val="127586413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to RSVP or for more info, or contact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the PCS office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47A3A32" wp14:editId="50176E93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337634">
                                          <w:pPr>
                                            <w:jc w:val="center"/>
                                            <w:divId w:val="109740573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Help the suffering children of Syria 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jc w:val="center"/>
                                            <w:divId w:val="109740573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A message from Leslie Mack,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chair of PCS'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Tikkun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Olam/Social Action committee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205214522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</w:p>
                                        <w:p w:rsidR="00000000" w:rsidRDefault="00337634">
                                          <w:pPr>
                                            <w:spacing w:after="240"/>
                                            <w:divId w:val="721295711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sz w:val="22"/>
                                                <w:szCs w:val="22"/>
                                              </w:rPr>
                                              <w:t xml:space="preserve">Project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sz w:val="22"/>
                                                <w:szCs w:val="22"/>
                                              </w:rPr>
                                              <w:t>Rozana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is a joint Jewish, Muslim and Christian initiative in Israel bringing Syrian children in desperate need of medical care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Ziv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Hospital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Tzfat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in Northern Israel, 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ot far from the Syrian border. 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1484858375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Project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Rozana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volunteers - Jews and Arabs - have historically been focused on working together by providing transportation, training and treatment to assist Palestinians in Gaza and the West Bank in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receiving necessary medical care. Now, with the horrendous conditions in Syria, medical professionals in Northern Israel, both Jewish and Arab, want to help and Project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Rozana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has enthusiastically joined the efforts by volunteering to provide transportatio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n and treatment of the suffering children.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610011495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610011495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The Project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Rozana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organization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Ameinu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, a progressive Zionist organization, is reaching out to the American interfaith community to assist in raising funds for this important mission to save Syrian children.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They are asking for families from all faiths, including children and teens, to learn about this project, spread the word, and try to raise funds to support the effort.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610011495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610011495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With this mission in mind, we are setting up a collection box at PCS to collect moni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es for this initiative. Any contribution will be greatly appreciated.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610011495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610011495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Sunday, June 11, is the deadline for the collection. Thank you so much.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DF9D226" wp14:editId="63FFBFFD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57531FD" wp14:editId="5C0B9206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37634">
                                          <w:pPr>
                                            <w:divId w:val="207916143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"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Saturdays, 12:30 - 1:15 pm.*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186836702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*All are welcome to join us for Shabbat services, which start at 10 am, and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lunch at noon. We also offer Jewish meditation an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d spiritual teachings led by Rabbi Julie, from 9:15-10 am (9-9:30 am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Mitzvah days).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For more information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the PCS office.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2EDC539" wp14:editId="36B3FBC4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337634">
                                          <w:pPr>
                                            <w:divId w:val="97714564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Area Programs and Events 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188143120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ADDRESSING ALZHEIMER'S - A variety of services offered through the WJCS. Call 761-0600, ext. 339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www.wjcs.com.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124657671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337634">
                                          <w:pPr>
                                            <w:divId w:val="163802333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VOLUNTEER AT PHELPS HOSPITAL - If interested, please call 914-366-3170 or vi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ww.phelpshospital.org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1CE62CC" wp14:editId="55B108B8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337634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3A8682B" wp14:editId="6EB0ED9E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337634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498C8DA" wp14:editId="445E0FD0">
                                                            <wp:extent cx="47625" cy="9525"/>
                                                            <wp:effectExtent l="0" t="0" r="0" b="0"/>
                                                            <wp:docPr id="17" name="Picture 17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1375622351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Brown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bag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 it with the Rabbi!</w:t>
                                                </w:r>
                                              </w:p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79780154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Bring your own veggie/dai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ry goodies and have lunch with Rabbi Julie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every Thursday at 12:15 pm.    </w:t>
                                                </w:r>
                                              </w:p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172779879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69123013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188228007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337634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7917660" wp14:editId="52773C95">
                                                            <wp:extent cx="47625" cy="9525"/>
                                                            <wp:effectExtent l="0" t="0" r="0" b="0"/>
                                                            <wp:docPr id="18" name="Picture 18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1026641178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182304385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160441589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337634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35BF5B2" wp14:editId="39ED9823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AF254D3" wp14:editId="6DAD01E2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33763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33763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33763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3F943F0" wp14:editId="4CB01E96">
                              <wp:extent cx="9525" cy="47625"/>
                              <wp:effectExtent l="0" t="0" r="0" b="0"/>
                              <wp:docPr id="21" name="Picture 21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337634">
                  <w:pPr>
                    <w:shd w:val="clear" w:color="auto" w:fill="FFFFFF"/>
                    <w:jc w:val="center"/>
                    <w:divId w:val="941836928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94183692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33763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B923683" wp14:editId="53420725">
                                    <wp:extent cx="9525" cy="47625"/>
                                    <wp:effectExtent l="0" t="0" r="0" b="0"/>
                                    <wp:docPr id="22" name="Picture 22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337634">
                                          <w:pPr>
                                            <w:jc w:val="center"/>
                                            <w:divId w:val="1583447050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Pleasantville Community Synagogue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219 Bedford Road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PO Box 148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Pleasantville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NY 10570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915407359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SafeUnsubscribe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™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marcy.gray@verizon.net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1365402009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Forward this email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footercolumn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Update Profile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About our service provider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107819002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Sent by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in collaboration with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divId w:val="1952542464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27190231" wp14:editId="0575CCEC">
                                                      <wp:extent cx="1714500" cy="609600"/>
                                                      <wp:effectExtent l="0" t="0" r="0" b="0"/>
                                                      <wp:docPr id="23" name="Picture 23" descr="Constant Contact">
                                                        <a:hlinkClick xmlns:a="http://schemas.openxmlformats.org/drawingml/2006/main" r:id="rId2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Constant Cont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609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00000" w:rsidRDefault="00337634">
                                                      <w:pPr>
                                                        <w:divId w:val="1925992980"/>
                                                        <w:rPr>
                                                          <w:rFonts w:ascii="Verdana" w:eastAsia="Times New Roman" w:hAnsi="Verdana"/>
                                                          <w:color w:val="184F8E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23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eastAsia="Times New Roman" w:hAnsi="Verdana"/>
                                                            <w:color w:val="184F8E"/>
                                                            <w:sz w:val="17"/>
                                                            <w:szCs w:val="17"/>
                                                            <w:u w:val="none"/>
                                                          </w:rPr>
                                                          <w:t>Try it free today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33763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33763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33763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33763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33763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3433947" wp14:editId="14F90D78">
                                    <wp:extent cx="9525" cy="47625"/>
                                    <wp:effectExtent l="0" t="0" r="0" b="0"/>
                                    <wp:docPr id="24" name="Picture 24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33763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3763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3376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337634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3376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37634" w:rsidRDefault="00337634">
      <w:pPr>
        <w:rPr>
          <w:rFonts w:eastAsia="Times New Roman"/>
        </w:rPr>
      </w:pPr>
    </w:p>
    <w:sectPr w:rsidR="0033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244A33"/>
    <w:rsid w:val="00244A33"/>
    <w:rsid w:val="003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3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3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8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5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8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3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53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27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4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44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05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4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1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7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38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080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08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210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254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21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10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41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76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1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5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17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61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465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3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29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49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331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1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6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1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61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53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63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70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3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95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03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827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2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64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8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12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5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83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29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4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3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0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2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79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1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76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8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0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9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6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4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86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4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9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5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8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iYOcPpcdSDjo2aSi8lbIDGEWGjbqFqJO_yU5f5XbmVTMkBKDRSj-4E3F2j8cON3NI2ktkbRcZkvlxM6FgShc18sjFI8UJ5hu0Bkx8xisJGaXlqAcdnnNtzFBza0dz5HQl_30rm7cJ8O4dTd5-UUXZQT6fvoC_56TS20QWlY-LkRZKTc-T8T6JXvFgEN7FM-PqgIKiCgflOSIInb0XE3dGXXOsvIKybh3hOJ6o2yhXJdG6kJXn5y5WPmXaqIM1zLe&amp;c=&amp;ch=" TargetMode="External"/><Relationship Id="rId13" Type="http://schemas.openxmlformats.org/officeDocument/2006/relationships/hyperlink" Target="mailto:rabbi@shalompcs.com" TargetMode="External"/><Relationship Id="rId18" Type="http://schemas.openxmlformats.org/officeDocument/2006/relationships/hyperlink" Target="https://visitor.constantcontact.com/do?p=oo&amp;m=001alPc9H10Xu-WaiRHDI9ghA%3D%3D&amp;ch=&amp;ca=183326ca-47f8-4855-86a4-8dcee259b7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tantcontact.com/index.jsp?cc=PT1128" TargetMode="External"/><Relationship Id="rId7" Type="http://schemas.openxmlformats.org/officeDocument/2006/relationships/hyperlink" Target="http://r20.rs6.net/tn.jsp?f=001iYOcPpcdSDjo2aSi8lbIDGEWGjbqFqJO_yU5f5XbmVTMkBKDRSj-4Bvb_4M_Gf8o3iaQqUgNtHQdnDrX9vSKEcFifD_65OLxlT3kuEdo6ji_wnE_Pku7t45gI7JzQSuHcOp6AkGEdYqyDAGlZinYF8ux7RO9hme_IB26h9aYkQQIqsnVmOjkPC-49PsqcJL_&amp;c=&amp;ch=" TargetMode="External"/><Relationship Id="rId12" Type="http://schemas.openxmlformats.org/officeDocument/2006/relationships/hyperlink" Target="http://r20.rs6.net/tn.jsp?f=001iYOcPpcdSDjo2aSi8lbIDGEWGjbqFqJO_yU5f5XbmVTMkBKDRSj-4Js-bVrvF6HeXH35ar0cGcaKy7UmfuFmsOqyIxbbPQCwrEYa8My9YK-Nx2zCrgvrZTzSebhLKHjz0Q910h-fPqev91BzPJysDCvUYNXVbPFGLp2e_E-cN_ZC1ZJk5JF8CQ==&amp;c=&amp;ch=" TargetMode="External"/><Relationship Id="rId17" Type="http://schemas.openxmlformats.org/officeDocument/2006/relationships/hyperlink" Target="http://ui.constantcontact.com/sa/fwtf.jsp?llr=e86qd6bab&amp;m=1101562148708&amp;ea=marcy.gray%40verizon.net&amp;a=112798159125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isitor.constantcontact.com/do?p=un&amp;m=001alPc9H10Xu-WaiRHDI9ghA%3D%3D&amp;ch=&amp;ca=183326ca-47f8-4855-86a4-8dcee259b765" TargetMode="External"/><Relationship Id="rId20" Type="http://schemas.openxmlformats.org/officeDocument/2006/relationships/hyperlink" Target="mailto:info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://files.constantcontact.com/467783a7001/f76d8238-1295-4f6a-9694-a98915b9ce3e.jpg" TargetMode="External"/><Relationship Id="rId11" Type="http://schemas.openxmlformats.org/officeDocument/2006/relationships/hyperlink" Target="http://r20.rs6.net/tn.jsp?f=001iYOcPpcdSDjo2aSi8lbIDGEWGjbqFqJO_yU5f5XbmVTMkBKDRSj-4BP9PzEmZCbJc1trB3JOYVI3ibtZ8q3tR3QWv-z2XU8Nh-VCGB5I4LTDSEpLvsfivlvWsK-cek4fn24FKHHEA7FS8RCH9YDIdgdc2yhd8tLh&amp;c=&amp;ch=" TargetMode="External"/><Relationship Id="rId24" Type="http://schemas.openxmlformats.org/officeDocument/2006/relationships/fontTable" Target="fontTable.xml"/><Relationship Id="rId5" Type="http://schemas.openxmlformats.org/officeDocument/2006/relationships/image" Target="https://imgssl.constantcontact.com/letters/images/sys/S.gif" TargetMode="External"/><Relationship Id="rId15" Type="http://schemas.openxmlformats.org/officeDocument/2006/relationships/hyperlink" Target="mailto:info@shalompcs.com" TargetMode="External"/><Relationship Id="rId23" Type="http://schemas.openxmlformats.org/officeDocument/2006/relationships/hyperlink" Target="http://www.constantcontact.com/index.jsp?cc=PT1128" TargetMode="External"/><Relationship Id="rId10" Type="http://schemas.openxmlformats.org/officeDocument/2006/relationships/hyperlink" Target="mailto:rabbi@shalompcs.com" TargetMode="External"/><Relationship Id="rId19" Type="http://schemas.openxmlformats.org/officeDocument/2006/relationships/hyperlink" Target="http://www.constantcontact.com/legal/service-provider?cc=about-service-provi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iYOcPpcdSDjo2aSi8lbIDGEWGjbqFqJO_yU5f5XbmVTMkBKDRSj-4E2BhJe16F70kFwuQtTi008gKIuumAj4g-g8qzyUSF6a6UihyeQ1p6qKC4tYGh3L2idyKIAx_o7V2XjM49sZoRROh4KU6PEX3SotJmm-J5bbJRcnRw2fp8FV8ICjOcLlGg==&amp;c=&amp;ch=" TargetMode="External"/><Relationship Id="rId14" Type="http://schemas.openxmlformats.org/officeDocument/2006/relationships/hyperlink" Target="http://r20.rs6.net/tn.jsp?f=001iYOcPpcdSDjo2aSi8lbIDGEWGjbqFqJO_yU5f5XbmVTMkBKDRSj-4MSpijst4SBRtIbXRM1NyFJFHR4hIw_28dbs6fUh8yqnAjpSRSKt9-2Kwv0FdYsgKaNibnPo9Z1Ricsmo9zXYDgXqwuNmfK4_hh4ez_z_JqcoxrGRYn2suU=&amp;c=&amp;ch=" TargetMode="External"/><Relationship Id="rId22" Type="http://schemas.openxmlformats.org/officeDocument/2006/relationships/image" Target="https://imgssl.constantcontact.com/ui/images1/ctct-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1029</Words>
  <Characters>5870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2</cp:revision>
  <dcterms:created xsi:type="dcterms:W3CDTF">2017-05-18T16:10:00Z</dcterms:created>
  <dcterms:modified xsi:type="dcterms:W3CDTF">2017-05-18T16:10:00Z</dcterms:modified>
</cp:coreProperties>
</file>