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00000">
        <w:trPr>
          <w:tblCellSpacing w:w="0" w:type="dxa"/>
          <w:jc w:val="center"/>
        </w:trPr>
        <w:tc>
          <w:tcPr>
            <w:tcW w:w="0" w:type="auto"/>
            <w:shd w:val="clear" w:color="auto" w:fill="FFFFFF"/>
            <w:vAlign w:val="center"/>
            <w:hideMark/>
          </w:tcPr>
          <w:p w:rsidR="00000000" w:rsidRDefault="00823C24">
            <w:pPr>
              <w:rPr>
                <w:rFonts w:eastAsia="Times New Roman"/>
              </w:rPr>
            </w:pPr>
            <w:r>
              <w:rPr>
                <w:rFonts w:eastAsia="Times New Roman"/>
              </w:rPr>
              <w:t> </w:t>
            </w:r>
          </w:p>
        </w:tc>
      </w:tr>
      <w:tr w:rsidR="00000000">
        <w:trPr>
          <w:tblCellSpacing w:w="0" w:type="dxa"/>
          <w:jc w:val="center"/>
        </w:trPr>
        <w:tc>
          <w:tcPr>
            <w:tcW w:w="9000" w:type="dxa"/>
            <w:shd w:val="clear" w:color="auto" w:fill="FFFFFF"/>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00"/>
            </w:tblGrid>
            <w:tr w:rsidR="00000000">
              <w:trPr>
                <w:tblCellSpacing w:w="0" w:type="dxa"/>
              </w:trPr>
              <w:tc>
                <w:tcPr>
                  <w:tcW w:w="0" w:type="auto"/>
                  <w:vAlign w:val="center"/>
                </w:tcPr>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15"/>
                    <w:gridCol w:w="8850"/>
                    <w:gridCol w:w="15"/>
                  </w:tblGrid>
                  <w:tr w:rsidR="00000000" w:rsidTr="00FC59A6">
                    <w:trPr>
                      <w:divId w:val="1466777091"/>
                      <w:tblCellSpacing w:w="0" w:type="dxa"/>
                      <w:jc w:val="center"/>
                    </w:trPr>
                    <w:tc>
                      <w:tcPr>
                        <w:tcW w:w="0" w:type="auto"/>
                        <w:shd w:val="clear" w:color="auto" w:fill="E6E6E6"/>
                        <w:vAlign w:val="center"/>
                        <w:hideMark/>
                      </w:tcPr>
                      <w:p w:rsidR="00000000" w:rsidRDefault="00823C24">
                        <w:pPr>
                          <w:rPr>
                            <w:rFonts w:eastAsia="Times New Roman"/>
                          </w:rPr>
                        </w:pPr>
                        <w:r>
                          <w:rPr>
                            <w:rFonts w:eastAsia="Times New Roman"/>
                            <w:noProof/>
                          </w:rPr>
                          <w:drawing>
                            <wp:inline distT="0" distB="0" distL="0" distR="0" wp14:anchorId="4425B503" wp14:editId="759E0981">
                              <wp:extent cx="9525" cy="47625"/>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8854" w:type="dxa"/>
                        <w:shd w:val="clear" w:color="auto" w:fill="E6E6E6"/>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00000">
                          <w:trPr>
                            <w:tblCellSpacing w:w="0" w:type="dxa"/>
                            <w:jc w:val="center"/>
                          </w:trPr>
                          <w:tc>
                            <w:tcPr>
                              <w:tcW w:w="0" w:type="auto"/>
                              <w:tcMar>
                                <w:top w:w="225" w:type="dxa"/>
                                <w:left w:w="75" w:type="dxa"/>
                                <w:bottom w:w="225" w:type="dxa"/>
                                <w:right w:w="75" w:type="dxa"/>
                              </w:tcMar>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5000" w:type="pct"/>
                                    <w:tcMar>
                                      <w:top w:w="0" w:type="dxa"/>
                                      <w:left w:w="0" w:type="dxa"/>
                                      <w:bottom w:w="12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000000">
                                            <w:trPr>
                                              <w:trHeight w:val="15"/>
                                              <w:tblCellSpacing w:w="0" w:type="dxa"/>
                                              <w:jc w:val="center"/>
                                            </w:trPr>
                                            <w:tc>
                                              <w:tcPr>
                                                <w:tcW w:w="0" w:type="auto"/>
                                                <w:shd w:val="clear" w:color="auto" w:fill="403F42"/>
                                                <w:vAlign w:val="center"/>
                                                <w:hideMark/>
                                              </w:tcPr>
                                              <w:p w:rsidR="00000000" w:rsidRDefault="00823C24">
                                                <w:pPr>
                                                  <w:spacing w:line="15" w:lineRule="atLeast"/>
                                                  <w:jc w:val="center"/>
                                                  <w:rPr>
                                                    <w:rFonts w:eastAsia="Times New Roman"/>
                                                  </w:rPr>
                                                </w:pPr>
                                                <w:r>
                                                  <w:rPr>
                                                    <w:rFonts w:eastAsia="Times New Roman"/>
                                                    <w:noProof/>
                                                  </w:rPr>
                                                  <w:drawing>
                                                    <wp:inline distT="0" distB="0" distL="0" distR="0" wp14:anchorId="4ADF9CC3" wp14:editId="7F8DCB43">
                                                      <wp:extent cx="47625" cy="9525"/>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823C24">
                                          <w:pPr>
                                            <w:jc w:val="center"/>
                                            <w:rPr>
                                              <w:rFonts w:eastAsia="Times New Roman"/>
                                              <w:sz w:val="20"/>
                                              <w:szCs w:val="20"/>
                                            </w:rPr>
                                          </w:pPr>
                                        </w:p>
                                      </w:tc>
                                    </w:tr>
                                  </w:tbl>
                                  <w:p w:rsidR="00000000" w:rsidRDefault="00823C24">
                                    <w:pPr>
                                      <w:jc w:val="center"/>
                                      <w:rPr>
                                        <w:rFonts w:eastAsia="Times New Roman"/>
                                        <w:vanish/>
                                      </w:rPr>
                                    </w:pPr>
                                  </w:p>
                                  <w:tbl>
                                    <w:tblPr>
                                      <w:tblW w:w="5000" w:type="pct"/>
                                      <w:jc w:val="center"/>
                                      <w:tblCellSpacing w:w="0" w:type="dxa"/>
                                      <w:shd w:val="clear" w:color="auto" w:fill="BF5300"/>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0" w:type="auto"/>
                                          <w:shd w:val="clear" w:color="auto" w:fill="BF5300"/>
                                          <w:tcMar>
                                            <w:top w:w="120" w:type="dxa"/>
                                            <w:left w:w="300" w:type="dxa"/>
                                            <w:bottom w:w="135" w:type="dxa"/>
                                            <w:right w:w="300" w:type="dxa"/>
                                          </w:tcMar>
                                          <w:hideMark/>
                                        </w:tcPr>
                                        <w:p w:rsidR="00000000" w:rsidRDefault="00823C24">
                                          <w:pPr>
                                            <w:jc w:val="center"/>
                                            <w:divId w:val="419955265"/>
                                            <w:rPr>
                                              <w:rFonts w:ascii="Arial" w:eastAsia="Times New Roman" w:hAnsi="Arial" w:cs="Arial"/>
                                              <w:color w:val="FFFFFF"/>
                                            </w:rPr>
                                          </w:pPr>
                                          <w:r>
                                            <w:rPr>
                                              <w:rStyle w:val="Strong"/>
                                              <w:rFonts w:ascii="Arial" w:eastAsia="Times New Roman" w:hAnsi="Arial" w:cs="Arial"/>
                                              <w:color w:val="FFFFFF"/>
                                            </w:rPr>
                                            <w:t>Pleasantville Community Synagogue Weekly E-mail Blast </w:t>
                                          </w:r>
                                        </w:p>
                                        <w:p w:rsidR="00000000" w:rsidRDefault="00823C24">
                                          <w:pPr>
                                            <w:jc w:val="center"/>
                                            <w:divId w:val="303048271"/>
                                            <w:rPr>
                                              <w:rFonts w:ascii="Arial" w:eastAsia="Times New Roman" w:hAnsi="Arial" w:cs="Arial"/>
                                              <w:color w:val="FFFFFF"/>
                                            </w:rPr>
                                          </w:pPr>
                                          <w:r>
                                            <w:rPr>
                                              <w:rStyle w:val="Strong"/>
                                              <w:rFonts w:ascii="Arial" w:eastAsia="Times New Roman" w:hAnsi="Arial" w:cs="Arial"/>
                                              <w:color w:val="FFFFFF"/>
                                            </w:rPr>
                                            <w:t> May 25 - June 1, 2017 </w:t>
                                          </w:r>
                                        </w:p>
                                      </w:tc>
                                    </w:tr>
                                  </w:tbl>
                                  <w:p w:rsidR="00000000" w:rsidRDefault="00823C2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000000">
                                            <w:trPr>
                                              <w:trHeight w:val="15"/>
                                              <w:tblCellSpacing w:w="0" w:type="dxa"/>
                                              <w:jc w:val="center"/>
                                            </w:trPr>
                                            <w:tc>
                                              <w:tcPr>
                                                <w:tcW w:w="0" w:type="auto"/>
                                                <w:shd w:val="clear" w:color="auto" w:fill="403F42"/>
                                                <w:vAlign w:val="center"/>
                                                <w:hideMark/>
                                              </w:tcPr>
                                              <w:p w:rsidR="00000000" w:rsidRDefault="00823C24">
                                                <w:pPr>
                                                  <w:spacing w:line="15" w:lineRule="atLeast"/>
                                                  <w:jc w:val="center"/>
                                                  <w:rPr>
                                                    <w:rFonts w:eastAsia="Times New Roman"/>
                                                  </w:rPr>
                                                </w:pPr>
                                                <w:r>
                                                  <w:rPr>
                                                    <w:rFonts w:eastAsia="Times New Roman"/>
                                                    <w:noProof/>
                                                  </w:rPr>
                                                  <w:drawing>
                                                    <wp:inline distT="0" distB="0" distL="0" distR="0" wp14:anchorId="7DBBD527" wp14:editId="29ED3720">
                                                      <wp:extent cx="47625" cy="9525"/>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823C24">
                                          <w:pPr>
                                            <w:jc w:val="center"/>
                                            <w:rPr>
                                              <w:rFonts w:eastAsia="Times New Roman"/>
                                              <w:sz w:val="20"/>
                                              <w:szCs w:val="20"/>
                                            </w:rPr>
                                          </w:pPr>
                                        </w:p>
                                      </w:tc>
                                    </w:tr>
                                  </w:tbl>
                                  <w:p w:rsidR="00000000" w:rsidRDefault="00823C2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0" w:type="auto"/>
                                          <w:tcMar>
                                            <w:top w:w="225" w:type="dxa"/>
                                            <w:left w:w="300" w:type="dxa"/>
                                            <w:bottom w:w="225" w:type="dxa"/>
                                            <w:right w:w="300" w:type="dxa"/>
                                          </w:tcMar>
                                          <w:hideMark/>
                                        </w:tcPr>
                                        <w:tbl>
                                          <w:tblPr>
                                            <w:tblW w:w="7020" w:type="dxa"/>
                                            <w:jc w:val="center"/>
                                            <w:tblCellSpacing w:w="0" w:type="dxa"/>
                                            <w:tblCellMar>
                                              <w:left w:w="0" w:type="dxa"/>
                                              <w:right w:w="0" w:type="dxa"/>
                                            </w:tblCellMar>
                                            <w:tblLook w:val="04A0" w:firstRow="1" w:lastRow="0" w:firstColumn="1" w:lastColumn="0" w:noHBand="0" w:noVBand="1"/>
                                          </w:tblPr>
                                          <w:tblGrid>
                                            <w:gridCol w:w="7020"/>
                                          </w:tblGrid>
                                          <w:tr w:rsidR="00000000">
                                            <w:trPr>
                                              <w:tblCellSpacing w:w="0" w:type="dxa"/>
                                              <w:jc w:val="center"/>
                                            </w:trPr>
                                            <w:tc>
                                              <w:tcPr>
                                                <w:tcW w:w="50" w:type="pct"/>
                                                <w:tcMar>
                                                  <w:top w:w="75" w:type="dxa"/>
                                                  <w:left w:w="75" w:type="dxa"/>
                                                  <w:bottom w:w="75" w:type="dxa"/>
                                                  <w:right w:w="75" w:type="dxa"/>
                                                </w:tcMar>
                                                <w:vAlign w:val="center"/>
                                                <w:hideMark/>
                                              </w:tcPr>
                                              <w:p w:rsidR="00000000" w:rsidRDefault="00823C24">
                                                <w:pPr>
                                                  <w:jc w:val="center"/>
                                                  <w:rPr>
                                                    <w:rFonts w:eastAsia="Times New Roman"/>
                                                    <w:color w:val="000000"/>
                                                  </w:rPr>
                                                </w:pPr>
                                                <w:r>
                                                  <w:rPr>
                                                    <w:rFonts w:eastAsia="Times New Roman"/>
                                                    <w:noProof/>
                                                    <w:color w:val="000000"/>
                                                  </w:rPr>
                                                  <w:drawing>
                                                    <wp:inline distT="0" distB="0" distL="0" distR="0" wp14:anchorId="0C688724" wp14:editId="2115329E">
                                                      <wp:extent cx="4362450" cy="2343150"/>
                                                      <wp:effectExtent l="0" t="0" r="0" b="0"/>
                                                      <wp:docPr id="9" name="Picture 9" descr="http://files.constantcontact.com/467783a7001/f76d8238-1295-4f6a-9694-a98915b9ce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constantcontact.com/467783a7001/f76d8238-1295-4f6a-9694-a98915b9ce3e.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362450" cy="2343150"/>
                                                              </a:xfrm>
                                                              <a:prstGeom prst="rect">
                                                                <a:avLst/>
                                                              </a:prstGeom>
                                                              <a:noFill/>
                                                              <a:ln>
                                                                <a:noFill/>
                                                              </a:ln>
                                                            </pic:spPr>
                                                          </pic:pic>
                                                        </a:graphicData>
                                                      </a:graphic>
                                                    </wp:inline>
                                                  </w:drawing>
                                                </w:r>
                                              </w:p>
                                            </w:tc>
                                          </w:tr>
                                        </w:tbl>
                                        <w:p w:rsidR="00000000" w:rsidRDefault="00823C24">
                                          <w:pPr>
                                            <w:jc w:val="center"/>
                                            <w:rPr>
                                              <w:rFonts w:eastAsia="Times New Roman"/>
                                              <w:sz w:val="20"/>
                                              <w:szCs w:val="20"/>
                                            </w:rPr>
                                          </w:pPr>
                                        </w:p>
                                      </w:tc>
                                    </w:tr>
                                  </w:tbl>
                                  <w:p w:rsidR="00000000" w:rsidRDefault="00823C2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0" w:type="auto"/>
                                          <w:tcMar>
                                            <w:top w:w="120" w:type="dxa"/>
                                            <w:left w:w="300" w:type="dxa"/>
                                            <w:bottom w:w="135" w:type="dxa"/>
                                            <w:right w:w="300" w:type="dxa"/>
                                          </w:tcMar>
                                          <w:hideMark/>
                                        </w:tcPr>
                                        <w:p w:rsidR="00000000" w:rsidRDefault="00823C24">
                                          <w:pPr>
                                            <w:jc w:val="center"/>
                                            <w:rPr>
                                              <w:rFonts w:ascii="Arial" w:eastAsia="Times New Roman" w:hAnsi="Arial" w:cs="Arial"/>
                                              <w:b/>
                                              <w:bCs/>
                                              <w:color w:val="09A3BA"/>
                                              <w:sz w:val="36"/>
                                              <w:szCs w:val="36"/>
                                            </w:rPr>
                                          </w:pPr>
                                          <w:r>
                                            <w:rPr>
                                              <w:rFonts w:ascii="Arial" w:eastAsia="Times New Roman" w:hAnsi="Arial" w:cs="Arial"/>
                                              <w:b/>
                                              <w:bCs/>
                                              <w:color w:val="800000"/>
                                              <w:sz w:val="32"/>
                                              <w:szCs w:val="32"/>
                                            </w:rPr>
                                            <w:t>Shabbat and Shavuot Services</w:t>
                                          </w:r>
                                        </w:p>
                                      </w:tc>
                                    </w:tr>
                                  </w:tbl>
                                  <w:p w:rsidR="00000000" w:rsidRDefault="00823C2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0" w:type="auto"/>
                                          <w:tcMar>
                                            <w:top w:w="120" w:type="dxa"/>
                                            <w:left w:w="300" w:type="dxa"/>
                                            <w:bottom w:w="135" w:type="dxa"/>
                                            <w:right w:w="300" w:type="dxa"/>
                                          </w:tcMar>
                                        </w:tcPr>
                                        <w:p w:rsidR="00000000" w:rsidRDefault="00823C24">
                                          <w:pPr>
                                            <w:jc w:val="center"/>
                                            <w:divId w:val="1942178810"/>
                                            <w:rPr>
                                              <w:rFonts w:ascii="Arial" w:eastAsia="Times New Roman" w:hAnsi="Arial" w:cs="Arial"/>
                                              <w:color w:val="000000"/>
                                              <w:sz w:val="28"/>
                                              <w:szCs w:val="28"/>
                                            </w:rPr>
                                          </w:pPr>
                                          <w:r>
                                            <w:rPr>
                                              <w:rStyle w:val="Strong"/>
                                              <w:rFonts w:ascii="Arial" w:eastAsia="Times New Roman" w:hAnsi="Arial" w:cs="Arial"/>
                                              <w:color w:val="800000"/>
                                              <w:sz w:val="28"/>
                                              <w:szCs w:val="28"/>
                                            </w:rPr>
                                            <w:t>Friday night:  </w:t>
                                          </w:r>
                                        </w:p>
                                        <w:p w:rsidR="00000000" w:rsidRDefault="00823C24">
                                          <w:pPr>
                                            <w:jc w:val="center"/>
                                            <w:divId w:val="317225026"/>
                                            <w:rPr>
                                              <w:rFonts w:ascii="Arial" w:eastAsia="Times New Roman" w:hAnsi="Arial" w:cs="Arial"/>
                                              <w:b/>
                                              <w:bCs/>
                                              <w:color w:val="800000"/>
                                            </w:rPr>
                                          </w:pPr>
                                          <w:r>
                                            <w:rPr>
                                              <w:rFonts w:ascii="Arial" w:eastAsia="Times New Roman" w:hAnsi="Arial" w:cs="Arial"/>
                                              <w:b/>
                                              <w:bCs/>
                                              <w:color w:val="800000"/>
                                            </w:rPr>
                                            <w:t xml:space="preserve">7:30 pm: Lay-led service with Peter Schaffer and David Benattar </w:t>
                                          </w:r>
                                          <w:r>
                                            <w:rPr>
                                              <w:rFonts w:ascii="Arial" w:eastAsia="Times New Roman" w:hAnsi="Arial" w:cs="Arial"/>
                                              <w:b/>
                                              <w:bCs/>
                                              <w:color w:val="800000"/>
                                            </w:rPr>
                                            <w:br/>
                                            <w:t xml:space="preserve">followed by a dessert </w:t>
                                          </w:r>
                                          <w:proofErr w:type="spellStart"/>
                                          <w:r>
                                            <w:rPr>
                                              <w:rFonts w:ascii="Arial" w:eastAsia="Times New Roman" w:hAnsi="Arial" w:cs="Arial"/>
                                              <w:b/>
                                              <w:bCs/>
                                              <w:color w:val="800000"/>
                                            </w:rPr>
                                            <w:t>oneg</w:t>
                                          </w:r>
                                          <w:proofErr w:type="spellEnd"/>
                                          <w:r>
                                            <w:rPr>
                                              <w:rStyle w:val="Strong"/>
                                              <w:rFonts w:ascii="Arial" w:eastAsia="Times New Roman" w:hAnsi="Arial" w:cs="Arial"/>
                                              <w:color w:val="800000"/>
                                            </w:rPr>
                                            <w:t>.</w:t>
                                          </w:r>
                                        </w:p>
                                        <w:p w:rsidR="00000000" w:rsidRDefault="00823C24">
                                          <w:pPr>
                                            <w:jc w:val="center"/>
                                            <w:divId w:val="628588103"/>
                                            <w:rPr>
                                              <w:rFonts w:ascii="Arial" w:eastAsia="Times New Roman" w:hAnsi="Arial" w:cs="Arial"/>
                                              <w:color w:val="800000"/>
                                              <w:sz w:val="28"/>
                                              <w:szCs w:val="28"/>
                                            </w:rPr>
                                          </w:pPr>
                                          <w:r>
                                            <w:rPr>
                                              <w:rFonts w:ascii="Arial" w:eastAsia="Times New Roman" w:hAnsi="Arial" w:cs="Arial"/>
                                              <w:color w:val="800000"/>
                                              <w:sz w:val="28"/>
                                              <w:szCs w:val="28"/>
                                            </w:rPr>
                                            <w:t>        </w:t>
                                          </w:r>
                                        </w:p>
                                        <w:p w:rsidR="00000000" w:rsidRDefault="00823C24">
                                          <w:pPr>
                                            <w:jc w:val="center"/>
                                            <w:divId w:val="1942178810"/>
                                            <w:rPr>
                                              <w:rFonts w:ascii="Arial" w:eastAsia="Times New Roman" w:hAnsi="Arial" w:cs="Arial"/>
                                              <w:color w:val="800000"/>
                                            </w:rPr>
                                          </w:pPr>
                                          <w:r>
                                            <w:rPr>
                                              <w:rStyle w:val="Strong"/>
                                              <w:rFonts w:ascii="Arial" w:eastAsia="Times New Roman" w:hAnsi="Arial" w:cs="Arial"/>
                                              <w:color w:val="800000"/>
                                              <w:sz w:val="28"/>
                                              <w:szCs w:val="28"/>
                                            </w:rPr>
                                            <w:t>Saturday morning:</w:t>
                                          </w:r>
                                          <w:r>
                                            <w:rPr>
                                              <w:rStyle w:val="Strong"/>
                                              <w:rFonts w:ascii="Arial" w:eastAsia="Times New Roman" w:hAnsi="Arial" w:cs="Arial"/>
                                              <w:color w:val="800000"/>
                                            </w:rPr>
                                            <w:t> </w:t>
                                          </w:r>
                                          <w:r>
                                            <w:rPr>
                                              <w:rFonts w:ascii="Arial" w:eastAsia="Times New Roman" w:hAnsi="Arial" w:cs="Arial"/>
                                              <w:color w:val="800000"/>
                                            </w:rPr>
                                            <w:t xml:space="preserve"> </w:t>
                                          </w:r>
                                        </w:p>
                                        <w:p w:rsidR="00000000" w:rsidRDefault="00823C24">
                                          <w:pPr>
                                            <w:jc w:val="center"/>
                                            <w:divId w:val="590697455"/>
                                            <w:rPr>
                                              <w:rFonts w:ascii="Arial" w:eastAsia="Times New Roman" w:hAnsi="Arial" w:cs="Arial"/>
                                              <w:color w:val="800000"/>
                                            </w:rPr>
                                          </w:pPr>
                                          <w:r>
                                            <w:rPr>
                                              <w:rStyle w:val="Emphasis"/>
                                              <w:rFonts w:ascii="Arial" w:eastAsia="Times New Roman" w:hAnsi="Arial" w:cs="Arial"/>
                                              <w:b/>
                                              <w:bCs/>
                                              <w:color w:val="800000"/>
                                            </w:rPr>
                                            <w:t xml:space="preserve">Spiritual Teachings and Meditation </w:t>
                                          </w:r>
                                          <w:r>
                                            <w:rPr>
                                              <w:rStyle w:val="Emphasis"/>
                                              <w:rFonts w:ascii="Arial" w:eastAsia="Times New Roman" w:hAnsi="Arial" w:cs="Arial"/>
                                              <w:b/>
                                              <w:bCs/>
                                              <w:color w:val="800000"/>
                                            </w:rPr>
                                            <w:t>session led by Peter Schaffer.</w:t>
                                          </w:r>
                                          <w:r>
                                            <w:rPr>
                                              <w:rStyle w:val="Strong"/>
                                              <w:rFonts w:ascii="Arial" w:eastAsia="Times New Roman" w:hAnsi="Arial" w:cs="Arial"/>
                                              <w:color w:val="800000"/>
                                            </w:rPr>
                                            <w:t> </w:t>
                                          </w:r>
                                        </w:p>
                                        <w:p w:rsidR="00000000" w:rsidRDefault="00823C24">
                                          <w:pPr>
                                            <w:jc w:val="center"/>
                                            <w:divId w:val="658506585"/>
                                            <w:rPr>
                                              <w:rFonts w:ascii="Arial" w:eastAsia="Times New Roman" w:hAnsi="Arial" w:cs="Arial"/>
                                              <w:b/>
                                              <w:bCs/>
                                              <w:color w:val="800000"/>
                                            </w:rPr>
                                          </w:pPr>
                                          <w:r>
                                            <w:rPr>
                                              <w:rFonts w:ascii="Arial" w:eastAsia="Times New Roman" w:hAnsi="Arial" w:cs="Arial"/>
                                              <w:b/>
                                              <w:bCs/>
                                              <w:color w:val="800000"/>
                                            </w:rPr>
                                            <w:t>10 am: Morning Shabbat lay-led service, followed by a Kiddush lunch at 12 and lay-led Torah study, 12:30-1:15 pm. </w:t>
                                          </w:r>
                                        </w:p>
                                        <w:p w:rsidR="00000000" w:rsidRDefault="00823C24">
                                          <w:pPr>
                                            <w:jc w:val="center"/>
                                            <w:divId w:val="1016274638"/>
                                            <w:rPr>
                                              <w:rFonts w:ascii="Arial" w:eastAsia="Times New Roman" w:hAnsi="Arial" w:cs="Arial"/>
                                              <w:color w:val="800000"/>
                                            </w:rPr>
                                          </w:pPr>
                                        </w:p>
                                        <w:p w:rsidR="00000000" w:rsidRDefault="00823C24">
                                          <w:pPr>
                                            <w:jc w:val="center"/>
                                            <w:divId w:val="148059711"/>
                                            <w:rPr>
                                              <w:rFonts w:ascii="Arial" w:eastAsia="Times New Roman" w:hAnsi="Arial" w:cs="Arial"/>
                                              <w:b/>
                                              <w:bCs/>
                                              <w:color w:val="800000"/>
                                            </w:rPr>
                                          </w:pPr>
                                          <w:r>
                                            <w:rPr>
                                              <w:rFonts w:ascii="Arial" w:eastAsia="Times New Roman" w:hAnsi="Arial" w:cs="Arial"/>
                                              <w:b/>
                                              <w:bCs/>
                                              <w:color w:val="800000"/>
                                              <w:sz w:val="36"/>
                                              <w:szCs w:val="36"/>
                                            </w:rPr>
                                            <w:t>Shavuot</w:t>
                                          </w:r>
                                          <w:r>
                                            <w:rPr>
                                              <w:rFonts w:ascii="Arial" w:eastAsia="Times New Roman" w:hAnsi="Arial" w:cs="Arial"/>
                                              <w:b/>
                                              <w:bCs/>
                                              <w:color w:val="800000"/>
                                              <w:sz w:val="28"/>
                                              <w:szCs w:val="28"/>
                                            </w:rPr>
                                            <w:t> </w:t>
                                          </w:r>
                                        </w:p>
                                        <w:p w:rsidR="00000000" w:rsidRDefault="00823C24">
                                          <w:pPr>
                                            <w:jc w:val="center"/>
                                            <w:divId w:val="694965685"/>
                                            <w:rPr>
                                              <w:rFonts w:ascii="Arial" w:eastAsia="Times New Roman" w:hAnsi="Arial" w:cs="Arial"/>
                                              <w:b/>
                                              <w:bCs/>
                                              <w:color w:val="800000"/>
                                            </w:rPr>
                                          </w:pPr>
                                          <w:r>
                                            <w:rPr>
                                              <w:rFonts w:ascii="Arial" w:eastAsia="Times New Roman" w:hAnsi="Arial" w:cs="Arial"/>
                                              <w:b/>
                                              <w:bCs/>
                                              <w:color w:val="800000"/>
                                              <w:sz w:val="28"/>
                                              <w:szCs w:val="28"/>
                                            </w:rPr>
                                            <w:t> Tuesday evening, May 30, 9 pm</w:t>
                                          </w:r>
                                          <w:r>
                                            <w:rPr>
                                              <w:rFonts w:ascii="Arial" w:eastAsia="Times New Roman" w:hAnsi="Arial" w:cs="Arial"/>
                                              <w:b/>
                                              <w:bCs/>
                                              <w:color w:val="800000"/>
                                            </w:rPr>
                                            <w:t> </w:t>
                                          </w:r>
                                        </w:p>
                                        <w:p w:rsidR="00000000" w:rsidRDefault="00823C24">
                                          <w:pPr>
                                            <w:jc w:val="center"/>
                                            <w:divId w:val="1682391759"/>
                                            <w:rPr>
                                              <w:rFonts w:ascii="Arial" w:eastAsia="Times New Roman" w:hAnsi="Arial" w:cs="Arial"/>
                                              <w:b/>
                                              <w:bCs/>
                                              <w:color w:val="800000"/>
                                            </w:rPr>
                                          </w:pPr>
                                          <w:r>
                                            <w:rPr>
                                              <w:rFonts w:ascii="Arial" w:eastAsia="Times New Roman" w:hAnsi="Arial" w:cs="Arial"/>
                                              <w:b/>
                                              <w:bCs/>
                                              <w:color w:val="800000"/>
                                            </w:rPr>
                                            <w:t xml:space="preserve">  </w:t>
                                          </w:r>
                                          <w:proofErr w:type="spellStart"/>
                                          <w:r>
                                            <w:rPr>
                                              <w:rStyle w:val="Strong"/>
                                              <w:rFonts w:ascii="Georgia" w:eastAsia="Times New Roman" w:hAnsi="Georgia" w:cs="Arial"/>
                                              <w:color w:val="800000"/>
                                            </w:rPr>
                                            <w:t>Tikkun</w:t>
                                          </w:r>
                                          <w:proofErr w:type="spellEnd"/>
                                          <w:r>
                                            <w:rPr>
                                              <w:rStyle w:val="Strong"/>
                                              <w:rFonts w:ascii="Georgia" w:eastAsia="Times New Roman" w:hAnsi="Georgia" w:cs="Arial"/>
                                              <w:color w:val="800000"/>
                                            </w:rPr>
                                            <w:t xml:space="preserve"> </w:t>
                                          </w:r>
                                          <w:proofErr w:type="spellStart"/>
                                          <w:r>
                                            <w:rPr>
                                              <w:rStyle w:val="Strong"/>
                                              <w:rFonts w:ascii="Georgia" w:eastAsia="Times New Roman" w:hAnsi="Georgia" w:cs="Arial"/>
                                              <w:color w:val="800000"/>
                                            </w:rPr>
                                            <w:t>Leil</w:t>
                                          </w:r>
                                          <w:proofErr w:type="spellEnd"/>
                                          <w:r>
                                            <w:rPr>
                                              <w:rStyle w:val="Strong"/>
                                              <w:rFonts w:ascii="Georgia" w:eastAsia="Times New Roman" w:hAnsi="Georgia" w:cs="Arial"/>
                                              <w:color w:val="800000"/>
                                            </w:rPr>
                                            <w:t xml:space="preserve"> Shavuot at Rabbi Julie's home in Pleasantville. </w:t>
                                          </w:r>
                                          <w:r>
                                            <w:rPr>
                                              <w:rStyle w:val="Emphasis"/>
                                              <w:rFonts w:ascii="Georgia" w:eastAsia="Times New Roman" w:hAnsi="Georgia" w:cs="Arial"/>
                                              <w:b/>
                                              <w:bCs/>
                                              <w:color w:val="800000"/>
                                            </w:rPr>
                                            <w:t>Chees</w:t>
                                          </w:r>
                                          <w:r>
                                            <w:rPr>
                                              <w:rStyle w:val="Emphasis"/>
                                              <w:rFonts w:ascii="Georgia" w:eastAsia="Times New Roman" w:hAnsi="Georgia" w:cs="Arial"/>
                                              <w:b/>
                                              <w:bCs/>
                                              <w:color w:val="800000"/>
                                            </w:rPr>
                                            <w:t xml:space="preserve">ecake, blintzes and Torah study </w:t>
                                          </w:r>
                                        </w:p>
                                        <w:p w:rsidR="00000000" w:rsidRDefault="00823C24">
                                          <w:pPr>
                                            <w:jc w:val="center"/>
                                            <w:divId w:val="833180023"/>
                                            <w:rPr>
                                              <w:rFonts w:ascii="Times-New-Roman" w:eastAsia="Times New Roman" w:hAnsi="Times-New-Roman" w:cs="Arial"/>
                                              <w:color w:val="000000"/>
                                            </w:rPr>
                                          </w:pPr>
                                          <w:r>
                                            <w:rPr>
                                              <w:rStyle w:val="Strong"/>
                                              <w:rFonts w:ascii="Georgia" w:eastAsia="Times New Roman" w:hAnsi="Georgia" w:cs="Arial"/>
                                              <w:color w:val="800000"/>
                                            </w:rPr>
                                            <w:t>For more info and to RSVP, please email Rabbi Julie at</w:t>
                                          </w:r>
                                          <w:r>
                                            <w:rPr>
                                              <w:rStyle w:val="Strong"/>
                                              <w:rFonts w:ascii="Georgia" w:eastAsia="Times New Roman" w:hAnsi="Georgia" w:cs="Arial"/>
                                              <w:color w:val="800000"/>
                                            </w:rPr>
                                            <w:t xml:space="preserve"> </w:t>
                                          </w:r>
                                          <w:hyperlink r:id="rId7" w:tgtFrame="_blank" w:history="1">
                                            <w:r>
                                              <w:rPr>
                                                <w:rStyle w:val="Hyperlink"/>
                                                <w:rFonts w:ascii="Georgia" w:eastAsia="Times New Roman" w:hAnsi="Georgia" w:cs="Arial"/>
                                                <w:b/>
                                                <w:bCs/>
                                              </w:rPr>
                                              <w:t>rabbi@shalompcs.com</w:t>
                                            </w:r>
                                          </w:hyperlink>
                                          <w:r>
                                            <w:rPr>
                                              <w:rStyle w:val="Strong"/>
                                              <w:rFonts w:ascii="Georgia" w:eastAsia="Times New Roman" w:hAnsi="Georgia" w:cs="Arial"/>
                                              <w:color w:val="800000"/>
                                            </w:rPr>
                                            <w:t>.</w:t>
                                          </w:r>
                                        </w:p>
                                        <w:p w:rsidR="00000000" w:rsidRDefault="00823C24">
                                          <w:pPr>
                                            <w:jc w:val="center"/>
                                            <w:divId w:val="1682391759"/>
                                            <w:rPr>
                                              <w:rFonts w:ascii="Arial" w:eastAsia="Times New Roman" w:hAnsi="Arial" w:cs="Arial"/>
                                              <w:b/>
                                              <w:bCs/>
                                              <w:color w:val="800000"/>
                                              <w:sz w:val="28"/>
                                              <w:szCs w:val="28"/>
                                            </w:rPr>
                                          </w:pPr>
                                          <w:r>
                                            <w:rPr>
                                              <w:rStyle w:val="Strong"/>
                                              <w:rFonts w:ascii="Arial" w:eastAsia="Times New Roman" w:hAnsi="Arial" w:cs="Arial"/>
                                              <w:color w:val="800000"/>
                                              <w:sz w:val="28"/>
                                              <w:szCs w:val="28"/>
                                            </w:rPr>
                                            <w:t>Shavuot at PCS</w:t>
                                          </w:r>
                                        </w:p>
                                        <w:p w:rsidR="00000000" w:rsidRDefault="00823C24">
                                          <w:pPr>
                                            <w:jc w:val="center"/>
                                            <w:divId w:val="1848520937"/>
                                            <w:rPr>
                                              <w:rFonts w:ascii="Arial" w:eastAsia="Times New Roman" w:hAnsi="Arial" w:cs="Arial"/>
                                              <w:b/>
                                              <w:bCs/>
                                              <w:color w:val="800000"/>
                                              <w:sz w:val="28"/>
                                              <w:szCs w:val="28"/>
                                            </w:rPr>
                                          </w:pPr>
                                          <w:r>
                                            <w:rPr>
                                              <w:rStyle w:val="Strong"/>
                                              <w:rFonts w:ascii="Arial" w:eastAsia="Times New Roman" w:hAnsi="Arial" w:cs="Arial"/>
                                              <w:color w:val="800000"/>
                                              <w:sz w:val="28"/>
                                              <w:szCs w:val="28"/>
                                            </w:rPr>
                                            <w:t> Wednesday, May 31, 10:30 to noon </w:t>
                                          </w:r>
                                        </w:p>
                                        <w:p w:rsidR="00000000" w:rsidRDefault="00823C24">
                                          <w:pPr>
                                            <w:jc w:val="center"/>
                                            <w:divId w:val="1682391759"/>
                                            <w:rPr>
                                              <w:rFonts w:ascii="Times-New-Roman" w:eastAsia="Times New Roman" w:hAnsi="Times-New-Roman" w:cs="Arial"/>
                                              <w:color w:val="000000"/>
                                            </w:rPr>
                                          </w:pPr>
                                          <w:r>
                                            <w:rPr>
                                              <w:rStyle w:val="Strong"/>
                                              <w:rFonts w:ascii="Georgia" w:eastAsia="Times New Roman" w:hAnsi="Georgia" w:cs="Arial"/>
                                              <w:color w:val="800000"/>
                                            </w:rPr>
                                            <w:t xml:space="preserve"> includes </w:t>
                                          </w:r>
                                          <w:proofErr w:type="spellStart"/>
                                          <w:r>
                                            <w:rPr>
                                              <w:rStyle w:val="Strong"/>
                                              <w:rFonts w:ascii="Georgia" w:eastAsia="Times New Roman" w:hAnsi="Georgia" w:cs="Arial"/>
                                              <w:color w:val="800000"/>
                                            </w:rPr>
                                            <w:t>Hallel</w:t>
                                          </w:r>
                                          <w:proofErr w:type="spellEnd"/>
                                          <w:r>
                                            <w:rPr>
                                              <w:rStyle w:val="Strong"/>
                                              <w:rFonts w:ascii="Georgia" w:eastAsia="Times New Roman" w:hAnsi="Georgia" w:cs="Arial"/>
                                              <w:color w:val="800000"/>
                                            </w:rPr>
                                            <w:t xml:space="preserve">, 10 </w:t>
                                          </w:r>
                                          <w:r>
                                            <w:rPr>
                                              <w:rStyle w:val="Strong"/>
                                              <w:rFonts w:ascii="Georgia" w:eastAsia="Times New Roman" w:hAnsi="Georgia" w:cs="Arial"/>
                                              <w:color w:val="800000"/>
                                            </w:rPr>
                                            <w:t xml:space="preserve">Commandments and </w:t>
                                          </w:r>
                                          <w:proofErr w:type="spellStart"/>
                                          <w:r>
                                            <w:rPr>
                                              <w:rStyle w:val="Strong"/>
                                              <w:rFonts w:ascii="Georgia" w:eastAsia="Times New Roman" w:hAnsi="Georgia" w:cs="Arial"/>
                                              <w:color w:val="800000"/>
                                            </w:rPr>
                                            <w:t>Yizkor</w:t>
                                          </w:r>
                                          <w:proofErr w:type="spellEnd"/>
                                          <w:r>
                                            <w:rPr>
                                              <w:rStyle w:val="Strong"/>
                                              <w:rFonts w:ascii="Georgia" w:eastAsia="Times New Roman" w:hAnsi="Georgia" w:cs="Arial"/>
                                              <w:color w:val="800000"/>
                                            </w:rPr>
                                            <w:t xml:space="preserve"> (Memorial) service, </w:t>
                                          </w:r>
                                        </w:p>
                                        <w:p w:rsidR="00000000" w:rsidRDefault="00823C24">
                                          <w:pPr>
                                            <w:jc w:val="center"/>
                                            <w:divId w:val="1682391759"/>
                                            <w:rPr>
                                              <w:rFonts w:ascii="Times-New-Roman" w:eastAsia="Times New Roman" w:hAnsi="Times-New-Roman" w:cs="Arial"/>
                                              <w:color w:val="000000"/>
                                            </w:rPr>
                                          </w:pPr>
                                          <w:proofErr w:type="gramStart"/>
                                          <w:r>
                                            <w:rPr>
                                              <w:rStyle w:val="Strong"/>
                                              <w:rFonts w:ascii="Georgia" w:eastAsia="Times New Roman" w:hAnsi="Georgia" w:cs="Arial"/>
                                              <w:color w:val="800000"/>
                                            </w:rPr>
                                            <w:t>followed</w:t>
                                          </w:r>
                                          <w:proofErr w:type="gramEnd"/>
                                          <w:r>
                                            <w:rPr>
                                              <w:rStyle w:val="Strong"/>
                                              <w:rFonts w:ascii="Georgia" w:eastAsia="Times New Roman" w:hAnsi="Georgia" w:cs="Arial"/>
                                              <w:color w:val="800000"/>
                                            </w:rPr>
                                            <w:t xml:space="preserve"> by a delicious dairy Kiddush sponsored by </w:t>
                                          </w:r>
                                          <w:r>
                                            <w:rPr>
                                              <w:rFonts w:ascii="Georgia" w:eastAsia="Times New Roman" w:hAnsi="Georgia" w:cs="Arial"/>
                                              <w:b/>
                                              <w:bCs/>
                                              <w:color w:val="800000"/>
                                            </w:rPr>
                                            <w:br/>
                                          </w:r>
                                          <w:r>
                                            <w:rPr>
                                              <w:rStyle w:val="Strong"/>
                                              <w:rFonts w:ascii="Georgia" w:eastAsia="Times New Roman" w:hAnsi="Georgia" w:cs="Arial"/>
                                              <w:color w:val="800000"/>
                                            </w:rPr>
                                            <w:t>Rabbi Julie and Avraham.</w:t>
                                          </w:r>
                                          <w:r>
                                            <w:rPr>
                                              <w:rFonts w:ascii="Georgia" w:eastAsia="Times New Roman" w:hAnsi="Georgia" w:cs="Arial"/>
                                              <w:color w:val="800000"/>
                                            </w:rPr>
                                            <w:t> </w:t>
                                          </w:r>
                                        </w:p>
                                        <w:p w:rsidR="00000000" w:rsidRDefault="00823C24">
                                          <w:pPr>
                                            <w:jc w:val="center"/>
                                            <w:divId w:val="1515652318"/>
                                            <w:rPr>
                                              <w:rFonts w:ascii="Arial" w:eastAsia="Times New Roman" w:hAnsi="Arial" w:cs="Arial"/>
                                              <w:color w:val="800000"/>
                                            </w:rPr>
                                          </w:pPr>
                                          <w:r>
                                            <w:rPr>
                                              <w:rStyle w:val="Strong"/>
                                              <w:rFonts w:ascii="Arial" w:eastAsia="Times New Roman" w:hAnsi="Arial" w:cs="Arial"/>
                                              <w:color w:val="800000"/>
                                            </w:rPr>
                                            <w:t>  ~~~</w:t>
                                          </w:r>
                                        </w:p>
                                        <w:p w:rsidR="00000000" w:rsidRDefault="00823C24">
                                          <w:pPr>
                                            <w:jc w:val="center"/>
                                            <w:divId w:val="1750925381"/>
                                            <w:rPr>
                                              <w:rFonts w:ascii="Arial" w:eastAsia="Times New Roman" w:hAnsi="Arial" w:cs="Arial"/>
                                              <w:b/>
                                              <w:bCs/>
                                              <w:color w:val="800000"/>
                                            </w:rPr>
                                          </w:pPr>
                                          <w:r>
                                            <w:rPr>
                                              <w:rFonts w:ascii="Arial" w:eastAsia="Times New Roman" w:hAnsi="Arial" w:cs="Arial"/>
                                              <w:b/>
                                              <w:bCs/>
                                              <w:color w:val="800000"/>
                                            </w:rPr>
                                            <w:t xml:space="preserve">  </w:t>
                                          </w:r>
                                        </w:p>
                                        <w:p w:rsidR="00000000" w:rsidRDefault="00823C24">
                                          <w:pPr>
                                            <w:jc w:val="center"/>
                                            <w:divId w:val="1899441241"/>
                                            <w:rPr>
                                              <w:rFonts w:ascii="Arial" w:eastAsia="Times New Roman" w:hAnsi="Arial" w:cs="Arial"/>
                                              <w:b/>
                                              <w:bCs/>
                                              <w:color w:val="800000"/>
                                            </w:rPr>
                                          </w:pPr>
                                          <w:r>
                                            <w:rPr>
                                              <w:rStyle w:val="Strong"/>
                                              <w:rFonts w:ascii="Arial" w:eastAsia="Times New Roman" w:hAnsi="Arial" w:cs="Arial"/>
                                              <w:color w:val="800000"/>
                                            </w:rPr>
                                            <w:t> </w:t>
                                          </w:r>
                                          <w:proofErr w:type="spellStart"/>
                                          <w:r>
                                            <w:rPr>
                                              <w:rStyle w:val="Strong"/>
                                              <w:rFonts w:ascii="Arial" w:eastAsia="Times New Roman" w:hAnsi="Arial" w:cs="Arial"/>
                                              <w:color w:val="800000"/>
                                            </w:rPr>
                                            <w:t>Parasha</w:t>
                                          </w:r>
                                          <w:proofErr w:type="spellEnd"/>
                                          <w:r>
                                            <w:rPr>
                                              <w:rStyle w:val="Strong"/>
                                              <w:rFonts w:ascii="Arial" w:eastAsia="Times New Roman" w:hAnsi="Arial" w:cs="Arial"/>
                                              <w:color w:val="800000"/>
                                            </w:rPr>
                                            <w:t xml:space="preserve"> of the Week: </w:t>
                                          </w:r>
                                          <w:r>
                                            <w:rPr>
                                              <w:rStyle w:val="Strong"/>
                                              <w:rFonts w:ascii="Arial" w:eastAsia="Times New Roman" w:hAnsi="Arial" w:cs="Arial"/>
                                              <w:color w:val="800000"/>
                                            </w:rPr>
                                            <w:t xml:space="preserve"> </w:t>
                                          </w:r>
                                          <w:hyperlink r:id="rId8" w:tgtFrame="_blank" w:history="1">
                                            <w:proofErr w:type="spellStart"/>
                                            <w:r>
                                              <w:rPr>
                                                <w:rStyle w:val="Hyperlink"/>
                                                <w:rFonts w:ascii="Arial" w:eastAsia="Times New Roman" w:hAnsi="Arial" w:cs="Arial"/>
                                                <w:b/>
                                                <w:bCs/>
                                                <w:color w:val="000000"/>
                                              </w:rPr>
                                              <w:t>Bamidbar</w:t>
                                            </w:r>
                                            <w:proofErr w:type="spellEnd"/>
                                            <w:r>
                                              <w:rPr>
                                                <w:rStyle w:val="Hyperlink"/>
                                                <w:rFonts w:ascii="Arial" w:eastAsia="Times New Roman" w:hAnsi="Arial" w:cs="Arial"/>
                                                <w:b/>
                                                <w:bCs/>
                                                <w:color w:val="000000"/>
                                              </w:rPr>
                                              <w:t xml:space="preserve"> </w:t>
                                            </w:r>
                                          </w:hyperlink>
                                          <w:r>
                                            <w:rPr>
                                              <w:rStyle w:val="Strong"/>
                                              <w:rFonts w:ascii="Arial" w:eastAsia="Times New Roman" w:hAnsi="Arial" w:cs="Arial"/>
                                              <w:color w:val="800000"/>
                                            </w:rPr>
                                            <w:t>               </w:t>
                                          </w:r>
                                        </w:p>
                                        <w:p w:rsidR="00000000" w:rsidRDefault="00823C24" w:rsidP="00FC59A6">
                                          <w:pPr>
                                            <w:jc w:val="center"/>
                                            <w:divId w:val="37702749"/>
                                            <w:rPr>
                                              <w:rFonts w:ascii="Arial" w:eastAsia="Times New Roman" w:hAnsi="Arial" w:cs="Arial"/>
                                              <w:i/>
                                              <w:iCs/>
                                              <w:color w:val="000000"/>
                                              <w:sz w:val="20"/>
                                              <w:szCs w:val="20"/>
                                            </w:rPr>
                                          </w:pPr>
                                          <w:r>
                                            <w:rPr>
                                              <w:rStyle w:val="Strong"/>
                                              <w:rFonts w:ascii="Arial" w:eastAsia="Times New Roman" w:hAnsi="Arial" w:cs="Arial"/>
                                              <w:i/>
                                              <w:iCs/>
                                              <w:color w:val="000000"/>
                                              <w:sz w:val="20"/>
                                              <w:szCs w:val="20"/>
                                            </w:rPr>
                                            <w:t>What is BIMBAM (formerly G-</w:t>
                                          </w:r>
                                          <w:proofErr w:type="spellStart"/>
                                          <w:r>
                                            <w:rPr>
                                              <w:rStyle w:val="Strong"/>
                                              <w:rFonts w:ascii="Arial" w:eastAsia="Times New Roman" w:hAnsi="Arial" w:cs="Arial"/>
                                              <w:i/>
                                              <w:iCs/>
                                              <w:color w:val="000000"/>
                                              <w:sz w:val="20"/>
                                              <w:szCs w:val="20"/>
                                            </w:rPr>
                                            <w:t>dcast</w:t>
                                          </w:r>
                                          <w:proofErr w:type="spellEnd"/>
                                          <w:r>
                                            <w:rPr>
                                              <w:rStyle w:val="Strong"/>
                                              <w:rFonts w:ascii="Arial" w:eastAsia="Times New Roman" w:hAnsi="Arial" w:cs="Arial"/>
                                              <w:i/>
                                              <w:iCs/>
                                              <w:color w:val="000000"/>
                                              <w:sz w:val="20"/>
                                              <w:szCs w:val="20"/>
                                            </w:rPr>
                                            <w:t xml:space="preserve">)? Click on link of the Torah portion above to watch </w:t>
                                          </w:r>
                                          <w:r>
                                            <w:rPr>
                                              <w:rStyle w:val="Strong"/>
                                              <w:rFonts w:ascii="Arial" w:eastAsia="Times New Roman" w:hAnsi="Arial" w:cs="Arial"/>
                                              <w:i/>
                                              <w:iCs/>
                                              <w:color w:val="000000"/>
                                              <w:sz w:val="20"/>
                                              <w:szCs w:val="20"/>
                                            </w:rPr>
                                            <w:t>short cartoons based on the story Jews are reading in the Torah this week. </w:t>
                                          </w:r>
                                        </w:p>
                                      </w:tc>
                                    </w:tr>
                                  </w:tbl>
                                  <w:p w:rsidR="00000000" w:rsidRDefault="00823C2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000000">
                                            <w:trPr>
                                              <w:trHeight w:val="15"/>
                                              <w:tblCellSpacing w:w="0" w:type="dxa"/>
                                              <w:jc w:val="center"/>
                                            </w:trPr>
                                            <w:tc>
                                              <w:tcPr>
                                                <w:tcW w:w="0" w:type="auto"/>
                                                <w:shd w:val="clear" w:color="auto" w:fill="403F42"/>
                                                <w:vAlign w:val="center"/>
                                                <w:hideMark/>
                                              </w:tcPr>
                                              <w:p w:rsidR="00000000" w:rsidRDefault="00823C24">
                                                <w:pPr>
                                                  <w:spacing w:line="15" w:lineRule="atLeast"/>
                                                  <w:jc w:val="center"/>
                                                  <w:rPr>
                                                    <w:rFonts w:eastAsia="Times New Roman"/>
                                                  </w:rPr>
                                                </w:pPr>
                                                <w:r>
                                                  <w:rPr>
                                                    <w:rFonts w:eastAsia="Times New Roman"/>
                                                    <w:noProof/>
                                                  </w:rPr>
                                                  <w:drawing>
                                                    <wp:inline distT="0" distB="0" distL="0" distR="0" wp14:anchorId="45439643" wp14:editId="4CE87164">
                                                      <wp:extent cx="47625" cy="9525"/>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823C24">
                                          <w:pPr>
                                            <w:jc w:val="center"/>
                                            <w:rPr>
                                              <w:rFonts w:eastAsia="Times New Roman"/>
                                              <w:sz w:val="20"/>
                                              <w:szCs w:val="20"/>
                                            </w:rPr>
                                          </w:pPr>
                                        </w:p>
                                      </w:tc>
                                    </w:tr>
                                  </w:tbl>
                                  <w:p w:rsidR="00000000" w:rsidRDefault="00823C2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0" w:type="auto"/>
                                          <w:tcMar>
                                            <w:top w:w="120" w:type="dxa"/>
                                            <w:left w:w="300" w:type="dxa"/>
                                            <w:bottom w:w="135" w:type="dxa"/>
                                            <w:right w:w="300" w:type="dxa"/>
                                          </w:tcMar>
                                        </w:tcPr>
                                        <w:p w:rsidR="00000000" w:rsidRDefault="00823C24">
                                          <w:pPr>
                                            <w:divId w:val="364988769"/>
                                            <w:rPr>
                                              <w:rFonts w:ascii="Arial" w:eastAsia="Times New Roman" w:hAnsi="Arial" w:cs="Arial"/>
                                              <w:b/>
                                              <w:bCs/>
                                              <w:color w:val="800000"/>
                                              <w:sz w:val="36"/>
                                              <w:szCs w:val="36"/>
                                            </w:rPr>
                                          </w:pPr>
                                          <w:r>
                                            <w:rPr>
                                              <w:rFonts w:ascii="Arial" w:eastAsia="Times New Roman" w:hAnsi="Arial" w:cs="Arial"/>
                                              <w:b/>
                                              <w:bCs/>
                                              <w:color w:val="800000"/>
                                              <w:sz w:val="36"/>
                                              <w:szCs w:val="36"/>
                                            </w:rPr>
                                            <w:t>Upcoming PCS Programs and Events </w:t>
                                          </w:r>
                                        </w:p>
                                        <w:p w:rsidR="00000000" w:rsidRDefault="00823C24">
                                          <w:pPr>
                                            <w:divId w:val="1078400415"/>
                                            <w:rPr>
                                              <w:rFonts w:ascii="Arial" w:eastAsia="Times New Roman" w:hAnsi="Arial" w:cs="Arial"/>
                                              <w:b/>
                                              <w:bCs/>
                                              <w:color w:val="800000"/>
                                            </w:rPr>
                                          </w:pPr>
                                        </w:p>
                                        <w:p w:rsidR="00000000" w:rsidRDefault="00823C24">
                                          <w:pPr>
                                            <w:divId w:val="138572756"/>
                                            <w:rPr>
                                              <w:rFonts w:ascii="Arial" w:eastAsia="Times New Roman" w:hAnsi="Arial" w:cs="Arial"/>
                                              <w:b/>
                                              <w:bCs/>
                                              <w:color w:val="000000"/>
                                            </w:rPr>
                                          </w:pPr>
                                          <w:r>
                                            <w:rPr>
                                              <w:rFonts w:ascii="Arial" w:eastAsia="Times New Roman" w:hAnsi="Arial" w:cs="Arial"/>
                                              <w:b/>
                                              <w:bCs/>
                                              <w:color w:val="000000"/>
                                            </w:rPr>
                                            <w:t>Wednesday, June 7, 7:30 pm- 9 pm - Death &amp; Dessert: A Community Conversation on End-of-Life Issues. </w:t>
                                          </w:r>
                                        </w:p>
                                        <w:p w:rsidR="00000000" w:rsidRDefault="00823C24">
                                          <w:pPr>
                                            <w:divId w:val="912936651"/>
                                            <w:rPr>
                                              <w:rFonts w:ascii="Arial" w:eastAsia="Times New Roman" w:hAnsi="Arial" w:cs="Arial"/>
                                              <w:b/>
                                              <w:bCs/>
                                              <w:color w:val="000000"/>
                                            </w:rPr>
                                          </w:pPr>
                                          <w:r>
                                            <w:rPr>
                                              <w:rFonts w:ascii="Arial" w:eastAsia="Times New Roman" w:hAnsi="Arial" w:cs="Arial"/>
                                              <w:b/>
                                              <w:bCs/>
                                              <w:color w:val="000000"/>
                                            </w:rPr>
                                            <w:t>Hosted by PCS at Jean Jacques Cafe in Pleasantville. Click</w:t>
                                          </w:r>
                                        </w:p>
                                        <w:p w:rsidR="00000000" w:rsidRDefault="00823C24">
                                          <w:pPr>
                                            <w:divId w:val="460653602"/>
                                            <w:rPr>
                                              <w:rFonts w:ascii="Arial" w:eastAsia="Times New Roman" w:hAnsi="Arial" w:cs="Arial"/>
                                              <w:b/>
                                              <w:bCs/>
                                              <w:color w:val="000000"/>
                                            </w:rPr>
                                          </w:pPr>
                                          <w:hyperlink r:id="rId9" w:tgtFrame="_blank" w:history="1">
                                            <w:r>
                                              <w:rPr>
                                                <w:rStyle w:val="Hyperlink"/>
                                                <w:rFonts w:ascii="Arial" w:eastAsia="Times New Roman" w:hAnsi="Arial" w:cs="Arial"/>
                                                <w:b/>
                                                <w:bCs/>
                                                <w:color w:val="000000"/>
                                              </w:rPr>
                                              <w:t>here</w:t>
                                            </w:r>
                                          </w:hyperlink>
                                        </w:p>
                                        <w:p w:rsidR="00000000" w:rsidRDefault="00823C24">
                                          <w:pPr>
                                            <w:divId w:val="229850945"/>
                                            <w:rPr>
                                              <w:rFonts w:ascii="Arial" w:eastAsia="Times New Roman" w:hAnsi="Arial" w:cs="Arial"/>
                                              <w:b/>
                                              <w:bCs/>
                                              <w:color w:val="000000"/>
                                            </w:rPr>
                                          </w:pPr>
                                          <w:r>
                                            <w:rPr>
                                              <w:rFonts w:ascii="Arial" w:eastAsia="Times New Roman" w:hAnsi="Arial" w:cs="Arial"/>
                                              <w:b/>
                                              <w:bCs/>
                                              <w:color w:val="000000"/>
                                            </w:rPr>
                                            <w:t xml:space="preserve">to RSVP or for more info, or contact the PCS office </w:t>
                                          </w:r>
                                        </w:p>
                                      </w:tc>
                                    </w:tr>
                                  </w:tbl>
                                  <w:p w:rsidR="00000000" w:rsidRDefault="00823C2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000000">
                                            <w:trPr>
                                              <w:trHeight w:val="15"/>
                                              <w:tblCellSpacing w:w="0" w:type="dxa"/>
                                              <w:jc w:val="center"/>
                                            </w:trPr>
                                            <w:tc>
                                              <w:tcPr>
                                                <w:tcW w:w="0" w:type="auto"/>
                                                <w:shd w:val="clear" w:color="auto" w:fill="403F42"/>
                                                <w:vAlign w:val="center"/>
                                                <w:hideMark/>
                                              </w:tcPr>
                                              <w:p w:rsidR="00000000" w:rsidRDefault="00823C24">
                                                <w:pPr>
                                                  <w:spacing w:line="15" w:lineRule="atLeast"/>
                                                  <w:jc w:val="center"/>
                                                  <w:rPr>
                                                    <w:rFonts w:eastAsia="Times New Roman"/>
                                                  </w:rPr>
                                                </w:pPr>
                                                <w:r>
                                                  <w:rPr>
                                                    <w:rFonts w:eastAsia="Times New Roman"/>
                                                    <w:noProof/>
                                                  </w:rPr>
                                                  <w:drawing>
                                                    <wp:inline distT="0" distB="0" distL="0" distR="0" wp14:anchorId="0C52D622" wp14:editId="60ED90CB">
                                                      <wp:extent cx="47625" cy="9525"/>
                                                      <wp:effectExtent l="0" t="0" r="0" b="0"/>
                                                      <wp:docPr id="11" name="Picture 1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823C24">
                                          <w:pPr>
                                            <w:jc w:val="center"/>
                                            <w:rPr>
                                              <w:rFonts w:eastAsia="Times New Roman"/>
                                              <w:sz w:val="20"/>
                                              <w:szCs w:val="20"/>
                                            </w:rPr>
                                          </w:pPr>
                                        </w:p>
                                      </w:tc>
                                    </w:tr>
                                  </w:tbl>
                                  <w:p w:rsidR="00000000" w:rsidRDefault="00823C2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0" w:type="auto"/>
                                          <w:tcMar>
                                            <w:top w:w="120" w:type="dxa"/>
                                            <w:left w:w="300" w:type="dxa"/>
                                            <w:bottom w:w="135" w:type="dxa"/>
                                            <w:right w:w="300" w:type="dxa"/>
                                          </w:tcMar>
                                        </w:tcPr>
                                        <w:p w:rsidR="00000000" w:rsidRDefault="00823C24">
                                          <w:pPr>
                                            <w:jc w:val="center"/>
                                            <w:divId w:val="878736458"/>
                                            <w:rPr>
                                              <w:rFonts w:ascii="Arial" w:eastAsia="Times New Roman" w:hAnsi="Arial" w:cs="Arial"/>
                                              <w:b/>
                                              <w:bCs/>
                                              <w:color w:val="800000"/>
                                              <w:sz w:val="36"/>
                                              <w:szCs w:val="36"/>
                                            </w:rPr>
                                          </w:pPr>
                                          <w:r>
                                            <w:rPr>
                                              <w:rFonts w:ascii="Arial" w:eastAsia="Times New Roman" w:hAnsi="Arial" w:cs="Arial"/>
                                              <w:b/>
                                              <w:bCs/>
                                              <w:color w:val="800000"/>
                                              <w:sz w:val="36"/>
                                              <w:szCs w:val="36"/>
                                            </w:rPr>
                                            <w:t>Help the suffering children of Syria  </w:t>
                                          </w:r>
                                        </w:p>
                                        <w:p w:rsidR="00000000" w:rsidRDefault="00823C24">
                                          <w:pPr>
                                            <w:jc w:val="center"/>
                                            <w:divId w:val="878736458"/>
                                            <w:rPr>
                                              <w:rFonts w:ascii="Arial" w:eastAsia="Times New Roman" w:hAnsi="Arial" w:cs="Arial"/>
                                              <w:b/>
                                              <w:bCs/>
                                              <w:color w:val="800000"/>
                                            </w:rPr>
                                          </w:pPr>
                                          <w:r>
                                            <w:rPr>
                                              <w:rStyle w:val="Emphasis"/>
                                              <w:rFonts w:ascii="Arial" w:eastAsia="Times New Roman" w:hAnsi="Arial" w:cs="Arial"/>
                                              <w:b/>
                                              <w:bCs/>
                                              <w:color w:val="800000"/>
                                            </w:rPr>
                                            <w:t xml:space="preserve">A message from Leslie Mack, </w:t>
                                          </w:r>
                                          <w:r>
                                            <w:rPr>
                                              <w:rFonts w:ascii="Arial" w:eastAsia="Times New Roman" w:hAnsi="Arial" w:cs="Arial"/>
                                              <w:b/>
                                              <w:bCs/>
                                              <w:i/>
                                              <w:iCs/>
                                              <w:color w:val="800000"/>
                                            </w:rPr>
                                            <w:br/>
                                          </w:r>
                                          <w:r>
                                            <w:rPr>
                                              <w:rStyle w:val="Emphasis"/>
                                              <w:rFonts w:ascii="Arial" w:eastAsia="Times New Roman" w:hAnsi="Arial" w:cs="Arial"/>
                                              <w:b/>
                                              <w:bCs/>
                                              <w:color w:val="800000"/>
                                            </w:rPr>
                                            <w:t xml:space="preserve">chair of PCS' </w:t>
                                          </w:r>
                                          <w:proofErr w:type="spellStart"/>
                                          <w:r>
                                            <w:rPr>
                                              <w:rStyle w:val="Emphasis"/>
                                              <w:rFonts w:ascii="Arial" w:eastAsia="Times New Roman" w:hAnsi="Arial" w:cs="Arial"/>
                                              <w:b/>
                                              <w:bCs/>
                                              <w:color w:val="800000"/>
                                            </w:rPr>
                                            <w:t>Tikkun</w:t>
                                          </w:r>
                                          <w:proofErr w:type="spellEnd"/>
                                          <w:r>
                                            <w:rPr>
                                              <w:rStyle w:val="Emphasis"/>
                                              <w:rFonts w:ascii="Arial" w:eastAsia="Times New Roman" w:hAnsi="Arial" w:cs="Arial"/>
                                              <w:b/>
                                              <w:bCs/>
                                              <w:color w:val="800000"/>
                                            </w:rPr>
                                            <w:t xml:space="preserve"> Olam/Social Action committee</w:t>
                                          </w:r>
                                        </w:p>
                                        <w:p w:rsidR="00000000" w:rsidRDefault="00823C24">
                                          <w:pPr>
                                            <w:divId w:val="1377124877"/>
                                            <w:rPr>
                                              <w:rFonts w:ascii="Arial" w:eastAsia="Times New Roman" w:hAnsi="Arial" w:cs="Arial"/>
                                              <w:b/>
                                              <w:bCs/>
                                              <w:color w:val="800000"/>
                                            </w:rPr>
                                          </w:pPr>
                                        </w:p>
                                        <w:p w:rsidR="00000000" w:rsidRDefault="00823C24">
                                          <w:pPr>
                                            <w:spacing w:after="240"/>
                                            <w:divId w:val="1243225195"/>
                                            <w:rPr>
                                              <w:rFonts w:ascii="Arial" w:eastAsia="Times New Roman" w:hAnsi="Arial" w:cs="Arial"/>
                                              <w:color w:val="000000"/>
                                              <w:sz w:val="22"/>
                                              <w:szCs w:val="22"/>
                                            </w:rPr>
                                          </w:pPr>
                                          <w:hyperlink r:id="rId10" w:tgtFrame="_blank" w:history="1">
                                            <w:r>
                                              <w:rPr>
                                                <w:rStyle w:val="Hyperlink"/>
                                                <w:rFonts w:ascii="Arial" w:eastAsia="Times New Roman" w:hAnsi="Arial" w:cs="Arial"/>
                                                <w:sz w:val="22"/>
                                                <w:szCs w:val="22"/>
                                              </w:rPr>
                                              <w:t>Proje</w:t>
                                            </w:r>
                                            <w:r>
                                              <w:rPr>
                                                <w:rStyle w:val="Hyperlink"/>
                                                <w:rFonts w:ascii="Arial" w:eastAsia="Times New Roman" w:hAnsi="Arial" w:cs="Arial"/>
                                                <w:sz w:val="22"/>
                                                <w:szCs w:val="22"/>
                                              </w:rPr>
                                              <w:t xml:space="preserve">ct </w:t>
                                            </w:r>
                                            <w:proofErr w:type="spellStart"/>
                                            <w:r>
                                              <w:rPr>
                                                <w:rStyle w:val="Hyperlink"/>
                                                <w:rFonts w:ascii="Arial" w:eastAsia="Times New Roman" w:hAnsi="Arial" w:cs="Arial"/>
                                                <w:sz w:val="22"/>
                                                <w:szCs w:val="22"/>
                                              </w:rPr>
                                              <w:t>Rozana</w:t>
                                            </w:r>
                                            <w:proofErr w:type="spellEnd"/>
                                          </w:hyperlink>
                                          <w:r>
                                            <w:rPr>
                                              <w:rFonts w:ascii="Arial" w:eastAsia="Times New Roman" w:hAnsi="Arial" w:cs="Arial"/>
                                              <w:color w:val="000000"/>
                                              <w:sz w:val="22"/>
                                              <w:szCs w:val="22"/>
                                            </w:rPr>
                                            <w:t xml:space="preserve"> is a joint Jewish, Muslim and Christian initiative in Israel bringing Syrian children in desperate need of medical care to </w:t>
                                          </w:r>
                                          <w:proofErr w:type="spellStart"/>
                                          <w:r>
                                            <w:rPr>
                                              <w:rFonts w:ascii="Arial" w:eastAsia="Times New Roman" w:hAnsi="Arial" w:cs="Arial"/>
                                              <w:color w:val="000000"/>
                                              <w:sz w:val="22"/>
                                              <w:szCs w:val="22"/>
                                            </w:rPr>
                                            <w:t>Ziv</w:t>
                                          </w:r>
                                          <w:proofErr w:type="spellEnd"/>
                                          <w:r>
                                            <w:rPr>
                                              <w:rFonts w:ascii="Arial" w:eastAsia="Times New Roman" w:hAnsi="Arial" w:cs="Arial"/>
                                              <w:color w:val="000000"/>
                                              <w:sz w:val="22"/>
                                              <w:szCs w:val="22"/>
                                            </w:rPr>
                                            <w:t xml:space="preserve"> Hospital in </w:t>
                                          </w:r>
                                          <w:proofErr w:type="spellStart"/>
                                          <w:r>
                                            <w:rPr>
                                              <w:rFonts w:ascii="Arial" w:eastAsia="Times New Roman" w:hAnsi="Arial" w:cs="Arial"/>
                                              <w:color w:val="000000"/>
                                              <w:sz w:val="22"/>
                                              <w:szCs w:val="22"/>
                                            </w:rPr>
                                            <w:t>Tzfat</w:t>
                                          </w:r>
                                          <w:proofErr w:type="spellEnd"/>
                                          <w:r>
                                            <w:rPr>
                                              <w:rFonts w:ascii="Arial" w:eastAsia="Times New Roman" w:hAnsi="Arial" w:cs="Arial"/>
                                              <w:color w:val="000000"/>
                                              <w:sz w:val="22"/>
                                              <w:szCs w:val="22"/>
                                            </w:rPr>
                                            <w:t xml:space="preserve"> in Northern Israel, not far from the Syrian border. </w:t>
                                          </w:r>
                                        </w:p>
                                        <w:p w:rsidR="00000000" w:rsidRDefault="00823C24">
                                          <w:pPr>
                                            <w:divId w:val="1148403066"/>
                                            <w:rPr>
                                              <w:rFonts w:ascii="Arial" w:eastAsia="Times New Roman" w:hAnsi="Arial" w:cs="Arial"/>
                                              <w:color w:val="000000"/>
                                              <w:sz w:val="22"/>
                                              <w:szCs w:val="22"/>
                                            </w:rPr>
                                          </w:pPr>
                                          <w:r>
                                            <w:rPr>
                                              <w:rFonts w:ascii="Arial" w:eastAsia="Times New Roman" w:hAnsi="Arial" w:cs="Arial"/>
                                              <w:color w:val="000000"/>
                                              <w:sz w:val="22"/>
                                              <w:szCs w:val="22"/>
                                            </w:rPr>
                                            <w:t xml:space="preserve">Project </w:t>
                                          </w:r>
                                          <w:proofErr w:type="spellStart"/>
                                          <w:r>
                                            <w:rPr>
                                              <w:rFonts w:ascii="Arial" w:eastAsia="Times New Roman" w:hAnsi="Arial" w:cs="Arial"/>
                                              <w:color w:val="000000"/>
                                              <w:sz w:val="22"/>
                                              <w:szCs w:val="22"/>
                                            </w:rPr>
                                            <w:t>Rozana</w:t>
                                          </w:r>
                                          <w:proofErr w:type="spellEnd"/>
                                          <w:r>
                                            <w:rPr>
                                              <w:rFonts w:ascii="Arial" w:eastAsia="Times New Roman" w:hAnsi="Arial" w:cs="Arial"/>
                                              <w:color w:val="000000"/>
                                              <w:sz w:val="22"/>
                                              <w:szCs w:val="22"/>
                                            </w:rPr>
                                            <w:t xml:space="preserve"> volunteers - Jews and Arabs - hav</w:t>
                                          </w:r>
                                          <w:r>
                                            <w:rPr>
                                              <w:rFonts w:ascii="Arial" w:eastAsia="Times New Roman" w:hAnsi="Arial" w:cs="Arial"/>
                                              <w:color w:val="000000"/>
                                              <w:sz w:val="22"/>
                                              <w:szCs w:val="22"/>
                                            </w:rPr>
                                            <w:t>e historically been focused on working together by providing transportation, training and treatment to assist Palestinians in Gaza and the West Bank in receiving necessary medical care. Now, with the horrendous conditions in Syria, medical professionals in</w:t>
                                          </w:r>
                                          <w:r>
                                            <w:rPr>
                                              <w:rFonts w:ascii="Arial" w:eastAsia="Times New Roman" w:hAnsi="Arial" w:cs="Arial"/>
                                              <w:color w:val="000000"/>
                                              <w:sz w:val="22"/>
                                              <w:szCs w:val="22"/>
                                            </w:rPr>
                                            <w:t xml:space="preserve"> Northern Israel, both Jewish and Arab, want to help and Project </w:t>
                                          </w:r>
                                          <w:proofErr w:type="spellStart"/>
                                          <w:r>
                                            <w:rPr>
                                              <w:rFonts w:ascii="Arial" w:eastAsia="Times New Roman" w:hAnsi="Arial" w:cs="Arial"/>
                                              <w:color w:val="000000"/>
                                              <w:sz w:val="22"/>
                                              <w:szCs w:val="22"/>
                                            </w:rPr>
                                            <w:t>Rozana</w:t>
                                          </w:r>
                                          <w:proofErr w:type="spellEnd"/>
                                          <w:r>
                                            <w:rPr>
                                              <w:rFonts w:ascii="Arial" w:eastAsia="Times New Roman" w:hAnsi="Arial" w:cs="Arial"/>
                                              <w:color w:val="000000"/>
                                              <w:sz w:val="22"/>
                                              <w:szCs w:val="22"/>
                                            </w:rPr>
                                            <w:t xml:space="preserve"> has enthusiastically joined the efforts by volunteering to provide transportation and treatment of the suffering children.</w:t>
                                          </w:r>
                                        </w:p>
                                        <w:p w:rsidR="00000000" w:rsidRDefault="00823C24">
                                          <w:pPr>
                                            <w:divId w:val="501893852"/>
                                            <w:rPr>
                                              <w:rFonts w:ascii="Arial" w:eastAsia="Times New Roman" w:hAnsi="Arial" w:cs="Arial"/>
                                              <w:color w:val="000000"/>
                                              <w:sz w:val="22"/>
                                              <w:szCs w:val="22"/>
                                            </w:rPr>
                                          </w:pPr>
                                          <w:r>
                                            <w:rPr>
                                              <w:rFonts w:ascii="Arial" w:eastAsia="Times New Roman" w:hAnsi="Arial" w:cs="Arial"/>
                                              <w:color w:val="000000"/>
                                              <w:sz w:val="22"/>
                                              <w:szCs w:val="22"/>
                                            </w:rPr>
                                            <w:t> </w:t>
                                          </w:r>
                                        </w:p>
                                        <w:p w:rsidR="00000000" w:rsidRDefault="00823C24">
                                          <w:pPr>
                                            <w:divId w:val="501893852"/>
                                            <w:rPr>
                                              <w:rFonts w:ascii="Arial" w:eastAsia="Times New Roman" w:hAnsi="Arial" w:cs="Arial"/>
                                              <w:color w:val="000000"/>
                                              <w:sz w:val="22"/>
                                              <w:szCs w:val="22"/>
                                            </w:rPr>
                                          </w:pPr>
                                          <w:r>
                                            <w:rPr>
                                              <w:rFonts w:ascii="Arial" w:eastAsia="Times New Roman" w:hAnsi="Arial" w:cs="Arial"/>
                                              <w:color w:val="000000"/>
                                              <w:sz w:val="22"/>
                                              <w:szCs w:val="22"/>
                                            </w:rPr>
                                            <w:t xml:space="preserve">The Project </w:t>
                                          </w:r>
                                          <w:proofErr w:type="spellStart"/>
                                          <w:r>
                                            <w:rPr>
                                              <w:rFonts w:ascii="Arial" w:eastAsia="Times New Roman" w:hAnsi="Arial" w:cs="Arial"/>
                                              <w:color w:val="000000"/>
                                              <w:sz w:val="22"/>
                                              <w:szCs w:val="22"/>
                                            </w:rPr>
                                            <w:t>Rozana</w:t>
                                          </w:r>
                                          <w:proofErr w:type="spellEnd"/>
                                          <w:r>
                                            <w:rPr>
                                              <w:rFonts w:ascii="Arial" w:eastAsia="Times New Roman" w:hAnsi="Arial" w:cs="Arial"/>
                                              <w:color w:val="000000"/>
                                              <w:sz w:val="22"/>
                                              <w:szCs w:val="22"/>
                                            </w:rPr>
                                            <w:t xml:space="preserve"> organization and </w:t>
                                          </w:r>
                                          <w:proofErr w:type="spellStart"/>
                                          <w:r>
                                            <w:rPr>
                                              <w:rFonts w:ascii="Arial" w:eastAsia="Times New Roman" w:hAnsi="Arial" w:cs="Arial"/>
                                              <w:color w:val="000000"/>
                                              <w:sz w:val="22"/>
                                              <w:szCs w:val="22"/>
                                            </w:rPr>
                                            <w:t>Ameinu</w:t>
                                          </w:r>
                                          <w:proofErr w:type="spellEnd"/>
                                          <w:r>
                                            <w:rPr>
                                              <w:rFonts w:ascii="Arial" w:eastAsia="Times New Roman" w:hAnsi="Arial" w:cs="Arial"/>
                                              <w:color w:val="000000"/>
                                              <w:sz w:val="22"/>
                                              <w:szCs w:val="22"/>
                                            </w:rPr>
                                            <w:t>, a progressive Z</w:t>
                                          </w:r>
                                          <w:r>
                                            <w:rPr>
                                              <w:rFonts w:ascii="Arial" w:eastAsia="Times New Roman" w:hAnsi="Arial" w:cs="Arial"/>
                                              <w:color w:val="000000"/>
                                              <w:sz w:val="22"/>
                                              <w:szCs w:val="22"/>
                                            </w:rPr>
                                            <w:t>ionist organization, is reaching out to the American interfaith community to assist in raising funds for this important mission to save Syrian children. They are asking for families from all faiths, including children and teens, to learn about this project</w:t>
                                          </w:r>
                                          <w:r>
                                            <w:rPr>
                                              <w:rFonts w:ascii="Arial" w:eastAsia="Times New Roman" w:hAnsi="Arial" w:cs="Arial"/>
                                              <w:color w:val="000000"/>
                                              <w:sz w:val="22"/>
                                              <w:szCs w:val="22"/>
                                            </w:rPr>
                                            <w:t>, spread the word, and try to raise funds to support the effort. </w:t>
                                          </w:r>
                                        </w:p>
                                        <w:p w:rsidR="00000000" w:rsidRDefault="00823C24">
                                          <w:pPr>
                                            <w:divId w:val="501893852"/>
                                            <w:rPr>
                                              <w:rFonts w:ascii="Arial" w:eastAsia="Times New Roman" w:hAnsi="Arial" w:cs="Arial"/>
                                              <w:color w:val="000000"/>
                                              <w:sz w:val="22"/>
                                              <w:szCs w:val="22"/>
                                            </w:rPr>
                                          </w:pPr>
                                          <w:r>
                                            <w:rPr>
                                              <w:rFonts w:ascii="Arial" w:eastAsia="Times New Roman" w:hAnsi="Arial" w:cs="Arial"/>
                                              <w:color w:val="000000"/>
                                              <w:sz w:val="22"/>
                                              <w:szCs w:val="22"/>
                                            </w:rPr>
                                            <w:t> </w:t>
                                          </w:r>
                                        </w:p>
                                        <w:p w:rsidR="00000000" w:rsidRDefault="00823C24">
                                          <w:pPr>
                                            <w:divId w:val="501893852"/>
                                            <w:rPr>
                                              <w:rFonts w:ascii="Arial" w:eastAsia="Times New Roman" w:hAnsi="Arial" w:cs="Arial"/>
                                              <w:color w:val="000000"/>
                                              <w:sz w:val="22"/>
                                              <w:szCs w:val="22"/>
                                            </w:rPr>
                                          </w:pPr>
                                          <w:r>
                                            <w:rPr>
                                              <w:rFonts w:ascii="Arial" w:eastAsia="Times New Roman" w:hAnsi="Arial" w:cs="Arial"/>
                                              <w:color w:val="000000"/>
                                              <w:sz w:val="22"/>
                                              <w:szCs w:val="22"/>
                                            </w:rPr>
                                            <w:t>With this mission in mind, we are setting up a collection box at PCS to collect monies for this initiative. Any contribution will be greatly appreciated. </w:t>
                                          </w:r>
                                        </w:p>
                                        <w:p w:rsidR="00000000" w:rsidRDefault="00823C24">
                                          <w:pPr>
                                            <w:divId w:val="501893852"/>
                                            <w:rPr>
                                              <w:rFonts w:ascii="Arial" w:eastAsia="Times New Roman" w:hAnsi="Arial" w:cs="Arial"/>
                                              <w:color w:val="000000"/>
                                              <w:sz w:val="22"/>
                                              <w:szCs w:val="22"/>
                                            </w:rPr>
                                          </w:pPr>
                                          <w:r>
                                            <w:rPr>
                                              <w:rFonts w:ascii="Arial" w:eastAsia="Times New Roman" w:hAnsi="Arial" w:cs="Arial"/>
                                              <w:color w:val="000000"/>
                                              <w:sz w:val="22"/>
                                              <w:szCs w:val="22"/>
                                            </w:rPr>
                                            <w:t> </w:t>
                                          </w:r>
                                        </w:p>
                                        <w:p w:rsidR="00000000" w:rsidRDefault="00823C24">
                                          <w:pPr>
                                            <w:divId w:val="501893852"/>
                                            <w:rPr>
                                              <w:rFonts w:ascii="Times-New-Roman" w:eastAsia="Times New Roman" w:hAnsi="Times-New-Roman" w:cs="Arial"/>
                                              <w:color w:val="000000"/>
                                              <w:sz w:val="20"/>
                                              <w:szCs w:val="20"/>
                                            </w:rPr>
                                          </w:pPr>
                                          <w:r>
                                            <w:rPr>
                                              <w:rStyle w:val="Strong"/>
                                              <w:rFonts w:ascii="Arial" w:eastAsia="Times New Roman" w:hAnsi="Arial" w:cs="Arial"/>
                                              <w:color w:val="000000"/>
                                              <w:sz w:val="22"/>
                                              <w:szCs w:val="22"/>
                                            </w:rPr>
                                            <w:t>Sunday, June 11, is the deadlin</w:t>
                                          </w:r>
                                          <w:r>
                                            <w:rPr>
                                              <w:rStyle w:val="Strong"/>
                                              <w:rFonts w:ascii="Arial" w:eastAsia="Times New Roman" w:hAnsi="Arial" w:cs="Arial"/>
                                              <w:color w:val="000000"/>
                                              <w:sz w:val="22"/>
                                              <w:szCs w:val="22"/>
                                            </w:rPr>
                                            <w:t>e for the collection. Thank you so much.</w:t>
                                          </w:r>
                                          <w:r>
                                            <w:rPr>
                                              <w:rStyle w:val="Strong"/>
                                              <w:rFonts w:ascii="Arial" w:eastAsia="Times New Roman" w:hAnsi="Arial" w:cs="Arial"/>
                                              <w:color w:val="000000"/>
                                              <w:sz w:val="20"/>
                                              <w:szCs w:val="20"/>
                                            </w:rPr>
                                            <w:t> </w:t>
                                          </w:r>
                                        </w:p>
                                      </w:tc>
                                    </w:tr>
                                  </w:tbl>
                                  <w:p w:rsidR="00000000" w:rsidRDefault="00823C2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000000">
                                            <w:trPr>
                                              <w:trHeight w:val="15"/>
                                              <w:tblCellSpacing w:w="0" w:type="dxa"/>
                                              <w:jc w:val="center"/>
                                            </w:trPr>
                                            <w:tc>
                                              <w:tcPr>
                                                <w:tcW w:w="0" w:type="auto"/>
                                                <w:shd w:val="clear" w:color="auto" w:fill="403F42"/>
                                                <w:vAlign w:val="center"/>
                                                <w:hideMark/>
                                              </w:tcPr>
                                              <w:p w:rsidR="00000000" w:rsidRDefault="00823C24">
                                                <w:pPr>
                                                  <w:spacing w:line="15" w:lineRule="atLeast"/>
                                                  <w:jc w:val="center"/>
                                                  <w:rPr>
                                                    <w:rFonts w:eastAsia="Times New Roman"/>
                                                  </w:rPr>
                                                </w:pPr>
                                                <w:r>
                                                  <w:rPr>
                                                    <w:rFonts w:eastAsia="Times New Roman"/>
                                                    <w:noProof/>
                                                  </w:rPr>
                                                  <w:drawing>
                                                    <wp:inline distT="0" distB="0" distL="0" distR="0" wp14:anchorId="14D8AFAA" wp14:editId="57D7C028">
                                                      <wp:extent cx="47625" cy="9525"/>
                                                      <wp:effectExtent l="0" t="0" r="0" b="0"/>
                                                      <wp:docPr id="12" name="Picture 1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823C24">
                                          <w:pPr>
                                            <w:jc w:val="center"/>
                                            <w:rPr>
                                              <w:rFonts w:eastAsia="Times New Roman"/>
                                              <w:sz w:val="20"/>
                                              <w:szCs w:val="20"/>
                                            </w:rPr>
                                          </w:pPr>
                                        </w:p>
                                      </w:tc>
                                    </w:tr>
                                  </w:tbl>
                                  <w:p w:rsidR="00000000" w:rsidRDefault="00823C2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000000">
                                            <w:trPr>
                                              <w:trHeight w:val="15"/>
                                              <w:tblCellSpacing w:w="0" w:type="dxa"/>
                                              <w:jc w:val="center"/>
                                            </w:trPr>
                                            <w:tc>
                                              <w:tcPr>
                                                <w:tcW w:w="0" w:type="auto"/>
                                                <w:shd w:val="clear" w:color="auto" w:fill="403F42"/>
                                                <w:vAlign w:val="center"/>
                                                <w:hideMark/>
                                              </w:tcPr>
                                              <w:p w:rsidR="00000000" w:rsidRDefault="00823C24">
                                                <w:pPr>
                                                  <w:spacing w:line="15" w:lineRule="atLeast"/>
                                                  <w:jc w:val="center"/>
                                                  <w:rPr>
                                                    <w:rFonts w:eastAsia="Times New Roman"/>
                                                  </w:rPr>
                                                </w:pPr>
                                                <w:r>
                                                  <w:rPr>
                                                    <w:rFonts w:eastAsia="Times New Roman"/>
                                                    <w:noProof/>
                                                  </w:rPr>
                                                  <w:drawing>
                                                    <wp:inline distT="0" distB="0" distL="0" distR="0" wp14:anchorId="0AF3AF9A" wp14:editId="41A45E18">
                                                      <wp:extent cx="47625" cy="9525"/>
                                                      <wp:effectExtent l="0" t="0" r="0" b="0"/>
                                                      <wp:docPr id="13" name="Picture 1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823C24">
                                          <w:pPr>
                                            <w:jc w:val="center"/>
                                            <w:rPr>
                                              <w:rFonts w:eastAsia="Times New Roman"/>
                                              <w:sz w:val="20"/>
                                              <w:szCs w:val="20"/>
                                            </w:rPr>
                                          </w:pPr>
                                        </w:p>
                                      </w:tc>
                                    </w:tr>
                                  </w:tbl>
                                  <w:p w:rsidR="00000000" w:rsidRDefault="00823C2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0" w:type="auto"/>
                                          <w:tcMar>
                                            <w:top w:w="120" w:type="dxa"/>
                                            <w:left w:w="300" w:type="dxa"/>
                                            <w:bottom w:w="135" w:type="dxa"/>
                                            <w:right w:w="300" w:type="dxa"/>
                                          </w:tcMar>
                                          <w:hideMark/>
                                        </w:tcPr>
                                        <w:p w:rsidR="00000000" w:rsidRDefault="00823C24">
                                          <w:pPr>
                                            <w:divId w:val="1191722873"/>
                                            <w:rPr>
                                              <w:rFonts w:ascii="Arial" w:eastAsia="Times New Roman" w:hAnsi="Arial" w:cs="Arial"/>
                                              <w:b/>
                                              <w:bCs/>
                                              <w:color w:val="000000"/>
                                            </w:rPr>
                                          </w:pPr>
                                          <w:r>
                                            <w:rPr>
                                              <w:rFonts w:ascii="Arial" w:eastAsia="Times New Roman" w:hAnsi="Arial" w:cs="Arial"/>
                                              <w:b/>
                                              <w:bCs/>
                                              <w:color w:val="800000"/>
                                              <w:sz w:val="28"/>
                                              <w:szCs w:val="28"/>
                                            </w:rPr>
                                            <w:t xml:space="preserve">"The Teachings of Reb </w:t>
                                          </w:r>
                                          <w:proofErr w:type="spellStart"/>
                                          <w:r>
                                            <w:rPr>
                                              <w:rFonts w:ascii="Arial" w:eastAsia="Times New Roman" w:hAnsi="Arial" w:cs="Arial"/>
                                              <w:b/>
                                              <w:bCs/>
                                              <w:color w:val="800000"/>
                                              <w:sz w:val="28"/>
                                              <w:szCs w:val="28"/>
                                            </w:rPr>
                                            <w:t>Zalman</w:t>
                                          </w:r>
                                          <w:proofErr w:type="spellEnd"/>
                                          <w:r>
                                            <w:rPr>
                                              <w:rFonts w:ascii="Arial" w:eastAsia="Times New Roman" w:hAnsi="Arial" w:cs="Arial"/>
                                              <w:b/>
                                              <w:bCs/>
                                              <w:color w:val="800000"/>
                                              <w:sz w:val="28"/>
                                              <w:szCs w:val="28"/>
                                            </w:rPr>
                                            <w:t>"</w:t>
                                          </w:r>
                                          <w:r>
                                            <w:rPr>
                                              <w:rFonts w:ascii="Arial" w:eastAsia="Times New Roman" w:hAnsi="Arial" w:cs="Arial"/>
                                              <w:b/>
                                              <w:bCs/>
                                              <w:color w:val="800000"/>
                                              <w:sz w:val="28"/>
                                              <w:szCs w:val="28"/>
                                            </w:rPr>
                                            <w:br/>
                                            <w:t>Saturdays, 12:30 - 1</w:t>
                                          </w:r>
                                          <w:r>
                                            <w:rPr>
                                              <w:rFonts w:ascii="Arial" w:eastAsia="Times New Roman" w:hAnsi="Arial" w:cs="Arial"/>
                                              <w:b/>
                                              <w:bCs/>
                                              <w:color w:val="800000"/>
                                              <w:sz w:val="28"/>
                                              <w:szCs w:val="28"/>
                                            </w:rPr>
                                            <w:t>:15 pm.*</w:t>
                                          </w:r>
                                          <w:r>
                                            <w:rPr>
                                              <w:rFonts w:ascii="Arial" w:eastAsia="Times New Roman" w:hAnsi="Arial" w:cs="Arial"/>
                                              <w:b/>
                                              <w:bCs/>
                                              <w:color w:val="000000"/>
                                            </w:rPr>
                                            <w:t xml:space="preserve">  </w:t>
                                          </w:r>
                                        </w:p>
                                        <w:p w:rsidR="00000000" w:rsidRDefault="00823C24">
                                          <w:pPr>
                                            <w:divId w:val="470679761"/>
                                            <w:rPr>
                                              <w:rFonts w:ascii="Arial" w:eastAsia="Times New Roman" w:hAnsi="Arial" w:cs="Arial"/>
                                              <w:b/>
                                              <w:bCs/>
                                              <w:color w:val="000000"/>
                                            </w:rPr>
                                          </w:pPr>
                                          <w:r>
                                            <w:rPr>
                                              <w:rStyle w:val="Emphasis"/>
                                              <w:rFonts w:ascii="Arial" w:eastAsia="Times New Roman" w:hAnsi="Arial" w:cs="Arial"/>
                                              <w:b/>
                                              <w:bCs/>
                                              <w:color w:val="000000"/>
                                            </w:rPr>
                                            <w:t xml:space="preserve">*All are welcome to join us for Shabbat services, which start at 10 am, and for </w:t>
                                          </w:r>
                                          <w:proofErr w:type="spellStart"/>
                                          <w:r>
                                            <w:rPr>
                                              <w:rStyle w:val="Emphasis"/>
                                              <w:rFonts w:ascii="Arial" w:eastAsia="Times New Roman" w:hAnsi="Arial" w:cs="Arial"/>
                                              <w:b/>
                                              <w:bCs/>
                                              <w:color w:val="000000"/>
                                            </w:rPr>
                                            <w:t>kiddush</w:t>
                                          </w:r>
                                          <w:proofErr w:type="spellEnd"/>
                                          <w:r>
                                            <w:rPr>
                                              <w:rStyle w:val="Emphasis"/>
                                              <w:rFonts w:ascii="Arial" w:eastAsia="Times New Roman" w:hAnsi="Arial" w:cs="Arial"/>
                                              <w:b/>
                                              <w:bCs/>
                                              <w:color w:val="000000"/>
                                            </w:rPr>
                                            <w:t xml:space="preserve"> lunch at noon. We also offer Jewish meditation and spiritual teachings led by Rabbi Julie, from 9:15-10 am (9-9:30 am on </w:t>
                                          </w:r>
                                          <w:proofErr w:type="spellStart"/>
                                          <w:r>
                                            <w:rPr>
                                              <w:rStyle w:val="Emphasis"/>
                                              <w:rFonts w:ascii="Arial" w:eastAsia="Times New Roman" w:hAnsi="Arial" w:cs="Arial"/>
                                              <w:b/>
                                              <w:bCs/>
                                              <w:color w:val="000000"/>
                                            </w:rPr>
                                            <w:t>B'nei</w:t>
                                          </w:r>
                                          <w:proofErr w:type="spellEnd"/>
                                          <w:r>
                                            <w:rPr>
                                              <w:rStyle w:val="Emphasis"/>
                                              <w:rFonts w:ascii="Arial" w:eastAsia="Times New Roman" w:hAnsi="Arial" w:cs="Arial"/>
                                              <w:b/>
                                              <w:bCs/>
                                              <w:color w:val="000000"/>
                                            </w:rPr>
                                            <w:t xml:space="preserve"> Mitzvah days). </w:t>
                                          </w:r>
                                          <w:r>
                                            <w:rPr>
                                              <w:rFonts w:ascii="Arial" w:eastAsia="Times New Roman" w:hAnsi="Arial" w:cs="Arial"/>
                                              <w:b/>
                                              <w:bCs/>
                                              <w:color w:val="000000"/>
                                            </w:rPr>
                                            <w:t xml:space="preserve">  </w:t>
                                          </w:r>
                                          <w:r>
                                            <w:rPr>
                                              <w:rFonts w:ascii="Arial" w:eastAsia="Times New Roman" w:hAnsi="Arial" w:cs="Arial"/>
                                              <w:b/>
                                              <w:bCs/>
                                              <w:color w:val="000000"/>
                                            </w:rPr>
                                            <w:t>For more information please e-mail</w:t>
                                          </w:r>
                                          <w:r>
                                            <w:rPr>
                                              <w:rFonts w:ascii="Arial" w:eastAsia="Times New Roman" w:hAnsi="Arial" w:cs="Arial"/>
                                              <w:b/>
                                              <w:bCs/>
                                              <w:color w:val="000000"/>
                                            </w:rPr>
                                            <w:t xml:space="preserve"> </w:t>
                                          </w:r>
                                          <w:hyperlink r:id="rId11" w:tgtFrame="_blank" w:history="1">
                                            <w:r>
                                              <w:rPr>
                                                <w:rStyle w:val="Hyperlink"/>
                                                <w:rFonts w:ascii="Arial" w:eastAsia="Times New Roman" w:hAnsi="Arial" w:cs="Arial"/>
                                                <w:b/>
                                                <w:bCs/>
                                                <w:color w:val="000000"/>
                                              </w:rPr>
                                              <w:t>Rabbi Julie</w:t>
                                            </w:r>
                                          </w:hyperlink>
                                          <w:r>
                                            <w:rPr>
                                              <w:rFonts w:ascii="Arial" w:eastAsia="Times New Roman" w:hAnsi="Arial" w:cs="Arial"/>
                                              <w:b/>
                                              <w:bCs/>
                                              <w:color w:val="000000"/>
                                            </w:rPr>
                                            <w:t xml:space="preserve"> or call the PCS office. </w:t>
                                          </w:r>
                                        </w:p>
                                      </w:tc>
                                    </w:tr>
                                  </w:tbl>
                                  <w:p w:rsidR="00000000" w:rsidRDefault="00823C2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000000">
                                            <w:trPr>
                                              <w:trHeight w:val="15"/>
                                              <w:tblCellSpacing w:w="0" w:type="dxa"/>
                                              <w:jc w:val="center"/>
                                            </w:trPr>
                                            <w:tc>
                                              <w:tcPr>
                                                <w:tcW w:w="0" w:type="auto"/>
                                                <w:shd w:val="clear" w:color="auto" w:fill="403F42"/>
                                                <w:vAlign w:val="center"/>
                                                <w:hideMark/>
                                              </w:tcPr>
                                              <w:p w:rsidR="00000000" w:rsidRDefault="00823C24">
                                                <w:pPr>
                                                  <w:spacing w:line="15" w:lineRule="atLeast"/>
                                                  <w:jc w:val="center"/>
                                                  <w:rPr>
                                                    <w:rFonts w:eastAsia="Times New Roman"/>
                                                  </w:rPr>
                                                </w:pPr>
                                                <w:r>
                                                  <w:rPr>
                                                    <w:rFonts w:eastAsia="Times New Roman"/>
                                                    <w:noProof/>
                                                  </w:rPr>
                                                  <w:drawing>
                                                    <wp:inline distT="0" distB="0" distL="0" distR="0" wp14:anchorId="59BA8C91" wp14:editId="64AF8C50">
                                                      <wp:extent cx="47625" cy="9525"/>
                                                      <wp:effectExtent l="0" t="0" r="0" b="0"/>
                                                      <wp:docPr id="14" name="Picture 1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823C24">
                                          <w:pPr>
                                            <w:jc w:val="center"/>
                                            <w:rPr>
                                              <w:rFonts w:eastAsia="Times New Roman"/>
                                              <w:sz w:val="20"/>
                                              <w:szCs w:val="20"/>
                                            </w:rPr>
                                          </w:pPr>
                                        </w:p>
                                      </w:tc>
                                    </w:tr>
                                  </w:tbl>
                                  <w:p w:rsidR="00000000" w:rsidRDefault="00823C2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0" w:type="auto"/>
                                          <w:tcMar>
                                            <w:top w:w="120" w:type="dxa"/>
                                            <w:left w:w="300" w:type="dxa"/>
                                            <w:bottom w:w="135" w:type="dxa"/>
                                            <w:right w:w="300" w:type="dxa"/>
                                          </w:tcMar>
                                          <w:hideMark/>
                                        </w:tcPr>
                                        <w:p w:rsidR="00000000" w:rsidRDefault="00823C24">
                                          <w:pPr>
                                            <w:divId w:val="588857144"/>
                                            <w:rPr>
                                              <w:rFonts w:ascii="Arial" w:eastAsia="Times New Roman" w:hAnsi="Arial" w:cs="Arial"/>
                                              <w:b/>
                                              <w:bCs/>
                                              <w:color w:val="800000"/>
                                              <w:sz w:val="36"/>
                                              <w:szCs w:val="36"/>
                                            </w:rPr>
                                          </w:pPr>
                                          <w:r>
                                            <w:rPr>
                                              <w:rFonts w:ascii="Arial" w:eastAsia="Times New Roman" w:hAnsi="Arial" w:cs="Arial"/>
                                              <w:b/>
                                              <w:bCs/>
                                              <w:color w:val="800000"/>
                                              <w:sz w:val="36"/>
                                              <w:szCs w:val="36"/>
                                            </w:rPr>
                                            <w:t xml:space="preserve">Area Programs and Events </w:t>
                                          </w:r>
                                        </w:p>
                                        <w:p w:rsidR="00000000" w:rsidRDefault="00823C24">
                                          <w:pPr>
                                            <w:divId w:val="34277078"/>
                                            <w:rPr>
                                              <w:rFonts w:ascii="Arial" w:eastAsia="Times New Roman" w:hAnsi="Arial" w:cs="Arial"/>
                                              <w:b/>
                                              <w:bCs/>
                                              <w:color w:val="000000"/>
                                            </w:rPr>
                                          </w:pPr>
                                          <w:r>
                                            <w:rPr>
                                              <w:rFonts w:ascii="Arial" w:eastAsia="Times New Roman" w:hAnsi="Arial" w:cs="Arial"/>
                                              <w:b/>
                                              <w:bCs/>
                                              <w:color w:val="000000"/>
                                            </w:rPr>
                                            <w:t>ADDRESSING ALZHEIMER</w:t>
                                          </w:r>
                                          <w:r>
                                            <w:rPr>
                                              <w:rFonts w:ascii="Arial" w:eastAsia="Times New Roman" w:hAnsi="Arial" w:cs="Arial"/>
                                              <w:b/>
                                              <w:bCs/>
                                              <w:color w:val="000000"/>
                                            </w:rPr>
                                            <w:t>'S - A variety of services offered through the WJCS. Call 761-0600, ext. 339 or visit</w:t>
                                          </w:r>
                                          <w:r>
                                            <w:rPr>
                                              <w:rFonts w:ascii="Arial" w:eastAsia="Times New Roman" w:hAnsi="Arial" w:cs="Arial"/>
                                              <w:b/>
                                              <w:bCs/>
                                              <w:color w:val="000000"/>
                                            </w:rPr>
                                            <w:t xml:space="preserve"> </w:t>
                                          </w:r>
                                          <w:hyperlink r:id="rId12" w:tgtFrame="_blank" w:history="1">
                                            <w:r>
                                              <w:rPr>
                                                <w:rStyle w:val="Hyperlink"/>
                                                <w:rFonts w:ascii="Arial" w:eastAsia="Times New Roman" w:hAnsi="Arial" w:cs="Arial"/>
                                                <w:b/>
                                                <w:bCs/>
                                                <w:color w:val="000000"/>
                                              </w:rPr>
                                              <w:t>www.wjcs.com.</w:t>
                                            </w:r>
                                          </w:hyperlink>
                                          <w:r>
                                            <w:rPr>
                                              <w:rFonts w:ascii="Arial" w:eastAsia="Times New Roman" w:hAnsi="Arial" w:cs="Arial"/>
                                              <w:b/>
                                              <w:bCs/>
                                              <w:color w:val="000000"/>
                                            </w:rPr>
                                            <w:t>   </w:t>
                                          </w:r>
                                        </w:p>
                                        <w:p w:rsidR="00000000" w:rsidRDefault="00823C24">
                                          <w:pPr>
                                            <w:divId w:val="1015814239"/>
                                            <w:rPr>
                                              <w:rFonts w:ascii="Arial" w:eastAsia="Times New Roman" w:hAnsi="Arial" w:cs="Arial"/>
                                              <w:b/>
                                              <w:bCs/>
                                              <w:color w:val="000000"/>
                                            </w:rPr>
                                          </w:pPr>
                                          <w:r>
                                            <w:rPr>
                                              <w:rFonts w:ascii="Arial" w:eastAsia="Times New Roman" w:hAnsi="Arial" w:cs="Arial"/>
                                              <w:b/>
                                              <w:bCs/>
                                              <w:color w:val="000000"/>
                                            </w:rPr>
                                            <w:t> </w:t>
                                          </w:r>
                                        </w:p>
                                        <w:p w:rsidR="00000000" w:rsidRDefault="00823C24">
                                          <w:pPr>
                                            <w:divId w:val="106124472"/>
                                            <w:rPr>
                                              <w:rFonts w:ascii="Arial" w:eastAsia="Times New Roman" w:hAnsi="Arial" w:cs="Arial"/>
                                              <w:b/>
                                              <w:bCs/>
                                              <w:color w:val="000000"/>
                                            </w:rPr>
                                          </w:pPr>
                                          <w:r>
                                            <w:rPr>
                                              <w:rFonts w:ascii="Arial" w:eastAsia="Times New Roman" w:hAnsi="Arial" w:cs="Arial"/>
                                              <w:b/>
                                              <w:bCs/>
                                              <w:color w:val="000000"/>
                                            </w:rPr>
                                            <w:t>VOLUNTEER AT PHELPS HOSPITAL - If interested, please call 914-366-3170 or visit</w:t>
                                          </w:r>
                                          <w:r>
                                            <w:rPr>
                                              <w:rFonts w:ascii="Arial" w:eastAsia="Times New Roman" w:hAnsi="Arial" w:cs="Arial"/>
                                              <w:b/>
                                              <w:bCs/>
                                              <w:color w:val="000000"/>
                                            </w:rPr>
                                            <w:t xml:space="preserve"> </w:t>
                                          </w:r>
                                          <w:hyperlink r:id="rId13" w:tgtFrame="_blank" w:history="1">
                                            <w:r>
                                              <w:rPr>
                                                <w:rStyle w:val="Hyperlink"/>
                                                <w:rFonts w:ascii="Arial" w:eastAsia="Times New Roman" w:hAnsi="Arial" w:cs="Arial"/>
                                                <w:b/>
                                                <w:bCs/>
                                              </w:rPr>
                                              <w:t>www.phelpshospital.org</w:t>
                                            </w:r>
                                          </w:hyperlink>
                                          <w:r>
                                            <w:rPr>
                                              <w:rFonts w:ascii="Arial" w:eastAsia="Times New Roman" w:hAnsi="Arial" w:cs="Arial"/>
                                              <w:b/>
                                              <w:bCs/>
                                              <w:color w:val="000000"/>
                                            </w:rPr>
                                            <w:t>. </w:t>
                                          </w:r>
                                        </w:p>
                                      </w:tc>
                                    </w:tr>
                                  </w:tbl>
                                  <w:p w:rsidR="00000000" w:rsidRDefault="00823C2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000000">
                                            <w:trPr>
                                              <w:trHeight w:val="15"/>
                                              <w:tblCellSpacing w:w="0" w:type="dxa"/>
                                              <w:jc w:val="center"/>
                                            </w:trPr>
                                            <w:tc>
                                              <w:tcPr>
                                                <w:tcW w:w="0" w:type="auto"/>
                                                <w:shd w:val="clear" w:color="auto" w:fill="403F42"/>
                                                <w:vAlign w:val="center"/>
                                                <w:hideMark/>
                                              </w:tcPr>
                                              <w:p w:rsidR="00000000" w:rsidRDefault="00823C24">
                                                <w:pPr>
                                                  <w:spacing w:line="15" w:lineRule="atLeast"/>
                                                  <w:jc w:val="center"/>
                                                  <w:rPr>
                                                    <w:rFonts w:eastAsia="Times New Roman"/>
                                                  </w:rPr>
                                                </w:pPr>
                                                <w:r>
                                                  <w:rPr>
                                                    <w:rFonts w:eastAsia="Times New Roman"/>
                                                    <w:noProof/>
                                                  </w:rPr>
                                                  <w:drawing>
                                                    <wp:inline distT="0" distB="0" distL="0" distR="0" wp14:anchorId="3DA6B9A5" wp14:editId="402CCDF3">
                                                      <wp:extent cx="47625" cy="9525"/>
                                                      <wp:effectExtent l="0" t="0" r="0" b="0"/>
                                                      <wp:docPr id="15" name="Picture 1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823C24">
                                          <w:pPr>
                                            <w:jc w:val="center"/>
                                            <w:rPr>
                                              <w:rFonts w:eastAsia="Times New Roman"/>
                                              <w:sz w:val="20"/>
                                              <w:szCs w:val="20"/>
                                            </w:rPr>
                                          </w:pPr>
                                        </w:p>
                                      </w:tc>
                                    </w:tr>
                                  </w:tbl>
                                  <w:p w:rsidR="00000000" w:rsidRDefault="00823C24">
                                    <w:pPr>
                                      <w:jc w:val="center"/>
                                      <w:rPr>
                                        <w:rFonts w:eastAsia="Times New Roman"/>
                                        <w:sz w:val="20"/>
                                        <w:szCs w:val="20"/>
                                      </w:rPr>
                                    </w:pPr>
                                  </w:p>
                                </w:tc>
                              </w:tr>
                            </w:tbl>
                            <w:p w:rsidR="00000000" w:rsidRDefault="00823C2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5000" w:type="pct"/>
                                    <w:shd w:val="clear" w:color="auto" w:fill="403F42"/>
                                    <w:tcMar>
                                      <w:top w:w="150" w:type="dxa"/>
                                      <w:left w:w="150" w:type="dxa"/>
                                      <w:bottom w:w="150" w:type="dxa"/>
                                      <w:right w:w="150"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0" w:type="auto"/>
                                                <w:tcMar>
                                                  <w:top w:w="0" w:type="dxa"/>
                                                  <w:left w:w="0" w:type="dxa"/>
                                                  <w:bottom w:w="135" w:type="dxa"/>
                                                  <w:right w:w="0" w:type="dxa"/>
                                                </w:tcMar>
                                                <w:vAlign w:val="center"/>
                                                <w:hideMark/>
                                              </w:tcPr>
                                              <w:p w:rsidR="00000000" w:rsidRDefault="00823C24">
                                                <w:pPr>
                                                  <w:spacing w:line="15" w:lineRule="atLeast"/>
                                                  <w:jc w:val="center"/>
                                                  <w:rPr>
                                                    <w:rFonts w:eastAsia="Times New Roman"/>
                                                  </w:rPr>
                                                </w:pPr>
                                                <w:r>
                                                  <w:rPr>
                                                    <w:rFonts w:eastAsia="Times New Roman"/>
                                                    <w:noProof/>
                                                  </w:rPr>
                                                  <w:drawing>
                                                    <wp:inline distT="0" distB="0" distL="0" distR="0" wp14:anchorId="11E5C968" wp14:editId="376C645D">
                                                      <wp:extent cx="47625" cy="9525"/>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823C24">
                                          <w:pPr>
                                            <w:jc w:val="center"/>
                                            <w:rPr>
                                              <w:rFonts w:eastAsia="Times New Roman"/>
                                              <w:sz w:val="20"/>
                                              <w:szCs w:val="20"/>
                                            </w:rPr>
                                          </w:pPr>
                                        </w:p>
                                      </w:tc>
                                    </w:tr>
                                  </w:tbl>
                                  <w:p w:rsidR="00000000" w:rsidRDefault="00823C24">
                                    <w:pPr>
                                      <w:jc w:val="center"/>
                                      <w:rPr>
                                        <w:rFonts w:eastAsia="Times New Roman"/>
                                        <w:vanish/>
                                      </w:rPr>
                                    </w:pPr>
                                  </w:p>
                                  <w:tbl>
                                    <w:tblPr>
                                      <w:tblW w:w="5000" w:type="pct"/>
                                      <w:jc w:val="center"/>
                                      <w:tblCellSpacing w:w="0" w:type="dxa"/>
                                      <w:shd w:val="clear" w:color="auto" w:fill="403F42"/>
                                      <w:tblCellMar>
                                        <w:top w:w="135" w:type="dxa"/>
                                        <w:left w:w="0" w:type="dxa"/>
                                        <w:bottom w:w="120" w:type="dxa"/>
                                        <w:right w:w="0" w:type="dxa"/>
                                      </w:tblCellMar>
                                      <w:tblLook w:val="04A0" w:firstRow="1" w:lastRow="0" w:firstColumn="1" w:lastColumn="0" w:noHBand="0" w:noVBand="1"/>
                                    </w:tblPr>
                                    <w:tblGrid>
                                      <w:gridCol w:w="8400"/>
                                    </w:tblGrid>
                                    <w:tr w:rsidR="00000000">
                                      <w:trPr>
                                        <w:tblCellSpacing w:w="0" w:type="dxa"/>
                                        <w:jc w:val="center"/>
                                      </w:trPr>
                                      <w:tc>
                                        <w:tcPr>
                                          <w:tcW w:w="0" w:type="auto"/>
                                          <w:shd w:val="clear" w:color="auto" w:fill="403F42"/>
                                          <w:vAlign w:val="center"/>
                                        </w:tcPr>
                                        <w:tbl>
                                          <w:tblPr>
                                            <w:tblW w:w="5000" w:type="pct"/>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823C24">
                                                      <w:pPr>
                                                        <w:spacing w:line="15" w:lineRule="atLeast"/>
                                                        <w:jc w:val="center"/>
                                                        <w:rPr>
                                                          <w:rFonts w:eastAsia="Times New Roman"/>
                                                        </w:rPr>
                                                      </w:pPr>
                                                      <w:r>
                                                        <w:rPr>
                                                          <w:rFonts w:eastAsia="Times New Roman"/>
                                                          <w:noProof/>
                                                        </w:rPr>
                                                        <w:drawing>
                                                          <wp:inline distT="0" distB="0" distL="0" distR="0" wp14:anchorId="5453057F" wp14:editId="1006BE71">
                                                            <wp:extent cx="47625" cy="9525"/>
                                                            <wp:effectExtent l="0" t="0" r="0" b="0"/>
                                                            <wp:docPr id="17" name="Picture 1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823C24">
                                                <w:pPr>
                                                  <w:jc w:val="center"/>
                                                  <w:rPr>
                                                    <w:rFonts w:eastAsia="Times New Roman"/>
                                                    <w:sz w:val="20"/>
                                                    <w:szCs w:val="20"/>
                                                  </w:rPr>
                                                </w:pPr>
                                              </w:p>
                                            </w:tc>
                                          </w:tr>
                                        </w:tbl>
                                        <w:p w:rsidR="00000000" w:rsidRDefault="00823C24">
                                          <w:pPr>
                                            <w:rPr>
                                              <w:rFonts w:eastAsia="Times New Roman"/>
                                              <w:vanish/>
                                            </w:rPr>
                                          </w:pPr>
                                        </w:p>
                                        <w:tbl>
                                          <w:tblPr>
                                            <w:tblW w:w="5000" w:type="pct"/>
                                            <w:tblCellSpacing w:w="0" w:type="dxa"/>
                                            <w:shd w:val="clear" w:color="auto" w:fill="FFB966"/>
                                            <w:tblCellMar>
                                              <w:left w:w="0" w:type="dxa"/>
                                              <w:right w:w="0" w:type="dxa"/>
                                            </w:tblCellMar>
                                            <w:tblLook w:val="04A0" w:firstRow="1" w:lastRow="0" w:firstColumn="1" w:lastColumn="0" w:noHBand="0" w:noVBand="1"/>
                                          </w:tblPr>
                                          <w:tblGrid>
                                            <w:gridCol w:w="8400"/>
                                          </w:tblGrid>
                                          <w:tr w:rsidR="00000000">
                                            <w:trPr>
                                              <w:tblCellSpacing w:w="0" w:type="dxa"/>
                                            </w:trPr>
                                            <w:tc>
                                              <w:tcPr>
                                                <w:tcW w:w="0" w:type="auto"/>
                                                <w:shd w:val="clear" w:color="auto" w:fill="FFB966"/>
                                                <w:tcMar>
                                                  <w:top w:w="120" w:type="dxa"/>
                                                  <w:left w:w="300" w:type="dxa"/>
                                                  <w:bottom w:w="135" w:type="dxa"/>
                                                  <w:right w:w="300" w:type="dxa"/>
                                                </w:tcMar>
                                                <w:hideMark/>
                                              </w:tcPr>
                                              <w:p w:rsidR="00000000" w:rsidRDefault="00823C24">
                                                <w:pPr>
                                                  <w:jc w:val="center"/>
                                                  <w:divId w:val="778181557"/>
                                                  <w:rPr>
                                                    <w:rFonts w:ascii="Arial" w:eastAsia="Times New Roman" w:hAnsi="Arial" w:cs="Arial"/>
                                                    <w:i/>
                                                    <w:iCs/>
                                                    <w:color w:val="800000"/>
                                                  </w:rPr>
                                                </w:pPr>
                                                <w:r>
                                                  <w:rPr>
                                                    <w:rStyle w:val="Strong"/>
                                                    <w:rFonts w:ascii="Arial" w:eastAsia="Times New Roman" w:hAnsi="Arial" w:cs="Arial"/>
                                                    <w:i/>
                                                    <w:iCs/>
                                                    <w:color w:val="800000"/>
                                                  </w:rPr>
                                                  <w:t xml:space="preserve">Please note: </w:t>
                                                </w:r>
                                                <w:r>
                                                  <w:rPr>
                                                    <w:rFonts w:ascii="Arial" w:eastAsia="Times New Roman" w:hAnsi="Arial" w:cs="Arial"/>
                                                    <w:b/>
                                                    <w:bCs/>
                                                    <w:i/>
                                                    <w:iCs/>
                                                    <w:color w:val="800000"/>
                                                  </w:rPr>
                                                  <w:br/>
                                                </w:r>
                                                <w:r>
                                                  <w:rPr>
                                                    <w:rStyle w:val="Strong"/>
                                                    <w:rFonts w:ascii="Arial" w:eastAsia="Times New Roman" w:hAnsi="Arial" w:cs="Arial"/>
                                                    <w:i/>
                                                    <w:iCs/>
                                                    <w:color w:val="800000"/>
                                                  </w:rPr>
                                                  <w:t>There will be no lunch with Rabbi Julie on May 25 and June 1.</w:t>
                                                </w:r>
                                                <w:r>
                                                  <w:rPr>
                                                    <w:rFonts w:ascii="Arial" w:eastAsia="Times New Roman" w:hAnsi="Arial" w:cs="Arial"/>
                                                    <w:i/>
                                                    <w:iCs/>
                                                    <w:color w:val="800000"/>
                                                  </w:rPr>
                                                  <w:t> </w:t>
                                                </w:r>
                                              </w:p>
                                              <w:p w:rsidR="00000000" w:rsidRDefault="00823C24">
                                                <w:pPr>
                                                  <w:jc w:val="center"/>
                                                  <w:divId w:val="432016587"/>
                                                  <w:rPr>
                                                    <w:rFonts w:ascii="Arial" w:eastAsia="Times New Roman" w:hAnsi="Arial" w:cs="Arial"/>
                                                    <w:color w:val="800000"/>
                                                    <w:sz w:val="20"/>
                                                    <w:szCs w:val="20"/>
                                                  </w:rPr>
                                                </w:pPr>
                                                <w:r>
                                                  <w:rPr>
                                                    <w:rStyle w:val="Emphasis"/>
                                                    <w:rFonts w:ascii="Arial" w:eastAsia="Times New Roman" w:hAnsi="Arial" w:cs="Arial"/>
                                                    <w:color w:val="800000"/>
                                                  </w:rPr>
                                                  <w:t xml:space="preserve">Bring your own veggie/dairy goodies and have lunch with Rabbi Julie </w:t>
                                                </w:r>
                                                <w:r>
                                                  <w:rPr>
                                                    <w:rFonts w:ascii="Arial" w:eastAsia="Times New Roman" w:hAnsi="Arial" w:cs="Arial"/>
                                                    <w:i/>
                                                    <w:iCs/>
                                                    <w:color w:val="800000"/>
                                                  </w:rPr>
                                                  <w:br/>
                                                </w:r>
                                                <w:r>
                                                  <w:rPr>
                                                    <w:rStyle w:val="Emphasis"/>
                                                    <w:rFonts w:ascii="Arial" w:eastAsia="Times New Roman" w:hAnsi="Arial" w:cs="Arial"/>
                                                    <w:color w:val="800000"/>
                                                  </w:rPr>
                                                  <w:t xml:space="preserve">every Thursday at 12:15 pm.    </w:t>
                                                </w:r>
                                              </w:p>
                                              <w:p w:rsidR="00000000" w:rsidRDefault="00823C24">
                                                <w:pPr>
                                                  <w:jc w:val="center"/>
                                                  <w:divId w:val="1260019693"/>
                                                  <w:rPr>
                                                    <w:rFonts w:ascii="Arial" w:eastAsia="Times New Roman" w:hAnsi="Arial" w:cs="Arial"/>
                                                    <w:b/>
                                                    <w:bCs/>
                                                    <w:color w:val="800000"/>
                                                    <w:sz w:val="20"/>
                                                    <w:szCs w:val="20"/>
                                                  </w:rPr>
                                                </w:pPr>
                                                <w:r>
                                                  <w:rPr>
                                                    <w:rStyle w:val="Emphasis"/>
                                                    <w:rFonts w:ascii="Arial" w:eastAsia="Times New Roman" w:hAnsi="Arial" w:cs="Arial"/>
                                                    <w:b/>
                                                    <w:bCs/>
                                                    <w:color w:val="800000"/>
                                                    <w:sz w:val="20"/>
                                                    <w:szCs w:val="20"/>
                                                  </w:rPr>
                                                  <w:t xml:space="preserve">Or feel </w:t>
                                                </w:r>
                                                <w:r>
                                                  <w:rPr>
                                                    <w:rStyle w:val="Emphasis"/>
                                                    <w:rFonts w:ascii="Arial" w:eastAsia="Times New Roman" w:hAnsi="Arial" w:cs="Arial"/>
                                                    <w:b/>
                                                    <w:bCs/>
                                                    <w:color w:val="800000"/>
                                                    <w:sz w:val="20"/>
                                                    <w:szCs w:val="20"/>
                                                  </w:rPr>
                                                  <w:t>free to call or email to set up another time to meet with Rabbi Julie. </w:t>
                                                </w:r>
                                              </w:p>
                                              <w:p w:rsidR="00000000" w:rsidRDefault="00823C24">
                                                <w:pPr>
                                                  <w:jc w:val="center"/>
                                                  <w:divId w:val="741096916"/>
                                                  <w:rPr>
                                                    <w:rFonts w:ascii="Arial" w:eastAsia="Times New Roman" w:hAnsi="Arial" w:cs="Arial"/>
                                                    <w:color w:val="000000"/>
                                                    <w:sz w:val="20"/>
                                                    <w:szCs w:val="20"/>
                                                  </w:rPr>
                                                </w:pPr>
                                                <w:r>
                                                  <w:rPr>
                                                    <w:rStyle w:val="Strong"/>
                                                    <w:rFonts w:ascii="Arial" w:eastAsia="Times New Roman" w:hAnsi="Arial" w:cs="Arial"/>
                                                    <w:color w:val="000000"/>
                                                    <w:sz w:val="20"/>
                                                    <w:szCs w:val="20"/>
                                                  </w:rPr>
                                                  <w:t>Rabbi Julie's contact info: </w:t>
                                                </w:r>
                                                <w:r>
                                                  <w:rPr>
                                                    <w:rFonts w:ascii="Arial" w:eastAsia="Times New Roman" w:hAnsi="Arial" w:cs="Arial"/>
                                                    <w:color w:val="000000"/>
                                                    <w:sz w:val="20"/>
                                                    <w:szCs w:val="20"/>
                                                  </w:rPr>
                                                  <w:t xml:space="preserve"> </w:t>
                                                </w:r>
                                              </w:p>
                                              <w:p w:rsidR="00000000" w:rsidRDefault="00823C24">
                                                <w:pPr>
                                                  <w:jc w:val="center"/>
                                                  <w:divId w:val="921329845"/>
                                                  <w:rPr>
                                                    <w:rFonts w:ascii="Arial" w:eastAsia="Times New Roman" w:hAnsi="Arial" w:cs="Arial"/>
                                                    <w:color w:val="000000"/>
                                                    <w:sz w:val="20"/>
                                                    <w:szCs w:val="20"/>
                                                  </w:rPr>
                                                </w:pPr>
                                                <w:hyperlink r:id="rId14" w:tgtFrame="_blank" w:history="1">
                                                  <w:r>
                                                    <w:rPr>
                                                      <w:rStyle w:val="Hyperlink"/>
                                                      <w:rFonts w:ascii="Arial" w:eastAsia="Times New Roman" w:hAnsi="Arial" w:cs="Arial"/>
                                                      <w:b/>
                                                      <w:bCs/>
                                                      <w:color w:val="000000"/>
                                                      <w:sz w:val="20"/>
                                                      <w:szCs w:val="20"/>
                                                    </w:rPr>
                                                    <w:t xml:space="preserve">rabbi@shalompcs.com; </w:t>
                                                  </w:r>
                                                </w:hyperlink>
                                                <w:r>
                                                  <w:rPr>
                                                    <w:rStyle w:val="Strong"/>
                                                    <w:rFonts w:ascii="Arial" w:eastAsia="Times New Roman" w:hAnsi="Arial" w:cs="Arial"/>
                                                    <w:color w:val="000000"/>
                                                    <w:sz w:val="20"/>
                                                    <w:szCs w:val="20"/>
                                                  </w:rPr>
                                                  <w:t>PCS office: 914-769-2672, option 3; home office: 914-495-3843  </w:t>
                                                </w:r>
                                              </w:p>
                                            </w:tc>
                                          </w:tr>
                                        </w:tbl>
                                        <w:p w:rsidR="00000000" w:rsidRDefault="00823C2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823C24">
                                                      <w:pPr>
                                                        <w:spacing w:line="15" w:lineRule="atLeast"/>
                                                        <w:jc w:val="center"/>
                                                        <w:rPr>
                                                          <w:rFonts w:eastAsia="Times New Roman"/>
                                                        </w:rPr>
                                                      </w:pPr>
                                                      <w:r>
                                                        <w:rPr>
                                                          <w:rFonts w:eastAsia="Times New Roman"/>
                                                          <w:noProof/>
                                                        </w:rPr>
                                                        <w:drawing>
                                                          <wp:inline distT="0" distB="0" distL="0" distR="0" wp14:anchorId="6DC4BEB4" wp14:editId="2FD4EE70">
                                                            <wp:extent cx="47625" cy="9525"/>
                                                            <wp:effectExtent l="0" t="0" r="0" b="0"/>
                                                            <wp:docPr id="18" name="Picture 1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823C24">
                                                <w:pPr>
                                                  <w:jc w:val="center"/>
                                                  <w:rPr>
                                                    <w:rFonts w:eastAsia="Times New Roman"/>
                                                    <w:sz w:val="20"/>
                                                    <w:szCs w:val="20"/>
                                                  </w:rPr>
                                                </w:pPr>
                                              </w:p>
                                            </w:tc>
                                          </w:tr>
                                        </w:tbl>
                                        <w:p w:rsidR="00000000" w:rsidRDefault="00823C24">
                                          <w:pPr>
                                            <w:rPr>
                                              <w:rFonts w:eastAsia="Times New Roman"/>
                                              <w:vanish/>
                                            </w:rPr>
                                          </w:pPr>
                                        </w:p>
                                        <w:tbl>
                                          <w:tblPr>
                                            <w:tblW w:w="5000" w:type="pct"/>
                                            <w:tblCellSpacing w:w="0" w:type="dxa"/>
                                            <w:shd w:val="clear" w:color="auto" w:fill="FFB966"/>
                                            <w:tblCellMar>
                                              <w:left w:w="0" w:type="dxa"/>
                                              <w:right w:w="0" w:type="dxa"/>
                                            </w:tblCellMar>
                                            <w:tblLook w:val="04A0" w:firstRow="1" w:lastRow="0" w:firstColumn="1" w:lastColumn="0" w:noHBand="0" w:noVBand="1"/>
                                          </w:tblPr>
                                          <w:tblGrid>
                                            <w:gridCol w:w="8400"/>
                                          </w:tblGrid>
                                          <w:tr w:rsidR="00000000">
                                            <w:trPr>
                                              <w:tblCellSpacing w:w="0" w:type="dxa"/>
                                            </w:trPr>
                                            <w:tc>
                                              <w:tcPr>
                                                <w:tcW w:w="0" w:type="auto"/>
                                                <w:shd w:val="clear" w:color="auto" w:fill="FFB966"/>
                                                <w:tcMar>
                                                  <w:top w:w="120" w:type="dxa"/>
                                                  <w:left w:w="300" w:type="dxa"/>
                                                  <w:bottom w:w="135" w:type="dxa"/>
                                                  <w:right w:w="300" w:type="dxa"/>
                                                </w:tcMar>
                                                <w:hideMark/>
                                              </w:tcPr>
                                              <w:p w:rsidR="00000000" w:rsidRDefault="00823C24">
                                                <w:pPr>
                                                  <w:jc w:val="center"/>
                                                  <w:divId w:val="921791442"/>
                                                  <w:rPr>
                                                    <w:rFonts w:ascii="Calibri" w:eastAsia="Times New Roman" w:hAnsi="Calibri" w:cs="Arial"/>
                                                    <w:color w:val="000000"/>
                                                  </w:rPr>
                                                </w:pPr>
                                                <w:r>
                                                  <w:rPr>
                                                    <w:rStyle w:val="Strong"/>
                                                    <w:rFonts w:ascii="Calibri" w:eastAsia="Times New Roman" w:hAnsi="Calibri" w:cs="Arial"/>
                                                    <w:color w:val="000000"/>
                                                  </w:rPr>
                                                  <w:t>Pleasantville Community Synagogue </w:t>
                                                </w:r>
                                              </w:p>
                                              <w:p w:rsidR="00000000" w:rsidRDefault="00823C24">
                                                <w:pPr>
                                                  <w:jc w:val="center"/>
                                                  <w:divId w:val="1961840324"/>
                                                  <w:rPr>
                                                    <w:rFonts w:ascii="Arial" w:eastAsia="Times New Roman" w:hAnsi="Arial" w:cs="Arial"/>
                                                    <w:color w:val="000000"/>
                                                    <w:sz w:val="20"/>
                                                    <w:szCs w:val="20"/>
                                                  </w:rPr>
                                                </w:pPr>
                                                <w:r>
                                                  <w:rPr>
                                                    <w:rStyle w:val="Strong"/>
                                                    <w:rFonts w:ascii="Calibri" w:eastAsia="Times New Roman" w:hAnsi="Calibri" w:cs="Arial"/>
                                                    <w:color w:val="000000"/>
                                                  </w:rPr>
                                                  <w:t>219 Bedford Road, Pleasantville, NY</w:t>
                                                </w:r>
                                                <w:r>
                                                  <w:rPr>
                                                    <w:rStyle w:val="Strong"/>
                                                    <w:rFonts w:ascii="Arial" w:eastAsia="Times New Roman" w:hAnsi="Arial" w:cs="Arial"/>
                                                    <w:color w:val="000000"/>
                                                    <w:sz w:val="20"/>
                                                    <w:szCs w:val="20"/>
                                                  </w:rPr>
                                                  <w:t> </w:t>
                                                </w:r>
                                                <w:r>
                                                  <w:rPr>
                                                    <w:rFonts w:ascii="Arial" w:eastAsia="Times New Roman" w:hAnsi="Arial" w:cs="Arial"/>
                                                    <w:color w:val="000000"/>
                                                    <w:sz w:val="20"/>
                                                    <w:szCs w:val="20"/>
                                                  </w:rPr>
                                                  <w:br/>
                                                </w:r>
                                                <w:hyperlink r:id="rId15" w:tgtFrame="_blank" w:history="1">
                                                  <w:r>
                                                    <w:rPr>
                                                      <w:rStyle w:val="Hyperlink"/>
                                                      <w:rFonts w:ascii="Arial" w:eastAsia="Times New Roman" w:hAnsi="Arial" w:cs="Arial"/>
                                                      <w:b/>
                                                      <w:bCs/>
                                                      <w:color w:val="000000"/>
                                                      <w:sz w:val="20"/>
                                                      <w:szCs w:val="20"/>
                                                    </w:rPr>
                                                    <w:t>www.shalompcs.com</w:t>
                                                  </w:r>
                                                </w:hyperlink>
                                                <w:r>
                                                  <w:rPr>
                                                    <w:rStyle w:val="Strong"/>
                                                    <w:rFonts w:ascii="Calibri" w:eastAsia="Times New Roman" w:hAnsi="Calibri" w:cs="Arial"/>
                                                    <w:color w:val="000000"/>
                                                  </w:rPr>
                                                  <w:t xml:space="preserve"> ~ 914-769-2672 </w:t>
                                                </w:r>
                                                <w:r>
                                                  <w:rPr>
                                                    <w:rStyle w:val="Strong"/>
                                                    <w:rFonts w:ascii="Calibri" w:eastAsia="Times New Roman" w:hAnsi="Calibri" w:cs="Arial"/>
                                                    <w:color w:val="000000"/>
                                                  </w:rPr>
                                                  <w:t>~</w:t>
                                                </w:r>
                                                <w:hyperlink r:id="rId16" w:tgtFrame="_blank" w:history="1">
                                                  <w:r>
                                                    <w:rPr>
                                                      <w:rStyle w:val="Hyperlink"/>
                                                      <w:rFonts w:ascii="Arial" w:eastAsia="Times New Roman" w:hAnsi="Arial" w:cs="Arial"/>
                                                      <w:b/>
                                                      <w:bCs/>
                                                      <w:color w:val="000000"/>
                                                      <w:sz w:val="20"/>
                                                      <w:szCs w:val="20"/>
                                                    </w:rPr>
                                                    <w:t>info@shalompcs.com</w:t>
                                                  </w:r>
                                                </w:hyperlink>
                                                <w:r>
                                                  <w:rPr>
                                                    <w:rFonts w:ascii="Arial" w:eastAsia="Times New Roman" w:hAnsi="Arial" w:cs="Arial"/>
                                                    <w:color w:val="000000"/>
                                                    <w:sz w:val="20"/>
                                                    <w:szCs w:val="20"/>
                                                  </w:rPr>
                                                  <w:t> </w:t>
                                                </w:r>
                                                <w:r>
                                                  <w:rPr>
                                                    <w:rFonts w:ascii="Arial" w:eastAsia="Times New Roman" w:hAnsi="Arial" w:cs="Arial"/>
                                                    <w:color w:val="000000"/>
                                                    <w:sz w:val="20"/>
                                                    <w:szCs w:val="20"/>
                                                  </w:rPr>
                                                  <w:br/>
                                                  <w:t> </w:t>
                                                </w:r>
                                              </w:p>
                                              <w:p w:rsidR="00000000" w:rsidRDefault="00823C24">
                                                <w:pPr>
                                                  <w:jc w:val="center"/>
                                                  <w:divId w:val="1963607911"/>
                                                  <w:rPr>
                                                    <w:rFonts w:ascii="Arial" w:eastAsia="Times New Roman" w:hAnsi="Arial" w:cs="Arial"/>
                                                    <w:color w:val="000000"/>
                                                    <w:sz w:val="20"/>
                                                    <w:szCs w:val="20"/>
                                                  </w:rPr>
                                                </w:pPr>
                                                <w:r>
                                                  <w:rPr>
                                                    <w:rStyle w:val="Emphasis"/>
                                                    <w:rFonts w:ascii="Arial" w:eastAsia="Times New Roman" w:hAnsi="Arial" w:cs="Arial"/>
                                                    <w:color w:val="000000"/>
                                                    <w:sz w:val="20"/>
                                                    <w:szCs w:val="20"/>
                                                  </w:rPr>
                                                  <w:t>Pleasantville Community Synagogue is a welcoming Jewish community with people of diverse traditions and backgrounds who want to share a joyous spiritual and cultur</w:t>
                                                </w:r>
                                                <w:r>
                                                  <w:rPr>
                                                    <w:rStyle w:val="Emphasis"/>
                                                    <w:rFonts w:ascii="Arial" w:eastAsia="Times New Roman" w:hAnsi="Arial" w:cs="Arial"/>
                                                    <w:color w:val="000000"/>
                                                    <w:sz w:val="20"/>
                                                    <w:szCs w:val="20"/>
                                                  </w:rPr>
                                                  <w:t xml:space="preserve">al home. </w:t>
                                                </w:r>
                                              </w:p>
                                            </w:tc>
                                          </w:tr>
                                        </w:tbl>
                                        <w:p w:rsidR="00000000" w:rsidRDefault="00823C24">
                                          <w:pPr>
                                            <w:rPr>
                                              <w:rFonts w:eastAsia="Times New Roman"/>
                                              <w:sz w:val="20"/>
                                              <w:szCs w:val="20"/>
                                            </w:rPr>
                                          </w:pPr>
                                        </w:p>
                                      </w:tc>
                                    </w:tr>
                                  </w:tbl>
                                  <w:p w:rsidR="00000000" w:rsidRDefault="00823C24">
                                    <w:pPr>
                                      <w:jc w:val="center"/>
                                      <w:rPr>
                                        <w:rFonts w:eastAsia="Times New Roman"/>
                                        <w:sz w:val="20"/>
                                        <w:szCs w:val="20"/>
                                      </w:rPr>
                                    </w:pPr>
                                  </w:p>
                                </w:tc>
                              </w:tr>
                            </w:tbl>
                            <w:p w:rsidR="00000000" w:rsidRDefault="00823C2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5000" w:type="pct"/>
                                    <w:tcMar>
                                      <w:top w:w="135" w:type="dxa"/>
                                      <w:left w:w="0" w:type="dxa"/>
                                      <w:bottom w:w="12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000000">
                                            <w:trPr>
                                              <w:trHeight w:val="15"/>
                                              <w:tblCellSpacing w:w="0" w:type="dxa"/>
                                              <w:jc w:val="center"/>
                                            </w:trPr>
                                            <w:tc>
                                              <w:tcPr>
                                                <w:tcW w:w="0" w:type="auto"/>
                                                <w:shd w:val="clear" w:color="auto" w:fill="403F42"/>
                                                <w:vAlign w:val="center"/>
                                                <w:hideMark/>
                                              </w:tcPr>
                                              <w:p w:rsidR="00000000" w:rsidRDefault="00823C24">
                                                <w:pPr>
                                                  <w:spacing w:line="15" w:lineRule="atLeast"/>
                                                  <w:jc w:val="center"/>
                                                  <w:rPr>
                                                    <w:rFonts w:eastAsia="Times New Roman"/>
                                                  </w:rPr>
                                                </w:pPr>
                                                <w:r>
                                                  <w:rPr>
                                                    <w:rFonts w:eastAsia="Times New Roman"/>
                                                    <w:noProof/>
                                                  </w:rPr>
                                                  <w:drawing>
                                                    <wp:inline distT="0" distB="0" distL="0" distR="0" wp14:anchorId="16CBF982" wp14:editId="2A2FBA42">
                                                      <wp:extent cx="47625" cy="9525"/>
                                                      <wp:effectExtent l="0" t="0" r="0" b="0"/>
                                                      <wp:docPr id="19" name="Picture 1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823C24">
                                          <w:pPr>
                                            <w:jc w:val="center"/>
                                            <w:rPr>
                                              <w:rFonts w:eastAsia="Times New Roman"/>
                                              <w:sz w:val="20"/>
                                              <w:szCs w:val="20"/>
                                            </w:rPr>
                                          </w:pPr>
                                        </w:p>
                                      </w:tc>
                                    </w:tr>
                                  </w:tbl>
                                  <w:p w:rsidR="00000000" w:rsidRDefault="00823C2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000000">
                                            <w:trPr>
                                              <w:trHeight w:val="15"/>
                                              <w:tblCellSpacing w:w="0" w:type="dxa"/>
                                              <w:jc w:val="center"/>
                                            </w:trPr>
                                            <w:tc>
                                              <w:tcPr>
                                                <w:tcW w:w="0" w:type="auto"/>
                                                <w:shd w:val="clear" w:color="auto" w:fill="403F42"/>
                                                <w:vAlign w:val="center"/>
                                                <w:hideMark/>
                                              </w:tcPr>
                                              <w:p w:rsidR="00000000" w:rsidRDefault="00823C24">
                                                <w:pPr>
                                                  <w:spacing w:line="15" w:lineRule="atLeast"/>
                                                  <w:jc w:val="center"/>
                                                  <w:rPr>
                                                    <w:rFonts w:eastAsia="Times New Roman"/>
                                                  </w:rPr>
                                                </w:pPr>
                                                <w:r>
                                                  <w:rPr>
                                                    <w:rFonts w:eastAsia="Times New Roman"/>
                                                    <w:noProof/>
                                                  </w:rPr>
                                                  <w:drawing>
                                                    <wp:inline distT="0" distB="0" distL="0" distR="0" wp14:anchorId="04093B24" wp14:editId="712E7A4A">
                                                      <wp:extent cx="47625" cy="9525"/>
                                                      <wp:effectExtent l="0" t="0" r="0" b="0"/>
                                                      <wp:docPr id="20" name="Picture 2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823C24">
                                          <w:pPr>
                                            <w:jc w:val="center"/>
                                            <w:rPr>
                                              <w:rFonts w:eastAsia="Times New Roman"/>
                                              <w:sz w:val="20"/>
                                              <w:szCs w:val="20"/>
                                            </w:rPr>
                                          </w:pPr>
                                        </w:p>
                                      </w:tc>
                                    </w:tr>
                                  </w:tbl>
                                  <w:p w:rsidR="00000000" w:rsidRDefault="00823C24">
                                    <w:pPr>
                                      <w:jc w:val="center"/>
                                      <w:rPr>
                                        <w:rFonts w:eastAsia="Times New Roman"/>
                                        <w:sz w:val="20"/>
                                        <w:szCs w:val="20"/>
                                      </w:rPr>
                                    </w:pPr>
                                  </w:p>
                                </w:tc>
                              </w:tr>
                            </w:tbl>
                            <w:p w:rsidR="00000000" w:rsidRDefault="00823C24">
                              <w:pPr>
                                <w:jc w:val="center"/>
                                <w:rPr>
                                  <w:rFonts w:eastAsia="Times New Roman"/>
                                  <w:sz w:val="20"/>
                                  <w:szCs w:val="20"/>
                                </w:rPr>
                              </w:pPr>
                            </w:p>
                          </w:tc>
                        </w:tr>
                      </w:tbl>
                      <w:p w:rsidR="00000000" w:rsidRDefault="00823C24">
                        <w:pPr>
                          <w:jc w:val="center"/>
                          <w:rPr>
                            <w:rFonts w:eastAsia="Times New Roman"/>
                            <w:sz w:val="20"/>
                            <w:szCs w:val="20"/>
                          </w:rPr>
                        </w:pPr>
                      </w:p>
                    </w:tc>
                    <w:tc>
                      <w:tcPr>
                        <w:tcW w:w="0" w:type="auto"/>
                        <w:shd w:val="clear" w:color="auto" w:fill="E6E6E6"/>
                        <w:vAlign w:val="center"/>
                        <w:hideMark/>
                      </w:tcPr>
                      <w:p w:rsidR="00000000" w:rsidRDefault="00823C24">
                        <w:pPr>
                          <w:rPr>
                            <w:rFonts w:eastAsia="Times New Roman"/>
                          </w:rPr>
                        </w:pPr>
                        <w:r>
                          <w:rPr>
                            <w:rFonts w:eastAsia="Times New Roman"/>
                            <w:noProof/>
                          </w:rPr>
                          <w:drawing>
                            <wp:inline distT="0" distB="0" distL="0" distR="0" wp14:anchorId="1F165B27" wp14:editId="37B39ACB">
                              <wp:extent cx="9525" cy="47625"/>
                              <wp:effectExtent l="0" t="0" r="0" b="0"/>
                              <wp:docPr id="21" name="Picture 2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000000" w:rsidRDefault="00823C24">
                  <w:pPr>
                    <w:shd w:val="clear" w:color="auto" w:fill="FFFFFF"/>
                    <w:jc w:val="center"/>
                    <w:divId w:val="1466777091"/>
                    <w:rPr>
                      <w:rFonts w:ascii="Verdana" w:eastAsia="Times New Roman" w:hAnsi="Verdana"/>
                      <w:vanish/>
                      <w:color w:val="5B5B5B"/>
                      <w:sz w:val="20"/>
                      <w:szCs w:val="20"/>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80"/>
                  </w:tblGrid>
                  <w:tr w:rsidR="00000000">
                    <w:trPr>
                      <w:divId w:val="1466777091"/>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
                          <w:gridCol w:w="8850"/>
                          <w:gridCol w:w="15"/>
                        </w:tblGrid>
                        <w:tr w:rsidR="00000000">
                          <w:trPr>
                            <w:tblCellSpacing w:w="0" w:type="dxa"/>
                            <w:jc w:val="center"/>
                          </w:trPr>
                          <w:tc>
                            <w:tcPr>
                              <w:tcW w:w="0" w:type="auto"/>
                              <w:shd w:val="clear" w:color="auto" w:fill="FFFFFF"/>
                              <w:vAlign w:val="center"/>
                              <w:hideMark/>
                            </w:tcPr>
                            <w:p w:rsidR="00000000" w:rsidRDefault="00823C24">
                              <w:pPr>
                                <w:rPr>
                                  <w:rFonts w:eastAsia="Times New Roman"/>
                                </w:rPr>
                              </w:pPr>
                              <w:r>
                                <w:rPr>
                                  <w:rFonts w:eastAsia="Times New Roman"/>
                                  <w:noProof/>
                                </w:rPr>
                                <w:drawing>
                                  <wp:inline distT="0" distB="0" distL="0" distR="0" wp14:anchorId="51E1756D" wp14:editId="5162B4A2">
                                    <wp:extent cx="9525" cy="47625"/>
                                    <wp:effectExtent l="0" t="0" r="0" b="0"/>
                                    <wp:docPr id="22" name="Picture 2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00000">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550"/>
                                    </w:tblGrid>
                                    <w:tr w:rsidR="00000000" w:rsidTr="00FC59A6">
                                      <w:trPr>
                                        <w:tblCellSpacing w:w="0" w:type="dxa"/>
                                        <w:jc w:val="center"/>
                                      </w:trPr>
                                      <w:tc>
                                        <w:tcPr>
                                          <w:tcW w:w="5000" w:type="pct"/>
                                          <w:tcMar>
                                            <w:top w:w="0" w:type="dxa"/>
                                            <w:left w:w="0" w:type="dxa"/>
                                            <w:bottom w:w="225" w:type="dxa"/>
                                            <w:right w:w="0" w:type="dxa"/>
                                          </w:tcMar>
                                        </w:tcPr>
                                        <w:p w:rsidR="00000000" w:rsidRDefault="00823C24">
                                          <w:pPr>
                                            <w:jc w:val="center"/>
                                            <w:divId w:val="332951008"/>
                                            <w:rPr>
                                              <w:rFonts w:ascii="Verdana" w:eastAsia="Times New Roman" w:hAnsi="Verdana"/>
                                              <w:color w:val="5D5D5D"/>
                                              <w:sz w:val="20"/>
                                              <w:szCs w:val="20"/>
                                            </w:rPr>
                                          </w:pPr>
                                          <w:bookmarkStart w:id="0" w:name="_GoBack"/>
                                          <w:bookmarkEnd w:id="0"/>
                                        </w:p>
                                      </w:tc>
                                    </w:tr>
                                    <w:tr w:rsidR="00000000">
                                      <w:trPr>
                                        <w:tblCellSpacing w:w="0" w:type="dxa"/>
                                        <w:jc w:val="center"/>
                                      </w:trPr>
                                      <w:tc>
                                        <w:tcPr>
                                          <w:tcW w:w="5000" w:type="pct"/>
                                        </w:tcPr>
                                        <w:p w:rsidR="00000000" w:rsidRDefault="00823C24">
                                          <w:pPr>
                                            <w:jc w:val="center"/>
                                            <w:rPr>
                                              <w:rFonts w:eastAsia="Times New Roman"/>
                                              <w:sz w:val="20"/>
                                              <w:szCs w:val="20"/>
                                            </w:rPr>
                                          </w:pPr>
                                        </w:p>
                                      </w:tc>
                                    </w:tr>
                                    <w:tr w:rsidR="00000000" w:rsidTr="00FC59A6">
                                      <w:trPr>
                                        <w:tblCellSpacing w:w="0" w:type="dxa"/>
                                        <w:jc w:val="center"/>
                                      </w:trPr>
                                      <w:tc>
                                        <w:tcPr>
                                          <w:tcW w:w="5000" w:type="pct"/>
                                          <w:tcMar>
                                            <w:top w:w="300" w:type="dxa"/>
                                            <w:left w:w="0" w:type="dxa"/>
                                            <w:bottom w:w="300" w:type="dxa"/>
                                            <w:right w:w="0" w:type="dxa"/>
                                          </w:tcMar>
                                        </w:tcPr>
                                        <w:p w:rsidR="00000000" w:rsidRDefault="00823C24">
                                          <w:pPr>
                                            <w:jc w:val="center"/>
                                            <w:rPr>
                                              <w:rFonts w:eastAsia="Times New Roman"/>
                                              <w:sz w:val="20"/>
                                              <w:szCs w:val="20"/>
                                            </w:rPr>
                                          </w:pPr>
                                        </w:p>
                                      </w:tc>
                                    </w:tr>
                                  </w:tbl>
                                  <w:p w:rsidR="00000000" w:rsidRDefault="00823C24">
                                    <w:pPr>
                                      <w:jc w:val="center"/>
                                      <w:rPr>
                                        <w:rFonts w:eastAsia="Times New Roman"/>
                                        <w:sz w:val="20"/>
                                        <w:szCs w:val="20"/>
                                      </w:rPr>
                                    </w:pPr>
                                  </w:p>
                                </w:tc>
                              </w:tr>
                            </w:tbl>
                            <w:p w:rsidR="00000000" w:rsidRDefault="00823C24">
                              <w:pPr>
                                <w:jc w:val="center"/>
                                <w:rPr>
                                  <w:rFonts w:eastAsia="Times New Roman"/>
                                  <w:sz w:val="20"/>
                                  <w:szCs w:val="20"/>
                                </w:rPr>
                              </w:pPr>
                            </w:p>
                          </w:tc>
                          <w:tc>
                            <w:tcPr>
                              <w:tcW w:w="0" w:type="auto"/>
                              <w:shd w:val="clear" w:color="auto" w:fill="FFFFFF"/>
                              <w:vAlign w:val="center"/>
                              <w:hideMark/>
                            </w:tcPr>
                            <w:p w:rsidR="00000000" w:rsidRDefault="00823C24">
                              <w:pPr>
                                <w:rPr>
                                  <w:rFonts w:eastAsia="Times New Roman"/>
                                </w:rPr>
                              </w:pPr>
                              <w:r>
                                <w:rPr>
                                  <w:rFonts w:eastAsia="Times New Roman"/>
                                  <w:noProof/>
                                </w:rPr>
                                <w:drawing>
                                  <wp:inline distT="0" distB="0" distL="0" distR="0" wp14:anchorId="6BF3B924" wp14:editId="001286CE">
                                    <wp:extent cx="9525" cy="47625"/>
                                    <wp:effectExtent l="0" t="0" r="0" b="0"/>
                                    <wp:docPr id="24" name="Picture 2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000000" w:rsidRDefault="00823C24">
                        <w:pPr>
                          <w:jc w:val="center"/>
                          <w:rPr>
                            <w:rFonts w:eastAsia="Times New Roman"/>
                            <w:sz w:val="20"/>
                            <w:szCs w:val="20"/>
                          </w:rPr>
                        </w:pPr>
                      </w:p>
                    </w:tc>
                  </w:tr>
                </w:tbl>
                <w:p w:rsidR="00000000" w:rsidRDefault="00823C24">
                  <w:pPr>
                    <w:jc w:val="center"/>
                    <w:rPr>
                      <w:rFonts w:eastAsia="Times New Roman"/>
                      <w:sz w:val="20"/>
                      <w:szCs w:val="20"/>
                    </w:rPr>
                  </w:pPr>
                </w:p>
              </w:tc>
            </w:tr>
          </w:tbl>
          <w:p w:rsidR="00000000" w:rsidRDefault="00823C24">
            <w:pPr>
              <w:rPr>
                <w:rFonts w:eastAsia="Times New Roman"/>
                <w:sz w:val="20"/>
                <w:szCs w:val="20"/>
              </w:rPr>
            </w:pPr>
          </w:p>
        </w:tc>
      </w:tr>
      <w:tr w:rsidR="00000000">
        <w:trPr>
          <w:tblCellSpacing w:w="0" w:type="dxa"/>
          <w:jc w:val="center"/>
        </w:trPr>
        <w:tc>
          <w:tcPr>
            <w:tcW w:w="0" w:type="auto"/>
            <w:shd w:val="clear" w:color="auto" w:fill="FFFFFF"/>
            <w:vAlign w:val="center"/>
            <w:hideMark/>
          </w:tcPr>
          <w:p w:rsidR="00000000" w:rsidRDefault="00823C24">
            <w:pPr>
              <w:rPr>
                <w:rFonts w:eastAsia="Times New Roman"/>
              </w:rPr>
            </w:pPr>
            <w:r>
              <w:rPr>
                <w:rFonts w:eastAsia="Times New Roman"/>
              </w:rPr>
              <w:t> </w:t>
            </w:r>
          </w:p>
        </w:tc>
      </w:tr>
      <w:tr w:rsidR="00000000">
        <w:trPr>
          <w:trHeight w:val="75"/>
          <w:tblCellSpacing w:w="0" w:type="dxa"/>
          <w:jc w:val="center"/>
        </w:trPr>
        <w:tc>
          <w:tcPr>
            <w:tcW w:w="0" w:type="auto"/>
            <w:shd w:val="clear" w:color="auto" w:fill="000000"/>
            <w:vAlign w:val="center"/>
            <w:hideMark/>
          </w:tcPr>
          <w:p w:rsidR="00000000" w:rsidRDefault="00823C24">
            <w:pPr>
              <w:rPr>
                <w:rFonts w:eastAsia="Times New Roman"/>
                <w:sz w:val="20"/>
                <w:szCs w:val="20"/>
              </w:rPr>
            </w:pPr>
          </w:p>
        </w:tc>
      </w:tr>
    </w:tbl>
    <w:p w:rsidR="00823C24" w:rsidRDefault="00823C24">
      <w:pPr>
        <w:rPr>
          <w:rFonts w:eastAsia="Times New Roman"/>
        </w:rPr>
      </w:pPr>
    </w:p>
    <w:sectPr w:rsidR="00823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4"/>
  <w:proofState w:spelling="clean" w:grammar="clean"/>
  <w:attachedTemplate r:id="rId1"/>
  <w:defaultTabStop w:val="720"/>
  <w:noPunctuationKerning/>
  <w:characterSpacingControl w:val="doNotCompress"/>
  <w:compat>
    <w:doNotExpandShiftReturn/>
    <w:doNotSnapToGridInCell/>
    <w:doNotWrapTextWithPunct/>
    <w:doNotUseEastAsianBreakRules/>
    <w:growAutofit/>
    <w:compatSetting w:name="compatibilityMode" w:uri="http://schemas.microsoft.com/office/word" w:val="14"/>
    <w:compatSetting w:name="enableOpenTypeFeatures" w:uri="http://schemas.microsoft.com/office/word" w:val="1"/>
  </w:compat>
  <w:rsids>
    <w:rsidRoot w:val="009601D6"/>
    <w:rsid w:val="00823C24"/>
    <w:rsid w:val="009601D6"/>
    <w:rsid w:val="00FC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ainborder">
    <w:name w:val="mainborder"/>
    <w:basedOn w:val="Normal"/>
    <w:pPr>
      <w:shd w:val="clear" w:color="auto" w:fill="CCCCCC"/>
      <w:spacing w:before="100" w:beforeAutospacing="1" w:after="100" w:afterAutospacing="1"/>
    </w:pPr>
  </w:style>
  <w:style w:type="paragraph" w:customStyle="1" w:styleId="body">
    <w:name w:val="body"/>
    <w:basedOn w:val="Normal"/>
    <w:pPr>
      <w:shd w:val="clear" w:color="auto" w:fill="FFFFFF"/>
    </w:pPr>
  </w:style>
  <w:style w:type="paragraph" w:customStyle="1" w:styleId="mainbg">
    <w:name w:val="mainbg"/>
    <w:basedOn w:val="Normal"/>
    <w:pPr>
      <w:shd w:val="clear" w:color="auto" w:fill="FFFFFF"/>
      <w:spacing w:before="100" w:beforeAutospacing="1" w:after="100" w:afterAutospacing="1"/>
    </w:p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graphtext">
    <w:name w:val="graphtext"/>
    <w:basedOn w:val="Normal"/>
    <w:pPr>
      <w:spacing w:before="100" w:beforeAutospacing="1" w:after="100" w:afterAutospacing="1"/>
    </w:pPr>
    <w:rPr>
      <w:rFonts w:ascii="Arial" w:hAnsi="Arial" w:cs="Arial"/>
      <w:color w:val="111111"/>
      <w:sz w:val="15"/>
      <w:szCs w:val="15"/>
    </w:rPr>
  </w:style>
  <w:style w:type="paragraph" w:customStyle="1" w:styleId="cclink1">
    <w:name w:val="cclink1"/>
    <w:basedOn w:val="Normal"/>
    <w:pPr>
      <w:spacing w:before="100" w:beforeAutospacing="1" w:after="100" w:afterAutospacing="1"/>
    </w:pPr>
    <w:rPr>
      <w:rFonts w:ascii="Arial" w:hAnsi="Arial" w:cs="Arial"/>
      <w:color w:val="3E69BD"/>
      <w:sz w:val="20"/>
      <w:szCs w:val="20"/>
    </w:rPr>
  </w:style>
  <w:style w:type="paragraph" w:customStyle="1" w:styleId="templatewidth">
    <w:name w:val="templatewidth"/>
    <w:basedOn w:val="Normal"/>
    <w:pPr>
      <w:spacing w:before="100" w:beforeAutospacing="1" w:after="100" w:afterAutospacing="1"/>
    </w:pPr>
  </w:style>
  <w:style w:type="paragraph" w:customStyle="1" w:styleId="templatepad">
    <w:name w:val="templatepad"/>
    <w:basedOn w:val="Normal"/>
    <w:pPr>
      <w:spacing w:before="100" w:beforeAutospacing="1" w:after="100" w:afterAutospacing="1"/>
    </w:pPr>
  </w:style>
  <w:style w:type="paragraph" w:customStyle="1" w:styleId="graphbg">
    <w:name w:val="graphbg"/>
    <w:basedOn w:val="Normal"/>
    <w:pPr>
      <w:shd w:val="clear" w:color="auto" w:fill="4E81BD"/>
      <w:spacing w:before="100" w:beforeAutospacing="1" w:after="100" w:afterAutospacing="1"/>
    </w:pPr>
  </w:style>
  <w:style w:type="paragraph" w:customStyle="1" w:styleId="barbg">
    <w:name w:val="barbg"/>
    <w:basedOn w:val="Normal"/>
    <w:pPr>
      <w:shd w:val="clear" w:color="auto" w:fill="FFFFFF"/>
      <w:spacing w:before="100" w:beforeAutospacing="1" w:after="100" w:afterAutospacing="1"/>
    </w:pPr>
  </w:style>
  <w:style w:type="paragraph" w:customStyle="1" w:styleId="stattable">
    <w:name w:val="stattable"/>
    <w:basedOn w:val="Normal"/>
    <w:pPr>
      <w:shd w:val="clear" w:color="auto" w:fill="F5F5F5"/>
      <w:spacing w:before="100" w:beforeAutospacing="1" w:after="100" w:afterAutospacing="1"/>
    </w:pPr>
  </w:style>
  <w:style w:type="paragraph" w:customStyle="1" w:styleId="hilight">
    <w:name w:val="hilight"/>
    <w:basedOn w:val="Normal"/>
    <w:pPr>
      <w:spacing w:before="100" w:beforeAutospacing="1" w:after="100" w:afterAutospacing="1"/>
    </w:pPr>
    <w:rPr>
      <w:rFonts w:ascii="Arial" w:hAnsi="Arial" w:cs="Arial"/>
      <w:color w:val="357E86"/>
      <w:sz w:val="20"/>
      <w:szCs w:val="20"/>
    </w:rPr>
  </w:style>
  <w:style w:type="paragraph" w:customStyle="1" w:styleId="hilight2">
    <w:name w:val="hilight2"/>
    <w:basedOn w:val="Normal"/>
    <w:pPr>
      <w:spacing w:before="100" w:beforeAutospacing="1" w:after="100" w:afterAutospacing="1"/>
    </w:pPr>
    <w:rPr>
      <w:rFonts w:ascii="Arial" w:hAnsi="Arial" w:cs="Arial"/>
      <w:color w:val="357E86"/>
      <w:spacing w:val="-30"/>
      <w:sz w:val="48"/>
      <w:szCs w:val="48"/>
    </w:rPr>
  </w:style>
  <w:style w:type="paragraph" w:customStyle="1" w:styleId="tablehdr">
    <w:name w:val="tablehdr"/>
    <w:basedOn w:val="Normal"/>
    <w:pPr>
      <w:shd w:val="clear" w:color="auto" w:fill="E7F2F4"/>
      <w:spacing w:before="100" w:beforeAutospacing="1" w:after="100" w:afterAutospacing="1"/>
    </w:pPr>
    <w:rPr>
      <w:rFonts w:ascii="Arial" w:hAnsi="Arial" w:cs="Arial"/>
      <w:color w:val="357E86"/>
    </w:rPr>
  </w:style>
  <w:style w:type="paragraph" w:customStyle="1" w:styleId="tablehdrbrdr">
    <w:name w:val="tablehdrbrdr"/>
    <w:basedOn w:val="Normal"/>
    <w:pPr>
      <w:pBdr>
        <w:top w:val="single" w:sz="6" w:space="0" w:color="E7F2F4"/>
        <w:bottom w:val="single" w:sz="6" w:space="0" w:color="E7F2F4"/>
      </w:pBdr>
      <w:shd w:val="clear" w:color="auto" w:fill="F3F3F3"/>
      <w:spacing w:before="100" w:beforeAutospacing="1" w:after="100" w:afterAutospacing="1"/>
    </w:pPr>
  </w:style>
  <w:style w:type="character" w:customStyle="1" w:styleId="footercolumn">
    <w:name w:val="footercolumn"/>
    <w:basedOn w:val="DefaultParagraphFont"/>
  </w:style>
  <w:style w:type="character" w:customStyle="1" w:styleId="hideinmobile">
    <w:name w:val="hideinmobil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9601D6"/>
    <w:rPr>
      <w:rFonts w:ascii="Tahoma" w:hAnsi="Tahoma" w:cs="Tahoma"/>
      <w:sz w:val="16"/>
      <w:szCs w:val="16"/>
    </w:rPr>
  </w:style>
  <w:style w:type="character" w:customStyle="1" w:styleId="BalloonTextChar">
    <w:name w:val="Balloon Text Char"/>
    <w:basedOn w:val="DefaultParagraphFont"/>
    <w:link w:val="BalloonText"/>
    <w:uiPriority w:val="99"/>
    <w:semiHidden/>
    <w:rsid w:val="009601D6"/>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ainborder">
    <w:name w:val="mainborder"/>
    <w:basedOn w:val="Normal"/>
    <w:pPr>
      <w:shd w:val="clear" w:color="auto" w:fill="CCCCCC"/>
      <w:spacing w:before="100" w:beforeAutospacing="1" w:after="100" w:afterAutospacing="1"/>
    </w:pPr>
  </w:style>
  <w:style w:type="paragraph" w:customStyle="1" w:styleId="body">
    <w:name w:val="body"/>
    <w:basedOn w:val="Normal"/>
    <w:pPr>
      <w:shd w:val="clear" w:color="auto" w:fill="FFFFFF"/>
    </w:pPr>
  </w:style>
  <w:style w:type="paragraph" w:customStyle="1" w:styleId="mainbg">
    <w:name w:val="mainbg"/>
    <w:basedOn w:val="Normal"/>
    <w:pPr>
      <w:shd w:val="clear" w:color="auto" w:fill="FFFFFF"/>
      <w:spacing w:before="100" w:beforeAutospacing="1" w:after="100" w:afterAutospacing="1"/>
    </w:p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graphtext">
    <w:name w:val="graphtext"/>
    <w:basedOn w:val="Normal"/>
    <w:pPr>
      <w:spacing w:before="100" w:beforeAutospacing="1" w:after="100" w:afterAutospacing="1"/>
    </w:pPr>
    <w:rPr>
      <w:rFonts w:ascii="Arial" w:hAnsi="Arial" w:cs="Arial"/>
      <w:color w:val="111111"/>
      <w:sz w:val="15"/>
      <w:szCs w:val="15"/>
    </w:rPr>
  </w:style>
  <w:style w:type="paragraph" w:customStyle="1" w:styleId="cclink1">
    <w:name w:val="cclink1"/>
    <w:basedOn w:val="Normal"/>
    <w:pPr>
      <w:spacing w:before="100" w:beforeAutospacing="1" w:after="100" w:afterAutospacing="1"/>
    </w:pPr>
    <w:rPr>
      <w:rFonts w:ascii="Arial" w:hAnsi="Arial" w:cs="Arial"/>
      <w:color w:val="3E69BD"/>
      <w:sz w:val="20"/>
      <w:szCs w:val="20"/>
    </w:rPr>
  </w:style>
  <w:style w:type="paragraph" w:customStyle="1" w:styleId="templatewidth">
    <w:name w:val="templatewidth"/>
    <w:basedOn w:val="Normal"/>
    <w:pPr>
      <w:spacing w:before="100" w:beforeAutospacing="1" w:after="100" w:afterAutospacing="1"/>
    </w:pPr>
  </w:style>
  <w:style w:type="paragraph" w:customStyle="1" w:styleId="templatepad">
    <w:name w:val="templatepad"/>
    <w:basedOn w:val="Normal"/>
    <w:pPr>
      <w:spacing w:before="100" w:beforeAutospacing="1" w:after="100" w:afterAutospacing="1"/>
    </w:pPr>
  </w:style>
  <w:style w:type="paragraph" w:customStyle="1" w:styleId="graphbg">
    <w:name w:val="graphbg"/>
    <w:basedOn w:val="Normal"/>
    <w:pPr>
      <w:shd w:val="clear" w:color="auto" w:fill="4E81BD"/>
      <w:spacing w:before="100" w:beforeAutospacing="1" w:after="100" w:afterAutospacing="1"/>
    </w:pPr>
  </w:style>
  <w:style w:type="paragraph" w:customStyle="1" w:styleId="barbg">
    <w:name w:val="barbg"/>
    <w:basedOn w:val="Normal"/>
    <w:pPr>
      <w:shd w:val="clear" w:color="auto" w:fill="FFFFFF"/>
      <w:spacing w:before="100" w:beforeAutospacing="1" w:after="100" w:afterAutospacing="1"/>
    </w:pPr>
  </w:style>
  <w:style w:type="paragraph" w:customStyle="1" w:styleId="stattable">
    <w:name w:val="stattable"/>
    <w:basedOn w:val="Normal"/>
    <w:pPr>
      <w:shd w:val="clear" w:color="auto" w:fill="F5F5F5"/>
      <w:spacing w:before="100" w:beforeAutospacing="1" w:after="100" w:afterAutospacing="1"/>
    </w:pPr>
  </w:style>
  <w:style w:type="paragraph" w:customStyle="1" w:styleId="hilight">
    <w:name w:val="hilight"/>
    <w:basedOn w:val="Normal"/>
    <w:pPr>
      <w:spacing w:before="100" w:beforeAutospacing="1" w:after="100" w:afterAutospacing="1"/>
    </w:pPr>
    <w:rPr>
      <w:rFonts w:ascii="Arial" w:hAnsi="Arial" w:cs="Arial"/>
      <w:color w:val="357E86"/>
      <w:sz w:val="20"/>
      <w:szCs w:val="20"/>
    </w:rPr>
  </w:style>
  <w:style w:type="paragraph" w:customStyle="1" w:styleId="hilight2">
    <w:name w:val="hilight2"/>
    <w:basedOn w:val="Normal"/>
    <w:pPr>
      <w:spacing w:before="100" w:beforeAutospacing="1" w:after="100" w:afterAutospacing="1"/>
    </w:pPr>
    <w:rPr>
      <w:rFonts w:ascii="Arial" w:hAnsi="Arial" w:cs="Arial"/>
      <w:color w:val="357E86"/>
      <w:spacing w:val="-30"/>
      <w:sz w:val="48"/>
      <w:szCs w:val="48"/>
    </w:rPr>
  </w:style>
  <w:style w:type="paragraph" w:customStyle="1" w:styleId="tablehdr">
    <w:name w:val="tablehdr"/>
    <w:basedOn w:val="Normal"/>
    <w:pPr>
      <w:shd w:val="clear" w:color="auto" w:fill="E7F2F4"/>
      <w:spacing w:before="100" w:beforeAutospacing="1" w:after="100" w:afterAutospacing="1"/>
    </w:pPr>
    <w:rPr>
      <w:rFonts w:ascii="Arial" w:hAnsi="Arial" w:cs="Arial"/>
      <w:color w:val="357E86"/>
    </w:rPr>
  </w:style>
  <w:style w:type="paragraph" w:customStyle="1" w:styleId="tablehdrbrdr">
    <w:name w:val="tablehdrbrdr"/>
    <w:basedOn w:val="Normal"/>
    <w:pPr>
      <w:pBdr>
        <w:top w:val="single" w:sz="6" w:space="0" w:color="E7F2F4"/>
        <w:bottom w:val="single" w:sz="6" w:space="0" w:color="E7F2F4"/>
      </w:pBdr>
      <w:shd w:val="clear" w:color="auto" w:fill="F3F3F3"/>
      <w:spacing w:before="100" w:beforeAutospacing="1" w:after="100" w:afterAutospacing="1"/>
    </w:pPr>
  </w:style>
  <w:style w:type="character" w:customStyle="1" w:styleId="footercolumn">
    <w:name w:val="footercolumn"/>
    <w:basedOn w:val="DefaultParagraphFont"/>
  </w:style>
  <w:style w:type="character" w:customStyle="1" w:styleId="hideinmobile">
    <w:name w:val="hideinmobil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9601D6"/>
    <w:rPr>
      <w:rFonts w:ascii="Tahoma" w:hAnsi="Tahoma" w:cs="Tahoma"/>
      <w:sz w:val="16"/>
      <w:szCs w:val="16"/>
    </w:rPr>
  </w:style>
  <w:style w:type="character" w:customStyle="1" w:styleId="BalloonTextChar">
    <w:name w:val="Balloon Text Char"/>
    <w:basedOn w:val="DefaultParagraphFont"/>
    <w:link w:val="BalloonText"/>
    <w:uiPriority w:val="99"/>
    <w:semiHidden/>
    <w:rsid w:val="009601D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8830">
      <w:marLeft w:val="0"/>
      <w:marRight w:val="0"/>
      <w:marTop w:val="0"/>
      <w:marBottom w:val="0"/>
      <w:divBdr>
        <w:top w:val="none" w:sz="0" w:space="0" w:color="auto"/>
        <w:left w:val="none" w:sz="0" w:space="0" w:color="auto"/>
        <w:bottom w:val="none" w:sz="0" w:space="0" w:color="auto"/>
        <w:right w:val="none" w:sz="0" w:space="0" w:color="auto"/>
      </w:divBdr>
    </w:div>
    <w:div w:id="573053315">
      <w:marLeft w:val="0"/>
      <w:marRight w:val="0"/>
      <w:marTop w:val="0"/>
      <w:marBottom w:val="0"/>
      <w:divBdr>
        <w:top w:val="none" w:sz="0" w:space="0" w:color="auto"/>
        <w:left w:val="none" w:sz="0" w:space="0" w:color="auto"/>
        <w:bottom w:val="none" w:sz="0" w:space="0" w:color="auto"/>
        <w:right w:val="none" w:sz="0" w:space="0" w:color="auto"/>
      </w:divBdr>
    </w:div>
    <w:div w:id="638845728">
      <w:marLeft w:val="0"/>
      <w:marRight w:val="0"/>
      <w:marTop w:val="0"/>
      <w:marBottom w:val="0"/>
      <w:divBdr>
        <w:top w:val="none" w:sz="0" w:space="0" w:color="auto"/>
        <w:left w:val="none" w:sz="0" w:space="0" w:color="auto"/>
        <w:bottom w:val="none" w:sz="0" w:space="0" w:color="auto"/>
        <w:right w:val="none" w:sz="0" w:space="0" w:color="auto"/>
      </w:divBdr>
    </w:div>
    <w:div w:id="1046756237">
      <w:marLeft w:val="0"/>
      <w:marRight w:val="0"/>
      <w:marTop w:val="0"/>
      <w:marBottom w:val="0"/>
      <w:divBdr>
        <w:top w:val="none" w:sz="0" w:space="0" w:color="auto"/>
        <w:left w:val="none" w:sz="0" w:space="0" w:color="auto"/>
        <w:bottom w:val="none" w:sz="0" w:space="0" w:color="auto"/>
        <w:right w:val="none" w:sz="0" w:space="0" w:color="auto"/>
      </w:divBdr>
    </w:div>
    <w:div w:id="1173447363">
      <w:marLeft w:val="0"/>
      <w:marRight w:val="0"/>
      <w:marTop w:val="0"/>
      <w:marBottom w:val="0"/>
      <w:divBdr>
        <w:top w:val="none" w:sz="0" w:space="0" w:color="auto"/>
        <w:left w:val="none" w:sz="0" w:space="0" w:color="auto"/>
        <w:bottom w:val="none" w:sz="0" w:space="0" w:color="auto"/>
        <w:right w:val="none" w:sz="0" w:space="0" w:color="auto"/>
      </w:divBdr>
    </w:div>
    <w:div w:id="1466777091">
      <w:marLeft w:val="0"/>
      <w:marRight w:val="0"/>
      <w:marTop w:val="0"/>
      <w:marBottom w:val="0"/>
      <w:divBdr>
        <w:top w:val="none" w:sz="0" w:space="0" w:color="auto"/>
        <w:left w:val="none" w:sz="0" w:space="0" w:color="auto"/>
        <w:bottom w:val="none" w:sz="0" w:space="0" w:color="auto"/>
        <w:right w:val="none" w:sz="0" w:space="0" w:color="auto"/>
      </w:divBdr>
      <w:divsChild>
        <w:div w:id="489832036">
          <w:marLeft w:val="0"/>
          <w:marRight w:val="0"/>
          <w:marTop w:val="0"/>
          <w:marBottom w:val="0"/>
          <w:divBdr>
            <w:top w:val="none" w:sz="0" w:space="0" w:color="auto"/>
            <w:left w:val="none" w:sz="0" w:space="0" w:color="auto"/>
            <w:bottom w:val="none" w:sz="0" w:space="0" w:color="auto"/>
            <w:right w:val="none" w:sz="0" w:space="0" w:color="auto"/>
          </w:divBdr>
          <w:divsChild>
            <w:div w:id="784007719">
              <w:marLeft w:val="0"/>
              <w:marRight w:val="0"/>
              <w:marTop w:val="0"/>
              <w:marBottom w:val="0"/>
              <w:divBdr>
                <w:top w:val="none" w:sz="0" w:space="0" w:color="auto"/>
                <w:left w:val="none" w:sz="0" w:space="0" w:color="auto"/>
                <w:bottom w:val="none" w:sz="0" w:space="0" w:color="auto"/>
                <w:right w:val="none" w:sz="0" w:space="0" w:color="auto"/>
              </w:divBdr>
              <w:divsChild>
                <w:div w:id="419955265">
                  <w:marLeft w:val="0"/>
                  <w:marRight w:val="0"/>
                  <w:marTop w:val="0"/>
                  <w:marBottom w:val="0"/>
                  <w:divBdr>
                    <w:top w:val="none" w:sz="0" w:space="0" w:color="auto"/>
                    <w:left w:val="none" w:sz="0" w:space="0" w:color="auto"/>
                    <w:bottom w:val="none" w:sz="0" w:space="0" w:color="auto"/>
                    <w:right w:val="none" w:sz="0" w:space="0" w:color="auto"/>
                  </w:divBdr>
                </w:div>
                <w:div w:id="3030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3517">
          <w:marLeft w:val="0"/>
          <w:marRight w:val="0"/>
          <w:marTop w:val="0"/>
          <w:marBottom w:val="0"/>
          <w:divBdr>
            <w:top w:val="none" w:sz="0" w:space="0" w:color="auto"/>
            <w:left w:val="none" w:sz="0" w:space="0" w:color="auto"/>
            <w:bottom w:val="none" w:sz="0" w:space="0" w:color="auto"/>
            <w:right w:val="none" w:sz="0" w:space="0" w:color="auto"/>
          </w:divBdr>
          <w:divsChild>
            <w:div w:id="651711804">
              <w:marLeft w:val="0"/>
              <w:marRight w:val="0"/>
              <w:marTop w:val="0"/>
              <w:marBottom w:val="0"/>
              <w:divBdr>
                <w:top w:val="none" w:sz="0" w:space="0" w:color="auto"/>
                <w:left w:val="none" w:sz="0" w:space="0" w:color="auto"/>
                <w:bottom w:val="none" w:sz="0" w:space="0" w:color="auto"/>
                <w:right w:val="none" w:sz="0" w:space="0" w:color="auto"/>
              </w:divBdr>
              <w:divsChild>
                <w:div w:id="1980263746">
                  <w:marLeft w:val="0"/>
                  <w:marRight w:val="0"/>
                  <w:marTop w:val="0"/>
                  <w:marBottom w:val="0"/>
                  <w:divBdr>
                    <w:top w:val="none" w:sz="0" w:space="0" w:color="auto"/>
                    <w:left w:val="none" w:sz="0" w:space="0" w:color="auto"/>
                    <w:bottom w:val="none" w:sz="0" w:space="0" w:color="auto"/>
                    <w:right w:val="none" w:sz="0" w:space="0" w:color="auto"/>
                  </w:divBdr>
                  <w:divsChild>
                    <w:div w:id="2033914998">
                      <w:marLeft w:val="0"/>
                      <w:marRight w:val="0"/>
                      <w:marTop w:val="0"/>
                      <w:marBottom w:val="0"/>
                      <w:divBdr>
                        <w:top w:val="none" w:sz="0" w:space="0" w:color="auto"/>
                        <w:left w:val="none" w:sz="0" w:space="0" w:color="auto"/>
                        <w:bottom w:val="none" w:sz="0" w:space="0" w:color="auto"/>
                        <w:right w:val="none" w:sz="0" w:space="0" w:color="auto"/>
                      </w:divBdr>
                      <w:divsChild>
                        <w:div w:id="187572896">
                          <w:marLeft w:val="0"/>
                          <w:marRight w:val="0"/>
                          <w:marTop w:val="0"/>
                          <w:marBottom w:val="0"/>
                          <w:divBdr>
                            <w:top w:val="none" w:sz="0" w:space="0" w:color="auto"/>
                            <w:left w:val="none" w:sz="0" w:space="0" w:color="auto"/>
                            <w:bottom w:val="none" w:sz="0" w:space="0" w:color="auto"/>
                            <w:right w:val="none" w:sz="0" w:space="0" w:color="auto"/>
                          </w:divBdr>
                          <w:divsChild>
                            <w:div w:id="1942178810">
                              <w:marLeft w:val="0"/>
                              <w:marRight w:val="0"/>
                              <w:marTop w:val="0"/>
                              <w:marBottom w:val="0"/>
                              <w:divBdr>
                                <w:top w:val="none" w:sz="0" w:space="0" w:color="auto"/>
                                <w:left w:val="none" w:sz="0" w:space="0" w:color="auto"/>
                                <w:bottom w:val="none" w:sz="0" w:space="0" w:color="auto"/>
                                <w:right w:val="none" w:sz="0" w:space="0" w:color="auto"/>
                              </w:divBdr>
                              <w:divsChild>
                                <w:div w:id="1057629468">
                                  <w:marLeft w:val="0"/>
                                  <w:marRight w:val="0"/>
                                  <w:marTop w:val="0"/>
                                  <w:marBottom w:val="0"/>
                                  <w:divBdr>
                                    <w:top w:val="none" w:sz="0" w:space="0" w:color="auto"/>
                                    <w:left w:val="none" w:sz="0" w:space="0" w:color="auto"/>
                                    <w:bottom w:val="none" w:sz="0" w:space="0" w:color="auto"/>
                                    <w:right w:val="none" w:sz="0" w:space="0" w:color="auto"/>
                                  </w:divBdr>
                                  <w:divsChild>
                                    <w:div w:id="1019042167">
                                      <w:marLeft w:val="0"/>
                                      <w:marRight w:val="0"/>
                                      <w:marTop w:val="0"/>
                                      <w:marBottom w:val="0"/>
                                      <w:divBdr>
                                        <w:top w:val="none" w:sz="0" w:space="0" w:color="auto"/>
                                        <w:left w:val="none" w:sz="0" w:space="0" w:color="auto"/>
                                        <w:bottom w:val="none" w:sz="0" w:space="0" w:color="auto"/>
                                        <w:right w:val="none" w:sz="0" w:space="0" w:color="auto"/>
                                      </w:divBdr>
                                      <w:divsChild>
                                        <w:div w:id="370231016">
                                          <w:marLeft w:val="0"/>
                                          <w:marRight w:val="0"/>
                                          <w:marTop w:val="0"/>
                                          <w:marBottom w:val="0"/>
                                          <w:divBdr>
                                            <w:top w:val="none" w:sz="0" w:space="0" w:color="auto"/>
                                            <w:left w:val="none" w:sz="0" w:space="0" w:color="auto"/>
                                            <w:bottom w:val="none" w:sz="0" w:space="0" w:color="auto"/>
                                            <w:right w:val="none" w:sz="0" w:space="0" w:color="auto"/>
                                          </w:divBdr>
                                          <w:divsChild>
                                            <w:div w:id="3172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88103">
                                  <w:marLeft w:val="0"/>
                                  <w:marRight w:val="0"/>
                                  <w:marTop w:val="0"/>
                                  <w:marBottom w:val="0"/>
                                  <w:divBdr>
                                    <w:top w:val="none" w:sz="0" w:space="0" w:color="auto"/>
                                    <w:left w:val="none" w:sz="0" w:space="0" w:color="auto"/>
                                    <w:bottom w:val="none" w:sz="0" w:space="0" w:color="auto"/>
                                    <w:right w:val="none" w:sz="0" w:space="0" w:color="auto"/>
                                  </w:divBdr>
                                </w:div>
                                <w:div w:id="1745831166">
                                  <w:marLeft w:val="0"/>
                                  <w:marRight w:val="0"/>
                                  <w:marTop w:val="0"/>
                                  <w:marBottom w:val="0"/>
                                  <w:divBdr>
                                    <w:top w:val="none" w:sz="0" w:space="0" w:color="auto"/>
                                    <w:left w:val="none" w:sz="0" w:space="0" w:color="auto"/>
                                    <w:bottom w:val="none" w:sz="0" w:space="0" w:color="auto"/>
                                    <w:right w:val="none" w:sz="0" w:space="0" w:color="auto"/>
                                  </w:divBdr>
                                  <w:divsChild>
                                    <w:div w:id="1799953356">
                                      <w:marLeft w:val="0"/>
                                      <w:marRight w:val="0"/>
                                      <w:marTop w:val="0"/>
                                      <w:marBottom w:val="0"/>
                                      <w:divBdr>
                                        <w:top w:val="none" w:sz="0" w:space="0" w:color="auto"/>
                                        <w:left w:val="none" w:sz="0" w:space="0" w:color="auto"/>
                                        <w:bottom w:val="none" w:sz="0" w:space="0" w:color="auto"/>
                                        <w:right w:val="none" w:sz="0" w:space="0" w:color="auto"/>
                                      </w:divBdr>
                                      <w:divsChild>
                                        <w:div w:id="1698193864">
                                          <w:marLeft w:val="0"/>
                                          <w:marRight w:val="0"/>
                                          <w:marTop w:val="0"/>
                                          <w:marBottom w:val="0"/>
                                          <w:divBdr>
                                            <w:top w:val="none" w:sz="0" w:space="0" w:color="auto"/>
                                            <w:left w:val="none" w:sz="0" w:space="0" w:color="auto"/>
                                            <w:bottom w:val="none" w:sz="0" w:space="0" w:color="auto"/>
                                            <w:right w:val="none" w:sz="0" w:space="0" w:color="auto"/>
                                          </w:divBdr>
                                          <w:divsChild>
                                            <w:div w:id="1175535463">
                                              <w:marLeft w:val="0"/>
                                              <w:marRight w:val="0"/>
                                              <w:marTop w:val="0"/>
                                              <w:marBottom w:val="0"/>
                                              <w:divBdr>
                                                <w:top w:val="none" w:sz="0" w:space="0" w:color="auto"/>
                                                <w:left w:val="none" w:sz="0" w:space="0" w:color="auto"/>
                                                <w:bottom w:val="none" w:sz="0" w:space="0" w:color="auto"/>
                                                <w:right w:val="none" w:sz="0" w:space="0" w:color="auto"/>
                                              </w:divBdr>
                                              <w:divsChild>
                                                <w:div w:id="2016226926">
                                                  <w:marLeft w:val="0"/>
                                                  <w:marRight w:val="0"/>
                                                  <w:marTop w:val="0"/>
                                                  <w:marBottom w:val="0"/>
                                                  <w:divBdr>
                                                    <w:top w:val="none" w:sz="0" w:space="0" w:color="auto"/>
                                                    <w:left w:val="none" w:sz="0" w:space="0" w:color="auto"/>
                                                    <w:bottom w:val="none" w:sz="0" w:space="0" w:color="auto"/>
                                                    <w:right w:val="none" w:sz="0" w:space="0" w:color="auto"/>
                                                  </w:divBdr>
                                                  <w:divsChild>
                                                    <w:div w:id="226764816">
                                                      <w:marLeft w:val="0"/>
                                                      <w:marRight w:val="0"/>
                                                      <w:marTop w:val="0"/>
                                                      <w:marBottom w:val="0"/>
                                                      <w:divBdr>
                                                        <w:top w:val="none" w:sz="0" w:space="0" w:color="auto"/>
                                                        <w:left w:val="none" w:sz="0" w:space="0" w:color="auto"/>
                                                        <w:bottom w:val="none" w:sz="0" w:space="0" w:color="auto"/>
                                                        <w:right w:val="none" w:sz="0" w:space="0" w:color="auto"/>
                                                      </w:divBdr>
                                                      <w:divsChild>
                                                        <w:div w:id="1682391759">
                                                          <w:marLeft w:val="0"/>
                                                          <w:marRight w:val="0"/>
                                                          <w:marTop w:val="0"/>
                                                          <w:marBottom w:val="0"/>
                                                          <w:divBdr>
                                                            <w:top w:val="none" w:sz="0" w:space="0" w:color="auto"/>
                                                            <w:left w:val="none" w:sz="0" w:space="0" w:color="auto"/>
                                                            <w:bottom w:val="none" w:sz="0" w:space="0" w:color="auto"/>
                                                            <w:right w:val="none" w:sz="0" w:space="0" w:color="auto"/>
                                                          </w:divBdr>
                                                          <w:divsChild>
                                                            <w:div w:id="1265965726">
                                                              <w:marLeft w:val="0"/>
                                                              <w:marRight w:val="0"/>
                                                              <w:marTop w:val="0"/>
                                                              <w:marBottom w:val="0"/>
                                                              <w:divBdr>
                                                                <w:top w:val="none" w:sz="0" w:space="0" w:color="auto"/>
                                                                <w:left w:val="none" w:sz="0" w:space="0" w:color="auto"/>
                                                                <w:bottom w:val="none" w:sz="0" w:space="0" w:color="auto"/>
                                                                <w:right w:val="none" w:sz="0" w:space="0" w:color="auto"/>
                                                              </w:divBdr>
                                                              <w:divsChild>
                                                                <w:div w:id="239219070">
                                                                  <w:marLeft w:val="0"/>
                                                                  <w:marRight w:val="0"/>
                                                                  <w:marTop w:val="0"/>
                                                                  <w:marBottom w:val="0"/>
                                                                  <w:divBdr>
                                                                    <w:top w:val="none" w:sz="0" w:space="0" w:color="auto"/>
                                                                    <w:left w:val="none" w:sz="0" w:space="0" w:color="auto"/>
                                                                    <w:bottom w:val="none" w:sz="0" w:space="0" w:color="auto"/>
                                                                    <w:right w:val="none" w:sz="0" w:space="0" w:color="auto"/>
                                                                  </w:divBdr>
                                                                  <w:divsChild>
                                                                    <w:div w:id="80106435">
                                                                      <w:marLeft w:val="0"/>
                                                                      <w:marRight w:val="0"/>
                                                                      <w:marTop w:val="0"/>
                                                                      <w:marBottom w:val="0"/>
                                                                      <w:divBdr>
                                                                        <w:top w:val="none" w:sz="0" w:space="0" w:color="auto"/>
                                                                        <w:left w:val="none" w:sz="0" w:space="0" w:color="auto"/>
                                                                        <w:bottom w:val="none" w:sz="0" w:space="0" w:color="auto"/>
                                                                        <w:right w:val="none" w:sz="0" w:space="0" w:color="auto"/>
                                                                      </w:divBdr>
                                                                      <w:divsChild>
                                                                        <w:div w:id="1507983991">
                                                                          <w:marLeft w:val="0"/>
                                                                          <w:marRight w:val="0"/>
                                                                          <w:marTop w:val="0"/>
                                                                          <w:marBottom w:val="0"/>
                                                                          <w:divBdr>
                                                                            <w:top w:val="none" w:sz="0" w:space="0" w:color="auto"/>
                                                                            <w:left w:val="none" w:sz="0" w:space="0" w:color="auto"/>
                                                                            <w:bottom w:val="none" w:sz="0" w:space="0" w:color="auto"/>
                                                                            <w:right w:val="none" w:sz="0" w:space="0" w:color="auto"/>
                                                                          </w:divBdr>
                                                                          <w:divsChild>
                                                                            <w:div w:id="350765093">
                                                                              <w:marLeft w:val="0"/>
                                                                              <w:marRight w:val="0"/>
                                                                              <w:marTop w:val="0"/>
                                                                              <w:marBottom w:val="0"/>
                                                                              <w:divBdr>
                                                                                <w:top w:val="none" w:sz="0" w:space="0" w:color="auto"/>
                                                                                <w:left w:val="none" w:sz="0" w:space="0" w:color="auto"/>
                                                                                <w:bottom w:val="none" w:sz="0" w:space="0" w:color="auto"/>
                                                                                <w:right w:val="none" w:sz="0" w:space="0" w:color="auto"/>
                                                                              </w:divBdr>
                                                                              <w:divsChild>
                                                                                <w:div w:id="827137287">
                                                                                  <w:marLeft w:val="0"/>
                                                                                  <w:marRight w:val="0"/>
                                                                                  <w:marTop w:val="0"/>
                                                                                  <w:marBottom w:val="0"/>
                                                                                  <w:divBdr>
                                                                                    <w:top w:val="none" w:sz="0" w:space="0" w:color="auto"/>
                                                                                    <w:left w:val="none" w:sz="0" w:space="0" w:color="auto"/>
                                                                                    <w:bottom w:val="none" w:sz="0" w:space="0" w:color="auto"/>
                                                                                    <w:right w:val="none" w:sz="0" w:space="0" w:color="auto"/>
                                                                                  </w:divBdr>
                                                                                  <w:divsChild>
                                                                                    <w:div w:id="1033461331">
                                                                                      <w:marLeft w:val="0"/>
                                                                                      <w:marRight w:val="0"/>
                                                                                      <w:marTop w:val="0"/>
                                                                                      <w:marBottom w:val="0"/>
                                                                                      <w:divBdr>
                                                                                        <w:top w:val="none" w:sz="0" w:space="0" w:color="auto"/>
                                                                                        <w:left w:val="none" w:sz="0" w:space="0" w:color="auto"/>
                                                                                        <w:bottom w:val="none" w:sz="0" w:space="0" w:color="auto"/>
                                                                                        <w:right w:val="none" w:sz="0" w:space="0" w:color="auto"/>
                                                                                      </w:divBdr>
                                                                                      <w:divsChild>
                                                                                        <w:div w:id="1133982391">
                                                                                          <w:marLeft w:val="0"/>
                                                                                          <w:marRight w:val="0"/>
                                                                                          <w:marTop w:val="0"/>
                                                                                          <w:marBottom w:val="0"/>
                                                                                          <w:divBdr>
                                                                                            <w:top w:val="none" w:sz="0" w:space="0" w:color="auto"/>
                                                                                            <w:left w:val="none" w:sz="0" w:space="0" w:color="auto"/>
                                                                                            <w:bottom w:val="none" w:sz="0" w:space="0" w:color="auto"/>
                                                                                            <w:right w:val="none" w:sz="0" w:space="0" w:color="auto"/>
                                                                                          </w:divBdr>
                                                                                          <w:divsChild>
                                                                                            <w:div w:id="1928999985">
                                                                                              <w:marLeft w:val="0"/>
                                                                                              <w:marRight w:val="0"/>
                                                                                              <w:marTop w:val="0"/>
                                                                                              <w:marBottom w:val="0"/>
                                                                                              <w:divBdr>
                                                                                                <w:top w:val="none" w:sz="0" w:space="0" w:color="auto"/>
                                                                                                <w:left w:val="none" w:sz="0" w:space="0" w:color="auto"/>
                                                                                                <w:bottom w:val="none" w:sz="0" w:space="0" w:color="auto"/>
                                                                                                <w:right w:val="none" w:sz="0" w:space="0" w:color="auto"/>
                                                                                              </w:divBdr>
                                                                                              <w:divsChild>
                                                                                                <w:div w:id="269506916">
                                                                                                  <w:marLeft w:val="0"/>
                                                                                                  <w:marRight w:val="0"/>
                                                                                                  <w:marTop w:val="0"/>
                                                                                                  <w:marBottom w:val="0"/>
                                                                                                  <w:divBdr>
                                                                                                    <w:top w:val="none" w:sz="0" w:space="0" w:color="auto"/>
                                                                                                    <w:left w:val="none" w:sz="0" w:space="0" w:color="auto"/>
                                                                                                    <w:bottom w:val="none" w:sz="0" w:space="0" w:color="auto"/>
                                                                                                    <w:right w:val="none" w:sz="0" w:space="0" w:color="auto"/>
                                                                                                  </w:divBdr>
                                                                                                  <w:divsChild>
                                                                                                    <w:div w:id="367023374">
                                                                                                      <w:marLeft w:val="0"/>
                                                                                                      <w:marRight w:val="0"/>
                                                                                                      <w:marTop w:val="0"/>
                                                                                                      <w:marBottom w:val="0"/>
                                                                                                      <w:divBdr>
                                                                                                        <w:top w:val="none" w:sz="0" w:space="0" w:color="auto"/>
                                                                                                        <w:left w:val="none" w:sz="0" w:space="0" w:color="auto"/>
                                                                                                        <w:bottom w:val="none" w:sz="0" w:space="0" w:color="auto"/>
                                                                                                        <w:right w:val="none" w:sz="0" w:space="0" w:color="auto"/>
                                                                                                      </w:divBdr>
                                                                                                      <w:divsChild>
                                                                                                        <w:div w:id="1576740383">
                                                                                                          <w:marLeft w:val="0"/>
                                                                                                          <w:marRight w:val="0"/>
                                                                                                          <w:marTop w:val="0"/>
                                                                                                          <w:marBottom w:val="0"/>
                                                                                                          <w:divBdr>
                                                                                                            <w:top w:val="none" w:sz="0" w:space="0" w:color="auto"/>
                                                                                                            <w:left w:val="none" w:sz="0" w:space="0" w:color="auto"/>
                                                                                                            <w:bottom w:val="none" w:sz="0" w:space="0" w:color="auto"/>
                                                                                                            <w:right w:val="none" w:sz="0" w:space="0" w:color="auto"/>
                                                                                                          </w:divBdr>
                                                                                                          <w:divsChild>
                                                                                                            <w:div w:id="688682191">
                                                                                                              <w:marLeft w:val="0"/>
                                                                                                              <w:marRight w:val="0"/>
                                                                                                              <w:marTop w:val="0"/>
                                                                                                              <w:marBottom w:val="0"/>
                                                                                                              <w:divBdr>
                                                                                                                <w:top w:val="none" w:sz="0" w:space="0" w:color="auto"/>
                                                                                                                <w:left w:val="none" w:sz="0" w:space="0" w:color="auto"/>
                                                                                                                <w:bottom w:val="none" w:sz="0" w:space="0" w:color="auto"/>
                                                                                                                <w:right w:val="none" w:sz="0" w:space="0" w:color="auto"/>
                                                                                                              </w:divBdr>
                                                                                                              <w:divsChild>
                                                                                                                <w:div w:id="5906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9599614">
                                                              <w:marLeft w:val="0"/>
                                                              <w:marRight w:val="0"/>
                                                              <w:marTop w:val="0"/>
                                                              <w:marBottom w:val="0"/>
                                                              <w:divBdr>
                                                                <w:top w:val="none" w:sz="0" w:space="0" w:color="auto"/>
                                                                <w:left w:val="none" w:sz="0" w:space="0" w:color="auto"/>
                                                                <w:bottom w:val="none" w:sz="0" w:space="0" w:color="auto"/>
                                                                <w:right w:val="none" w:sz="0" w:space="0" w:color="auto"/>
                                                              </w:divBdr>
                                                              <w:divsChild>
                                                                <w:div w:id="836966124">
                                                                  <w:marLeft w:val="0"/>
                                                                  <w:marRight w:val="0"/>
                                                                  <w:marTop w:val="0"/>
                                                                  <w:marBottom w:val="0"/>
                                                                  <w:divBdr>
                                                                    <w:top w:val="none" w:sz="0" w:space="0" w:color="auto"/>
                                                                    <w:left w:val="none" w:sz="0" w:space="0" w:color="auto"/>
                                                                    <w:bottom w:val="none" w:sz="0" w:space="0" w:color="auto"/>
                                                                    <w:right w:val="none" w:sz="0" w:space="0" w:color="auto"/>
                                                                  </w:divBdr>
                                                                  <w:divsChild>
                                                                    <w:div w:id="1146976669">
                                                                      <w:marLeft w:val="0"/>
                                                                      <w:marRight w:val="0"/>
                                                                      <w:marTop w:val="0"/>
                                                                      <w:marBottom w:val="0"/>
                                                                      <w:divBdr>
                                                                        <w:top w:val="none" w:sz="0" w:space="0" w:color="auto"/>
                                                                        <w:left w:val="none" w:sz="0" w:space="0" w:color="auto"/>
                                                                        <w:bottom w:val="none" w:sz="0" w:space="0" w:color="auto"/>
                                                                        <w:right w:val="none" w:sz="0" w:space="0" w:color="auto"/>
                                                                      </w:divBdr>
                                                                      <w:divsChild>
                                                                        <w:div w:id="1218858835">
                                                                          <w:marLeft w:val="0"/>
                                                                          <w:marRight w:val="0"/>
                                                                          <w:marTop w:val="0"/>
                                                                          <w:marBottom w:val="0"/>
                                                                          <w:divBdr>
                                                                            <w:top w:val="none" w:sz="0" w:space="0" w:color="auto"/>
                                                                            <w:left w:val="none" w:sz="0" w:space="0" w:color="auto"/>
                                                                            <w:bottom w:val="none" w:sz="0" w:space="0" w:color="auto"/>
                                                                            <w:right w:val="none" w:sz="0" w:space="0" w:color="auto"/>
                                                                          </w:divBdr>
                                                                          <w:divsChild>
                                                                            <w:div w:id="481047754">
                                                                              <w:marLeft w:val="0"/>
                                                                              <w:marRight w:val="0"/>
                                                                              <w:marTop w:val="0"/>
                                                                              <w:marBottom w:val="0"/>
                                                                              <w:divBdr>
                                                                                <w:top w:val="none" w:sz="0" w:space="0" w:color="auto"/>
                                                                                <w:left w:val="none" w:sz="0" w:space="0" w:color="auto"/>
                                                                                <w:bottom w:val="none" w:sz="0" w:space="0" w:color="auto"/>
                                                                                <w:right w:val="none" w:sz="0" w:space="0" w:color="auto"/>
                                                                              </w:divBdr>
                                                                              <w:divsChild>
                                                                                <w:div w:id="1028484114">
                                                                                  <w:marLeft w:val="0"/>
                                                                                  <w:marRight w:val="0"/>
                                                                                  <w:marTop w:val="0"/>
                                                                                  <w:marBottom w:val="0"/>
                                                                                  <w:divBdr>
                                                                                    <w:top w:val="none" w:sz="0" w:space="0" w:color="auto"/>
                                                                                    <w:left w:val="none" w:sz="0" w:space="0" w:color="auto"/>
                                                                                    <w:bottom w:val="none" w:sz="0" w:space="0" w:color="auto"/>
                                                                                    <w:right w:val="none" w:sz="0" w:space="0" w:color="auto"/>
                                                                                  </w:divBdr>
                                                                                  <w:divsChild>
                                                                                    <w:div w:id="407003708">
                                                                                      <w:marLeft w:val="0"/>
                                                                                      <w:marRight w:val="0"/>
                                                                                      <w:marTop w:val="0"/>
                                                                                      <w:marBottom w:val="0"/>
                                                                                      <w:divBdr>
                                                                                        <w:top w:val="none" w:sz="0" w:space="0" w:color="auto"/>
                                                                                        <w:left w:val="none" w:sz="0" w:space="0" w:color="auto"/>
                                                                                        <w:bottom w:val="none" w:sz="0" w:space="0" w:color="auto"/>
                                                                                        <w:right w:val="none" w:sz="0" w:space="0" w:color="auto"/>
                                                                                      </w:divBdr>
                                                                                      <w:divsChild>
                                                                                        <w:div w:id="763695956">
                                                                                          <w:marLeft w:val="0"/>
                                                                                          <w:marRight w:val="0"/>
                                                                                          <w:marTop w:val="0"/>
                                                                                          <w:marBottom w:val="0"/>
                                                                                          <w:divBdr>
                                                                                            <w:top w:val="none" w:sz="0" w:space="0" w:color="auto"/>
                                                                                            <w:left w:val="none" w:sz="0" w:space="0" w:color="auto"/>
                                                                                            <w:bottom w:val="none" w:sz="0" w:space="0" w:color="auto"/>
                                                                                            <w:right w:val="none" w:sz="0" w:space="0" w:color="auto"/>
                                                                                          </w:divBdr>
                                                                                          <w:divsChild>
                                                                                            <w:div w:id="900944122">
                                                                                              <w:marLeft w:val="0"/>
                                                                                              <w:marRight w:val="0"/>
                                                                                              <w:marTop w:val="0"/>
                                                                                              <w:marBottom w:val="0"/>
                                                                                              <w:divBdr>
                                                                                                <w:top w:val="none" w:sz="0" w:space="0" w:color="auto"/>
                                                                                                <w:left w:val="none" w:sz="0" w:space="0" w:color="auto"/>
                                                                                                <w:bottom w:val="none" w:sz="0" w:space="0" w:color="auto"/>
                                                                                                <w:right w:val="none" w:sz="0" w:space="0" w:color="auto"/>
                                                                                              </w:divBdr>
                                                                                              <w:divsChild>
                                                                                                <w:div w:id="1281647981">
                                                                                                  <w:marLeft w:val="0"/>
                                                                                                  <w:marRight w:val="0"/>
                                                                                                  <w:marTop w:val="0"/>
                                                                                                  <w:marBottom w:val="0"/>
                                                                                                  <w:divBdr>
                                                                                                    <w:top w:val="none" w:sz="0" w:space="0" w:color="auto"/>
                                                                                                    <w:left w:val="none" w:sz="0" w:space="0" w:color="auto"/>
                                                                                                    <w:bottom w:val="none" w:sz="0" w:space="0" w:color="auto"/>
                                                                                                    <w:right w:val="none" w:sz="0" w:space="0" w:color="auto"/>
                                                                                                  </w:divBdr>
                                                                                                  <w:divsChild>
                                                                                                    <w:div w:id="329139991">
                                                                                                      <w:marLeft w:val="0"/>
                                                                                                      <w:marRight w:val="0"/>
                                                                                                      <w:marTop w:val="0"/>
                                                                                                      <w:marBottom w:val="0"/>
                                                                                                      <w:divBdr>
                                                                                                        <w:top w:val="none" w:sz="0" w:space="0" w:color="auto"/>
                                                                                                        <w:left w:val="none" w:sz="0" w:space="0" w:color="auto"/>
                                                                                                        <w:bottom w:val="none" w:sz="0" w:space="0" w:color="auto"/>
                                                                                                        <w:right w:val="none" w:sz="0" w:space="0" w:color="auto"/>
                                                                                                      </w:divBdr>
                                                                                                      <w:divsChild>
                                                                                                        <w:div w:id="1422868522">
                                                                                                          <w:marLeft w:val="0"/>
                                                                                                          <w:marRight w:val="0"/>
                                                                                                          <w:marTop w:val="0"/>
                                                                                                          <w:marBottom w:val="0"/>
                                                                                                          <w:divBdr>
                                                                                                            <w:top w:val="none" w:sz="0" w:space="0" w:color="auto"/>
                                                                                                            <w:left w:val="none" w:sz="0" w:space="0" w:color="auto"/>
                                                                                                            <w:bottom w:val="none" w:sz="0" w:space="0" w:color="auto"/>
                                                                                                            <w:right w:val="none" w:sz="0" w:space="0" w:color="auto"/>
                                                                                                          </w:divBdr>
                                                                                                          <w:divsChild>
                                                                                                            <w:div w:id="7488672">
                                                                                                              <w:marLeft w:val="0"/>
                                                                                                              <w:marRight w:val="0"/>
                                                                                                              <w:marTop w:val="0"/>
                                                                                                              <w:marBottom w:val="0"/>
                                                                                                              <w:divBdr>
                                                                                                                <w:top w:val="none" w:sz="0" w:space="0" w:color="auto"/>
                                                                                                                <w:left w:val="none" w:sz="0" w:space="0" w:color="auto"/>
                                                                                                                <w:bottom w:val="none" w:sz="0" w:space="0" w:color="auto"/>
                                                                                                                <w:right w:val="none" w:sz="0" w:space="0" w:color="auto"/>
                                                                                                              </w:divBdr>
                                                                                                              <w:divsChild>
                                                                                                                <w:div w:id="6585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388765">
                                                              <w:marLeft w:val="0"/>
                                                              <w:marRight w:val="0"/>
                                                              <w:marTop w:val="0"/>
                                                              <w:marBottom w:val="0"/>
                                                              <w:divBdr>
                                                                <w:top w:val="none" w:sz="0" w:space="0" w:color="auto"/>
                                                                <w:left w:val="none" w:sz="0" w:space="0" w:color="auto"/>
                                                                <w:bottom w:val="none" w:sz="0" w:space="0" w:color="auto"/>
                                                                <w:right w:val="none" w:sz="0" w:space="0" w:color="auto"/>
                                                              </w:divBdr>
                                                              <w:divsChild>
                                                                <w:div w:id="2112969624">
                                                                  <w:marLeft w:val="0"/>
                                                                  <w:marRight w:val="0"/>
                                                                  <w:marTop w:val="0"/>
                                                                  <w:marBottom w:val="0"/>
                                                                  <w:divBdr>
                                                                    <w:top w:val="none" w:sz="0" w:space="0" w:color="auto"/>
                                                                    <w:left w:val="none" w:sz="0" w:space="0" w:color="auto"/>
                                                                    <w:bottom w:val="none" w:sz="0" w:space="0" w:color="auto"/>
                                                                    <w:right w:val="none" w:sz="0" w:space="0" w:color="auto"/>
                                                                  </w:divBdr>
                                                                  <w:divsChild>
                                                                    <w:div w:id="662970864">
                                                                      <w:marLeft w:val="0"/>
                                                                      <w:marRight w:val="0"/>
                                                                      <w:marTop w:val="0"/>
                                                                      <w:marBottom w:val="0"/>
                                                                      <w:divBdr>
                                                                        <w:top w:val="none" w:sz="0" w:space="0" w:color="auto"/>
                                                                        <w:left w:val="none" w:sz="0" w:space="0" w:color="auto"/>
                                                                        <w:bottom w:val="none" w:sz="0" w:space="0" w:color="auto"/>
                                                                        <w:right w:val="none" w:sz="0" w:space="0" w:color="auto"/>
                                                                      </w:divBdr>
                                                                      <w:divsChild>
                                                                        <w:div w:id="2146119931">
                                                                          <w:marLeft w:val="0"/>
                                                                          <w:marRight w:val="0"/>
                                                                          <w:marTop w:val="0"/>
                                                                          <w:marBottom w:val="0"/>
                                                                          <w:divBdr>
                                                                            <w:top w:val="none" w:sz="0" w:space="0" w:color="auto"/>
                                                                            <w:left w:val="none" w:sz="0" w:space="0" w:color="auto"/>
                                                                            <w:bottom w:val="none" w:sz="0" w:space="0" w:color="auto"/>
                                                                            <w:right w:val="none" w:sz="0" w:space="0" w:color="auto"/>
                                                                          </w:divBdr>
                                                                          <w:divsChild>
                                                                            <w:div w:id="1914122180">
                                                                              <w:marLeft w:val="0"/>
                                                                              <w:marRight w:val="0"/>
                                                                              <w:marTop w:val="0"/>
                                                                              <w:marBottom w:val="0"/>
                                                                              <w:divBdr>
                                                                                <w:top w:val="none" w:sz="0" w:space="0" w:color="auto"/>
                                                                                <w:left w:val="none" w:sz="0" w:space="0" w:color="auto"/>
                                                                                <w:bottom w:val="none" w:sz="0" w:space="0" w:color="auto"/>
                                                                                <w:right w:val="none" w:sz="0" w:space="0" w:color="auto"/>
                                                                              </w:divBdr>
                                                                              <w:divsChild>
                                                                                <w:div w:id="611979048">
                                                                                  <w:marLeft w:val="0"/>
                                                                                  <w:marRight w:val="0"/>
                                                                                  <w:marTop w:val="0"/>
                                                                                  <w:marBottom w:val="0"/>
                                                                                  <w:divBdr>
                                                                                    <w:top w:val="none" w:sz="0" w:space="0" w:color="auto"/>
                                                                                    <w:left w:val="none" w:sz="0" w:space="0" w:color="auto"/>
                                                                                    <w:bottom w:val="none" w:sz="0" w:space="0" w:color="auto"/>
                                                                                    <w:right w:val="none" w:sz="0" w:space="0" w:color="auto"/>
                                                                                  </w:divBdr>
                                                                                  <w:divsChild>
                                                                                    <w:div w:id="655380803">
                                                                                      <w:marLeft w:val="0"/>
                                                                                      <w:marRight w:val="0"/>
                                                                                      <w:marTop w:val="0"/>
                                                                                      <w:marBottom w:val="0"/>
                                                                                      <w:divBdr>
                                                                                        <w:top w:val="none" w:sz="0" w:space="0" w:color="auto"/>
                                                                                        <w:left w:val="none" w:sz="0" w:space="0" w:color="auto"/>
                                                                                        <w:bottom w:val="none" w:sz="0" w:space="0" w:color="auto"/>
                                                                                        <w:right w:val="none" w:sz="0" w:space="0" w:color="auto"/>
                                                                                      </w:divBdr>
                                                                                      <w:divsChild>
                                                                                        <w:div w:id="1612320717">
                                                                                          <w:marLeft w:val="0"/>
                                                                                          <w:marRight w:val="0"/>
                                                                                          <w:marTop w:val="0"/>
                                                                                          <w:marBottom w:val="0"/>
                                                                                          <w:divBdr>
                                                                                            <w:top w:val="none" w:sz="0" w:space="0" w:color="auto"/>
                                                                                            <w:left w:val="none" w:sz="0" w:space="0" w:color="auto"/>
                                                                                            <w:bottom w:val="none" w:sz="0" w:space="0" w:color="auto"/>
                                                                                            <w:right w:val="none" w:sz="0" w:space="0" w:color="auto"/>
                                                                                          </w:divBdr>
                                                                                          <w:divsChild>
                                                                                            <w:div w:id="1016274638">
                                                                                              <w:marLeft w:val="0"/>
                                                                                              <w:marRight w:val="0"/>
                                                                                              <w:marTop w:val="0"/>
                                                                                              <w:marBottom w:val="0"/>
                                                                                              <w:divBdr>
                                                                                                <w:top w:val="none" w:sz="0" w:space="0" w:color="auto"/>
                                                                                                <w:left w:val="none" w:sz="0" w:space="0" w:color="auto"/>
                                                                                                <w:bottom w:val="none" w:sz="0" w:space="0" w:color="auto"/>
                                                                                                <w:right w:val="none" w:sz="0" w:space="0" w:color="auto"/>
                                                                                              </w:divBdr>
                                                                                              <w:divsChild>
                                                                                                <w:div w:id="42026404">
                                                                                                  <w:marLeft w:val="0"/>
                                                                                                  <w:marRight w:val="0"/>
                                                                                                  <w:marTop w:val="0"/>
                                                                                                  <w:marBottom w:val="0"/>
                                                                                                  <w:divBdr>
                                                                                                    <w:top w:val="none" w:sz="0" w:space="0" w:color="auto"/>
                                                                                                    <w:left w:val="none" w:sz="0" w:space="0" w:color="auto"/>
                                                                                                    <w:bottom w:val="none" w:sz="0" w:space="0" w:color="auto"/>
                                                                                                    <w:right w:val="none" w:sz="0" w:space="0" w:color="auto"/>
                                                                                                  </w:divBdr>
                                                                                                  <w:divsChild>
                                                                                                    <w:div w:id="605231669">
                                                                                                      <w:marLeft w:val="0"/>
                                                                                                      <w:marRight w:val="0"/>
                                                                                                      <w:marTop w:val="0"/>
                                                                                                      <w:marBottom w:val="0"/>
                                                                                                      <w:divBdr>
                                                                                                        <w:top w:val="none" w:sz="0" w:space="0" w:color="auto"/>
                                                                                                        <w:left w:val="none" w:sz="0" w:space="0" w:color="auto"/>
                                                                                                        <w:bottom w:val="none" w:sz="0" w:space="0" w:color="auto"/>
                                                                                                        <w:right w:val="none" w:sz="0" w:space="0" w:color="auto"/>
                                                                                                      </w:divBdr>
                                                                                                      <w:divsChild>
                                                                                                        <w:div w:id="694965685">
                                                                                                          <w:marLeft w:val="0"/>
                                                                                                          <w:marRight w:val="0"/>
                                                                                                          <w:marTop w:val="0"/>
                                                                                                          <w:marBottom w:val="0"/>
                                                                                                          <w:divBdr>
                                                                                                            <w:top w:val="none" w:sz="0" w:space="0" w:color="auto"/>
                                                                                                            <w:left w:val="none" w:sz="0" w:space="0" w:color="auto"/>
                                                                                                            <w:bottom w:val="none" w:sz="0" w:space="0" w:color="auto"/>
                                                                                                            <w:right w:val="none" w:sz="0" w:space="0" w:color="auto"/>
                                                                                                          </w:divBdr>
                                                                                                          <w:divsChild>
                                                                                                            <w:div w:id="1480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3180023">
                                                              <w:marLeft w:val="0"/>
                                                              <w:marRight w:val="0"/>
                                                              <w:marTop w:val="0"/>
                                                              <w:marBottom w:val="240"/>
                                                              <w:divBdr>
                                                                <w:top w:val="none" w:sz="0" w:space="0" w:color="auto"/>
                                                                <w:left w:val="none" w:sz="0" w:space="0" w:color="auto"/>
                                                                <w:bottom w:val="none" w:sz="0" w:space="0" w:color="auto"/>
                                                                <w:right w:val="none" w:sz="0" w:space="0" w:color="auto"/>
                                                              </w:divBdr>
                                                            </w:div>
                                                            <w:div w:id="18485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323430">
                              <w:marLeft w:val="0"/>
                              <w:marRight w:val="0"/>
                              <w:marTop w:val="0"/>
                              <w:marBottom w:val="0"/>
                              <w:divBdr>
                                <w:top w:val="none" w:sz="0" w:space="0" w:color="auto"/>
                                <w:left w:val="none" w:sz="0" w:space="0" w:color="auto"/>
                                <w:bottom w:val="none" w:sz="0" w:space="0" w:color="auto"/>
                                <w:right w:val="none" w:sz="0" w:space="0" w:color="auto"/>
                              </w:divBdr>
                              <w:divsChild>
                                <w:div w:id="1735736135">
                                  <w:marLeft w:val="0"/>
                                  <w:marRight w:val="0"/>
                                  <w:marTop w:val="0"/>
                                  <w:marBottom w:val="0"/>
                                  <w:divBdr>
                                    <w:top w:val="none" w:sz="0" w:space="0" w:color="auto"/>
                                    <w:left w:val="none" w:sz="0" w:space="0" w:color="auto"/>
                                    <w:bottom w:val="none" w:sz="0" w:space="0" w:color="auto"/>
                                    <w:right w:val="none" w:sz="0" w:space="0" w:color="auto"/>
                                  </w:divBdr>
                                  <w:divsChild>
                                    <w:div w:id="1015378384">
                                      <w:marLeft w:val="0"/>
                                      <w:marRight w:val="0"/>
                                      <w:marTop w:val="0"/>
                                      <w:marBottom w:val="0"/>
                                      <w:divBdr>
                                        <w:top w:val="none" w:sz="0" w:space="0" w:color="auto"/>
                                        <w:left w:val="none" w:sz="0" w:space="0" w:color="auto"/>
                                        <w:bottom w:val="none" w:sz="0" w:space="0" w:color="auto"/>
                                        <w:right w:val="none" w:sz="0" w:space="0" w:color="auto"/>
                                      </w:divBdr>
                                      <w:divsChild>
                                        <w:div w:id="678970277">
                                          <w:marLeft w:val="0"/>
                                          <w:marRight w:val="0"/>
                                          <w:marTop w:val="0"/>
                                          <w:marBottom w:val="0"/>
                                          <w:divBdr>
                                            <w:top w:val="none" w:sz="0" w:space="0" w:color="auto"/>
                                            <w:left w:val="none" w:sz="0" w:space="0" w:color="auto"/>
                                            <w:bottom w:val="none" w:sz="0" w:space="0" w:color="auto"/>
                                            <w:right w:val="none" w:sz="0" w:space="0" w:color="auto"/>
                                          </w:divBdr>
                                          <w:divsChild>
                                            <w:div w:id="322046731">
                                              <w:marLeft w:val="0"/>
                                              <w:marRight w:val="0"/>
                                              <w:marTop w:val="0"/>
                                              <w:marBottom w:val="0"/>
                                              <w:divBdr>
                                                <w:top w:val="none" w:sz="0" w:space="0" w:color="auto"/>
                                                <w:left w:val="none" w:sz="0" w:space="0" w:color="auto"/>
                                                <w:bottom w:val="none" w:sz="0" w:space="0" w:color="auto"/>
                                                <w:right w:val="none" w:sz="0" w:space="0" w:color="auto"/>
                                              </w:divBdr>
                                              <w:divsChild>
                                                <w:div w:id="733815127">
                                                  <w:marLeft w:val="0"/>
                                                  <w:marRight w:val="0"/>
                                                  <w:marTop w:val="0"/>
                                                  <w:marBottom w:val="0"/>
                                                  <w:divBdr>
                                                    <w:top w:val="none" w:sz="0" w:space="0" w:color="auto"/>
                                                    <w:left w:val="none" w:sz="0" w:space="0" w:color="auto"/>
                                                    <w:bottom w:val="none" w:sz="0" w:space="0" w:color="auto"/>
                                                    <w:right w:val="none" w:sz="0" w:space="0" w:color="auto"/>
                                                  </w:divBdr>
                                                  <w:divsChild>
                                                    <w:div w:id="1720087151">
                                                      <w:marLeft w:val="0"/>
                                                      <w:marRight w:val="0"/>
                                                      <w:marTop w:val="0"/>
                                                      <w:marBottom w:val="0"/>
                                                      <w:divBdr>
                                                        <w:top w:val="none" w:sz="0" w:space="0" w:color="auto"/>
                                                        <w:left w:val="none" w:sz="0" w:space="0" w:color="auto"/>
                                                        <w:bottom w:val="none" w:sz="0" w:space="0" w:color="auto"/>
                                                        <w:right w:val="none" w:sz="0" w:space="0" w:color="auto"/>
                                                      </w:divBdr>
                                                      <w:divsChild>
                                                        <w:div w:id="542907924">
                                                          <w:marLeft w:val="0"/>
                                                          <w:marRight w:val="0"/>
                                                          <w:marTop w:val="0"/>
                                                          <w:marBottom w:val="0"/>
                                                          <w:divBdr>
                                                            <w:top w:val="none" w:sz="0" w:space="0" w:color="auto"/>
                                                            <w:left w:val="none" w:sz="0" w:space="0" w:color="auto"/>
                                                            <w:bottom w:val="none" w:sz="0" w:space="0" w:color="auto"/>
                                                            <w:right w:val="none" w:sz="0" w:space="0" w:color="auto"/>
                                                          </w:divBdr>
                                                          <w:divsChild>
                                                            <w:div w:id="1048920703">
                                                              <w:marLeft w:val="0"/>
                                                              <w:marRight w:val="0"/>
                                                              <w:marTop w:val="0"/>
                                                              <w:marBottom w:val="0"/>
                                                              <w:divBdr>
                                                                <w:top w:val="none" w:sz="0" w:space="0" w:color="auto"/>
                                                                <w:left w:val="none" w:sz="0" w:space="0" w:color="auto"/>
                                                                <w:bottom w:val="none" w:sz="0" w:space="0" w:color="auto"/>
                                                                <w:right w:val="none" w:sz="0" w:space="0" w:color="auto"/>
                                                              </w:divBdr>
                                                              <w:divsChild>
                                                                <w:div w:id="419982365">
                                                                  <w:marLeft w:val="0"/>
                                                                  <w:marRight w:val="0"/>
                                                                  <w:marTop w:val="0"/>
                                                                  <w:marBottom w:val="0"/>
                                                                  <w:divBdr>
                                                                    <w:top w:val="none" w:sz="0" w:space="0" w:color="auto"/>
                                                                    <w:left w:val="none" w:sz="0" w:space="0" w:color="auto"/>
                                                                    <w:bottom w:val="none" w:sz="0" w:space="0" w:color="auto"/>
                                                                    <w:right w:val="none" w:sz="0" w:space="0" w:color="auto"/>
                                                                  </w:divBdr>
                                                                  <w:divsChild>
                                                                    <w:div w:id="310984922">
                                                                      <w:marLeft w:val="0"/>
                                                                      <w:marRight w:val="0"/>
                                                                      <w:marTop w:val="0"/>
                                                                      <w:marBottom w:val="0"/>
                                                                      <w:divBdr>
                                                                        <w:top w:val="none" w:sz="0" w:space="0" w:color="auto"/>
                                                                        <w:left w:val="none" w:sz="0" w:space="0" w:color="auto"/>
                                                                        <w:bottom w:val="none" w:sz="0" w:space="0" w:color="auto"/>
                                                                        <w:right w:val="none" w:sz="0" w:space="0" w:color="auto"/>
                                                                      </w:divBdr>
                                                                      <w:divsChild>
                                                                        <w:div w:id="850608620">
                                                                          <w:marLeft w:val="0"/>
                                                                          <w:marRight w:val="0"/>
                                                                          <w:marTop w:val="0"/>
                                                                          <w:marBottom w:val="0"/>
                                                                          <w:divBdr>
                                                                            <w:top w:val="none" w:sz="0" w:space="0" w:color="auto"/>
                                                                            <w:left w:val="none" w:sz="0" w:space="0" w:color="auto"/>
                                                                            <w:bottom w:val="none" w:sz="0" w:space="0" w:color="auto"/>
                                                                            <w:right w:val="none" w:sz="0" w:space="0" w:color="auto"/>
                                                                          </w:divBdr>
                                                                          <w:divsChild>
                                                                            <w:div w:id="1603150742">
                                                                              <w:marLeft w:val="0"/>
                                                                              <w:marRight w:val="0"/>
                                                                              <w:marTop w:val="0"/>
                                                                              <w:marBottom w:val="0"/>
                                                                              <w:divBdr>
                                                                                <w:top w:val="none" w:sz="0" w:space="0" w:color="auto"/>
                                                                                <w:left w:val="none" w:sz="0" w:space="0" w:color="auto"/>
                                                                                <w:bottom w:val="none" w:sz="0" w:space="0" w:color="auto"/>
                                                                                <w:right w:val="none" w:sz="0" w:space="0" w:color="auto"/>
                                                                              </w:divBdr>
                                                                              <w:divsChild>
                                                                                <w:div w:id="500702342">
                                                                                  <w:marLeft w:val="0"/>
                                                                                  <w:marRight w:val="0"/>
                                                                                  <w:marTop w:val="0"/>
                                                                                  <w:marBottom w:val="0"/>
                                                                                  <w:divBdr>
                                                                                    <w:top w:val="none" w:sz="0" w:space="0" w:color="auto"/>
                                                                                    <w:left w:val="none" w:sz="0" w:space="0" w:color="auto"/>
                                                                                    <w:bottom w:val="none" w:sz="0" w:space="0" w:color="auto"/>
                                                                                    <w:right w:val="none" w:sz="0" w:space="0" w:color="auto"/>
                                                                                  </w:divBdr>
                                                                                  <w:divsChild>
                                                                                    <w:div w:id="1224756704">
                                                                                      <w:marLeft w:val="0"/>
                                                                                      <w:marRight w:val="0"/>
                                                                                      <w:marTop w:val="0"/>
                                                                                      <w:marBottom w:val="0"/>
                                                                                      <w:divBdr>
                                                                                        <w:top w:val="none" w:sz="0" w:space="0" w:color="auto"/>
                                                                                        <w:left w:val="none" w:sz="0" w:space="0" w:color="auto"/>
                                                                                        <w:bottom w:val="none" w:sz="0" w:space="0" w:color="auto"/>
                                                                                        <w:right w:val="none" w:sz="0" w:space="0" w:color="auto"/>
                                                                                      </w:divBdr>
                                                                                      <w:divsChild>
                                                                                        <w:div w:id="15156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925381">
                                      <w:marLeft w:val="0"/>
                                      <w:marRight w:val="0"/>
                                      <w:marTop w:val="0"/>
                                      <w:marBottom w:val="0"/>
                                      <w:divBdr>
                                        <w:top w:val="none" w:sz="0" w:space="0" w:color="auto"/>
                                        <w:left w:val="none" w:sz="0" w:space="0" w:color="auto"/>
                                        <w:bottom w:val="none" w:sz="0" w:space="0" w:color="auto"/>
                                        <w:right w:val="none" w:sz="0" w:space="0" w:color="auto"/>
                                      </w:divBdr>
                                      <w:divsChild>
                                        <w:div w:id="787428335">
                                          <w:marLeft w:val="0"/>
                                          <w:marRight w:val="0"/>
                                          <w:marTop w:val="0"/>
                                          <w:marBottom w:val="0"/>
                                          <w:divBdr>
                                            <w:top w:val="none" w:sz="0" w:space="0" w:color="auto"/>
                                            <w:left w:val="none" w:sz="0" w:space="0" w:color="auto"/>
                                            <w:bottom w:val="none" w:sz="0" w:space="0" w:color="auto"/>
                                            <w:right w:val="none" w:sz="0" w:space="0" w:color="auto"/>
                                          </w:divBdr>
                                          <w:divsChild>
                                            <w:div w:id="2115057692">
                                              <w:marLeft w:val="0"/>
                                              <w:marRight w:val="0"/>
                                              <w:marTop w:val="0"/>
                                              <w:marBottom w:val="0"/>
                                              <w:divBdr>
                                                <w:top w:val="none" w:sz="0" w:space="0" w:color="auto"/>
                                                <w:left w:val="none" w:sz="0" w:space="0" w:color="auto"/>
                                                <w:bottom w:val="none" w:sz="0" w:space="0" w:color="auto"/>
                                                <w:right w:val="none" w:sz="0" w:space="0" w:color="auto"/>
                                              </w:divBdr>
                                              <w:divsChild>
                                                <w:div w:id="509485475">
                                                  <w:marLeft w:val="0"/>
                                                  <w:marRight w:val="0"/>
                                                  <w:marTop w:val="0"/>
                                                  <w:marBottom w:val="0"/>
                                                  <w:divBdr>
                                                    <w:top w:val="none" w:sz="0" w:space="0" w:color="auto"/>
                                                    <w:left w:val="none" w:sz="0" w:space="0" w:color="auto"/>
                                                    <w:bottom w:val="none" w:sz="0" w:space="0" w:color="auto"/>
                                                    <w:right w:val="none" w:sz="0" w:space="0" w:color="auto"/>
                                                  </w:divBdr>
                                                  <w:divsChild>
                                                    <w:div w:id="1662466927">
                                                      <w:marLeft w:val="0"/>
                                                      <w:marRight w:val="0"/>
                                                      <w:marTop w:val="0"/>
                                                      <w:marBottom w:val="0"/>
                                                      <w:divBdr>
                                                        <w:top w:val="none" w:sz="0" w:space="0" w:color="auto"/>
                                                        <w:left w:val="none" w:sz="0" w:space="0" w:color="auto"/>
                                                        <w:bottom w:val="none" w:sz="0" w:space="0" w:color="auto"/>
                                                        <w:right w:val="none" w:sz="0" w:space="0" w:color="auto"/>
                                                      </w:divBdr>
                                                      <w:divsChild>
                                                        <w:div w:id="18994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5048961">
          <w:marLeft w:val="0"/>
          <w:marRight w:val="0"/>
          <w:marTop w:val="0"/>
          <w:marBottom w:val="0"/>
          <w:divBdr>
            <w:top w:val="none" w:sz="0" w:space="0" w:color="auto"/>
            <w:left w:val="none" w:sz="0" w:space="0" w:color="auto"/>
            <w:bottom w:val="none" w:sz="0" w:space="0" w:color="auto"/>
            <w:right w:val="none" w:sz="0" w:space="0" w:color="auto"/>
          </w:divBdr>
          <w:divsChild>
            <w:div w:id="333462127">
              <w:marLeft w:val="0"/>
              <w:marRight w:val="0"/>
              <w:marTop w:val="0"/>
              <w:marBottom w:val="0"/>
              <w:divBdr>
                <w:top w:val="none" w:sz="0" w:space="0" w:color="auto"/>
                <w:left w:val="none" w:sz="0" w:space="0" w:color="auto"/>
                <w:bottom w:val="none" w:sz="0" w:space="0" w:color="auto"/>
                <w:right w:val="none" w:sz="0" w:space="0" w:color="auto"/>
              </w:divBdr>
              <w:divsChild>
                <w:div w:id="835222500">
                  <w:marLeft w:val="0"/>
                  <w:marRight w:val="0"/>
                  <w:marTop w:val="0"/>
                  <w:marBottom w:val="0"/>
                  <w:divBdr>
                    <w:top w:val="none" w:sz="0" w:space="0" w:color="auto"/>
                    <w:left w:val="none" w:sz="0" w:space="0" w:color="auto"/>
                    <w:bottom w:val="none" w:sz="0" w:space="0" w:color="auto"/>
                    <w:right w:val="none" w:sz="0" w:space="0" w:color="auto"/>
                  </w:divBdr>
                  <w:divsChild>
                    <w:div w:id="803045029">
                      <w:marLeft w:val="0"/>
                      <w:marRight w:val="0"/>
                      <w:marTop w:val="0"/>
                      <w:marBottom w:val="0"/>
                      <w:divBdr>
                        <w:top w:val="none" w:sz="0" w:space="0" w:color="auto"/>
                        <w:left w:val="none" w:sz="0" w:space="0" w:color="auto"/>
                        <w:bottom w:val="none" w:sz="0" w:space="0" w:color="auto"/>
                        <w:right w:val="none" w:sz="0" w:space="0" w:color="auto"/>
                      </w:divBdr>
                      <w:divsChild>
                        <w:div w:id="2050228766">
                          <w:marLeft w:val="0"/>
                          <w:marRight w:val="0"/>
                          <w:marTop w:val="0"/>
                          <w:marBottom w:val="0"/>
                          <w:divBdr>
                            <w:top w:val="none" w:sz="0" w:space="0" w:color="auto"/>
                            <w:left w:val="none" w:sz="0" w:space="0" w:color="auto"/>
                            <w:bottom w:val="none" w:sz="0" w:space="0" w:color="auto"/>
                            <w:right w:val="none" w:sz="0" w:space="0" w:color="auto"/>
                          </w:divBdr>
                          <w:divsChild>
                            <w:div w:id="828911135">
                              <w:marLeft w:val="0"/>
                              <w:marRight w:val="0"/>
                              <w:marTop w:val="0"/>
                              <w:marBottom w:val="0"/>
                              <w:divBdr>
                                <w:top w:val="none" w:sz="0" w:space="0" w:color="auto"/>
                                <w:left w:val="none" w:sz="0" w:space="0" w:color="auto"/>
                                <w:bottom w:val="none" w:sz="0" w:space="0" w:color="auto"/>
                                <w:right w:val="none" w:sz="0" w:space="0" w:color="auto"/>
                              </w:divBdr>
                              <w:divsChild>
                                <w:div w:id="465589619">
                                  <w:marLeft w:val="0"/>
                                  <w:marRight w:val="0"/>
                                  <w:marTop w:val="0"/>
                                  <w:marBottom w:val="0"/>
                                  <w:divBdr>
                                    <w:top w:val="none" w:sz="0" w:space="0" w:color="auto"/>
                                    <w:left w:val="none" w:sz="0" w:space="0" w:color="auto"/>
                                    <w:bottom w:val="none" w:sz="0" w:space="0" w:color="auto"/>
                                    <w:right w:val="none" w:sz="0" w:space="0" w:color="auto"/>
                                  </w:divBdr>
                                  <w:divsChild>
                                    <w:div w:id="118453133">
                                      <w:marLeft w:val="0"/>
                                      <w:marRight w:val="0"/>
                                      <w:marTop w:val="0"/>
                                      <w:marBottom w:val="0"/>
                                      <w:divBdr>
                                        <w:top w:val="none" w:sz="0" w:space="0" w:color="auto"/>
                                        <w:left w:val="none" w:sz="0" w:space="0" w:color="auto"/>
                                        <w:bottom w:val="none" w:sz="0" w:space="0" w:color="auto"/>
                                        <w:right w:val="none" w:sz="0" w:space="0" w:color="auto"/>
                                      </w:divBdr>
                                      <w:divsChild>
                                        <w:div w:id="1376586032">
                                          <w:marLeft w:val="0"/>
                                          <w:marRight w:val="0"/>
                                          <w:marTop w:val="0"/>
                                          <w:marBottom w:val="0"/>
                                          <w:divBdr>
                                            <w:top w:val="none" w:sz="0" w:space="0" w:color="auto"/>
                                            <w:left w:val="none" w:sz="0" w:space="0" w:color="auto"/>
                                            <w:bottom w:val="none" w:sz="0" w:space="0" w:color="auto"/>
                                            <w:right w:val="none" w:sz="0" w:space="0" w:color="auto"/>
                                          </w:divBdr>
                                          <w:divsChild>
                                            <w:div w:id="90513018">
                                              <w:marLeft w:val="0"/>
                                              <w:marRight w:val="0"/>
                                              <w:marTop w:val="0"/>
                                              <w:marBottom w:val="0"/>
                                              <w:divBdr>
                                                <w:top w:val="none" w:sz="0" w:space="0" w:color="auto"/>
                                                <w:left w:val="none" w:sz="0" w:space="0" w:color="auto"/>
                                                <w:bottom w:val="none" w:sz="0" w:space="0" w:color="auto"/>
                                                <w:right w:val="none" w:sz="0" w:space="0" w:color="auto"/>
                                              </w:divBdr>
                                              <w:divsChild>
                                                <w:div w:id="1976180550">
                                                  <w:marLeft w:val="0"/>
                                                  <w:marRight w:val="0"/>
                                                  <w:marTop w:val="0"/>
                                                  <w:marBottom w:val="0"/>
                                                  <w:divBdr>
                                                    <w:top w:val="none" w:sz="0" w:space="0" w:color="auto"/>
                                                    <w:left w:val="none" w:sz="0" w:space="0" w:color="auto"/>
                                                    <w:bottom w:val="none" w:sz="0" w:space="0" w:color="auto"/>
                                                    <w:right w:val="none" w:sz="0" w:space="0" w:color="auto"/>
                                                  </w:divBdr>
                                                  <w:divsChild>
                                                    <w:div w:id="1453205536">
                                                      <w:marLeft w:val="0"/>
                                                      <w:marRight w:val="0"/>
                                                      <w:marTop w:val="0"/>
                                                      <w:marBottom w:val="0"/>
                                                      <w:divBdr>
                                                        <w:top w:val="none" w:sz="0" w:space="0" w:color="auto"/>
                                                        <w:left w:val="none" w:sz="0" w:space="0" w:color="auto"/>
                                                        <w:bottom w:val="none" w:sz="0" w:space="0" w:color="auto"/>
                                                        <w:right w:val="none" w:sz="0" w:space="0" w:color="auto"/>
                                                      </w:divBdr>
                                                      <w:divsChild>
                                                        <w:div w:id="1041250150">
                                                          <w:marLeft w:val="0"/>
                                                          <w:marRight w:val="0"/>
                                                          <w:marTop w:val="0"/>
                                                          <w:marBottom w:val="0"/>
                                                          <w:divBdr>
                                                            <w:top w:val="none" w:sz="0" w:space="0" w:color="auto"/>
                                                            <w:left w:val="none" w:sz="0" w:space="0" w:color="auto"/>
                                                            <w:bottom w:val="none" w:sz="0" w:space="0" w:color="auto"/>
                                                            <w:right w:val="none" w:sz="0" w:space="0" w:color="auto"/>
                                                          </w:divBdr>
                                                          <w:divsChild>
                                                            <w:div w:id="713122518">
                                                              <w:marLeft w:val="0"/>
                                                              <w:marRight w:val="0"/>
                                                              <w:marTop w:val="0"/>
                                                              <w:marBottom w:val="0"/>
                                                              <w:divBdr>
                                                                <w:top w:val="none" w:sz="0" w:space="0" w:color="auto"/>
                                                                <w:left w:val="none" w:sz="0" w:space="0" w:color="auto"/>
                                                                <w:bottom w:val="none" w:sz="0" w:space="0" w:color="auto"/>
                                                                <w:right w:val="none" w:sz="0" w:space="0" w:color="auto"/>
                                                              </w:divBdr>
                                                              <w:divsChild>
                                                                <w:div w:id="377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70880">
                                                  <w:marLeft w:val="0"/>
                                                  <w:marRight w:val="0"/>
                                                  <w:marTop w:val="0"/>
                                                  <w:marBottom w:val="0"/>
                                                  <w:divBdr>
                                                    <w:top w:val="none" w:sz="0" w:space="0" w:color="auto"/>
                                                    <w:left w:val="none" w:sz="0" w:space="0" w:color="auto"/>
                                                    <w:bottom w:val="none" w:sz="0" w:space="0" w:color="auto"/>
                                                    <w:right w:val="none" w:sz="0" w:space="0" w:color="auto"/>
                                                  </w:divBdr>
                                                  <w:divsChild>
                                                    <w:div w:id="778836848">
                                                      <w:marLeft w:val="0"/>
                                                      <w:marRight w:val="0"/>
                                                      <w:marTop w:val="0"/>
                                                      <w:marBottom w:val="0"/>
                                                      <w:divBdr>
                                                        <w:top w:val="none" w:sz="0" w:space="0" w:color="auto"/>
                                                        <w:left w:val="none" w:sz="0" w:space="0" w:color="auto"/>
                                                        <w:bottom w:val="none" w:sz="0" w:space="0" w:color="auto"/>
                                                        <w:right w:val="none" w:sz="0" w:space="0" w:color="auto"/>
                                                      </w:divBdr>
                                                      <w:divsChild>
                                                        <w:div w:id="284778297">
                                                          <w:marLeft w:val="0"/>
                                                          <w:marRight w:val="0"/>
                                                          <w:marTop w:val="0"/>
                                                          <w:marBottom w:val="0"/>
                                                          <w:divBdr>
                                                            <w:top w:val="none" w:sz="0" w:space="0" w:color="auto"/>
                                                            <w:left w:val="none" w:sz="0" w:space="0" w:color="auto"/>
                                                            <w:bottom w:val="none" w:sz="0" w:space="0" w:color="auto"/>
                                                            <w:right w:val="none" w:sz="0" w:space="0" w:color="auto"/>
                                                          </w:divBdr>
                                                          <w:divsChild>
                                                            <w:div w:id="1911578641">
                                                              <w:marLeft w:val="0"/>
                                                              <w:marRight w:val="0"/>
                                                              <w:marTop w:val="0"/>
                                                              <w:marBottom w:val="0"/>
                                                              <w:divBdr>
                                                                <w:top w:val="none" w:sz="0" w:space="0" w:color="auto"/>
                                                                <w:left w:val="none" w:sz="0" w:space="0" w:color="auto"/>
                                                                <w:bottom w:val="none" w:sz="0" w:space="0" w:color="auto"/>
                                                                <w:right w:val="none" w:sz="0" w:space="0" w:color="auto"/>
                                                              </w:divBdr>
                                                              <w:divsChild>
                                                                <w:div w:id="15625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9166533">
          <w:marLeft w:val="0"/>
          <w:marRight w:val="0"/>
          <w:marTop w:val="0"/>
          <w:marBottom w:val="0"/>
          <w:divBdr>
            <w:top w:val="none" w:sz="0" w:space="0" w:color="auto"/>
            <w:left w:val="none" w:sz="0" w:space="0" w:color="auto"/>
            <w:bottom w:val="none" w:sz="0" w:space="0" w:color="auto"/>
            <w:right w:val="none" w:sz="0" w:space="0" w:color="auto"/>
          </w:divBdr>
          <w:divsChild>
            <w:div w:id="447966481">
              <w:marLeft w:val="0"/>
              <w:marRight w:val="0"/>
              <w:marTop w:val="0"/>
              <w:marBottom w:val="0"/>
              <w:divBdr>
                <w:top w:val="none" w:sz="0" w:space="0" w:color="auto"/>
                <w:left w:val="none" w:sz="0" w:space="0" w:color="auto"/>
                <w:bottom w:val="none" w:sz="0" w:space="0" w:color="auto"/>
                <w:right w:val="none" w:sz="0" w:space="0" w:color="auto"/>
              </w:divBdr>
              <w:divsChild>
                <w:div w:id="736779311">
                  <w:marLeft w:val="0"/>
                  <w:marRight w:val="0"/>
                  <w:marTop w:val="0"/>
                  <w:marBottom w:val="0"/>
                  <w:divBdr>
                    <w:top w:val="none" w:sz="0" w:space="0" w:color="auto"/>
                    <w:left w:val="none" w:sz="0" w:space="0" w:color="auto"/>
                    <w:bottom w:val="none" w:sz="0" w:space="0" w:color="auto"/>
                    <w:right w:val="none" w:sz="0" w:space="0" w:color="auto"/>
                  </w:divBdr>
                  <w:divsChild>
                    <w:div w:id="364988769">
                      <w:marLeft w:val="0"/>
                      <w:marRight w:val="0"/>
                      <w:marTop w:val="0"/>
                      <w:marBottom w:val="0"/>
                      <w:divBdr>
                        <w:top w:val="none" w:sz="0" w:space="0" w:color="auto"/>
                        <w:left w:val="none" w:sz="0" w:space="0" w:color="auto"/>
                        <w:bottom w:val="none" w:sz="0" w:space="0" w:color="auto"/>
                        <w:right w:val="none" w:sz="0" w:space="0" w:color="auto"/>
                      </w:divBdr>
                      <w:divsChild>
                        <w:div w:id="716046790">
                          <w:marLeft w:val="0"/>
                          <w:marRight w:val="0"/>
                          <w:marTop w:val="0"/>
                          <w:marBottom w:val="0"/>
                          <w:divBdr>
                            <w:top w:val="none" w:sz="0" w:space="0" w:color="auto"/>
                            <w:left w:val="none" w:sz="0" w:space="0" w:color="auto"/>
                            <w:bottom w:val="none" w:sz="0" w:space="0" w:color="auto"/>
                            <w:right w:val="none" w:sz="0" w:space="0" w:color="auto"/>
                          </w:divBdr>
                          <w:divsChild>
                            <w:div w:id="223025308">
                              <w:marLeft w:val="0"/>
                              <w:marRight w:val="0"/>
                              <w:marTop w:val="0"/>
                              <w:marBottom w:val="0"/>
                              <w:divBdr>
                                <w:top w:val="none" w:sz="0" w:space="0" w:color="auto"/>
                                <w:left w:val="none" w:sz="0" w:space="0" w:color="auto"/>
                                <w:bottom w:val="none" w:sz="0" w:space="0" w:color="auto"/>
                                <w:right w:val="none" w:sz="0" w:space="0" w:color="auto"/>
                              </w:divBdr>
                              <w:divsChild>
                                <w:div w:id="376470230">
                                  <w:marLeft w:val="0"/>
                                  <w:marRight w:val="0"/>
                                  <w:marTop w:val="0"/>
                                  <w:marBottom w:val="0"/>
                                  <w:divBdr>
                                    <w:top w:val="none" w:sz="0" w:space="0" w:color="auto"/>
                                    <w:left w:val="none" w:sz="0" w:space="0" w:color="auto"/>
                                    <w:bottom w:val="none" w:sz="0" w:space="0" w:color="auto"/>
                                    <w:right w:val="none" w:sz="0" w:space="0" w:color="auto"/>
                                  </w:divBdr>
                                  <w:divsChild>
                                    <w:div w:id="1313826280">
                                      <w:marLeft w:val="0"/>
                                      <w:marRight w:val="0"/>
                                      <w:marTop w:val="0"/>
                                      <w:marBottom w:val="0"/>
                                      <w:divBdr>
                                        <w:top w:val="none" w:sz="0" w:space="0" w:color="auto"/>
                                        <w:left w:val="none" w:sz="0" w:space="0" w:color="auto"/>
                                        <w:bottom w:val="none" w:sz="0" w:space="0" w:color="auto"/>
                                        <w:right w:val="none" w:sz="0" w:space="0" w:color="auto"/>
                                      </w:divBdr>
                                      <w:divsChild>
                                        <w:div w:id="54090370">
                                          <w:marLeft w:val="0"/>
                                          <w:marRight w:val="0"/>
                                          <w:marTop w:val="0"/>
                                          <w:marBottom w:val="0"/>
                                          <w:divBdr>
                                            <w:top w:val="none" w:sz="0" w:space="0" w:color="auto"/>
                                            <w:left w:val="none" w:sz="0" w:space="0" w:color="auto"/>
                                            <w:bottom w:val="none" w:sz="0" w:space="0" w:color="auto"/>
                                            <w:right w:val="none" w:sz="0" w:space="0" w:color="auto"/>
                                          </w:divBdr>
                                          <w:divsChild>
                                            <w:div w:id="1078400415">
                                              <w:marLeft w:val="0"/>
                                              <w:marRight w:val="0"/>
                                              <w:marTop w:val="0"/>
                                              <w:marBottom w:val="0"/>
                                              <w:divBdr>
                                                <w:top w:val="none" w:sz="0" w:space="0" w:color="auto"/>
                                                <w:left w:val="none" w:sz="0" w:space="0" w:color="auto"/>
                                                <w:bottom w:val="none" w:sz="0" w:space="0" w:color="auto"/>
                                                <w:right w:val="none" w:sz="0" w:space="0" w:color="auto"/>
                                              </w:divBdr>
                                              <w:divsChild>
                                                <w:div w:id="732696992">
                                                  <w:marLeft w:val="0"/>
                                                  <w:marRight w:val="0"/>
                                                  <w:marTop w:val="0"/>
                                                  <w:marBottom w:val="0"/>
                                                  <w:divBdr>
                                                    <w:top w:val="none" w:sz="0" w:space="0" w:color="auto"/>
                                                    <w:left w:val="none" w:sz="0" w:space="0" w:color="auto"/>
                                                    <w:bottom w:val="none" w:sz="0" w:space="0" w:color="auto"/>
                                                    <w:right w:val="none" w:sz="0" w:space="0" w:color="auto"/>
                                                  </w:divBdr>
                                                  <w:divsChild>
                                                    <w:div w:id="727071616">
                                                      <w:marLeft w:val="0"/>
                                                      <w:marRight w:val="0"/>
                                                      <w:marTop w:val="0"/>
                                                      <w:marBottom w:val="0"/>
                                                      <w:divBdr>
                                                        <w:top w:val="none" w:sz="0" w:space="0" w:color="auto"/>
                                                        <w:left w:val="none" w:sz="0" w:space="0" w:color="auto"/>
                                                        <w:bottom w:val="none" w:sz="0" w:space="0" w:color="auto"/>
                                                        <w:right w:val="none" w:sz="0" w:space="0" w:color="auto"/>
                                                      </w:divBdr>
                                                      <w:divsChild>
                                                        <w:div w:id="460653602">
                                                          <w:marLeft w:val="0"/>
                                                          <w:marRight w:val="0"/>
                                                          <w:marTop w:val="0"/>
                                                          <w:marBottom w:val="0"/>
                                                          <w:divBdr>
                                                            <w:top w:val="none" w:sz="0" w:space="0" w:color="auto"/>
                                                            <w:left w:val="none" w:sz="0" w:space="0" w:color="auto"/>
                                                            <w:bottom w:val="none" w:sz="0" w:space="0" w:color="auto"/>
                                                            <w:right w:val="none" w:sz="0" w:space="0" w:color="auto"/>
                                                          </w:divBdr>
                                                          <w:divsChild>
                                                            <w:div w:id="1554973273">
                                                              <w:marLeft w:val="0"/>
                                                              <w:marRight w:val="0"/>
                                                              <w:marTop w:val="0"/>
                                                              <w:marBottom w:val="0"/>
                                                              <w:divBdr>
                                                                <w:top w:val="none" w:sz="0" w:space="0" w:color="auto"/>
                                                                <w:left w:val="none" w:sz="0" w:space="0" w:color="auto"/>
                                                                <w:bottom w:val="none" w:sz="0" w:space="0" w:color="auto"/>
                                                                <w:right w:val="none" w:sz="0" w:space="0" w:color="auto"/>
                                                              </w:divBdr>
                                                              <w:divsChild>
                                                                <w:div w:id="138572756">
                                                                  <w:marLeft w:val="0"/>
                                                                  <w:marRight w:val="0"/>
                                                                  <w:marTop w:val="0"/>
                                                                  <w:marBottom w:val="0"/>
                                                                  <w:divBdr>
                                                                    <w:top w:val="none" w:sz="0" w:space="0" w:color="auto"/>
                                                                    <w:left w:val="none" w:sz="0" w:space="0" w:color="auto"/>
                                                                    <w:bottom w:val="none" w:sz="0" w:space="0" w:color="auto"/>
                                                                    <w:right w:val="none" w:sz="0" w:space="0" w:color="auto"/>
                                                                  </w:divBdr>
                                                                </w:div>
                                                                <w:div w:id="912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212046">
          <w:marLeft w:val="0"/>
          <w:marRight w:val="0"/>
          <w:marTop w:val="0"/>
          <w:marBottom w:val="0"/>
          <w:divBdr>
            <w:top w:val="none" w:sz="0" w:space="0" w:color="auto"/>
            <w:left w:val="none" w:sz="0" w:space="0" w:color="auto"/>
            <w:bottom w:val="none" w:sz="0" w:space="0" w:color="auto"/>
            <w:right w:val="none" w:sz="0" w:space="0" w:color="auto"/>
          </w:divBdr>
          <w:divsChild>
            <w:div w:id="1822888134">
              <w:marLeft w:val="0"/>
              <w:marRight w:val="0"/>
              <w:marTop w:val="0"/>
              <w:marBottom w:val="0"/>
              <w:divBdr>
                <w:top w:val="none" w:sz="0" w:space="0" w:color="auto"/>
                <w:left w:val="none" w:sz="0" w:space="0" w:color="auto"/>
                <w:bottom w:val="none" w:sz="0" w:space="0" w:color="auto"/>
                <w:right w:val="none" w:sz="0" w:space="0" w:color="auto"/>
              </w:divBdr>
              <w:divsChild>
                <w:div w:id="1642732218">
                  <w:marLeft w:val="0"/>
                  <w:marRight w:val="0"/>
                  <w:marTop w:val="0"/>
                  <w:marBottom w:val="0"/>
                  <w:divBdr>
                    <w:top w:val="none" w:sz="0" w:space="0" w:color="auto"/>
                    <w:left w:val="none" w:sz="0" w:space="0" w:color="auto"/>
                    <w:bottom w:val="none" w:sz="0" w:space="0" w:color="auto"/>
                    <w:right w:val="none" w:sz="0" w:space="0" w:color="auto"/>
                  </w:divBdr>
                  <w:divsChild>
                    <w:div w:id="878736458">
                      <w:marLeft w:val="0"/>
                      <w:marRight w:val="0"/>
                      <w:marTop w:val="0"/>
                      <w:marBottom w:val="0"/>
                      <w:divBdr>
                        <w:top w:val="none" w:sz="0" w:space="0" w:color="auto"/>
                        <w:left w:val="none" w:sz="0" w:space="0" w:color="auto"/>
                        <w:bottom w:val="none" w:sz="0" w:space="0" w:color="auto"/>
                        <w:right w:val="none" w:sz="0" w:space="0" w:color="auto"/>
                      </w:divBdr>
                      <w:divsChild>
                        <w:div w:id="1228997884">
                          <w:marLeft w:val="0"/>
                          <w:marRight w:val="0"/>
                          <w:marTop w:val="0"/>
                          <w:marBottom w:val="0"/>
                          <w:divBdr>
                            <w:top w:val="none" w:sz="0" w:space="0" w:color="auto"/>
                            <w:left w:val="none" w:sz="0" w:space="0" w:color="auto"/>
                            <w:bottom w:val="none" w:sz="0" w:space="0" w:color="auto"/>
                            <w:right w:val="none" w:sz="0" w:space="0" w:color="auto"/>
                          </w:divBdr>
                          <w:divsChild>
                            <w:div w:id="2117215510">
                              <w:marLeft w:val="0"/>
                              <w:marRight w:val="0"/>
                              <w:marTop w:val="0"/>
                              <w:marBottom w:val="0"/>
                              <w:divBdr>
                                <w:top w:val="none" w:sz="0" w:space="0" w:color="auto"/>
                                <w:left w:val="none" w:sz="0" w:space="0" w:color="auto"/>
                                <w:bottom w:val="none" w:sz="0" w:space="0" w:color="auto"/>
                                <w:right w:val="none" w:sz="0" w:space="0" w:color="auto"/>
                              </w:divBdr>
                              <w:divsChild>
                                <w:div w:id="111171800">
                                  <w:marLeft w:val="0"/>
                                  <w:marRight w:val="0"/>
                                  <w:marTop w:val="0"/>
                                  <w:marBottom w:val="0"/>
                                  <w:divBdr>
                                    <w:top w:val="none" w:sz="0" w:space="0" w:color="auto"/>
                                    <w:left w:val="none" w:sz="0" w:space="0" w:color="auto"/>
                                    <w:bottom w:val="none" w:sz="0" w:space="0" w:color="auto"/>
                                    <w:right w:val="none" w:sz="0" w:space="0" w:color="auto"/>
                                  </w:divBdr>
                                  <w:divsChild>
                                    <w:div w:id="1839346011">
                                      <w:marLeft w:val="0"/>
                                      <w:marRight w:val="0"/>
                                      <w:marTop w:val="0"/>
                                      <w:marBottom w:val="0"/>
                                      <w:divBdr>
                                        <w:top w:val="none" w:sz="0" w:space="0" w:color="auto"/>
                                        <w:left w:val="none" w:sz="0" w:space="0" w:color="auto"/>
                                        <w:bottom w:val="none" w:sz="0" w:space="0" w:color="auto"/>
                                        <w:right w:val="none" w:sz="0" w:space="0" w:color="auto"/>
                                      </w:divBdr>
                                      <w:divsChild>
                                        <w:div w:id="270479877">
                                          <w:marLeft w:val="0"/>
                                          <w:marRight w:val="0"/>
                                          <w:marTop w:val="0"/>
                                          <w:marBottom w:val="0"/>
                                          <w:divBdr>
                                            <w:top w:val="none" w:sz="0" w:space="0" w:color="auto"/>
                                            <w:left w:val="none" w:sz="0" w:space="0" w:color="auto"/>
                                            <w:bottom w:val="none" w:sz="0" w:space="0" w:color="auto"/>
                                            <w:right w:val="none" w:sz="0" w:space="0" w:color="auto"/>
                                          </w:divBdr>
                                          <w:divsChild>
                                            <w:div w:id="1377124877">
                                              <w:marLeft w:val="0"/>
                                              <w:marRight w:val="0"/>
                                              <w:marTop w:val="0"/>
                                              <w:marBottom w:val="0"/>
                                              <w:divBdr>
                                                <w:top w:val="none" w:sz="0" w:space="0" w:color="auto"/>
                                                <w:left w:val="none" w:sz="0" w:space="0" w:color="auto"/>
                                                <w:bottom w:val="none" w:sz="0" w:space="0" w:color="auto"/>
                                                <w:right w:val="none" w:sz="0" w:space="0" w:color="auto"/>
                                              </w:divBdr>
                                              <w:divsChild>
                                                <w:div w:id="1841500083">
                                                  <w:marLeft w:val="0"/>
                                                  <w:marRight w:val="0"/>
                                                  <w:marTop w:val="0"/>
                                                  <w:marBottom w:val="0"/>
                                                  <w:divBdr>
                                                    <w:top w:val="none" w:sz="0" w:space="0" w:color="auto"/>
                                                    <w:left w:val="none" w:sz="0" w:space="0" w:color="auto"/>
                                                    <w:bottom w:val="none" w:sz="0" w:space="0" w:color="auto"/>
                                                    <w:right w:val="none" w:sz="0" w:space="0" w:color="auto"/>
                                                  </w:divBdr>
                                                  <w:divsChild>
                                                    <w:div w:id="501893852">
                                                      <w:marLeft w:val="0"/>
                                                      <w:marRight w:val="0"/>
                                                      <w:marTop w:val="0"/>
                                                      <w:marBottom w:val="0"/>
                                                      <w:divBdr>
                                                        <w:top w:val="none" w:sz="0" w:space="0" w:color="auto"/>
                                                        <w:left w:val="none" w:sz="0" w:space="0" w:color="auto"/>
                                                        <w:bottom w:val="none" w:sz="0" w:space="0" w:color="auto"/>
                                                        <w:right w:val="none" w:sz="0" w:space="0" w:color="auto"/>
                                                      </w:divBdr>
                                                      <w:divsChild>
                                                        <w:div w:id="1243225195">
                                                          <w:marLeft w:val="0"/>
                                                          <w:marRight w:val="0"/>
                                                          <w:marTop w:val="0"/>
                                                          <w:marBottom w:val="0"/>
                                                          <w:divBdr>
                                                            <w:top w:val="none" w:sz="0" w:space="0" w:color="auto"/>
                                                            <w:left w:val="none" w:sz="0" w:space="0" w:color="auto"/>
                                                            <w:bottom w:val="none" w:sz="0" w:space="0" w:color="auto"/>
                                                            <w:right w:val="none" w:sz="0" w:space="0" w:color="auto"/>
                                                          </w:divBdr>
                                                        </w:div>
                                                        <w:div w:id="11484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417211">
          <w:marLeft w:val="0"/>
          <w:marRight w:val="0"/>
          <w:marTop w:val="0"/>
          <w:marBottom w:val="0"/>
          <w:divBdr>
            <w:top w:val="none" w:sz="0" w:space="0" w:color="auto"/>
            <w:left w:val="none" w:sz="0" w:space="0" w:color="auto"/>
            <w:bottom w:val="none" w:sz="0" w:space="0" w:color="auto"/>
            <w:right w:val="none" w:sz="0" w:space="0" w:color="auto"/>
          </w:divBdr>
          <w:divsChild>
            <w:div w:id="2015911904">
              <w:marLeft w:val="0"/>
              <w:marRight w:val="0"/>
              <w:marTop w:val="0"/>
              <w:marBottom w:val="0"/>
              <w:divBdr>
                <w:top w:val="none" w:sz="0" w:space="0" w:color="auto"/>
                <w:left w:val="none" w:sz="0" w:space="0" w:color="auto"/>
                <w:bottom w:val="none" w:sz="0" w:space="0" w:color="auto"/>
                <w:right w:val="none" w:sz="0" w:space="0" w:color="auto"/>
              </w:divBdr>
              <w:divsChild>
                <w:div w:id="285084325">
                  <w:marLeft w:val="0"/>
                  <w:marRight w:val="0"/>
                  <w:marTop w:val="0"/>
                  <w:marBottom w:val="0"/>
                  <w:divBdr>
                    <w:top w:val="none" w:sz="0" w:space="0" w:color="auto"/>
                    <w:left w:val="none" w:sz="0" w:space="0" w:color="auto"/>
                    <w:bottom w:val="none" w:sz="0" w:space="0" w:color="auto"/>
                    <w:right w:val="none" w:sz="0" w:space="0" w:color="auto"/>
                  </w:divBdr>
                  <w:divsChild>
                    <w:div w:id="1409885621">
                      <w:marLeft w:val="0"/>
                      <w:marRight w:val="0"/>
                      <w:marTop w:val="0"/>
                      <w:marBottom w:val="0"/>
                      <w:divBdr>
                        <w:top w:val="none" w:sz="0" w:space="0" w:color="auto"/>
                        <w:left w:val="none" w:sz="0" w:space="0" w:color="auto"/>
                        <w:bottom w:val="none" w:sz="0" w:space="0" w:color="auto"/>
                        <w:right w:val="none" w:sz="0" w:space="0" w:color="auto"/>
                      </w:divBdr>
                      <w:divsChild>
                        <w:div w:id="470679761">
                          <w:marLeft w:val="0"/>
                          <w:marRight w:val="0"/>
                          <w:marTop w:val="0"/>
                          <w:marBottom w:val="0"/>
                          <w:divBdr>
                            <w:top w:val="none" w:sz="0" w:space="0" w:color="auto"/>
                            <w:left w:val="none" w:sz="0" w:space="0" w:color="auto"/>
                            <w:bottom w:val="none" w:sz="0" w:space="0" w:color="auto"/>
                            <w:right w:val="none" w:sz="0" w:space="0" w:color="auto"/>
                          </w:divBdr>
                          <w:divsChild>
                            <w:div w:id="11917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535961">
          <w:marLeft w:val="0"/>
          <w:marRight w:val="0"/>
          <w:marTop w:val="0"/>
          <w:marBottom w:val="0"/>
          <w:divBdr>
            <w:top w:val="none" w:sz="0" w:space="0" w:color="auto"/>
            <w:left w:val="none" w:sz="0" w:space="0" w:color="auto"/>
            <w:bottom w:val="none" w:sz="0" w:space="0" w:color="auto"/>
            <w:right w:val="none" w:sz="0" w:space="0" w:color="auto"/>
          </w:divBdr>
          <w:divsChild>
            <w:div w:id="1574193638">
              <w:marLeft w:val="0"/>
              <w:marRight w:val="0"/>
              <w:marTop w:val="0"/>
              <w:marBottom w:val="0"/>
              <w:divBdr>
                <w:top w:val="none" w:sz="0" w:space="0" w:color="auto"/>
                <w:left w:val="none" w:sz="0" w:space="0" w:color="auto"/>
                <w:bottom w:val="none" w:sz="0" w:space="0" w:color="auto"/>
                <w:right w:val="none" w:sz="0" w:space="0" w:color="auto"/>
              </w:divBdr>
              <w:divsChild>
                <w:div w:id="1417634668">
                  <w:marLeft w:val="0"/>
                  <w:marRight w:val="0"/>
                  <w:marTop w:val="0"/>
                  <w:marBottom w:val="0"/>
                  <w:divBdr>
                    <w:top w:val="none" w:sz="0" w:space="0" w:color="auto"/>
                    <w:left w:val="none" w:sz="0" w:space="0" w:color="auto"/>
                    <w:bottom w:val="none" w:sz="0" w:space="0" w:color="auto"/>
                    <w:right w:val="none" w:sz="0" w:space="0" w:color="auto"/>
                  </w:divBdr>
                  <w:divsChild>
                    <w:div w:id="588857144">
                      <w:marLeft w:val="0"/>
                      <w:marRight w:val="0"/>
                      <w:marTop w:val="0"/>
                      <w:marBottom w:val="0"/>
                      <w:divBdr>
                        <w:top w:val="none" w:sz="0" w:space="0" w:color="auto"/>
                        <w:left w:val="none" w:sz="0" w:space="0" w:color="auto"/>
                        <w:bottom w:val="none" w:sz="0" w:space="0" w:color="auto"/>
                        <w:right w:val="none" w:sz="0" w:space="0" w:color="auto"/>
                      </w:divBdr>
                      <w:divsChild>
                        <w:div w:id="742994168">
                          <w:marLeft w:val="0"/>
                          <w:marRight w:val="0"/>
                          <w:marTop w:val="0"/>
                          <w:marBottom w:val="0"/>
                          <w:divBdr>
                            <w:top w:val="none" w:sz="0" w:space="0" w:color="auto"/>
                            <w:left w:val="none" w:sz="0" w:space="0" w:color="auto"/>
                            <w:bottom w:val="none" w:sz="0" w:space="0" w:color="auto"/>
                            <w:right w:val="none" w:sz="0" w:space="0" w:color="auto"/>
                          </w:divBdr>
                          <w:divsChild>
                            <w:div w:id="106124472">
                              <w:marLeft w:val="0"/>
                              <w:marRight w:val="0"/>
                              <w:marTop w:val="0"/>
                              <w:marBottom w:val="0"/>
                              <w:divBdr>
                                <w:top w:val="none" w:sz="0" w:space="0" w:color="auto"/>
                                <w:left w:val="none" w:sz="0" w:space="0" w:color="auto"/>
                                <w:bottom w:val="none" w:sz="0" w:space="0" w:color="auto"/>
                                <w:right w:val="none" w:sz="0" w:space="0" w:color="auto"/>
                              </w:divBdr>
                              <w:divsChild>
                                <w:div w:id="1015814239">
                                  <w:marLeft w:val="0"/>
                                  <w:marRight w:val="0"/>
                                  <w:marTop w:val="0"/>
                                  <w:marBottom w:val="0"/>
                                  <w:divBdr>
                                    <w:top w:val="none" w:sz="0" w:space="0" w:color="auto"/>
                                    <w:left w:val="none" w:sz="0" w:space="0" w:color="auto"/>
                                    <w:bottom w:val="none" w:sz="0" w:space="0" w:color="auto"/>
                                    <w:right w:val="none" w:sz="0" w:space="0" w:color="auto"/>
                                  </w:divBdr>
                                  <w:divsChild>
                                    <w:div w:id="342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095106">
          <w:marLeft w:val="0"/>
          <w:marRight w:val="0"/>
          <w:marTop w:val="0"/>
          <w:marBottom w:val="0"/>
          <w:divBdr>
            <w:top w:val="none" w:sz="0" w:space="0" w:color="auto"/>
            <w:left w:val="none" w:sz="0" w:space="0" w:color="auto"/>
            <w:bottom w:val="none" w:sz="0" w:space="0" w:color="auto"/>
            <w:right w:val="none" w:sz="0" w:space="0" w:color="auto"/>
          </w:divBdr>
          <w:divsChild>
            <w:div w:id="262882574">
              <w:marLeft w:val="0"/>
              <w:marRight w:val="0"/>
              <w:marTop w:val="0"/>
              <w:marBottom w:val="0"/>
              <w:divBdr>
                <w:top w:val="none" w:sz="0" w:space="0" w:color="auto"/>
                <w:left w:val="none" w:sz="0" w:space="0" w:color="auto"/>
                <w:bottom w:val="none" w:sz="0" w:space="0" w:color="auto"/>
                <w:right w:val="none" w:sz="0" w:space="0" w:color="auto"/>
              </w:divBdr>
              <w:divsChild>
                <w:div w:id="741096916">
                  <w:marLeft w:val="0"/>
                  <w:marRight w:val="0"/>
                  <w:marTop w:val="0"/>
                  <w:marBottom w:val="0"/>
                  <w:divBdr>
                    <w:top w:val="none" w:sz="0" w:space="0" w:color="auto"/>
                    <w:left w:val="none" w:sz="0" w:space="0" w:color="auto"/>
                    <w:bottom w:val="none" w:sz="0" w:space="0" w:color="auto"/>
                    <w:right w:val="none" w:sz="0" w:space="0" w:color="auto"/>
                  </w:divBdr>
                  <w:divsChild>
                    <w:div w:id="1899121580">
                      <w:marLeft w:val="0"/>
                      <w:marRight w:val="0"/>
                      <w:marTop w:val="0"/>
                      <w:marBottom w:val="0"/>
                      <w:divBdr>
                        <w:top w:val="none" w:sz="0" w:space="0" w:color="auto"/>
                        <w:left w:val="none" w:sz="0" w:space="0" w:color="auto"/>
                        <w:bottom w:val="none" w:sz="0" w:space="0" w:color="auto"/>
                        <w:right w:val="none" w:sz="0" w:space="0" w:color="auto"/>
                      </w:divBdr>
                      <w:divsChild>
                        <w:div w:id="778181557">
                          <w:marLeft w:val="0"/>
                          <w:marRight w:val="0"/>
                          <w:marTop w:val="0"/>
                          <w:marBottom w:val="0"/>
                          <w:divBdr>
                            <w:top w:val="none" w:sz="0" w:space="0" w:color="auto"/>
                            <w:left w:val="none" w:sz="0" w:space="0" w:color="auto"/>
                            <w:bottom w:val="none" w:sz="0" w:space="0" w:color="auto"/>
                            <w:right w:val="none" w:sz="0" w:space="0" w:color="auto"/>
                          </w:divBdr>
                        </w:div>
                      </w:divsChild>
                    </w:div>
                    <w:div w:id="432016587">
                      <w:marLeft w:val="0"/>
                      <w:marRight w:val="0"/>
                      <w:marTop w:val="0"/>
                      <w:marBottom w:val="0"/>
                      <w:divBdr>
                        <w:top w:val="none" w:sz="0" w:space="0" w:color="auto"/>
                        <w:left w:val="none" w:sz="0" w:space="0" w:color="auto"/>
                        <w:bottom w:val="none" w:sz="0" w:space="0" w:color="auto"/>
                        <w:right w:val="none" w:sz="0" w:space="0" w:color="auto"/>
                      </w:divBdr>
                    </w:div>
                    <w:div w:id="1260019693">
                      <w:marLeft w:val="0"/>
                      <w:marRight w:val="0"/>
                      <w:marTop w:val="0"/>
                      <w:marBottom w:val="0"/>
                      <w:divBdr>
                        <w:top w:val="none" w:sz="0" w:space="0" w:color="auto"/>
                        <w:left w:val="none" w:sz="0" w:space="0" w:color="auto"/>
                        <w:bottom w:val="none" w:sz="0" w:space="0" w:color="auto"/>
                        <w:right w:val="none" w:sz="0" w:space="0" w:color="auto"/>
                      </w:divBdr>
                    </w:div>
                    <w:div w:id="9213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2480">
          <w:marLeft w:val="0"/>
          <w:marRight w:val="0"/>
          <w:marTop w:val="0"/>
          <w:marBottom w:val="0"/>
          <w:divBdr>
            <w:top w:val="none" w:sz="0" w:space="0" w:color="auto"/>
            <w:left w:val="none" w:sz="0" w:space="0" w:color="auto"/>
            <w:bottom w:val="none" w:sz="0" w:space="0" w:color="auto"/>
            <w:right w:val="none" w:sz="0" w:space="0" w:color="auto"/>
          </w:divBdr>
          <w:divsChild>
            <w:div w:id="1409114739">
              <w:marLeft w:val="0"/>
              <w:marRight w:val="0"/>
              <w:marTop w:val="0"/>
              <w:marBottom w:val="0"/>
              <w:divBdr>
                <w:top w:val="none" w:sz="0" w:space="0" w:color="auto"/>
                <w:left w:val="none" w:sz="0" w:space="0" w:color="auto"/>
                <w:bottom w:val="none" w:sz="0" w:space="0" w:color="auto"/>
                <w:right w:val="none" w:sz="0" w:space="0" w:color="auto"/>
              </w:divBdr>
              <w:divsChild>
                <w:div w:id="921791442">
                  <w:marLeft w:val="0"/>
                  <w:marRight w:val="0"/>
                  <w:marTop w:val="0"/>
                  <w:marBottom w:val="0"/>
                  <w:divBdr>
                    <w:top w:val="none" w:sz="0" w:space="0" w:color="auto"/>
                    <w:left w:val="none" w:sz="0" w:space="0" w:color="auto"/>
                    <w:bottom w:val="none" w:sz="0" w:space="0" w:color="auto"/>
                    <w:right w:val="none" w:sz="0" w:space="0" w:color="auto"/>
                  </w:divBdr>
                </w:div>
                <w:div w:id="1961840324">
                  <w:marLeft w:val="0"/>
                  <w:marRight w:val="0"/>
                  <w:marTop w:val="0"/>
                  <w:marBottom w:val="0"/>
                  <w:divBdr>
                    <w:top w:val="none" w:sz="0" w:space="0" w:color="auto"/>
                    <w:left w:val="none" w:sz="0" w:space="0" w:color="auto"/>
                    <w:bottom w:val="none" w:sz="0" w:space="0" w:color="auto"/>
                    <w:right w:val="none" w:sz="0" w:space="0" w:color="auto"/>
                  </w:divBdr>
                </w:div>
              </w:divsChild>
            </w:div>
            <w:div w:id="1287811437">
              <w:marLeft w:val="0"/>
              <w:marRight w:val="0"/>
              <w:marTop w:val="0"/>
              <w:marBottom w:val="0"/>
              <w:divBdr>
                <w:top w:val="none" w:sz="0" w:space="0" w:color="auto"/>
                <w:left w:val="none" w:sz="0" w:space="0" w:color="auto"/>
                <w:bottom w:val="none" w:sz="0" w:space="0" w:color="auto"/>
                <w:right w:val="none" w:sz="0" w:space="0" w:color="auto"/>
              </w:divBdr>
              <w:divsChild>
                <w:div w:id="19636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51008">
          <w:marLeft w:val="0"/>
          <w:marRight w:val="0"/>
          <w:marTop w:val="0"/>
          <w:marBottom w:val="0"/>
          <w:divBdr>
            <w:top w:val="none" w:sz="0" w:space="0" w:color="auto"/>
            <w:left w:val="none" w:sz="0" w:space="0" w:color="auto"/>
            <w:bottom w:val="none" w:sz="0" w:space="0" w:color="auto"/>
            <w:right w:val="none" w:sz="0" w:space="0" w:color="auto"/>
          </w:divBdr>
        </w:div>
        <w:div w:id="1417902697">
          <w:marLeft w:val="0"/>
          <w:marRight w:val="0"/>
          <w:marTop w:val="0"/>
          <w:marBottom w:val="0"/>
          <w:divBdr>
            <w:top w:val="none" w:sz="0" w:space="0" w:color="auto"/>
            <w:left w:val="none" w:sz="0" w:space="0" w:color="auto"/>
            <w:bottom w:val="none" w:sz="0" w:space="0" w:color="auto"/>
            <w:right w:val="none" w:sz="0" w:space="0" w:color="auto"/>
          </w:divBdr>
        </w:div>
        <w:div w:id="1530727415">
          <w:marLeft w:val="0"/>
          <w:marRight w:val="0"/>
          <w:marTop w:val="0"/>
          <w:marBottom w:val="0"/>
          <w:divBdr>
            <w:top w:val="none" w:sz="0" w:space="0" w:color="auto"/>
            <w:left w:val="none" w:sz="0" w:space="0" w:color="auto"/>
            <w:bottom w:val="none" w:sz="0" w:space="0" w:color="auto"/>
            <w:right w:val="none" w:sz="0" w:space="0" w:color="auto"/>
          </w:divBdr>
        </w:div>
        <w:div w:id="183398955">
          <w:marLeft w:val="0"/>
          <w:marRight w:val="0"/>
          <w:marTop w:val="0"/>
          <w:marBottom w:val="0"/>
          <w:divBdr>
            <w:top w:val="none" w:sz="0" w:space="0" w:color="auto"/>
            <w:left w:val="none" w:sz="0" w:space="0" w:color="auto"/>
            <w:bottom w:val="none" w:sz="0" w:space="0" w:color="auto"/>
            <w:right w:val="none" w:sz="0" w:space="0" w:color="auto"/>
          </w:divBdr>
        </w:div>
        <w:div w:id="1918006478">
          <w:marLeft w:val="0"/>
          <w:marRight w:val="0"/>
          <w:marTop w:val="0"/>
          <w:marBottom w:val="0"/>
          <w:divBdr>
            <w:top w:val="none" w:sz="0" w:space="0" w:color="auto"/>
            <w:left w:val="none" w:sz="0" w:space="0" w:color="auto"/>
            <w:bottom w:val="none" w:sz="0" w:space="0" w:color="auto"/>
            <w:right w:val="none" w:sz="0" w:space="0" w:color="auto"/>
          </w:divBdr>
        </w:div>
        <w:div w:id="721178273">
          <w:marLeft w:val="0"/>
          <w:marRight w:val="0"/>
          <w:marTop w:val="0"/>
          <w:marBottom w:val="0"/>
          <w:divBdr>
            <w:top w:val="none" w:sz="0" w:space="0" w:color="auto"/>
            <w:left w:val="none" w:sz="0" w:space="0" w:color="auto"/>
            <w:bottom w:val="none" w:sz="0" w:space="0" w:color="auto"/>
            <w:right w:val="none" w:sz="0" w:space="0" w:color="auto"/>
          </w:divBdr>
        </w:div>
      </w:divsChild>
    </w:div>
    <w:div w:id="1738627998">
      <w:marLeft w:val="0"/>
      <w:marRight w:val="0"/>
      <w:marTop w:val="0"/>
      <w:marBottom w:val="0"/>
      <w:divBdr>
        <w:top w:val="none" w:sz="0" w:space="0" w:color="auto"/>
        <w:left w:val="none" w:sz="0" w:space="0" w:color="auto"/>
        <w:bottom w:val="none" w:sz="0" w:space="0" w:color="auto"/>
        <w:right w:val="none" w:sz="0" w:space="0" w:color="auto"/>
      </w:divBdr>
    </w:div>
    <w:div w:id="183815379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G9A5U4wkcCAmR2PqzEXEv9W6mGt4SH_oyPzjbOVuIFNtUPHAZbjyZhL-kmfabD3Kr1lfKT-uCoVAaFeR3LAax83V6vnqAtkHr5glZep2RsLqFRj24L-XpmO46jORHYEJ9V8bmX1LvcnlRlefRpyS8GfBceExpm4yvC5cQLfASEnCGYt9aDQ73OQ_vtCxcNiO&amp;c=&amp;ch=" TargetMode="External"/><Relationship Id="rId13" Type="http://schemas.openxmlformats.org/officeDocument/2006/relationships/hyperlink" Target="http://r20.rs6.net/tn.jsp?f=001G9A5U4wkcCAmR2PqzEXEv9W6mGt4SH_oyPzjbOVuIFNtUPHAZbjyZlIfV2hqZjvgjrC5uJh8wUIeaWOjFq9ytyIe2rYAV3GdnmwoLOWU852QsBQNLpy7T1lMxF4OLlfLNhhgils0EYxmPcbfruhTsF_xKUnfoDC43Pd57LwDhgKBNWRw-KSUqw==&amp;c=&amp;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bbi@shalompcs.com" TargetMode="External"/><Relationship Id="rId12" Type="http://schemas.openxmlformats.org/officeDocument/2006/relationships/hyperlink" Target="http://r20.rs6.net/tn.jsp?f=001G9A5U4wkcCAmR2PqzEXEv9W6mGt4SH_oyPzjbOVuIFNtUPHAZbjyZsnzMKOBGy_uS3ElARGGa08VbwpTIzaHvJH5AvX5RgLipDBFC4h2nQjtiAYrX0eDI8RPnEFFRzxy0wcfFFhiuF46TgFqo1rX5_x7q9tlve2e&amp;c=&amp;c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info@shalompcs.com" TargetMode="External"/><Relationship Id="rId1" Type="http://schemas.openxmlformats.org/officeDocument/2006/relationships/styles" Target="styles.xml"/><Relationship Id="rId6" Type="http://schemas.openxmlformats.org/officeDocument/2006/relationships/image" Target="http://files.constantcontact.com/467783a7001/f76d8238-1295-4f6a-9694-a98915b9ce3e.jpg" TargetMode="External"/><Relationship Id="rId11" Type="http://schemas.openxmlformats.org/officeDocument/2006/relationships/hyperlink" Target="mailto:rabbi@shalompcs.com" TargetMode="External"/><Relationship Id="rId5" Type="http://schemas.openxmlformats.org/officeDocument/2006/relationships/image" Target="https://imgssl.constantcontact.com/letters/images/sys/S.gif" TargetMode="External"/><Relationship Id="rId15" Type="http://schemas.openxmlformats.org/officeDocument/2006/relationships/hyperlink" Target="http://r20.rs6.net/tn.jsp?f=001G9A5U4wkcCAmR2PqzEXEv9W6mGt4SH_oyPzjbOVuIFNtUPHAZbjyZlFU_Jj-665ZdXRxC9KD1MWIEK5haANMWCsUc1bJTQS3sIEeIe0AdDN3egBhnJ-nh1Ttm0fc4x_AL5SybKSXNn25LzGcWEO3I_SANVkqz2RcNBl0FL9p5bc=&amp;c=&amp;ch=" TargetMode="External"/><Relationship Id="rId10" Type="http://schemas.openxmlformats.org/officeDocument/2006/relationships/hyperlink" Target="http://r20.rs6.net/tn.jsp?f=001G9A5U4wkcCAmR2PqzEXEv9W6mGt4SH_oyPzjbOVuIFNtUPHAZbjyZpu9NFjQmR5kQtDGNKfpBXs16GZ4SpOQ3haMSQwpMpPSnrtTLJ3Jm198gYKnr4JHpJa9wlNelbmY05Tpa9Mzl7bpem_AankyhkHcFXMz0QFBLOCn2bP8Eh9ykZuAEYi87Q==&amp;c=&amp;ch=" TargetMode="External"/><Relationship Id="rId4" Type="http://schemas.openxmlformats.org/officeDocument/2006/relationships/webSettings" Target="webSettings.xml"/><Relationship Id="rId9" Type="http://schemas.openxmlformats.org/officeDocument/2006/relationships/hyperlink" Target="http://r20.rs6.net/tn.jsp?f=001G9A5U4wkcCAmR2PqzEXEv9W6mGt4SH_oyPzjbOVuIFNtUPHAZbjyZjGuzQoib_yycCyNYBYZJDW5bF-LrzUa50tDny-qaDuMAol_tSh6NoUX2KuxlAeG_lHL1yA4NgyAFEPImaF-uDP9qzjeNUJmac641DldA6m1_7Gw7BWs9dWoGGU0GVf2_VzzSjXQO6YdTnItg4OxrKav142At5VsPBQK_i2I2zJBqlJEHH3KIrgF2exU4JRs4L5ec0DgOkar&amp;c=&amp;ch=" TargetMode="External"/><Relationship Id="rId14" Type="http://schemas.openxmlformats.org/officeDocument/2006/relationships/hyperlink" Target="mailto:rabbi@shalompc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1</TotalTime>
  <Pages>3</Pages>
  <Words>890</Words>
  <Characters>5078</Characters>
  <Application>Microsoft Office Word</Application>
  <DocSecurity>0</DocSecurity>
  <Lines>42</Lines>
  <Paragraphs>11</Paragraphs>
  <ScaleCrop>false</ScaleCrop>
  <Company>Hewlett-Packard Company</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dc:creator>
  <cp:lastModifiedBy>Marcy</cp:lastModifiedBy>
  <cp:revision>3</cp:revision>
  <dcterms:created xsi:type="dcterms:W3CDTF">2017-05-25T15:07:00Z</dcterms:created>
  <dcterms:modified xsi:type="dcterms:W3CDTF">2017-05-25T15:08:00Z</dcterms:modified>
</cp:coreProperties>
</file>