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24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 w:rsidTr="003660C8">
                    <w:trPr>
                      <w:divId w:val="48169599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E7244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087B0A1" wp14:editId="608FF03F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E7244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D007FF9" wp14:editId="673A3A30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E7244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7244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2139295250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279139252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November 25 -December 2, 2015 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337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40"/>
                                                </w:tblGrid>
                                                <w:tr w:rsidR="00000000">
                                                  <w:trPr>
                                                    <w:divId w:val="1591817736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FFFFFF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FFFFFF"/>
                                                        </w:rPr>
                                                        <w:drawing>
                                                          <wp:inline distT="0" distB="0" distL="0" distR="0" wp14:anchorId="3FD72F42" wp14:editId="3D3CDF6D">
                                                            <wp:extent cx="2143125" cy="1571625"/>
                                                            <wp:effectExtent l="0" t="0" r="9525" b="9525"/>
                                                            <wp:docPr id="8" name="Picture 8" descr="http://files.ctctcdn.com/467783a7001/b8f5206f-7686-4eef-b080-f881357cf67f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files.ctctcdn.com/467783a7001/b8f5206f-7686-4eef-b080-f881357cf67f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43125" cy="15716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63543A61" wp14:editId="315076A7">
                                                            <wp:extent cx="4362450" cy="2343150"/>
                                                            <wp:effectExtent l="0" t="0" r="0" b="0"/>
                                                            <wp:docPr id="9" name="Picture 9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4B5407" w:rsidRDefault="00E72440">
                                                <w:pPr>
                                                  <w:jc w:val="center"/>
                                                  <w:divId w:val="7844940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We are delighted to have Cantor Isabel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Kopstein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leading the services this Friday night and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Saturday morning, 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7844940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and welcome everyone who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02112734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is celebrating Thanksgiving in the area to join her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77359454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and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give thanks this Shabbat.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86378823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790734219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Friday night:  7:30 pm service, followed by a dessert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oneg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340886154"/>
                                                  <w:rPr>
                                                    <w:rStyle w:val="Emphasis"/>
                                                  </w:rPr>
                                                </w:pPr>
                                              </w:p>
                                              <w:p w:rsidR="00000000" w:rsidRDefault="00E72440" w:rsidP="004B5407">
                                                <w:pPr>
                                                  <w:jc w:val="center"/>
                                                  <w:divId w:val="1340886154"/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PLEASE NOTE: There will be no Meditation session th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is Saturday morning.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340886154"/>
                                                  <w:rPr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Pr="004B5407" w:rsidRDefault="00E72440" w:rsidP="004B5407">
                                                <w:pPr>
                                                  <w:spacing w:after="240"/>
                                                  <w:jc w:val="center"/>
                                                  <w:divId w:val="1032608679"/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Saturday morning: 10 am service, </w:t>
                                                </w:r>
                                                <w:r w:rsidR="004B5407"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followed by a Kiddush lunch and </w:t>
                                                </w:r>
                                                <w:r w:rsidR="004B5407"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lay-led Torah Study.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750034881"/>
                                                  <w:rPr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All are welcome.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03260867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083183967"/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Comic Sans MS" w:eastAsia="Times New Roman" w:hAnsi="Comic Sans MS" w:cs="Arial"/>
                                                      <w:i/>
                                                      <w:iCs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Vayishlach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70872676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i/>
                                                    <w:iCs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 on the story Jews are reading in the Torah this week.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6E4AF38" wp14:editId="3E22ED48">
                                                            <wp:extent cx="47625" cy="9525"/>
                                                            <wp:effectExtent l="0" t="0" r="0" b="0"/>
                                                            <wp:docPr id="10" name="Picture 10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498227712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44"/>
                                                    <w:szCs w:val="4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1A81"/>
                                                    <w:sz w:val="44"/>
                                                    <w:szCs w:val="44"/>
                                                  </w:rPr>
                                                  <w:t>SAVE THE DATE!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140538741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40"/>
                                                    <w:szCs w:val="40"/>
                                                  </w:rPr>
                                                  <w:t xml:space="preserve">A PCS Hanukkah Party!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473788909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(And not just for the kids...)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01145632"/>
                                                  <w:rPr>
                                                    <w:rStyle w:val="Strong"/>
                                                    <w:sz w:val="40"/>
                                                    <w:szCs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40"/>
                                                    <w:szCs w:val="40"/>
                                                  </w:rPr>
                                                  <w:t>December 6, 2015, 5-7 pm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535654264"/>
                                                  <w:rPr>
                                                    <w:i/>
                                                    <w:iCs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RSVP to the PCS office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209986139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, 769-2672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CF5B93F" wp14:editId="59D09AC6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E72440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at PCS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141127184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"THE GREATEST BOOK EVER WRITTEN" - Wednesday, Dec. 2, 7:30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, the first in a two-part Adult Ed series taught by Rabbi Julie. The second part,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"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THE GREATEST BOOK NEVER WRITTEN," will be on Wednesday, Jan. 6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Come to one or both sessions. All are welcome! 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1690059557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72440">
                                                <w:pPr>
                                                  <w:spacing w:after="240"/>
                                                  <w:divId w:val="205903945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EXPLORING JUDAISM - Monthly Class &amp; Discussion with Rabbi Julie. FIRST CLASS WILL BE ON THURSDAY, DEC. 3, at 5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during Hebrew School on the 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opic of "Hanukkah for Grownups," and will cover the real history as well as the practical hands-on rituals of Hanukkah. For more details or to RSVP, email Rabbi Julie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rabbi@shalompcs.com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TIKKUN OL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AM (Repairing the World) KICK-OFF COMMITTEE MEETING - Thursday, Dec. 3, 7:30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186682555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SNAP (Special Needs at Pleasantville) - Friday, Dec. 4, 6:30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All are welcome to this inclusive service. For more information or to RSVP, please call the PCS office or e-m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Vivian Chang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Freiheit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spacing w:after="240"/>
                                                  <w:divId w:val="38584018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HANUKKAH PARTY! - Sunday, Dec. 6, 5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It's not just for the kids... More details to come!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spacing w:after="240"/>
                                                  <w:divId w:val="761073711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SHABBAT/HANUKKAH DINNER - Friday, Dec. 11. Service begins at 6:30 pm followed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by dinner at 7:30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With very special guest, Rabbi David Evan Marcus.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spacing w:after="240"/>
                                                  <w:divId w:val="198338868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MITZVAH PROJECT - Through Sunday, Dec. 6.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Please bring in the following toiletries to be donated to women's shelters and others in need: Toothbrushes, toothpaste, shampoo, soap, body w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ash, shaving items, deodorant, tissues, feminine hygiene products, ointments, powders, wipes and diapers of all sizes.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90996875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FREE YOGA CLASS - Every Monday evening at PCS, 7:15 pm.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Led by Susan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Safranek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. For more information, e-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mail  Susan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Safranek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2CE858F" wp14:editId="37E67A71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20" w:rightFromText="45" w:vertAnchor="text" w:tblpXSpec="right" w:tblpYSpec="center"/>
                                                  <w:tblW w:w="330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25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0" w:type="dxa"/>
                                                        <w:left w:w="225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403F4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403F42"/>
                                                        </w:rPr>
                                                        <w:drawing>
                                                          <wp:inline distT="0" distB="0" distL="0" distR="0" wp14:anchorId="1FF4236F" wp14:editId="74001FC1">
                                                            <wp:extent cx="2095500" cy="1962150"/>
                                                            <wp:effectExtent l="0" t="0" r="0" b="0"/>
                                                            <wp:docPr id="13" name="Picture 13" descr="http://files.ctctcdn.com/467783a7001/909f9e2f-2dfa-41b2-9ced-26c299f1c753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://files.ctctcdn.com/467783a7001/909f9e2f-2dfa-41b2-9ced-26c299f1c753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95500" cy="1962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spacing w:after="240"/>
                                                  <w:divId w:val="162477075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Events in the Area 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28577596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NIGHT OF JEWISH LEARNING AND CELEBRATION - Saturday, Dec. 5, 6:45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at the Beth El Synagogue Center in New Rochelle. PCS' own Rabbi Julie will be among 30 Westchester rabbis teaching a class. For more information e-mail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or call Donna Bartell, 914-328-7001. 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divId w:val="80979143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E72440">
                                                <w:pPr>
                                                  <w:divId w:val="210214061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HANUKKAH CONCERT with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Kol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Rinah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, the Jewish Chorale of Westchester. Sunday, Dec. 13, 4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at the JCC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Harrison.Visit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www.kolrinahchorale.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none"/>
                                                    </w:rPr>
                                                    <w:t>.org.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CF256D" wp14:editId="7CDB993D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7244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02501163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73185293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E7244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F92C6C7" wp14:editId="0CE07F50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555746803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140313517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E72440">
                                                <w:pPr>
                                                  <w:jc w:val="center"/>
                                                  <w:divId w:val="201996023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E7244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7244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7244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E7244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E7244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7244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E7244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B80CA53" wp14:editId="36DE96B6">
                              <wp:extent cx="9525" cy="47625"/>
                              <wp:effectExtent l="0" t="0" r="0" b="0"/>
                              <wp:docPr id="16" name="Picture 1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E72440">
                  <w:pPr>
                    <w:shd w:val="clear" w:color="auto" w:fill="FFFFFF"/>
                    <w:jc w:val="center"/>
                    <w:divId w:val="481695997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48169599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  <w:gridCol w:w="8850"/>
                                <w:gridCol w:w="15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E72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207CAF2A" wp14:editId="6A588F42">
                                          <wp:extent cx="9525" cy="47625"/>
                                          <wp:effectExtent l="0" t="0" r="0" b="0"/>
                                          <wp:docPr id="17" name="Picture 17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3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44"/>
                                      <w:gridCol w:w="6"/>
                                    </w:tblGrid>
                                    <w:tr w:rsidR="00000000" w:rsidTr="003660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</w:tcPr>
                                        <w:p w:rsidR="00000000" w:rsidRDefault="00E72440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3660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</w:tcPr>
                                        <w:p w:rsidR="00000000" w:rsidRDefault="00E72440">
                                          <w:pPr>
                                            <w:divId w:val="167572044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3660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000000" w:rsidRDefault="00E72440">
                                          <w:pP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3660C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000000" w:rsidRDefault="00E72440">
                                          <w:pPr>
                                            <w:divId w:val="210515065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E7244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E7244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E7244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50FA5023" wp14:editId="2DE13E96">
                                          <wp:extent cx="9525" cy="47625"/>
                                          <wp:effectExtent l="0" t="0" r="0" b="0"/>
                                          <wp:docPr id="20" name="Picture 20" descr="https://imgssl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imgssl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47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E7244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E7244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7244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E724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72440" w:rsidRDefault="00E72440" w:rsidP="003660C8">
      <w:pPr>
        <w:rPr>
          <w:rFonts w:eastAsia="Times New Roman"/>
        </w:rPr>
      </w:pPr>
    </w:p>
    <w:sectPr w:rsidR="00E7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3660C8"/>
    <w:rsid w:val="003660C8"/>
    <w:rsid w:val="004B5407"/>
    <w:rsid w:val="00E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C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C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7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yIVN819F02TIjLXHMeAcj0KkNPiUVHfaKuoLsZbiWz5MBjaK3fRaK2damPdjNEQgRjScQZUD485KJJjGqs8vuAZuidoe1gz-7TPLVqI2pbHdrFdKHr_ymdZZzwWXbg4Vcz6ewGAbf3DkL7s8MCUHqIID_GRMUjlqIKZXRS58zqhL-21uz6_wFaXCz0NDWdEz&amp;c=&amp;ch=" TargetMode="External"/><Relationship Id="rId13" Type="http://schemas.openxmlformats.org/officeDocument/2006/relationships/hyperlink" Target="http://r20.rs6.net/tn.jsp?f=001yIVN819F02TIjLXHMeAcj0KkNPiUVHfaKuoLsZbiWz5MBjaK3fRaK4sVrVXSYfpJFQO4xHVujyY2qLsVoIlD8fK87KtKPdtgDiLXaiPc5ihQqDBWSddZ1TbWS_Wyv3ckvUeWd10eoGOyGLQJemU_tAoEnnTnHd9OvaTCMEJDIo9r3bUzkWxLQQ==&amp;c=&amp;ch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iles.ctctcdn.com/467783a7001/f76d8238-1295-4f6a-9694-a98915b9ce3e.jpg" TargetMode="External"/><Relationship Id="rId12" Type="http://schemas.openxmlformats.org/officeDocument/2006/relationships/image" Target="http://files.ctctcdn.com/467783a7001/909f9e2f-2dfa-41b2-9ced-26c299f1c753.jpg" TargetMode="External"/><Relationship Id="rId17" Type="http://schemas.openxmlformats.org/officeDocument/2006/relationships/image" Target="https://imgssl.constantcontact.com/letters/images/1101116784221/S.g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://files.ctctcdn.com/467783a7001/b8f5206f-7686-4eef-b080-f881357cf67f.jpg" TargetMode="External"/><Relationship Id="rId11" Type="http://schemas.openxmlformats.org/officeDocument/2006/relationships/hyperlink" Target="mailto:vivianpiano@yahoo.com" TargetMode="External"/><Relationship Id="rId5" Type="http://schemas.openxmlformats.org/officeDocument/2006/relationships/image" Target="https://static.ctctcdn.com/letters/images/1101116784221/S.gif" TargetMode="External"/><Relationship Id="rId15" Type="http://schemas.openxmlformats.org/officeDocument/2006/relationships/hyperlink" Target="http://r20.rs6.net/tn.jsp?f=001yIVN819F02TIjLXHMeAcj0KkNPiUVHfaKuoLsZbiWz5MBjaK3fRaK-UsaKeIZ2ZIDfv5oBiAYzYJ3_OVa_5UP6ZbVy9RKfg0vVKl0ohvXgpUCGpMWY9GAGIbEVfX7JVJeCag4o6_WJtFUuLEhBzdPT6pLD57EepczHYQmvhF0bk=&amp;c=&amp;ch=" TargetMode="External"/><Relationship Id="rId10" Type="http://schemas.openxmlformats.org/officeDocument/2006/relationships/hyperlink" Target="mailto:rabbi@shalompc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hyperlink" Target="mailto:rabbi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2015-11-25T14:47:00Z</dcterms:created>
  <dcterms:modified xsi:type="dcterms:W3CDTF">2015-11-25T14:47:00Z</dcterms:modified>
</cp:coreProperties>
</file>