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CF3E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CF3EF0">
                  <w:pPr>
                    <w:spacing w:line="15" w:lineRule="atLeast"/>
                    <w:divId w:val="81985540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Join us Friday night for dinner at 6! RSVP now!</w:t>
                  </w:r>
                </w:p>
                <w:p w:rsidR="00000000" w:rsidRDefault="00CF3EF0">
                  <w:pPr>
                    <w:divId w:val="164203627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675BA9EF" wp14:editId="429331C1">
                        <wp:extent cx="9525" cy="9525"/>
                        <wp:effectExtent l="0" t="0" r="0" b="0"/>
                        <wp:docPr id="5" name="Picture 5" descr="http://r20.rs6.net/on.jsp?a=1101562148708&amp;r=3&amp;c=&amp;d=1126416527740&amp;ch=&amp;ca=868dc2a4-e01b-47d7-a935-ad022521d819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6416527740&amp;ch=&amp;ca=868dc2a4-e01b-47d7-a935-ad022521d819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6420362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CF3EF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3E8A397" wp14:editId="2ED88F9A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509E62E" wp14:editId="27D04762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divId w:val="1059325094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An Afternoon of Service, this Sunday, Nov. 20, 3 - 4:30 pm 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Edenwald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Center in Pleasantville.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Come. Help. Make a difference.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E-mail Social Action Committee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chair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Leslie Mack at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lesrn3259@aol.com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for more info or to RSVP. 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C4F37D1" wp14:editId="061D3621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divId w:val="788476946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l Blast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862137766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Nov. 17-24, 2016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9B2445D" wp14:editId="36F57C5A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02B05700" wp14:editId="4206475C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divId w:val="84240107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9562869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PCS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Mishpachah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(Family!) Shabbat  Dinner and Service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47553741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5:30 pm: Doors open for a 30-minute PJ Tot Shabbat service for little ones up to age 8 with their families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26045897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6 pm: Shabbat dinner for all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79895838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6:45 pm: Family-friendly service for all,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spacing w:after="240"/>
                                            <w:jc w:val="center"/>
                                            <w:divId w:val="157601527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led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by the 1st, 2nd and 3rd Graders!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60225670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Come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tov to David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Terzuoli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68331852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who will help co-lead the service,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6924180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 to his parents, Lara and Steve, and his sister and brother, Pam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d Charlie,    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91485518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the occasion of David becoming a Bar Mitzvah!  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60225670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 xml:space="preserve">7:30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Shabbat with dessert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31276113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32960037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morning: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41617190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am: Spiritual Teachings and Meditation session with Rabbi Julie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36853142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9:30 am: Morning service, including the Bar Mitzvah of David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Terzuoli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, followed by a Kiddush lunch at noon 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77544358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 Torah Study led by Rabbi Julie, 12:30-1:15 pm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7446171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57477355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 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34027824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Vayera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847623159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534877227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5EC5C49" wp14:editId="579D080D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E4AC904" wp14:editId="560E86AD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CF3EF0">
                                          <w:pPr>
                                            <w:divId w:val="197737074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97737074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CF3EF0">
                                          <w:pPr>
                                            <w:divId w:val="99079083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Sunday, Nov. 20, 11 am - Help PCS congregant Michael Safranek observe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sheloshim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of his mother's passing at Michael's home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,668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Mamaroneck Ave., White Plains, NY 10605.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 note corrected time: it is at 11 am, not 10 am as previously written.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8296419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40379460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Sunday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, Nov. 20, 3 - 4:30 pm -Thanksgiving Interfaith Afternoon of Service 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Edenwald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Center,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JCCA of Pleasantville, 1075 Broadway, Pleasantville, NY 10570. Coordinated with the PCS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Olam/Social Action Committee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61968137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Open to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adults and teen volunteers in grades 9-12 (8th graders can come with supervision).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86701910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Please contact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Olam/Social Action Committee chair, Leslie Mack, at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48628588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lesrn3259@aol.com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or call the PCS office, 76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9-2672.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61968137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89419015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Sunday, Nov. 20, 7:30 pm - Join PCS members and Rabbi Julie at a special screening of "Disturbing the Peace" at the Jacob Burns Film Center with a special Q &amp; A with PCS founding member and director of "Disturbing the Peace," Stephen Apkon.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6518E17" wp14:editId="01C4C9C6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divId w:val="19387095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A NEW CLASS AT PCS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Beginning Dec. 3, 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Rabbi Julie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Danan will lead an experiential, interactive class on 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." Her teacher, Rabbi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Schachter-Shalomi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of blessed memory, was a world religious figure and the founder of the Jewish Renewal Movement, a dynamic movement of spiritual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Renaissance in the Jewish world.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Please purchase the book, "Jewish With Feeling - A Guide to Meaningful Jewish Practice" by Rabbi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Schachter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Shalomi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Joel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Segel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You may wish to support our local independent Village Bookstore and order through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them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: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 https://www.yelp.com/biz/village-bookstore-pleasantville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28567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*All are welcome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and spiritual teachings led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57D53FE" wp14:editId="640C37C7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divId w:val="153152727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>Save the Date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7990327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for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14371686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8"/>
                                              <w:szCs w:val="48"/>
                                            </w:rPr>
                                            <w:t>PCS' Progressive Dinner!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200816529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Saturday night, January 28, 6:15 pm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jc w:val="center"/>
                                            <w:divId w:val="5039840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More info to come!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C4AB7A" wp14:editId="6AF34D85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divId w:val="25644388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156683714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spacing w:after="240"/>
                                            <w:divId w:val="28176538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INTRO TO JUDAISM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COURSE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 On select Tuesdays at local synagogues.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spacing w:after="240"/>
                                            <w:divId w:val="10326565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Thursday, Nov. 17, 7:45 am -Thanksgiving Diversity Breakfast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Manhattanville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College.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Rabbi Julie hopes you can join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her at this year's breakfast, which will honor three individuals who have strengthened our diverse community:  Dr. Mahjabeen Hassan from the American Muslim Women's Association, Rev. Stephen C. Holton from St. James Episcopal Church in North Salem, and Dr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 Carl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Procario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-Foley of the Office of Mission and Ministry at Iona College.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spacing w:after="240"/>
                                            <w:divId w:val="22919385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"DENIAL" is now playing at the Jaco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b Burns Film Center.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Listen to the podcast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of the recent AJC Live radio show with Professor Deborah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Lipstadt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on whose autobiographical book on the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Irving Holocaust denial case the movie is based.  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84975435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Sunday, Dec. 11, 3:30-5 pm - "S'mores and Starry Night"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past and future campers of Sprout Westchester (formerly Camp Discovery). Learn about the winter night sky, make s'mores and have fun with old and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new friends. 500 Yorktown Road (Route 129), Croton, NY. RSVP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sproutwestchester@youngjudaea.org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  <w:p w:rsidR="00000000" w:rsidRDefault="00CF3EF0">
                                          <w:pPr>
                                            <w:divId w:val="32840901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for information and calendar for WJCS November programs and classes. All programs take place at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 WJCS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headquarters, 845 N. Broadway, White Plains unless otherwise noted.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2F1DE3B" wp14:editId="63E73B19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3EF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D31ABB" wp14:editId="15B539F3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CF3EF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47CD3BA" wp14:editId="23D3661B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91011407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Brown bag it with the Rabbi!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62018356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Bring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your own veggie/dairy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1305946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47274656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84463071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r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CF3EF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000E3FE" wp14:editId="3D373402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651106949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62866328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47757591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3EF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9D2F511" wp14:editId="7D10413F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A4174D" wp14:editId="791EEA1E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3EF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3EF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CF3EF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208788F" wp14:editId="0A05E2F0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CF3EF0">
                  <w:pPr>
                    <w:shd w:val="clear" w:color="auto" w:fill="FFFFFF"/>
                    <w:jc w:val="center"/>
                    <w:divId w:val="164203627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6420362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CF3EF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EDFD4A0" wp14:editId="0BECC3E3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CF3EF0">
                                          <w:pPr>
                                            <w:jc w:val="center"/>
                                            <w:divId w:val="165834400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440562883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443892432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816991096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divId w:val="122830208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5239311" wp14:editId="10CD9E1D">
                                                      <wp:extent cx="1714500" cy="609600"/>
                                                      <wp:effectExtent l="0" t="0" r="0" b="0"/>
                                                      <wp:docPr id="24" name="Picture 24" descr="Constant Contact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CF3EF0">
                                                      <w:pPr>
                                                        <w:divId w:val="680207526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2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CF3E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CF3E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F3EF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3EF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CF3EF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B377515" wp14:editId="59938975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CF3EF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F3E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F3E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CF3E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CF3E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3EF0" w:rsidRDefault="00CF3EF0">
      <w:pPr>
        <w:rPr>
          <w:rFonts w:eastAsia="Times New Roman"/>
        </w:rPr>
      </w:pPr>
    </w:p>
    <w:sectPr w:rsidR="00CF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F24DF1"/>
    <w:rsid w:val="006E6FFD"/>
    <w:rsid w:val="00CF3EF0"/>
    <w:rsid w:val="00F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6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7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64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2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1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1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3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8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0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hyperlink" Target="http://r20.rs6.net/tn.jsp?f=001L_gpTsoAQeY82i_Ijn2RQUImtjy7ROub2dvzrBbQZuekRnNE-w5yUrAvy21hHYi2pdUSqLUAVsAir7FD8mG3vu4Ev-fc7JMstZbxVVES8JFaZzTwn6yJRfqx57vcoKJSJkGZ4NaycwlXH8dlfdFJMkq0EXQYx5A3264PkSshWZS-86a1xxrLu98Os3JZq-9p1SV3hBzDMc0XSw1M03TX1WAzM6FyoGwxTprskVhtml_kFueRDuwjXvFmuN30RMW4&amp;c=&amp;ch=" TargetMode="External"/><Relationship Id="rId18" Type="http://schemas.openxmlformats.org/officeDocument/2006/relationships/hyperlink" Target="mailto:rabbi@shalompcs.com" TargetMode="External"/><Relationship Id="rId26" Type="http://schemas.openxmlformats.org/officeDocument/2006/relationships/hyperlink" Target="http://www.constantcontact.com/index.jsp?cc=PT1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itor.constantcontact.com/do?p=un&amp;m=001alPc9H10Xu-WaiRHDI9ghA%3D%3D&amp;ch=&amp;ca=868dc2a4-e01b-47d7-a935-ad022521d819" TargetMode="External"/><Relationship Id="rId7" Type="http://schemas.openxmlformats.org/officeDocument/2006/relationships/hyperlink" Target="mailto:lesrn3259@aol.com" TargetMode="External"/><Relationship Id="rId12" Type="http://schemas.openxmlformats.org/officeDocument/2006/relationships/hyperlink" Target="mailto:rabbi@shalompcs.com" TargetMode="External"/><Relationship Id="rId17" Type="http://schemas.openxmlformats.org/officeDocument/2006/relationships/hyperlink" Target="http://r20.rs6.net/tn.jsp?f=001L_gpTsoAQeY82i_Ijn2RQUImtjy7ROub2dvzrBbQZuekRnNE-w5yUkid03hb1x9bEmOVLKNxeHY3e6SVSFjBzIRGQxW0BVMtPGbtMQY8QAf4pV4X1lqoV2Zms3TUeWKBwfqitNp4k6zNd2TLqEO10JZ34T9qAYJ9u9H3-T_UXg-vhh7lAGGPhfR5iA8HgJynnSp5XV_vYZS38mKi_SWdAyfVqzBjfduyTUX_HAv55u273JfsiWXT3Z7uOZ4FxXszlRkSnfvAApd2CTWq7rn-EyN3k97Sr0ufFOKRBYODsUMOcGZ_VD65pQPDDLOigVnn&amp;c=&amp;ch=" TargetMode="External"/><Relationship Id="rId25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routwestchester@youngjudaea.org" TargetMode="External"/><Relationship Id="rId20" Type="http://schemas.openxmlformats.org/officeDocument/2006/relationships/hyperlink" Target="mailto:info@shalompcs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L_gpTsoAQeY82i_Ijn2RQUImtjy7ROub2dvzrBbQZuekRnNE-w5yUmar29xM2EPpk-EWn_z0zvnRSNHPwA93GI4S0A8re--VV3pEzXSgUeRU-ViFj2jKn5UsY5hspvEZ5jFlt4UvU-NNICHlgxukvuXgeCjwf1Olp3FORir9bqPa0_yuzNx4EslbTLhxVQvzU6sXYQo6GHVXCkU97GRnRA==&amp;c=&amp;ch=" TargetMode="External"/><Relationship Id="rId24" Type="http://schemas.openxmlformats.org/officeDocument/2006/relationships/hyperlink" Target="http://www.constantcontact.com/legal/service-provider?cc=about-service-provider" TargetMode="External"/><Relationship Id="rId5" Type="http://schemas.openxmlformats.org/officeDocument/2006/relationships/image" Target="http://r20.rs6.net/on.jsp?a=1101562148708&amp;r=3&amp;c=&amp;d=1126416527740&amp;ch=&amp;ca=868dc2a4-e01b-47d7-a935-ad022521d819&amp;o=https://imgssl.constantcontact.com/ui/images1/s.gif" TargetMode="External"/><Relationship Id="rId15" Type="http://schemas.openxmlformats.org/officeDocument/2006/relationships/hyperlink" Target="http://r20.rs6.net/tn.jsp?f=001L_gpTsoAQeY82i_Ijn2RQUImtjy7ROub2dvzrBbQZuekRnNE-w5yUrAvy21hHYi2-x6lwPIrK6AWu11dh5IKy_zWVcOaPn7fZT6pe2cOSmmzAofHlmMsEwLHbVX1t7MKQDKeL2A6XLlV0BI2oNllSy3v2_A0BbnxY_2aZpxqYnGQq6zrNNh-R3sY_Kuqmfs7AMUs_JL9AuNBhPxJ06rmePDTLhMkSOS_fhR9oXnOZpJr_9IpEka96yTpWdU5FBLKBdmWuzBqq52FEMeH-WMOmYo0XVHRjFLF&amp;c=&amp;ch=" TargetMode="External"/><Relationship Id="rId23" Type="http://schemas.openxmlformats.org/officeDocument/2006/relationships/hyperlink" Target="https://visitor.constantcontact.com/do?p=oo&amp;m=001alPc9H10Xu-WaiRHDI9ghA%3D%3D&amp;ch=&amp;ca=868dc2a4-e01b-47d7-a935-ad022521d819" TargetMode="External"/><Relationship Id="rId28" Type="http://schemas.openxmlformats.org/officeDocument/2006/relationships/hyperlink" Target="http://www.constantcontact.com/index.jsp?cc=PT1128" TargetMode="External"/><Relationship Id="rId10" Type="http://schemas.openxmlformats.org/officeDocument/2006/relationships/hyperlink" Target="mailto:lesrn3259@aol.com" TargetMode="External"/><Relationship Id="rId19" Type="http://schemas.openxmlformats.org/officeDocument/2006/relationships/hyperlink" Target="http://r20.rs6.net/tn.jsp?f=001L_gpTsoAQeY82i_Ijn2RQUImtjy7ROub2dvzrBbQZuekRnNE-w5yUnUcyJCa4x_49nCvf7iaNzzwg5EzXRjL1OLQVGPVBqKoLlMfN45wGSWhBgAaSHeqvNJVfvvv0gc2UFrba4tWxL1ZIRf0TJa0KYd_7oJjAX1TMDFgfE_BTuQ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L_gpTsoAQeY82i_Ijn2RQUImtjy7ROub2dvzrBbQZuekRnNE-w5yUk0Tp1TEOsXW93jzcTjnjntOPVKh6fypTYO0Gqc63Z4uEfblvlYoy-ZAGOaBJpa2M1gXDyZmtTNp_JV-qGlulnjzmPgvyZf4huaCXAJit3ZpaxYkgygOiYcfqKOt5LVMloint8oRvUfq&amp;c=&amp;ch=" TargetMode="External"/><Relationship Id="rId14" Type="http://schemas.openxmlformats.org/officeDocument/2006/relationships/hyperlink" Target="http://r20.rs6.net/tn.jsp?f=001L_gpTsoAQeY82i_Ijn2RQUImtjy7ROub2dvzrBbQZuekRnNE-w5yUrAvy21hHYi2kvpqSxUPmtMvn1K7pg7nSDq-bpvIFwu8Z_th4FXpc1bvyJXcnuK8vhJMvOUm-9ZzRgOOnQ3VYYTvt2-V9TU5EacYWr86g5uFa81B0xSj25nZa2CM6fUIBqbAyx4UsoMsyOdNXMoAXa47--WU51_ZzsMnX3djT0H8MC-u-dREQP_D8cLuuHDkWxhoiqXb7pwYkzN90EPmYIik-_yTlRgueym6pU6uX4J9ah3XJBXTFlM=&amp;c=&amp;ch=" TargetMode="External"/><Relationship Id="rId22" Type="http://schemas.openxmlformats.org/officeDocument/2006/relationships/hyperlink" Target="http://ui.constantcontact.com/sa/fwtf.jsp?llr=e86qd6bab&amp;m=1101562148708&amp;ea=marcy.gray%40verizon.net&amp;a=1126416527740" TargetMode="External"/><Relationship Id="rId27" Type="http://schemas.openxmlformats.org/officeDocument/2006/relationships/image" Target="https://imgssl.constantcontact.com/ui/images1/ctct-logo.png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4</Pages>
  <Words>1342</Words>
  <Characters>7650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2016-11-17T15:30:00Z</dcterms:created>
  <dcterms:modified xsi:type="dcterms:W3CDTF">2016-11-17T15:31:00Z</dcterms:modified>
</cp:coreProperties>
</file>