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3" w:rsidRDefault="009A7B90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 xml:space="preserve">Pizza, Social Action project, Tot Shabbat and dinner in the Sukkah!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55153">
        <w:trPr>
          <w:divId w:val="1371495026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515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5515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5153" w:rsidRDefault="00155153">
                        <w:pPr>
                          <w:spacing w:before="90" w:after="90"/>
                          <w:jc w:val="center"/>
                          <w:divId w:val="2090685396"/>
                          <w:rPr>
                            <w:rFonts w:ascii="Times-New-Roman" w:hAnsi="Times-New-Roman"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2050838396"/>
                          <w:rPr>
                            <w:rFonts w:ascii="Times-New-Roman" w:hAnsi="Times-New-Roman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AFTER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32"/>
                            <w:szCs w:val="32"/>
                          </w:rPr>
                          <w:t xml:space="preserve"> Rosh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32"/>
                            <w:szCs w:val="32"/>
                          </w:rPr>
                          <w:t>HaShana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32"/>
                            <w:szCs w:val="32"/>
                          </w:rPr>
                          <w:t xml:space="preserve"> and Yom Kippur...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039864036"/>
                          <w:rPr>
                            <w:rStyle w:val="Strong"/>
                            <w:rFonts w:ascii="Verdana" w:hAnsi="Verdana"/>
                            <w:i/>
                            <w:iCs/>
                            <w:color w:val="80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noProof/>
                            <w:color w:val="800000"/>
                            <w:sz w:val="52"/>
                            <w:szCs w:val="52"/>
                          </w:rPr>
                          <w:drawing>
                            <wp:inline distT="0" distB="0" distL="0" distR="0">
                              <wp:extent cx="1895475" cy="1476375"/>
                              <wp:effectExtent l="0" t="0" r="9525" b="9525"/>
                              <wp:docPr id="1" name="Picture 1" descr="https://mlsvc01-prod.s3.amazonaws.com/467783a7001/1a111235-7acc-4ed8-85a6-98f150a45f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lsvc01-prod.s3.amazonaws.com/467783a7001/1a111235-7acc-4ed8-85a6-98f150a45f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55153" w:rsidRPr="008350B5" w:rsidRDefault="008350B5">
                        <w:pPr>
                          <w:spacing w:before="90" w:after="90"/>
                          <w:jc w:val="center"/>
                          <w:divId w:val="1798066298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72"/>
                            <w:szCs w:val="72"/>
                          </w:rPr>
                          <w:t>…</w:t>
                        </w:r>
                        <w:r w:rsidR="009A7B90" w:rsidRPr="008350B5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72"/>
                            <w:szCs w:val="72"/>
                          </w:rPr>
                          <w:t>The Fun Really Begins!</w:t>
                        </w:r>
                      </w:p>
                      <w:p w:rsidR="008350B5" w:rsidRDefault="008350B5">
                        <w:pPr>
                          <w:spacing w:before="90" w:after="90"/>
                          <w:jc w:val="center"/>
                          <w:divId w:val="1313945462"/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</w:pPr>
                      </w:p>
                      <w:p w:rsidR="008350B5" w:rsidRDefault="009A7B90">
                        <w:pPr>
                          <w:spacing w:before="90" w:after="90"/>
                          <w:jc w:val="center"/>
                          <w:divId w:val="1313945462"/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There </w:t>
                        </w:r>
                        <w:r w:rsidR="008350B5"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really 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is something 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313945462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for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>EVERYONE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 at PCS:</w:t>
                        </w:r>
                      </w:p>
                      <w:p w:rsidR="00155153" w:rsidRDefault="009A7B90">
                        <w:pPr>
                          <w:spacing w:before="90" w:after="90"/>
                          <w:jc w:val="right"/>
                          <w:divId w:val="349990798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.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055355903"/>
                          <w:rPr>
                            <w:rFonts w:ascii="Times-New-Roman" w:hAnsi="Times-New-Roman"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Sunday evening,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Erev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 Sukkot, September 23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2001540633"/>
                          <w:rPr>
                            <w:rFonts w:ascii="Times-New-Roman" w:hAnsi="Times-New-Roman"/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7 pm-8 pm: Celebrate the beginning of Sukkot with dessert 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in Rabbi Julie's home Sukkah! 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For address and to RSVP, e-mail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800000"/>
                            </w:rPr>
                            <w:t>rabbi@shalompcs.com</w:t>
                          </w:r>
                        </w:hyperlink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or call 769-2672.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821509885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68383503"/>
                          <w:rPr>
                            <w:rFonts w:ascii="Times-New-Roman" w:hAnsi="Times-New-Roman"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Monday morning, September 24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10 am to noon: Yom Tov of Sukkot service </w:t>
                        </w:r>
                        <w:r>
                          <w:rPr>
                            <w:rFonts w:ascii="Times-New-Roman" w:hAnsi="Times-New-Roman"/>
                            <w:color w:val="000000"/>
                          </w:rPr>
                          <w:t>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560991093"/>
                          <w:rPr>
                            <w:rFonts w:ascii="Times-New-Roman" w:hAnsi="Times-New-Roman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followed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by potluck Kiddush in the Sukkah.*</w:t>
                        </w:r>
                      </w:p>
                      <w:p w:rsidR="008350B5" w:rsidRPr="008350B5" w:rsidRDefault="009A7B90" w:rsidP="008350B5">
                        <w:pPr>
                          <w:spacing w:before="90" w:after="90"/>
                          <w:jc w:val="center"/>
                          <w:divId w:val="560991093"/>
                          <w:rPr>
                            <w:rFonts w:ascii="Times-New-Roman" w:hAnsi="Times-New-Roman"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 </w:t>
                        </w:r>
                        <w:r w:rsidR="001E1524">
                          <w:rPr>
                            <w:rStyle w:val="Strong"/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                                                           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205721236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Wednesday evening</w:t>
                        </w:r>
                        <w:r w:rsidR="008350B5"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 (2 events!)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, September 26</w:t>
                        </w:r>
                      </w:p>
                      <w:p w:rsidR="008350B5" w:rsidRDefault="008350B5">
                        <w:pPr>
                          <w:spacing w:before="90" w:after="90"/>
                          <w:jc w:val="center"/>
                          <w:divId w:val="205721236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6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pm: Pizza in the Hut! For teens in grades 8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to 12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. Bring a parent (if you want to) to help with teen planning for the year!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  <w:t xml:space="preserve">Please RSVP to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Kasama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at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800000"/>
                            </w:rPr>
                            <w:t>kasama@gmail.com</w:t>
                          </w:r>
                        </w:hyperlink>
                      </w:p>
                      <w:p w:rsidR="008350B5" w:rsidRDefault="008350B5">
                        <w:pPr>
                          <w:spacing w:before="90" w:after="90"/>
                          <w:jc w:val="center"/>
                          <w:divId w:val="1474636857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</w:p>
                      <w:p w:rsidR="001E1DE0" w:rsidRDefault="009A7B90">
                        <w:pPr>
                          <w:spacing w:before="90" w:after="90"/>
                          <w:jc w:val="center"/>
                          <w:divId w:val="1474636857"/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7:30-8:30 pm: A Social Action/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Tikkun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Olam postcard-writing project in the Sukkah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 to welcome refugees and to be a</w:t>
                        </w:r>
                        <w:proofErr w:type="gramStart"/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  part</w:t>
                        </w:r>
                        <w:proofErr w:type="gramEnd"/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 of the humanitarian and  advocacy efforts.</w:t>
                        </w:r>
                      </w:p>
                      <w:p w:rsidR="008350B5" w:rsidRPr="001E1DE0" w:rsidRDefault="009A7B90" w:rsidP="008350B5">
                        <w:pPr>
                          <w:spacing w:before="90" w:after="90"/>
                          <w:jc w:val="center"/>
                          <w:divId w:val="1432317979"/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 </w:t>
                        </w:r>
                        <w:r w:rsidR="008350B5">
                          <w:rPr>
                            <w:rStyle w:val="Strong"/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                                                              </w:t>
                        </w:r>
                        <w:r w:rsidR="008350B5" w:rsidRPr="001E1DE0">
                          <w:rPr>
                            <w:rStyle w:val="Strong"/>
                            <w:rFonts w:ascii="Verdana" w:hAnsi="Verdana"/>
                            <w:i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="008350B5" w:rsidRPr="001E1DE0">
                          <w:rPr>
                            <w:rStyle w:val="Strong"/>
                            <w:rFonts w:ascii="Verdana" w:hAnsi="Verdana"/>
                            <w:i/>
                            <w:sz w:val="22"/>
                            <w:szCs w:val="22"/>
                          </w:rPr>
                          <w:t>continued</w:t>
                        </w:r>
                        <w:proofErr w:type="gramEnd"/>
                        <w:r w:rsidR="008350B5" w:rsidRPr="001E1DE0">
                          <w:rPr>
                            <w:rStyle w:val="Strong"/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 on back of page…) </w:t>
                        </w:r>
                      </w:p>
                      <w:p w:rsidR="00D36290" w:rsidRDefault="00D36290">
                        <w:pPr>
                          <w:spacing w:before="90" w:after="90"/>
                          <w:jc w:val="center"/>
                          <w:divId w:val="1432317979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</w:pPr>
                      </w:p>
                      <w:p w:rsidR="008350B5" w:rsidRDefault="008350B5">
                        <w:pPr>
                          <w:spacing w:before="90" w:after="90"/>
                          <w:jc w:val="center"/>
                          <w:divId w:val="1432317979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</w:pP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432317979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Friday evening, September 28</w:t>
                        </w:r>
                      </w:p>
                      <w:p w:rsidR="00155153" w:rsidRDefault="009A7B90" w:rsidP="005633F8">
                        <w:pPr>
                          <w:spacing w:before="90" w:after="90"/>
                          <w:jc w:val="center"/>
                          <w:divId w:val="1741294499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5:3</w:t>
                        </w:r>
                        <w:r w:rsidR="005633F8"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0 pm TOT SHABBAT in the Sukkah </w:t>
                        </w:r>
                        <w:r w:rsidR="005633F8"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6 pm: Family dinner FOR ALL in the Sukkah*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889534526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Please RSVP to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800000"/>
                            </w:rPr>
                            <w:t>rabbi@shalompcs.com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.</w:t>
                        </w:r>
                      </w:p>
                      <w:p w:rsidR="00155153" w:rsidRDefault="00155153">
                        <w:pPr>
                          <w:spacing w:before="90" w:after="90"/>
                          <w:jc w:val="center"/>
                          <w:divId w:val="1527987673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750086205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>Saturday, September 29</w:t>
                        </w:r>
                      </w:p>
                      <w:p w:rsidR="00155153" w:rsidRDefault="009A7B90" w:rsidP="005633F8">
                        <w:pPr>
                          <w:spacing w:before="90" w:after="90"/>
                          <w:jc w:val="center"/>
                          <w:divId w:val="262303074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9:3</w:t>
                        </w:r>
                        <w:r w:rsidR="005633F8"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0 am: Meditation in the Sukkah </w:t>
                        </w:r>
                        <w:r w:rsidR="005633F8"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10 am: Morning Shabbat service with Kiddush in the Sukkah*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804228907"/>
                          <w:rPr>
                            <w:rFonts w:ascii="Times-New-Roman" w:hAnsi="Times-New-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2"/>
                            <w:szCs w:val="32"/>
                          </w:rPr>
                          <w:t xml:space="preserve">Monday, October 1  </w:t>
                        </w:r>
                      </w:p>
                      <w:p w:rsidR="00155153" w:rsidRPr="005633F8" w:rsidRDefault="009A7B90" w:rsidP="005633F8">
                        <w:pPr>
                          <w:spacing w:before="90" w:after="90"/>
                          <w:jc w:val="center"/>
                          <w:divId w:val="1637878095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10 am to noon: Yom Tov service,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Shemini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Atzeret, </w:t>
                        </w:r>
                        <w:r w:rsidR="005633F8"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including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Yizkor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, the memorial service.</w:t>
                        </w:r>
                      </w:p>
                      <w:p w:rsidR="00155153" w:rsidRPr="005633F8" w:rsidRDefault="009A7B90">
                        <w:pPr>
                          <w:spacing w:before="90" w:after="90"/>
                          <w:jc w:val="center"/>
                          <w:divId w:val="274218053"/>
                          <w:rPr>
                            <w:rFonts w:ascii="Times-New-Roman" w:hAnsi="Times-New-Roman"/>
                            <w:color w:val="002060"/>
                            <w:sz w:val="28"/>
                            <w:szCs w:val="28"/>
                          </w:rPr>
                        </w:pPr>
                        <w:r w:rsidRPr="005633F8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And then...!</w:t>
                        </w:r>
                      </w:p>
                      <w:p w:rsidR="00155153" w:rsidRPr="005633F8" w:rsidRDefault="009A7B90">
                        <w:pPr>
                          <w:spacing w:before="90" w:after="90"/>
                          <w:jc w:val="center"/>
                          <w:divId w:val="1674068799"/>
                          <w:rPr>
                            <w:rFonts w:ascii="Times-New-Roman" w:hAnsi="Times-New-Roman"/>
                            <w:color w:val="002060"/>
                            <w:sz w:val="28"/>
                            <w:szCs w:val="28"/>
                          </w:rPr>
                        </w:pPr>
                        <w:r w:rsidRPr="005633F8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Monday night, October 1</w:t>
                        </w:r>
                        <w:r w:rsidRPr="005633F8">
                          <w:rPr>
                            <w:rFonts w:ascii="Times-New-Roman" w:hAnsi="Times-New-Roman"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55153" w:rsidRPr="005633F8" w:rsidRDefault="009A7B90">
                        <w:pPr>
                          <w:spacing w:before="90" w:after="90"/>
                          <w:jc w:val="center"/>
                          <w:divId w:val="1342662636"/>
                          <w:rPr>
                            <w:rFonts w:ascii="Times-New-Roman" w:hAnsi="Times-New-Roman"/>
                            <w:color w:val="002060"/>
                            <w:sz w:val="28"/>
                            <w:szCs w:val="28"/>
                          </w:rPr>
                        </w:pPr>
                        <w:r w:rsidRPr="005633F8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2060"/>
                            <w:sz w:val="36"/>
                            <w:szCs w:val="36"/>
                          </w:rPr>
                          <w:t xml:space="preserve">7-8:30 pm: </w:t>
                        </w:r>
                        <w:proofErr w:type="spellStart"/>
                        <w:r w:rsidRPr="005633F8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2060"/>
                            <w:sz w:val="36"/>
                            <w:szCs w:val="36"/>
                          </w:rPr>
                          <w:t>Simchat</w:t>
                        </w:r>
                        <w:proofErr w:type="spellEnd"/>
                        <w:r w:rsidRPr="005633F8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2060"/>
                            <w:sz w:val="36"/>
                            <w:szCs w:val="36"/>
                          </w:rPr>
                          <w:t xml:space="preserve"> Torah Extravaganza!    </w:t>
                        </w:r>
                      </w:p>
                      <w:p w:rsidR="008350B5" w:rsidRDefault="008350B5" w:rsidP="008350B5">
                        <w:pPr>
                          <w:spacing w:before="90" w:after="90"/>
                          <w:divId w:val="1527987673"/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155153" w:rsidRPr="00D36290" w:rsidRDefault="009A7B90" w:rsidP="008350B5">
                        <w:pPr>
                          <w:spacing w:before="90" w:after="90"/>
                          <w:divId w:val="1527987673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D36290"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*In case of rain, our Sukkot </w:t>
                        </w:r>
                        <w:proofErr w:type="spellStart"/>
                        <w:r w:rsidRPr="00D36290"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kiddushes</w:t>
                        </w:r>
                        <w:proofErr w:type="spellEnd"/>
                        <w:r w:rsidRPr="00D36290"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 and celebrations will move inside.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52798767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</w:rPr>
                          <w:t>  </w:t>
                        </w:r>
                        <w:bookmarkStart w:id="0" w:name="_GoBack"/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800000"/>
                          </w:rPr>
                          <w:drawing>
                            <wp:inline distT="0" distB="0" distL="0" distR="0">
                              <wp:extent cx="2324100" cy="1914525"/>
                              <wp:effectExtent l="0" t="0" r="0" b="9525"/>
                              <wp:docPr id="2" name="Picture 2" descr="https://mlsvc01-prod.s3.amazonaws.com/467783a7001/cd93858a-140b-4d12-80a8-d5236a0716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lsvc01-prod.s3.amazonaws.com/467783a7001/cd93858a-140b-4d12-80a8-d5236a0716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410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 xml:space="preserve">  </w:t>
                        </w:r>
                      </w:p>
                      <w:p w:rsidR="00155153" w:rsidRDefault="009A7B90" w:rsidP="00472404">
                        <w:pPr>
                          <w:spacing w:before="90" w:after="90"/>
                          <w:jc w:val="center"/>
                          <w:divId w:val="1255477797"/>
                          <w:rPr>
                            <w:rFonts w:ascii="Verdana" w:hAnsi="Verdana"/>
                            <w:color w:val="001A8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Pleasantville Community Synagogue is a welcoming Jewish community</w:t>
                        </w:r>
                        <w:r>
                          <w:rPr>
                            <w:rFonts w:ascii="Verdana" w:hAnsi="Verdana"/>
                            <w:color w:val="001A81"/>
                            <w:sz w:val="20"/>
                            <w:szCs w:val="20"/>
                          </w:rPr>
                          <w:t xml:space="preserve"> </w:t>
                        </w:r>
                        <w:r w:rsidR="00472404">
                          <w:rPr>
                            <w:rFonts w:ascii="Verdana" w:hAnsi="Verdana"/>
                            <w:color w:val="001A8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with people of diverse traditions and backgrounds who want 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to share a joyous spiritual and cultural home.</w:t>
                        </w: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647445243"/>
                          <w:rPr>
                            <w:rFonts w:ascii="Verdana" w:hAnsi="Verdana"/>
                            <w:color w:val="001A8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</w:rPr>
                          <w:t>~~~</w:t>
                        </w:r>
                        <w:r>
                          <w:rPr>
                            <w:rFonts w:ascii="Verdana" w:hAnsi="Verdana"/>
                            <w:color w:val="001A81"/>
                            <w:sz w:val="36"/>
                            <w:szCs w:val="36"/>
                          </w:rPr>
                          <w:t>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279601056"/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Pleasantville Community Synagogue 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1302880107"/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219 Bedford Road, Pleasantville, NY</w:t>
                        </w:r>
                        <w:hyperlink r:id="rId10" w:tgtFrame="_blank" w:history="1">
                          <w:r>
                            <w:rPr>
                              <w:rFonts w:ascii="Verdana" w:hAnsi="Verdana"/>
                              <w:color w:val="8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link"/>
                              <w:rFonts w:ascii="Verdana" w:hAnsi="Verdana"/>
                              <w:color w:val="800000"/>
                              <w:sz w:val="20"/>
                              <w:szCs w:val="20"/>
                            </w:rPr>
                            <w:t>www.shalompcs.com</w:t>
                          </w:r>
                        </w:hyperlink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 ~ 914-769-2672 ~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800000"/>
                              <w:sz w:val="20"/>
                              <w:szCs w:val="20"/>
                            </w:rPr>
                            <w:t>info@shalompcs.com</w:t>
                          </w:r>
                        </w:hyperlink>
                        <w:r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  <w:t xml:space="preserve">  </w:t>
                        </w:r>
                      </w:p>
                      <w:p w:rsidR="00155153" w:rsidRDefault="009A7B90">
                        <w:pPr>
                          <w:spacing w:before="90" w:after="90"/>
                          <w:jc w:val="center"/>
                          <w:divId w:val="2134443080"/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55153" w:rsidRDefault="001551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5515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55153" w:rsidRDefault="001551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5515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55153" w:rsidRDefault="001551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5515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55153" w:rsidRDefault="001551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55153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155153" w:rsidRDefault="001551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5153" w:rsidRDefault="001551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B90" w:rsidRDefault="009A7B90">
      <w:pPr>
        <w:shd w:val="clear" w:color="auto" w:fill="FFFFFF"/>
        <w:jc w:val="center"/>
        <w:divId w:val="1371495026"/>
        <w:rPr>
          <w:vanish/>
        </w:rPr>
      </w:pPr>
    </w:p>
    <w:sectPr w:rsidR="009A7B90" w:rsidSect="00D36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E43744"/>
    <w:rsid w:val="00155153"/>
    <w:rsid w:val="001E1524"/>
    <w:rsid w:val="001E1DE0"/>
    <w:rsid w:val="00472404"/>
    <w:rsid w:val="005633F8"/>
    <w:rsid w:val="008350B5"/>
    <w:rsid w:val="009A7B90"/>
    <w:rsid w:val="00B470D6"/>
    <w:rsid w:val="00BA0088"/>
    <w:rsid w:val="00D36290"/>
    <w:rsid w:val="00E4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39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79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590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063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50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123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79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@shalomp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am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bbi@shalompcs.com" TargetMode="External"/><Relationship Id="rId11" Type="http://schemas.openxmlformats.org/officeDocument/2006/relationships/hyperlink" Target="mailto:info@shalompcs.com" TargetMode="External"/><Relationship Id="rId5" Type="http://schemas.openxmlformats.org/officeDocument/2006/relationships/image" Target="https://mlsvc01-prod.s3.amazonaws.com/467783a7001/1a111235-7acc-4ed8-85a6-98f150a45f13.jpg" TargetMode="External"/><Relationship Id="rId10" Type="http://schemas.openxmlformats.org/officeDocument/2006/relationships/hyperlink" Target="http://r20.rs6.net/tn.jsp?t=wegazp6ab.0.0.e86qd6bab.0&amp;id=preview&amp;r=3&amp;p=http%3A%2F%2Fwww.shalomp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lsvc01-prod.s3.amazonaws.com/467783a7001/cd93858a-140b-4d12-80a8-d5236a07161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S%20Documents\Holidays\SUKKOT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cp:lastPrinted>2018-09-14T18:50:00Z</cp:lastPrinted>
  <dcterms:created xsi:type="dcterms:W3CDTF">2018-09-14T18:52:00Z</dcterms:created>
  <dcterms:modified xsi:type="dcterms:W3CDTF">2018-09-14T18:52:00Z</dcterms:modified>
</cp:coreProperties>
</file>