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7482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82"/>
      </w:tblGrid>
      <w:tr w:rsidR="00000000" w:rsidTr="006D359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9D22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 w:rsidTr="006D3596">
        <w:trPr>
          <w:tblCellSpacing w:w="0" w:type="dxa"/>
          <w:jc w:val="center"/>
          <w:hidden/>
        </w:trPr>
        <w:tc>
          <w:tcPr>
            <w:tcW w:w="17482" w:type="dxa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7482"/>
            </w:tblGrid>
            <w:tr w:rsidR="00000000">
              <w:trPr>
                <w:tblCellSpacing w:w="0" w:type="dxa"/>
                <w:hidden/>
              </w:trPr>
              <w:tc>
                <w:tcPr>
                  <w:tcW w:w="0" w:type="auto"/>
                  <w:vAlign w:val="center"/>
                </w:tcPr>
                <w:p w:rsidR="00000000" w:rsidRDefault="009D2228">
                  <w:pPr>
                    <w:spacing w:line="15" w:lineRule="atLeast"/>
                    <w:divId w:val="2065790650"/>
                    <w:rPr>
                      <w:rFonts w:ascii="Verdana" w:eastAsia="Times New Roman" w:hAnsi="Verdana"/>
                      <w:vanish/>
                      <w:color w:val="5B5B5B"/>
                      <w:sz w:val="2"/>
                      <w:szCs w:val="2"/>
                    </w:rPr>
                  </w:pPr>
                  <w:r>
                    <w:rPr>
                      <w:rFonts w:ascii="Verdana" w:eastAsia="Times New Roman" w:hAnsi="Verdana"/>
                      <w:vanish/>
                      <w:color w:val="5B5B5B"/>
                      <w:sz w:val="2"/>
                      <w:szCs w:val="2"/>
                    </w:rPr>
                    <w:t>Can you help take down the PCS Sukkah?</w:t>
                  </w:r>
                </w:p>
                <w:p w:rsidR="00000000" w:rsidRDefault="009D2228">
                  <w:pPr>
                    <w:divId w:val="1272055222"/>
                    <w:rPr>
                      <w:rFonts w:ascii="Verdana" w:eastAsia="Times New Roman" w:hAnsi="Verdana"/>
                      <w:color w:val="5B5B5B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/>
                      <w:noProof/>
                      <w:color w:val="5B5B5B"/>
                      <w:sz w:val="20"/>
                      <w:szCs w:val="20"/>
                    </w:rPr>
                    <w:drawing>
                      <wp:inline distT="0" distB="0" distL="0" distR="0" wp14:anchorId="18F44015" wp14:editId="6D4B2C95">
                        <wp:extent cx="9525" cy="9525"/>
                        <wp:effectExtent l="0" t="0" r="0" b="0"/>
                        <wp:docPr id="5" name="Picture 5" descr="http://r20.rs6.net/on.jsp?a=1101562148708&amp;r=3&amp;c=&amp;d=1129166770695&amp;ch=&amp;ca=78246079-9984-492c-8f05-c9c9fe6b6925&amp;o=https://imgssl.constantcontact.com/ui/images1/s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r20.rs6.net/on.jsp?a=1101562148708&amp;r=3&amp;c=&amp;d=1129166770695&amp;ch=&amp;ca=78246079-9984-492c-8f05-c9c9fe6b6925&amp;o=https://imgssl.constantcontact.com/ui/images1/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tbl>
                  <w:tblPr>
                    <w:tblW w:w="5000" w:type="pct"/>
                    <w:jc w:val="center"/>
                    <w:tblCellSpacing w:w="0" w:type="dxa"/>
                    <w:shd w:val="clear" w:color="auto" w:fill="E6E6E6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956"/>
                    <w:gridCol w:w="9450"/>
                    <w:gridCol w:w="3956"/>
                  </w:tblGrid>
                  <w:tr w:rsidR="00000000">
                    <w:trPr>
                      <w:divId w:val="1272055222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E6E6E6"/>
                        <w:vAlign w:val="center"/>
                        <w:hideMark/>
                      </w:tcPr>
                      <w:p w:rsidR="00000000" w:rsidRDefault="009D2228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</w:rPr>
                          <w:drawing>
                            <wp:inline distT="0" distB="0" distL="0" distR="0" wp14:anchorId="6FCF6BA8" wp14:editId="0362020C">
                              <wp:extent cx="9525" cy="47625"/>
                              <wp:effectExtent l="0" t="0" r="0" b="0"/>
                              <wp:docPr id="6" name="Picture 6" descr="https://imgssl.constantcontact.com/letters/images/sys/S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https://imgssl.constantcontact.com/letters/images/sys/S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link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476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9450" w:type="dxa"/>
                        <w:shd w:val="clear" w:color="auto" w:fill="E6E6E6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450"/>
                        </w:tblGrid>
                        <w:tr w:rsidR="0000000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225" w:type="dxa"/>
                                <w:left w:w="75" w:type="dxa"/>
                                <w:bottom w:w="225" w:type="dxa"/>
                                <w:right w:w="75" w:type="dxa"/>
                              </w:tcMar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300"/>
                              </w:tblGrid>
                              <w:tr w:rsidR="00000000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5000" w:type="pct"/>
                                    <w:tcMar>
                                      <w:top w:w="0" w:type="dxa"/>
                                      <w:left w:w="0" w:type="dxa"/>
                                      <w:bottom w:w="120" w:type="dxa"/>
                                      <w:right w:w="0" w:type="dxa"/>
                                    </w:tcMar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300"/>
                                    </w:tblGrid>
                                    <w:tr w:rsidR="00000000">
                                      <w:trPr>
                                        <w:trHeight w:val="15"/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tcMar>
                                            <w:top w:w="120" w:type="dxa"/>
                                            <w:left w:w="300" w:type="dxa"/>
                                            <w:bottom w:w="135" w:type="dxa"/>
                                            <w:right w:w="300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700"/>
                                          </w:tblGrid>
                                          <w:tr w:rsidR="00000000">
                                            <w:trPr>
                                              <w:trHeight w:val="15"/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shd w:val="clear" w:color="auto" w:fill="403F42"/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9D2228">
                                                <w:pPr>
                                                  <w:spacing w:line="15" w:lineRule="atLeast"/>
                                                  <w:jc w:val="center"/>
                                                  <w:rPr>
                                                    <w:rFonts w:eastAsia="Times New Roman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  <w:noProof/>
                                                  </w:rPr>
                                                  <w:drawing>
                                                    <wp:inline distT="0" distB="0" distL="0" distR="0" wp14:anchorId="61F53D21" wp14:editId="183712BA">
                                                      <wp:extent cx="47625" cy="9525"/>
                                                      <wp:effectExtent l="0" t="0" r="0" b="0"/>
                                                      <wp:docPr id="7" name="Picture 7" descr="https://imgssl.constantcontact.com/letters/images/sys/S.gif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7" descr="https://imgssl.constantcontact.com/letters/images/sys/S.gif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link="rId6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47625" cy="952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9D2228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00000" w:rsidRDefault="009D2228">
                                    <w:pPr>
                                      <w:jc w:val="center"/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BF5300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300"/>
                                    </w:tblGrid>
                                    <w:tr w:rsidR="00000000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BF5300"/>
                                          <w:tcMar>
                                            <w:top w:w="120" w:type="dxa"/>
                                            <w:left w:w="300" w:type="dxa"/>
                                            <w:bottom w:w="135" w:type="dxa"/>
                                            <w:right w:w="300" w:type="dxa"/>
                                          </w:tcMar>
                                          <w:hideMark/>
                                        </w:tcPr>
                                        <w:p w:rsidR="00000000" w:rsidRDefault="009D2228">
                                          <w:pPr>
                                            <w:jc w:val="center"/>
                                            <w:divId w:val="139273023"/>
                                            <w:rPr>
                                              <w:rFonts w:ascii="Arial" w:eastAsia="Times New Roman" w:hAnsi="Arial" w:cs="Arial"/>
                                              <w:color w:val="FFFFFF"/>
                                            </w:rPr>
                                          </w:pPr>
                                          <w:r>
                                            <w:rPr>
                                              <w:rStyle w:val="Strong"/>
                                              <w:rFonts w:ascii="Arial" w:eastAsia="Times New Roman" w:hAnsi="Arial" w:cs="Arial"/>
                                              <w:color w:val="FFFFFF"/>
                                            </w:rPr>
                                            <w:t>Pleasantville Community Synagogue Weekly E-mail Blast </w:t>
                                          </w:r>
                                        </w:p>
                                        <w:p w:rsidR="00000000" w:rsidRDefault="009D2228">
                                          <w:pPr>
                                            <w:jc w:val="center"/>
                                            <w:divId w:val="678625304"/>
                                            <w:rPr>
                                              <w:rFonts w:ascii="Arial" w:eastAsia="Times New Roman" w:hAnsi="Arial" w:cs="Arial"/>
                                              <w:color w:val="FFFFFF"/>
                                            </w:rPr>
                                          </w:pPr>
                                          <w:r>
                                            <w:rPr>
                                              <w:rStyle w:val="Strong"/>
                                              <w:rFonts w:ascii="Arial" w:eastAsia="Times New Roman" w:hAnsi="Arial" w:cs="Arial"/>
                                              <w:color w:val="FFFFFF"/>
                                            </w:rPr>
                                            <w:t>  October 19-26, 2017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00000" w:rsidRDefault="009D2228">
                                    <w:pPr>
                                      <w:jc w:val="center"/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300"/>
                                    </w:tblGrid>
                                    <w:tr w:rsidR="00000000">
                                      <w:trPr>
                                        <w:trHeight w:val="15"/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tcMar>
                                            <w:top w:w="120" w:type="dxa"/>
                                            <w:left w:w="300" w:type="dxa"/>
                                            <w:bottom w:w="135" w:type="dxa"/>
                                            <w:right w:w="300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700"/>
                                          </w:tblGrid>
                                          <w:tr w:rsidR="00000000">
                                            <w:trPr>
                                              <w:trHeight w:val="15"/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shd w:val="clear" w:color="auto" w:fill="403F42"/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9D2228">
                                                <w:pPr>
                                                  <w:spacing w:line="15" w:lineRule="atLeast"/>
                                                  <w:jc w:val="center"/>
                                                  <w:rPr>
                                                    <w:rFonts w:eastAsia="Times New Roman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  <w:noProof/>
                                                  </w:rPr>
                                                  <w:drawing>
                                                    <wp:inline distT="0" distB="0" distL="0" distR="0" wp14:anchorId="13D62717" wp14:editId="19A655B4">
                                                      <wp:extent cx="47625" cy="9525"/>
                                                      <wp:effectExtent l="0" t="0" r="0" b="0"/>
                                                      <wp:docPr id="8" name="Picture 8" descr="https://imgssl.constantcontact.com/letters/images/sys/S.gif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8" descr="https://imgssl.constantcontact.com/letters/images/sys/S.gif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link="rId6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47625" cy="952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9D2228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00000" w:rsidRDefault="009D2228">
                                    <w:pPr>
                                      <w:jc w:val="center"/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300"/>
                                    </w:tblGrid>
                                    <w:tr w:rsidR="00000000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225" w:type="dxa"/>
                                            <w:left w:w="300" w:type="dxa"/>
                                            <w:bottom w:w="225" w:type="dxa"/>
                                            <w:right w:w="300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W w:w="7020" w:type="dxa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7020"/>
                                          </w:tblGrid>
                                          <w:tr w:rsidR="00000000">
                                            <w:trPr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50" w:type="pct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9D2228">
                                                <w:pPr>
                                                  <w:jc w:val="center"/>
                                                  <w:rPr>
                                                    <w:rFonts w:eastAsia="Times New Roman"/>
                                                    <w:color w:val="00000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  <w:noProof/>
                                                    <w:color w:val="000000"/>
                                                  </w:rPr>
                                                  <w:drawing>
                                                    <wp:inline distT="0" distB="0" distL="0" distR="0" wp14:anchorId="1D32A4A6" wp14:editId="3AE32801">
                                                      <wp:extent cx="4362450" cy="2343150"/>
                                                      <wp:effectExtent l="0" t="0" r="0" b="0"/>
                                                      <wp:docPr id="9" name="Picture 9" descr="http://files.constantcontact.com/467783a7001/f76d8238-1295-4f6a-9694-a98915b9ce3e.jpg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9" descr="http://files.constantcontact.com/467783a7001/f76d8238-1295-4f6a-9694-a98915b9ce3e.jpg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link="rId7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4362450" cy="234315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9D2228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00000" w:rsidRDefault="009D2228">
                                    <w:pPr>
                                      <w:jc w:val="center"/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300"/>
                                    </w:tblGrid>
                                    <w:tr w:rsidR="00000000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120" w:type="dxa"/>
                                            <w:left w:w="300" w:type="dxa"/>
                                            <w:bottom w:w="135" w:type="dxa"/>
                                            <w:right w:w="300" w:type="dxa"/>
                                          </w:tcMar>
                                          <w:hideMark/>
                                        </w:tcPr>
                                        <w:p w:rsidR="00000000" w:rsidRDefault="009D2228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9A3BA"/>
                                              <w:sz w:val="36"/>
                                              <w:szCs w:val="36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  <w:sz w:val="32"/>
                                              <w:szCs w:val="32"/>
                                            </w:rPr>
                                            <w:t>Shabbat Services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00000" w:rsidRDefault="009D2228">
                                    <w:pPr>
                                      <w:jc w:val="center"/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300"/>
                                    </w:tblGrid>
                                    <w:tr w:rsidR="00000000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120" w:type="dxa"/>
                                            <w:left w:w="300" w:type="dxa"/>
                                            <w:bottom w:w="135" w:type="dxa"/>
                                            <w:right w:w="300" w:type="dxa"/>
                                          </w:tcMar>
                                          <w:hideMark/>
                                        </w:tcPr>
                                        <w:p w:rsidR="00000000" w:rsidRDefault="009D2228">
                                          <w:pPr>
                                            <w:jc w:val="center"/>
                                            <w:divId w:val="1936017344"/>
                                            <w:rPr>
                                              <w:rFonts w:ascii="Arial" w:eastAsia="Times New Roman" w:hAnsi="Arial" w:cs="Arial"/>
                                              <w:color w:val="800000"/>
                                            </w:rPr>
                                          </w:pPr>
                                          <w:r>
                                            <w:rPr>
                                              <w:rStyle w:val="Strong"/>
                                              <w:rFonts w:ascii="Arial" w:eastAsia="Times New Roman" w:hAnsi="Arial" w:cs="Arial"/>
                                              <w:i/>
                                              <w:iCs/>
                                              <w:color w:val="800000"/>
                                            </w:rPr>
                                            <w:t>Please note: There will be no Friday night services held at PCS, Oct. 20.</w:t>
                                          </w:r>
                                        </w:p>
                                        <w:p w:rsidR="00000000" w:rsidRDefault="009D2228">
                                          <w:pPr>
                                            <w:jc w:val="center"/>
                                            <w:divId w:val="2088112569"/>
                                            <w:rPr>
                                              <w:rFonts w:ascii="Arial" w:eastAsia="Times New Roman" w:hAnsi="Arial" w:cs="Arial"/>
                                              <w:color w:val="800000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800000"/>
                                            </w:rPr>
                                            <w:t> </w:t>
                                          </w:r>
                                        </w:p>
                                        <w:p w:rsidR="00000000" w:rsidRDefault="009D2228">
                                          <w:pPr>
                                            <w:jc w:val="center"/>
                                            <w:divId w:val="1936017344"/>
                                            <w:rPr>
                                              <w:rFonts w:ascii="Arial" w:eastAsia="Times New Roman" w:hAnsi="Arial" w:cs="Arial"/>
                                              <w:color w:val="800000"/>
                                            </w:rPr>
                                          </w:pPr>
                                          <w:r>
                                            <w:rPr>
                                              <w:rStyle w:val="Emphasis"/>
                                              <w:rFonts w:ascii="Arial" w:eastAsia="Times New Roman" w:hAnsi="Arial" w:cs="Arial"/>
                                              <w:color w:val="800000"/>
                                            </w:rPr>
                                            <w:t>Please join us </w:t>
                                          </w:r>
                                        </w:p>
                                        <w:p w:rsidR="00000000" w:rsidRDefault="009D2228">
                                          <w:pPr>
                                            <w:jc w:val="center"/>
                                            <w:divId w:val="101385099"/>
                                            <w:rPr>
                                              <w:rFonts w:ascii="Arial" w:eastAsia="Times New Roman" w:hAnsi="Arial" w:cs="Arial"/>
                                              <w:color w:val="800000"/>
                                              <w:sz w:val="32"/>
                                              <w:szCs w:val="32"/>
                                            </w:rPr>
                                          </w:pPr>
                                          <w:r>
                                            <w:rPr>
                                              <w:rStyle w:val="Strong"/>
                                              <w:rFonts w:ascii="Arial" w:eastAsia="Times New Roman" w:hAnsi="Arial" w:cs="Arial"/>
                                              <w:color w:val="800000"/>
                                              <w:sz w:val="32"/>
                                              <w:szCs w:val="32"/>
                                            </w:rPr>
                                            <w:t>Saturday morning</w:t>
                                          </w:r>
                                        </w:p>
                                        <w:p w:rsidR="00000000" w:rsidRDefault="009D2228">
                                          <w:pPr>
                                            <w:jc w:val="center"/>
                                            <w:divId w:val="1997538368"/>
                                            <w:rPr>
                                              <w:rFonts w:ascii="Arial" w:eastAsia="Times New Roman" w:hAnsi="Arial" w:cs="Arial"/>
                                              <w:color w:val="800000"/>
                                            </w:rPr>
                                          </w:pPr>
                                          <w:r>
                                            <w:rPr>
                                              <w:rStyle w:val="Strong"/>
                                              <w:rFonts w:ascii="Arial" w:eastAsia="Times New Roman" w:hAnsi="Arial" w:cs="Arial"/>
                                              <w:color w:val="800000"/>
                                            </w:rPr>
                                            <w:t>9:15 am: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800000"/>
                                            </w:rPr>
                                            <w:t xml:space="preserve"> Morning meditation and spiritual teachings  </w:t>
                                          </w:r>
                                        </w:p>
                                        <w:p w:rsidR="00000000" w:rsidRDefault="009D2228">
                                          <w:pPr>
                                            <w:jc w:val="center"/>
                                            <w:divId w:val="128785008"/>
                                            <w:rPr>
                                              <w:rFonts w:ascii="Arial" w:eastAsia="Times New Roman" w:hAnsi="Arial" w:cs="Arial"/>
                                              <w:color w:val="800000"/>
                                            </w:rPr>
                                          </w:pPr>
                                          <w:r>
                                            <w:rPr>
                                              <w:rStyle w:val="Strong"/>
                                              <w:rFonts w:ascii="Arial" w:eastAsia="Times New Roman" w:hAnsi="Arial" w:cs="Arial"/>
                                              <w:color w:val="800000"/>
                                            </w:rPr>
                                            <w:t>10 am: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800000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800000"/>
                                            </w:rPr>
                                            <w:t xml:space="preserve">Morning Shabbat service will be lay-led by Michael Safranek, followed by a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800000"/>
                                            </w:rPr>
                                            <w:t>kiddush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800000"/>
                                            </w:rPr>
                                            <w:t xml:space="preserve"> lunch at noon and Torah study at 12:30.</w:t>
                                          </w:r>
                                        </w:p>
                                        <w:p w:rsidR="00000000" w:rsidRDefault="009D2228">
                                          <w:pPr>
                                            <w:jc w:val="center"/>
                                            <w:divId w:val="1327052781"/>
                                            <w:rPr>
                                              <w:rFonts w:ascii="Arial" w:eastAsia="Times New Roman" w:hAnsi="Arial" w:cs="Arial"/>
                                              <w:color w:val="800000"/>
                                            </w:rPr>
                                          </w:pPr>
                                          <w:r>
                                            <w:rPr>
                                              <w:rStyle w:val="Strong"/>
                                              <w:rFonts w:ascii="Arial" w:eastAsia="Times New Roman" w:hAnsi="Arial" w:cs="Arial"/>
                                              <w:color w:val="800000"/>
                                            </w:rPr>
                                            <w:t>Please come to help us welcome our honored guests this Shabbat morning: active-duty Israeli soldiers who are looking forward to meeti</w:t>
                                          </w:r>
                                          <w:r>
                                            <w:rPr>
                                              <w:rStyle w:val="Strong"/>
                                              <w:rFonts w:ascii="Arial" w:eastAsia="Times New Roman" w:hAnsi="Arial" w:cs="Arial"/>
                                              <w:color w:val="800000"/>
                                            </w:rPr>
                                            <w:t xml:space="preserve">ng and greeting and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Style w:val="Strong"/>
                                              <w:rFonts w:ascii="Arial" w:eastAsia="Times New Roman" w:hAnsi="Arial" w:cs="Arial"/>
                                              <w:color w:val="800000"/>
                                            </w:rPr>
                                            <w:t>shmoozing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Style w:val="Strong"/>
                                              <w:rFonts w:ascii="Arial" w:eastAsia="Times New Roman" w:hAnsi="Arial" w:cs="Arial"/>
                                              <w:color w:val="800000"/>
                                            </w:rPr>
                                            <w:t xml:space="preserve"> with us! 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800000"/>
                                            </w:rPr>
                                            <w:t xml:space="preserve">      </w:t>
                                          </w:r>
                                        </w:p>
                                        <w:p w:rsidR="00000000" w:rsidRDefault="009D2228">
                                          <w:pPr>
                                            <w:divId w:val="1936017344"/>
                                            <w:rPr>
                                              <w:rFonts w:ascii="Wingdings" w:eastAsia="Times New Roman" w:hAnsi="Wingdings" w:cs="Arial"/>
                                              <w:color w:val="800000"/>
                                            </w:rPr>
                                          </w:pPr>
                                          <w:r>
                                            <w:rPr>
                                              <w:rFonts w:ascii="Times-New-Roman" w:eastAsia="Times New Roman" w:hAnsi="Times-New-Roman" w:cs="Arial"/>
                                              <w:color w:val="000000"/>
                                            </w:rPr>
                                            <w:t> </w:t>
                                          </w:r>
                                          <w:r>
                                            <w:rPr>
                                              <w:rFonts w:ascii="Wingdings" w:eastAsia="Times New Roman" w:cs="Arial"/>
                                              <w:color w:val="000000"/>
                                            </w:rPr>
                                            <w:t> </w:t>
                                          </w:r>
                                          <w:r>
                                            <w:rPr>
                                              <w:rFonts w:ascii="Wingdings" w:eastAsia="Times New Roman" w:hAnsi="Wingdings" w:cs="Arial"/>
                                              <w:color w:val="800000"/>
                                            </w:rPr>
                                            <w:t></w:t>
                                          </w:r>
                                        </w:p>
                                        <w:p w:rsidR="00000000" w:rsidRPr="006D3596" w:rsidRDefault="009D2228" w:rsidP="006D3596">
                                          <w:pPr>
                                            <w:jc w:val="center"/>
                                            <w:divId w:val="682975654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Style w:val="Strong"/>
                                              <w:rFonts w:ascii="Arial" w:eastAsia="Times New Roman" w:hAnsi="Arial" w:cs="Arial"/>
                                              <w:color w:val="800000"/>
                                            </w:rPr>
                                            <w:t>Parasha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Style w:val="Strong"/>
                                              <w:rFonts w:ascii="Arial" w:eastAsia="Times New Roman" w:hAnsi="Arial" w:cs="Arial"/>
                                              <w:color w:val="800000"/>
                                            </w:rPr>
                                            <w:t xml:space="preserve"> of the Week:</w:t>
                                          </w:r>
                                          <w:r>
                                            <w:rPr>
                                              <w:rStyle w:val="Strong"/>
                                              <w:rFonts w:ascii="Arial" w:eastAsia="Times New Roman" w:hAnsi="Arial" w:cs="Arial"/>
                                              <w:color w:val="800000"/>
                                            </w:rPr>
                                            <w:t xml:space="preserve"> </w:t>
                                          </w:r>
                                          <w:hyperlink r:id="rId8" w:tgtFrame="_blank" w:history="1">
                                            <w:proofErr w:type="spellStart"/>
                                            <w:r>
                                              <w:rPr>
                                                <w:rStyle w:val="Hyperlink"/>
                                                <w:rFonts w:ascii="Arial" w:eastAsia="Times New Roman" w:hAnsi="Arial" w:cs="Arial"/>
                                                <w:b/>
                                                <w:bCs/>
                                                <w:color w:val="000000"/>
                                              </w:rPr>
                                              <w:t>Noach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link"/>
                                                <w:rFonts w:ascii="Arial" w:eastAsia="Times New Roman" w:hAnsi="Arial" w:cs="Arial"/>
                                                <w:b/>
                                                <w:bCs/>
                                                <w:color w:val="000000"/>
                                              </w:rPr>
                                              <w:t xml:space="preserve">  </w:t>
                                            </w:r>
                                          </w:hyperlink>
                                          <w:r>
                                            <w:rPr>
                                              <w:rStyle w:val="Strong"/>
                                              <w:rFonts w:ascii="Arial" w:eastAsia="Times New Roman" w:hAnsi="Arial" w:cs="Arial"/>
                                              <w:color w:val="800000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00000" w:rsidRDefault="009D2228">
                                    <w:pPr>
                                      <w:jc w:val="center"/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300"/>
                                    </w:tblGrid>
                                    <w:tr w:rsidR="00000000">
                                      <w:trPr>
                                        <w:trHeight w:val="15"/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tcMar>
                                            <w:top w:w="120" w:type="dxa"/>
                                            <w:left w:w="300" w:type="dxa"/>
                                            <w:bottom w:w="135" w:type="dxa"/>
                                            <w:right w:w="300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700"/>
                                          </w:tblGrid>
                                          <w:tr w:rsidR="00000000">
                                            <w:trPr>
                                              <w:trHeight w:val="15"/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shd w:val="clear" w:color="auto" w:fill="403F42"/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9D2228">
                                                <w:pPr>
                                                  <w:spacing w:line="15" w:lineRule="atLeast"/>
                                                  <w:jc w:val="center"/>
                                                  <w:rPr>
                                                    <w:rFonts w:eastAsia="Times New Roman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  <w:noProof/>
                                                  </w:rPr>
                                                  <w:drawing>
                                                    <wp:inline distT="0" distB="0" distL="0" distR="0" wp14:anchorId="4ECEFCF4" wp14:editId="75CB03F7">
                                                      <wp:extent cx="47625" cy="9525"/>
                                                      <wp:effectExtent l="0" t="0" r="0" b="0"/>
                                                      <wp:docPr id="10" name="Picture 10" descr="https://imgssl.constantcontact.com/letters/images/sys/S.gif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10" descr="https://imgssl.constantcontact.com/letters/images/sys/S.gif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link="rId6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47625" cy="952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9D2228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00000" w:rsidRDefault="009D2228">
                                    <w:pPr>
                                      <w:jc w:val="center"/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300"/>
                                    </w:tblGrid>
                                    <w:tr w:rsidR="00000000">
                                      <w:trPr>
                                        <w:trHeight w:val="15"/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tcMar>
                                            <w:top w:w="120" w:type="dxa"/>
                                            <w:left w:w="300" w:type="dxa"/>
                                            <w:bottom w:w="135" w:type="dxa"/>
                                            <w:right w:w="300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700"/>
                                          </w:tblGrid>
                                          <w:tr w:rsidR="00000000">
                                            <w:trPr>
                                              <w:trHeight w:val="15"/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shd w:val="clear" w:color="auto" w:fill="403F42"/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9D2228">
                                                <w:pPr>
                                                  <w:spacing w:line="15" w:lineRule="atLeast"/>
                                                  <w:jc w:val="center"/>
                                                  <w:rPr>
                                                    <w:rFonts w:eastAsia="Times New Roman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  <w:noProof/>
                                                  </w:rPr>
                                                  <w:drawing>
                                                    <wp:inline distT="0" distB="0" distL="0" distR="0" wp14:anchorId="08640715" wp14:editId="007056C6">
                                                      <wp:extent cx="47625" cy="9525"/>
                                                      <wp:effectExtent l="0" t="0" r="0" b="0"/>
                                                      <wp:docPr id="11" name="Picture 11" descr="https://imgssl.constantcontact.com/letters/images/sys/S.gif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11" descr="https://imgssl.constantcontact.com/letters/images/sys/S.gif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link="rId6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47625" cy="952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9D2228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00000" w:rsidRDefault="009D2228">
                                    <w:pPr>
                                      <w:jc w:val="center"/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300"/>
                                    </w:tblGrid>
                                    <w:tr w:rsidR="00000000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120" w:type="dxa"/>
                                            <w:left w:w="300" w:type="dxa"/>
                                            <w:bottom w:w="135" w:type="dxa"/>
                                            <w:right w:w="300" w:type="dxa"/>
                                          </w:tcMar>
                                          <w:hideMark/>
                                        </w:tcPr>
                                        <w:p w:rsidR="00FA154E" w:rsidRDefault="00FA154E" w:rsidP="005704D8">
                                          <w:pPr>
                                            <w:divId w:val="613251362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  <w:sz w:val="36"/>
                                              <w:szCs w:val="36"/>
                                            </w:rPr>
                                          </w:pPr>
                                        </w:p>
                                        <w:p w:rsidR="005704D8" w:rsidRDefault="005704D8">
                                          <w:pPr>
                                            <w:jc w:val="center"/>
                                            <w:divId w:val="613251362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  <w:sz w:val="36"/>
                                              <w:szCs w:val="36"/>
                                            </w:rPr>
                                          </w:pPr>
                                        </w:p>
                                        <w:p w:rsidR="00000000" w:rsidRDefault="009D2228">
                                          <w:pPr>
                                            <w:jc w:val="center"/>
                                            <w:divId w:val="613251362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  <w:sz w:val="32"/>
                                              <w:szCs w:val="32"/>
                                            </w:rPr>
                                          </w:pPr>
                                          <w:bookmarkStart w:id="0" w:name="_GoBack"/>
                                          <w:bookmarkEnd w:id="0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  <w:sz w:val="36"/>
                                              <w:szCs w:val="36"/>
                                            </w:rPr>
                                            <w:lastRenderedPageBreak/>
                                            <w:t>Help with the Sukkah!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  <w:sz w:val="32"/>
                                              <w:szCs w:val="32"/>
                                            </w:rPr>
                                            <w:t> </w:t>
                                          </w:r>
                                        </w:p>
                                        <w:p w:rsidR="00000000" w:rsidRDefault="009D2228">
                                          <w:pPr>
                                            <w:jc w:val="center"/>
                                            <w:divId w:val="1260065180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sz w:val="32"/>
                                              <w:szCs w:val="32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sz w:val="32"/>
                                              <w:szCs w:val="32"/>
                                            </w:rPr>
                                            <w:t xml:space="preserve">We need 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sz w:val="32"/>
                                              <w:szCs w:val="32"/>
                                            </w:rPr>
                                            <w:t xml:space="preserve">people to help take down the Sukkah. Please email </w:t>
                                          </w:r>
                                          <w:hyperlink r:id="rId9" w:tgtFrame="_blank" w:history="1">
                                            <w:r>
                                              <w:rPr>
                                                <w:rStyle w:val="Hyperlink"/>
                                                <w:rFonts w:ascii="Arial" w:eastAsia="Times New Roman" w:hAnsi="Arial" w:cs="Arial"/>
                                                <w:b/>
                                                <w:bCs/>
                                                <w:color w:val="000000"/>
                                                <w:sz w:val="32"/>
                                                <w:szCs w:val="32"/>
                                              </w:rPr>
                                              <w:t>Michael Safranek</w:t>
                                            </w:r>
                                          </w:hyperlink>
                                          <w:r w:rsidR="00FA154E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sz w:val="32"/>
                                              <w:szCs w:val="32"/>
                                            </w:rPr>
                                            <w:t xml:space="preserve"> at </w:t>
                                          </w:r>
                                          <w:r w:rsidR="00FA154E" w:rsidRPr="00FA154E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sz w:val="32"/>
                                              <w:szCs w:val="32"/>
                                            </w:rPr>
                                            <w:t>mlsafranek@aol.com</w:t>
                                          </w:r>
                                        </w:p>
                                        <w:p w:rsidR="00000000" w:rsidRDefault="009D2228">
                                          <w:pPr>
                                            <w:jc w:val="center"/>
                                            <w:divId w:val="1260065180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  <w:sz w:val="32"/>
                                              <w:szCs w:val="32"/>
                                            </w:rPr>
                                          </w:pPr>
                                          <w:proofErr w:type="gram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sz w:val="32"/>
                                              <w:szCs w:val="32"/>
                                            </w:rPr>
                                            <w:t>or</w:t>
                                          </w:r>
                                          <w:proofErr w:type="gram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sz w:val="32"/>
                                              <w:szCs w:val="32"/>
                                            </w:rPr>
                                            <w:t xml:space="preserve"> call the PCS office, 769-2672. Thank you!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  <w:sz w:val="32"/>
                                              <w:szCs w:val="32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00000" w:rsidRDefault="009D2228">
                                    <w:pPr>
                                      <w:jc w:val="center"/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300"/>
                                    </w:tblGrid>
                                    <w:tr w:rsidR="00000000">
                                      <w:trPr>
                                        <w:trHeight w:val="15"/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tcMar>
                                            <w:top w:w="120" w:type="dxa"/>
                                            <w:left w:w="300" w:type="dxa"/>
                                            <w:bottom w:w="135" w:type="dxa"/>
                                            <w:right w:w="300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700"/>
                                          </w:tblGrid>
                                          <w:tr w:rsidR="00000000">
                                            <w:trPr>
                                              <w:trHeight w:val="15"/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shd w:val="clear" w:color="auto" w:fill="403F42"/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9D2228">
                                                <w:pPr>
                                                  <w:spacing w:line="15" w:lineRule="atLeast"/>
                                                  <w:jc w:val="center"/>
                                                  <w:rPr>
                                                    <w:rFonts w:eastAsia="Times New Roman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  <w:noProof/>
                                                  </w:rPr>
                                                  <w:drawing>
                                                    <wp:inline distT="0" distB="0" distL="0" distR="0" wp14:anchorId="70BD887F" wp14:editId="322A748A">
                                                      <wp:extent cx="47625" cy="9525"/>
                                                      <wp:effectExtent l="0" t="0" r="0" b="0"/>
                                                      <wp:docPr id="12" name="Picture 12" descr="https://imgssl.constantcontact.com/letters/images/sys/S.gif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12" descr="https://imgssl.constantcontact.com/letters/images/sys/S.gif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link="rId6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47625" cy="952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9D2228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00000" w:rsidRDefault="009D2228">
                                    <w:pPr>
                                      <w:jc w:val="center"/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300"/>
                                    </w:tblGrid>
                                    <w:tr w:rsidR="00000000">
                                      <w:trPr>
                                        <w:trHeight w:val="15"/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tcMar>
                                            <w:top w:w="120" w:type="dxa"/>
                                            <w:left w:w="300" w:type="dxa"/>
                                            <w:bottom w:w="135" w:type="dxa"/>
                                            <w:right w:w="300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700"/>
                                          </w:tblGrid>
                                          <w:tr w:rsidR="00000000">
                                            <w:trPr>
                                              <w:trHeight w:val="15"/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shd w:val="clear" w:color="auto" w:fill="403F42"/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9D2228">
                                                <w:pPr>
                                                  <w:spacing w:line="15" w:lineRule="atLeast"/>
                                                  <w:jc w:val="center"/>
                                                  <w:rPr>
                                                    <w:rFonts w:eastAsia="Times New Roman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  <w:noProof/>
                                                  </w:rPr>
                                                  <w:drawing>
                                                    <wp:inline distT="0" distB="0" distL="0" distR="0" wp14:anchorId="21C58F80" wp14:editId="331EF246">
                                                      <wp:extent cx="47625" cy="9525"/>
                                                      <wp:effectExtent l="0" t="0" r="0" b="0"/>
                                                      <wp:docPr id="13" name="Picture 13" descr="https://imgssl.constantcontact.com/letters/images/sys/S.gif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13" descr="https://imgssl.constantcontact.com/letters/images/sys/S.gif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link="rId6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47625" cy="952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9D2228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00000" w:rsidRDefault="009D2228">
                                    <w:pPr>
                                      <w:jc w:val="center"/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300"/>
                                    </w:tblGrid>
                                    <w:tr w:rsidR="00000000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120" w:type="dxa"/>
                                            <w:left w:w="300" w:type="dxa"/>
                                            <w:bottom w:w="135" w:type="dxa"/>
                                            <w:right w:w="300" w:type="dxa"/>
                                          </w:tcMar>
                                        </w:tcPr>
                                        <w:p w:rsidR="00000000" w:rsidRDefault="009D2228">
                                          <w:pPr>
                                            <w:divId w:val="266735347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  <w:sz w:val="36"/>
                                              <w:szCs w:val="36"/>
                                            </w:rPr>
                                          </w:pPr>
                                          <w:r>
                                            <w:rPr>
                                              <w:rStyle w:val="Emphasis"/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  <w:sz w:val="36"/>
                                              <w:szCs w:val="36"/>
                                            </w:rPr>
                                            <w:t>Upcoming PCS Events and Programs</w:t>
                                          </w:r>
                                        </w:p>
                                        <w:p w:rsidR="00000000" w:rsidRDefault="009D2228">
                                          <w:pPr>
                                            <w:jc w:val="center"/>
                                            <w:divId w:val="266735347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  <w:sz w:val="32"/>
                                              <w:szCs w:val="32"/>
                                            </w:rPr>
                                          </w:pPr>
                                        </w:p>
                                        <w:p w:rsidR="00000000" w:rsidRDefault="009D2228">
                                          <w:pPr>
                                            <w:divId w:val="266735347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  <w:sz w:val="32"/>
                                              <w:szCs w:val="32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sz w:val="32"/>
                                              <w:szCs w:val="32"/>
                                            </w:rPr>
                                            <w:t xml:space="preserve">SATURDAY MORNING service, Oct. 21, 10 am - Come meet and greet and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sz w:val="32"/>
                                              <w:szCs w:val="32"/>
                                            </w:rPr>
                                            <w:t>shmooze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sz w:val="32"/>
                                              <w:szCs w:val="32"/>
                                            </w:rPr>
                                            <w:t xml:space="preserve"> with visiting active duty Israeli soldiers, and then stay for the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sz w:val="32"/>
                                              <w:szCs w:val="32"/>
                                            </w:rPr>
                                            <w:t>kiddush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sz w:val="32"/>
                                              <w:szCs w:val="32"/>
                                            </w:rPr>
                                            <w:t xml:space="preserve"> lunch. </w:t>
                                          </w:r>
                                        </w:p>
                                        <w:p w:rsidR="00000000" w:rsidRDefault="009D2228">
                                          <w:pPr>
                                            <w:divId w:val="266735347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  <w:sz w:val="32"/>
                                              <w:szCs w:val="32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sz w:val="32"/>
                                              <w:szCs w:val="32"/>
                                            </w:rPr>
                                            <w:t> </w:t>
                                          </w:r>
                                        </w:p>
                                        <w:p w:rsidR="00000000" w:rsidRDefault="009D2228">
                                          <w:pPr>
                                            <w:divId w:val="266735347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</w:rPr>
                                            <w:t>We need people to help take down the Sukkah! Please email either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</w:rPr>
                                            <w:t xml:space="preserve"> </w:t>
                                          </w:r>
                                          <w:hyperlink r:id="rId10" w:tgtFrame="_blank" w:history="1">
                                            <w:r>
                                              <w:rPr>
                                                <w:rStyle w:val="Hyperlink"/>
                                                <w:rFonts w:ascii="Arial" w:eastAsia="Times New Roman" w:hAnsi="Arial" w:cs="Arial"/>
                                                <w:b/>
                                                <w:bCs/>
                                                <w:color w:val="800000"/>
                                              </w:rPr>
                                              <w:t xml:space="preserve">Seth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link"/>
                                                <w:rFonts w:ascii="Arial" w:eastAsia="Times New Roman" w:hAnsi="Arial" w:cs="Arial"/>
                                                <w:b/>
                                                <w:bCs/>
                                                <w:color w:val="800000"/>
                                              </w:rPr>
                                              <w:t>Rutman</w:t>
                                            </w:r>
                                            <w:proofErr w:type="spellEnd"/>
                                          </w:hyperlink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</w:rPr>
                                            <w:t xml:space="preserve"> or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</w:rPr>
                                            <w:t xml:space="preserve"> </w:t>
                                          </w:r>
                                          <w:hyperlink r:id="rId11" w:tgtFrame="_blank" w:history="1">
                                            <w:r>
                                              <w:rPr>
                                                <w:rStyle w:val="Hyperlink"/>
                                                <w:rFonts w:ascii="Arial" w:eastAsia="Times New Roman" w:hAnsi="Arial" w:cs="Arial"/>
                                                <w:b/>
                                                <w:bCs/>
                                                <w:color w:val="800000"/>
                                              </w:rPr>
                                              <w:t>Michael Safranek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</w:rPr>
                                            <w:t xml:space="preserve"> or call the PCS office, 769-2672. </w:t>
                                          </w:r>
                                        </w:p>
                                        <w:p w:rsidR="00000000" w:rsidRDefault="009D2228">
                                          <w:pPr>
                                            <w:divId w:val="266735347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</w:rPr>
                                            <w:t> </w:t>
                                          </w:r>
                                        </w:p>
                                        <w:p w:rsidR="00000000" w:rsidRDefault="009D2228">
                                          <w:pPr>
                                            <w:divId w:val="266735347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  <w:sz w:val="32"/>
                                              <w:szCs w:val="32"/>
                                            </w:rPr>
                                          </w:pPr>
                                          <w:r>
                                            <w:rPr>
                                              <w:rStyle w:val="Strong"/>
                                              <w:rFonts w:ascii="Arial" w:eastAsia="Times New Roman" w:hAnsi="Arial" w:cs="Arial"/>
                                              <w:color w:val="000000"/>
                                            </w:rPr>
                                            <w:t>Tuesday, Oct. 17, 7:30 pm - PCS Board of Trustees meeting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  <w:sz w:val="32"/>
                                              <w:szCs w:val="32"/>
                                            </w:rPr>
                                            <w:t> </w:t>
                                          </w:r>
                                        </w:p>
                                        <w:p w:rsidR="00000000" w:rsidRDefault="009D2228">
                                          <w:pPr>
                                            <w:divId w:val="266735347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  <w:sz w:val="32"/>
                                              <w:szCs w:val="32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  <w:sz w:val="32"/>
                                              <w:szCs w:val="32"/>
                                            </w:rPr>
                                            <w:t> </w:t>
                                          </w:r>
                                        </w:p>
                                        <w:p w:rsidR="00000000" w:rsidRDefault="009D2228">
                                          <w:pPr>
                                            <w:divId w:val="266735347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  <w:sz w:val="32"/>
                                              <w:szCs w:val="32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</w:rPr>
                                            <w:t xml:space="preserve">Wednesday, 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</w:rPr>
                                            <w:t xml:space="preserve">Oct. 25, 7:15 pm -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</w:rPr>
                                            <w:t>Tikkun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</w:rPr>
                                            <w:t xml:space="preserve"> Olam/Social Action committee meeting. All are welcome. For more information contact committee chair,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</w:rPr>
                                            <w:t xml:space="preserve"> </w:t>
                                          </w:r>
                                          <w:hyperlink r:id="rId12" w:tgtFrame="_blank" w:history="1">
                                            <w:r>
                                              <w:rPr>
                                                <w:rStyle w:val="Hyperlink"/>
                                                <w:rFonts w:ascii="Arial" w:eastAsia="Times New Roman" w:hAnsi="Arial" w:cs="Arial"/>
                                                <w:b/>
                                                <w:bCs/>
                                              </w:rPr>
                                              <w:t>Leslie Mack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</w:rPr>
                                            <w:t>. 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  <w:sz w:val="32"/>
                                              <w:szCs w:val="32"/>
                                            </w:rPr>
                                            <w:t xml:space="preserve">  </w:t>
                                          </w:r>
                                        </w:p>
                                        <w:p w:rsidR="00000000" w:rsidRDefault="009D2228">
                                          <w:pPr>
                                            <w:divId w:val="266735347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  <w:sz w:val="32"/>
                                              <w:szCs w:val="32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  <w:sz w:val="32"/>
                                              <w:szCs w:val="32"/>
                                            </w:rPr>
                                            <w:t> </w:t>
                                          </w:r>
                                        </w:p>
                                        <w:p w:rsidR="00000000" w:rsidRDefault="009D2228">
                                          <w:pPr>
                                            <w:divId w:val="266735347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  <w:sz w:val="32"/>
                                              <w:szCs w:val="32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</w:rPr>
                                            <w:t xml:space="preserve">Thursday, Oct. 26, 5:30 pm - 6:30 pm - 7th Grade Family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</w:rPr>
                                            <w:t>B'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</w:rPr>
                                            <w:t>nei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</w:rPr>
                                            <w:t xml:space="preserve"> Mitzvah mandatory meeting. If you cannot make it please let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</w:rPr>
                                            <w:t xml:space="preserve"> </w:t>
                                          </w:r>
                                          <w:hyperlink r:id="rId13" w:tgtFrame="_blank" w:history="1">
                                            <w:r>
                                              <w:rPr>
                                                <w:rStyle w:val="Hyperlink"/>
                                                <w:rFonts w:ascii="Arial" w:eastAsia="Times New Roman" w:hAnsi="Arial" w:cs="Arial"/>
                                                <w:b/>
                                                <w:bCs/>
                                              </w:rPr>
                                              <w:t>Marcy Gray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</w:rPr>
                                            <w:t xml:space="preserve"> or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</w:rPr>
                                            <w:t xml:space="preserve"> </w:t>
                                          </w:r>
                                          <w:hyperlink r:id="rId14" w:tgtFrame="_blank" w:history="1">
                                            <w:r>
                                              <w:rPr>
                                                <w:rStyle w:val="Hyperlink"/>
                                                <w:rFonts w:ascii="Arial" w:eastAsia="Times New Roman" w:hAnsi="Arial" w:cs="Arial"/>
                                                <w:b/>
                                                <w:bCs/>
                                              </w:rPr>
                                              <w:t>Ed Sperling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</w:rPr>
                                            <w:t xml:space="preserve"> know.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  <w:sz w:val="32"/>
                                              <w:szCs w:val="32"/>
                                            </w:rPr>
                                            <w:t> </w:t>
                                          </w:r>
                                        </w:p>
                                        <w:p w:rsidR="00000000" w:rsidRDefault="009D2228">
                                          <w:pPr>
                                            <w:divId w:val="266735347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  <w:sz w:val="32"/>
                                              <w:szCs w:val="32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  <w:sz w:val="32"/>
                                              <w:szCs w:val="32"/>
                                            </w:rPr>
                                            <w:t> </w:t>
                                          </w:r>
                                        </w:p>
                                        <w:p w:rsidR="00000000" w:rsidRDefault="009D2228" w:rsidP="005704D8">
                                          <w:pPr>
                                            <w:divId w:val="541795171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</w:pPr>
                                          <w:r>
                                            <w:rPr>
                                              <w:rStyle w:val="Emphasis"/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>Please note: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 xml:space="preserve"> There will be no Rosh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>Chodesh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>celebration this month as there is a meeting with PART One to discuss ways to help settle a refugee family coming soon to the area. If you are interested in helping out with Refugee Resettlement, please contact PCS member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 xml:space="preserve"> </w:t>
                                          </w:r>
                                          <w:hyperlink r:id="rId15" w:tgtFrame="_blank" w:history="1">
                                            <w:r>
                                              <w:rPr>
                                                <w:rStyle w:val="Hyperlink"/>
                                                <w:rFonts w:ascii="Arial" w:eastAsia="Times New Roman" w:hAnsi="Arial" w:cs="Arial"/>
                                                <w:b/>
                                                <w:bCs/>
                                                <w:color w:val="000000"/>
                                              </w:rPr>
                                              <w:t>Evan Kingsley</w:t>
                                            </w:r>
                                          </w:hyperlink>
                                          <w:r w:rsidR="005704D8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 xml:space="preserve"> at evankingsley@optonline.net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>.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00000" w:rsidRDefault="009D2228">
                                    <w:pPr>
                                      <w:jc w:val="center"/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300"/>
                                    </w:tblGrid>
                                    <w:tr w:rsidR="00000000">
                                      <w:trPr>
                                        <w:trHeight w:val="15"/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tcMar>
                                            <w:top w:w="120" w:type="dxa"/>
                                            <w:left w:w="300" w:type="dxa"/>
                                            <w:bottom w:w="135" w:type="dxa"/>
                                            <w:right w:w="300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700"/>
                                          </w:tblGrid>
                                          <w:tr w:rsidR="00000000">
                                            <w:trPr>
                                              <w:trHeight w:val="15"/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shd w:val="clear" w:color="auto" w:fill="403F42"/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9D2228">
                                                <w:pPr>
                                                  <w:spacing w:line="15" w:lineRule="atLeast"/>
                                                  <w:jc w:val="center"/>
                                                  <w:rPr>
                                                    <w:rFonts w:eastAsia="Times New Roman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  <w:noProof/>
                                                  </w:rPr>
                                                  <w:drawing>
                                                    <wp:inline distT="0" distB="0" distL="0" distR="0" wp14:anchorId="454139ED" wp14:editId="72581269">
                                                      <wp:extent cx="47625" cy="9525"/>
                                                      <wp:effectExtent l="0" t="0" r="0" b="0"/>
                                                      <wp:docPr id="14" name="Picture 14" descr="https://imgssl.constantcontact.com/letters/images/sys/S.gif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14" descr="https://imgssl.constantcontact.com/letters/images/sys/S.gif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link="rId6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47625" cy="952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9D2228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00000" w:rsidRDefault="009D2228">
                                    <w:pPr>
                                      <w:jc w:val="center"/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300"/>
                                    </w:tblGrid>
                                    <w:tr w:rsidR="00000000">
                                      <w:trPr>
                                        <w:trHeight w:val="15"/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tcMar>
                                            <w:top w:w="120" w:type="dxa"/>
                                            <w:left w:w="300" w:type="dxa"/>
                                            <w:bottom w:w="135" w:type="dxa"/>
                                            <w:right w:w="300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700"/>
                                          </w:tblGrid>
                                          <w:tr w:rsidR="00000000">
                                            <w:trPr>
                                              <w:trHeight w:val="15"/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shd w:val="clear" w:color="auto" w:fill="403F42"/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9D2228">
                                                <w:pPr>
                                                  <w:spacing w:line="15" w:lineRule="atLeast"/>
                                                  <w:jc w:val="center"/>
                                                  <w:rPr>
                                                    <w:rFonts w:eastAsia="Times New Roman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  <w:noProof/>
                                                  </w:rPr>
                                                  <w:drawing>
                                                    <wp:inline distT="0" distB="0" distL="0" distR="0" wp14:anchorId="37C733C4" wp14:editId="7019B626">
                                                      <wp:extent cx="47625" cy="9525"/>
                                                      <wp:effectExtent l="0" t="0" r="0" b="0"/>
                                                      <wp:docPr id="15" name="Picture 15" descr="https://imgssl.constantcontact.com/letters/images/sys/S.gif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15" descr="https://imgssl.constantcontact.com/letters/images/sys/S.gif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link="rId6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47625" cy="952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9D2228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00000" w:rsidRDefault="009D2228">
                                    <w:pPr>
                                      <w:jc w:val="center"/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300"/>
                                    </w:tblGrid>
                                    <w:tr w:rsidR="00000000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120" w:type="dxa"/>
                                            <w:left w:w="300" w:type="dxa"/>
                                            <w:bottom w:w="135" w:type="dxa"/>
                                            <w:right w:w="300" w:type="dxa"/>
                                          </w:tcMar>
                                          <w:hideMark/>
                                        </w:tcPr>
                                        <w:p w:rsidR="00FA154E" w:rsidRDefault="00FA154E">
                                          <w:pPr>
                                            <w:jc w:val="center"/>
                                            <w:divId w:val="1208298757"/>
                                            <w:rPr>
                                              <w:rStyle w:val="Emphasis"/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color w:val="800000"/>
                                              <w:sz w:val="32"/>
                                              <w:szCs w:val="32"/>
                                            </w:rPr>
                                          </w:pPr>
                                        </w:p>
                                        <w:p w:rsidR="00FA154E" w:rsidRDefault="00FA154E">
                                          <w:pPr>
                                            <w:jc w:val="center"/>
                                            <w:divId w:val="1208298757"/>
                                            <w:rPr>
                                              <w:rStyle w:val="Emphasis"/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color w:val="800000"/>
                                              <w:sz w:val="32"/>
                                              <w:szCs w:val="32"/>
                                            </w:rPr>
                                          </w:pPr>
                                        </w:p>
                                        <w:p w:rsidR="00FA154E" w:rsidRDefault="00FA154E">
                                          <w:pPr>
                                            <w:jc w:val="center"/>
                                            <w:divId w:val="1208298757"/>
                                            <w:rPr>
                                              <w:rStyle w:val="Emphasis"/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color w:val="800000"/>
                                              <w:sz w:val="32"/>
                                              <w:szCs w:val="32"/>
                                            </w:rPr>
                                          </w:pPr>
                                        </w:p>
                                        <w:p w:rsidR="00000000" w:rsidRDefault="009D2228">
                                          <w:pPr>
                                            <w:jc w:val="center"/>
                                            <w:divId w:val="1208298757"/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color w:val="800000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>
                                            <w:rPr>
                                              <w:rStyle w:val="Emphasis"/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color w:val="800000"/>
                                              <w:sz w:val="32"/>
                                              <w:szCs w:val="32"/>
                                            </w:rPr>
                                            <w:t>SEEKING SHELTER...</w:t>
                                          </w: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color w:val="800000"/>
                                              <w:sz w:val="28"/>
                                              <w:szCs w:val="28"/>
                                            </w:rPr>
                                            <w:t> </w:t>
                                          </w:r>
                                        </w:p>
                                        <w:p w:rsidR="00000000" w:rsidRDefault="009D2228">
                                          <w:pPr>
                                            <w:divId w:val="1208298757"/>
                                            <w:rPr>
                                              <w:rFonts w:ascii="Verdana" w:eastAsia="Times New Roman" w:hAnsi="Verdana" w:cs="Arial"/>
                                              <w:color w:val="000000"/>
                                              <w:sz w:val="22"/>
                                              <w:szCs w:val="22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color w:val="000000"/>
                                              <w:sz w:val="22"/>
                                              <w:szCs w:val="22"/>
                                            </w:rPr>
                                            <w:t>Part One is looking for a STUDIO/O</w:t>
                                          </w: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color w:val="000000"/>
                                              <w:sz w:val="22"/>
                                              <w:szCs w:val="22"/>
                                            </w:rPr>
                                            <w:t>NE BEDROOM APARTMENT FOR A YOUNG REFUGEE COUPLE </w:t>
                                          </w: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color w:val="000000"/>
                                              <w:sz w:val="22"/>
                                              <w:szCs w:val="22"/>
                                            </w:rPr>
                                            <w:t>arriving from Afghanistan.   </w:t>
                                          </w:r>
                                        </w:p>
                                        <w:p w:rsidR="00000000" w:rsidRDefault="009D2228">
                                          <w:pPr>
                                            <w:divId w:val="1208298757"/>
                                            <w:rPr>
                                              <w:rFonts w:ascii="Verdana" w:eastAsia="Times New Roman" w:hAnsi="Verdana" w:cs="Arial"/>
                                              <w:color w:val="000000"/>
                                              <w:sz w:val="22"/>
                                              <w:szCs w:val="22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color w:val="000000"/>
                                              <w:sz w:val="22"/>
                                              <w:szCs w:val="22"/>
                                            </w:rPr>
                                            <w:t> </w:t>
                                          </w:r>
                                        </w:p>
                                        <w:p w:rsidR="00000000" w:rsidRDefault="009D2228">
                                          <w:pPr>
                                            <w:divId w:val="1208298757"/>
                                            <w:rPr>
                                              <w:rFonts w:ascii="Verdana" w:eastAsia="Times New Roman" w:hAnsi="Verdana" w:cs="Arial"/>
                                              <w:color w:val="000000"/>
                                              <w:sz w:val="22"/>
                                              <w:szCs w:val="22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color w:val="000000"/>
                                              <w:sz w:val="22"/>
                                              <w:szCs w:val="22"/>
                                            </w:rPr>
                                            <w:t xml:space="preserve">Part One (Pleasantville/Armonk Resettlement Team), in partnership with PCS and Congregation B'nai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color w:val="000000"/>
                                              <w:sz w:val="22"/>
                                              <w:szCs w:val="22"/>
                                            </w:rPr>
                                            <w:t>Yisrael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color w:val="000000"/>
                                              <w:sz w:val="22"/>
                                              <w:szCs w:val="22"/>
                                            </w:rPr>
                                            <w:t xml:space="preserve"> in Armonk, is co-sponsoring the refugees and providing support.  </w:t>
                                          </w: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color w:val="000000"/>
                                              <w:sz w:val="22"/>
                                              <w:szCs w:val="22"/>
                                            </w:rPr>
                                            <w:t>The apartment must be near public transportation and shopping.   </w:t>
                                          </w:r>
                                        </w:p>
                                        <w:p w:rsidR="00000000" w:rsidRDefault="009D2228">
                                          <w:pPr>
                                            <w:divId w:val="1208298757"/>
                                            <w:rPr>
                                              <w:rFonts w:ascii="Verdana" w:eastAsia="Times New Roman" w:hAnsi="Verdana" w:cs="Arial"/>
                                              <w:color w:val="000000"/>
                                              <w:sz w:val="22"/>
                                              <w:szCs w:val="22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color w:val="000000"/>
                                              <w:sz w:val="22"/>
                                              <w:szCs w:val="22"/>
                                            </w:rPr>
                                            <w:t> </w:t>
                                          </w:r>
                                        </w:p>
                                        <w:p w:rsidR="00000000" w:rsidRDefault="009D2228">
                                          <w:pPr>
                                            <w:divId w:val="1208298757"/>
                                            <w:rPr>
                                              <w:rFonts w:ascii="Verdana" w:eastAsia="Times New Roman" w:hAnsi="Verdana" w:cs="Arial"/>
                                              <w:color w:val="000000"/>
                                              <w:sz w:val="22"/>
                                              <w:szCs w:val="22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color w:val="000000"/>
                                              <w:sz w:val="22"/>
                                              <w:szCs w:val="22"/>
                                            </w:rPr>
                                            <w:t>If you have any leads, please contact Evan Kingsley at</w:t>
                                          </w: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color w:val="000000"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hyperlink r:id="rId16" w:tgtFrame="_blank" w:history="1">
                                            <w:r>
                                              <w:rPr>
                                                <w:rStyle w:val="Hyperlink"/>
                                                <w:rFonts w:ascii="Verdana" w:eastAsia="Times New Roman" w:hAnsi="Verdana" w:cs="Arial"/>
                                                <w:sz w:val="22"/>
                                                <w:szCs w:val="22"/>
                                              </w:rPr>
                                              <w:t>evankingsley@optonline.net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color w:val="000000"/>
                                              <w:sz w:val="22"/>
                                              <w:szCs w:val="22"/>
                                            </w:rPr>
                                            <w:t xml:space="preserve"> AND Felicia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color w:val="000000"/>
                                              <w:sz w:val="22"/>
                                              <w:szCs w:val="22"/>
                                            </w:rPr>
                                            <w:t>Buebel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color w:val="000000"/>
                                              <w:sz w:val="22"/>
                                              <w:szCs w:val="22"/>
                                            </w:rPr>
                                            <w:t xml:space="preserve"> at</w:t>
                                          </w: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color w:val="000000"/>
                                              <w:sz w:val="22"/>
                                              <w:szCs w:val="22"/>
                                            </w:rPr>
                                            <w:t> </w:t>
                                          </w:r>
                                          <w:hyperlink r:id="rId17" w:tgtFrame="_blank" w:history="1">
                                            <w:r>
                                              <w:rPr>
                                                <w:rStyle w:val="Hyperlink"/>
                                                <w:rFonts w:ascii="Verdana" w:eastAsia="Times New Roman" w:hAnsi="Verdana" w:cs="Arial"/>
                                                <w:sz w:val="22"/>
                                                <w:szCs w:val="22"/>
                                              </w:rPr>
                                              <w:t>info@partone.us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color w:val="000000"/>
                                              <w:sz w:val="22"/>
                                              <w:szCs w:val="22"/>
                                            </w:rPr>
                                            <w:t xml:space="preserve">  </w:t>
                                          </w:r>
                                        </w:p>
                                        <w:p w:rsidR="00000000" w:rsidRDefault="009D2228">
                                          <w:pPr>
                                            <w:divId w:val="1208298757"/>
                                            <w:rPr>
                                              <w:rFonts w:ascii="Verdana" w:eastAsia="Times New Roman" w:hAnsi="Verdana" w:cs="Arial"/>
                                              <w:color w:val="000000"/>
                                              <w:sz w:val="22"/>
                                              <w:szCs w:val="22"/>
                                            </w:rPr>
                                          </w:pPr>
                                          <w:proofErr w:type="gramStart"/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color w:val="000000"/>
                                              <w:sz w:val="22"/>
                                              <w:szCs w:val="22"/>
                                            </w:rPr>
                                            <w:t>or</w:t>
                                          </w:r>
                                          <w:proofErr w:type="gramEnd"/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color w:val="000000"/>
                                              <w:sz w:val="22"/>
                                              <w:szCs w:val="22"/>
                                            </w:rPr>
                                            <w:t xml:space="preserve"> call Congregation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color w:val="000000"/>
                                              <w:sz w:val="22"/>
                                              <w:szCs w:val="22"/>
                                            </w:rPr>
                                            <w:t>B'Nai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color w:val="000000"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color w:val="000000"/>
                                              <w:sz w:val="22"/>
                                              <w:szCs w:val="22"/>
                                            </w:rPr>
                                            <w:t>Yisrael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color w:val="000000"/>
                                              <w:sz w:val="22"/>
                                              <w:szCs w:val="22"/>
                                            </w:rPr>
                                            <w:t xml:space="preserve"> at 914-273-2220.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00000" w:rsidRDefault="009D2228">
                                    <w:pPr>
                                      <w:jc w:val="center"/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300"/>
                                    </w:tblGrid>
                                    <w:tr w:rsidR="00000000">
                                      <w:trPr>
                                        <w:trHeight w:val="15"/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tcMar>
                                            <w:top w:w="120" w:type="dxa"/>
                                            <w:left w:w="300" w:type="dxa"/>
                                            <w:bottom w:w="135" w:type="dxa"/>
                                            <w:right w:w="300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700"/>
                                          </w:tblGrid>
                                          <w:tr w:rsidR="00000000">
                                            <w:trPr>
                                              <w:trHeight w:val="15"/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shd w:val="clear" w:color="auto" w:fill="403F42"/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9D2228">
                                                <w:pPr>
                                                  <w:spacing w:line="15" w:lineRule="atLeast"/>
                                                  <w:jc w:val="center"/>
                                                  <w:rPr>
                                                    <w:rFonts w:eastAsia="Times New Roman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  <w:noProof/>
                                                  </w:rPr>
                                                  <w:drawing>
                                                    <wp:inline distT="0" distB="0" distL="0" distR="0" wp14:anchorId="256DC8BE" wp14:editId="7FBADAF0">
                                                      <wp:extent cx="47625" cy="9525"/>
                                                      <wp:effectExtent l="0" t="0" r="0" b="0"/>
                                                      <wp:docPr id="16" name="Picture 16" descr="https://imgssl.constantcontact.com/letters/images/sys/S.gif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16" descr="https://imgssl.constantcontact.com/letters/images/sys/S.gif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link="rId6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47625" cy="952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9D2228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00000" w:rsidRDefault="009D2228">
                                    <w:pPr>
                                      <w:jc w:val="center"/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300"/>
                                    </w:tblGrid>
                                    <w:tr w:rsidR="00000000">
                                      <w:trPr>
                                        <w:trHeight w:val="15"/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tcMar>
                                            <w:top w:w="120" w:type="dxa"/>
                                            <w:left w:w="300" w:type="dxa"/>
                                            <w:bottom w:w="135" w:type="dxa"/>
                                            <w:right w:w="300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700"/>
                                          </w:tblGrid>
                                          <w:tr w:rsidR="00000000">
                                            <w:trPr>
                                              <w:trHeight w:val="15"/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shd w:val="clear" w:color="auto" w:fill="403F42"/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9D2228">
                                                <w:pPr>
                                                  <w:spacing w:line="15" w:lineRule="atLeast"/>
                                                  <w:jc w:val="center"/>
                                                  <w:rPr>
                                                    <w:rFonts w:eastAsia="Times New Roman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  <w:noProof/>
                                                  </w:rPr>
                                                  <w:drawing>
                                                    <wp:inline distT="0" distB="0" distL="0" distR="0" wp14:anchorId="3E6E390D" wp14:editId="258F77F9">
                                                      <wp:extent cx="47625" cy="9525"/>
                                                      <wp:effectExtent l="0" t="0" r="0" b="0"/>
                                                      <wp:docPr id="17" name="Picture 17" descr="https://imgssl.constantcontact.com/letters/images/sys/S.gif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17" descr="https://imgssl.constantcontact.com/letters/images/sys/S.gif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link="rId6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47625" cy="952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9D2228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00000" w:rsidRDefault="009D2228">
                                    <w:pPr>
                                      <w:jc w:val="center"/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300"/>
                                    </w:tblGrid>
                                    <w:tr w:rsidR="00000000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120" w:type="dxa"/>
                                            <w:left w:w="300" w:type="dxa"/>
                                            <w:bottom w:w="135" w:type="dxa"/>
                                            <w:right w:w="300" w:type="dxa"/>
                                          </w:tcMar>
                                          <w:hideMark/>
                                        </w:tcPr>
                                        <w:p w:rsidR="00000000" w:rsidRDefault="009D2228">
                                          <w:pPr>
                                            <w:jc w:val="center"/>
                                            <w:divId w:val="1249926292"/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color w:val="800000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>
                                            <w:rPr>
                                              <w:rStyle w:val="Emphasis"/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color w:val="800000"/>
                                              <w:sz w:val="32"/>
                                              <w:szCs w:val="32"/>
                                            </w:rPr>
                                            <w:t>KIDS' KLOSET DONATIONS</w:t>
                                          </w: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color w:val="800000"/>
                                              <w:sz w:val="28"/>
                                              <w:szCs w:val="28"/>
                                            </w:rPr>
                                            <w:t xml:space="preserve">  </w:t>
                                          </w:r>
                                        </w:p>
                                        <w:p w:rsidR="00000000" w:rsidRDefault="009D2228">
                                          <w:pPr>
                                            <w:jc w:val="center"/>
                                            <w:divId w:val="1249926292"/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color w:val="800000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color w:val="800000"/>
                                              <w:sz w:val="28"/>
                                              <w:szCs w:val="28"/>
                                            </w:rPr>
                                            <w:t>Please bring in diape</w:t>
                                          </w: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color w:val="800000"/>
                                              <w:sz w:val="28"/>
                                              <w:szCs w:val="28"/>
                                            </w:rPr>
                                            <w:t>rs, new underwear  </w:t>
                                          </w:r>
                                        </w:p>
                                        <w:p w:rsidR="00000000" w:rsidRDefault="009D2228">
                                          <w:pPr>
                                            <w:jc w:val="center"/>
                                            <w:divId w:val="1249926292"/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color w:val="800000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color w:val="800000"/>
                                              <w:sz w:val="28"/>
                                              <w:szCs w:val="28"/>
                                            </w:rPr>
                                            <w:t>and new socks to the marked box  </w:t>
                                          </w:r>
                                        </w:p>
                                        <w:p w:rsidR="00000000" w:rsidRDefault="009D2228">
                                          <w:pPr>
                                            <w:jc w:val="center"/>
                                            <w:divId w:val="1249926292"/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color w:val="800000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proofErr w:type="gramStart"/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color w:val="800000"/>
                                              <w:sz w:val="28"/>
                                              <w:szCs w:val="28"/>
                                            </w:rPr>
                                            <w:t>in</w:t>
                                          </w:r>
                                          <w:proofErr w:type="gramEnd"/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color w:val="800000"/>
                                              <w:sz w:val="28"/>
                                              <w:szCs w:val="28"/>
                                            </w:rPr>
                                            <w:t xml:space="preserve"> the back of PCS' sanctuary.  </w:t>
                                          </w:r>
                                        </w:p>
                                        <w:p w:rsidR="00000000" w:rsidRDefault="009D2228">
                                          <w:pPr>
                                            <w:jc w:val="center"/>
                                            <w:divId w:val="1249926292"/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color w:val="800000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>
                                            <w:rPr>
                                              <w:rStyle w:val="Emphasis"/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color w:val="800000"/>
                                              <w:sz w:val="28"/>
                                              <w:szCs w:val="28"/>
                                            </w:rPr>
                                            <w:t>Thank you!</w:t>
                                          </w:r>
                                        </w:p>
                                        <w:p w:rsidR="00000000" w:rsidRDefault="009D2228">
                                          <w:pPr>
                                            <w:jc w:val="center"/>
                                            <w:divId w:val="1249926292"/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color w:val="800000"/>
                                            </w:rPr>
                                          </w:pPr>
                                          <w:hyperlink r:id="rId18" w:tgtFrame="_blank" w:history="1">
                                            <w:r>
                                              <w:rPr>
                                                <w:rStyle w:val="Hyperlink"/>
                                                <w:rFonts w:ascii="Verdana" w:eastAsia="Times New Roman" w:hAnsi="Verdana" w:cs="Arial"/>
                                                <w:b/>
                                                <w:bCs/>
                                                <w:color w:val="800000"/>
                                              </w:rPr>
                                              <w:t>www.w</w:t>
                                            </w:r>
                                            <w:r>
                                              <w:rPr>
                                                <w:rStyle w:val="Hyperlink"/>
                                                <w:rFonts w:ascii="Verdana" w:eastAsia="Times New Roman" w:hAnsi="Verdana" w:cs="Arial"/>
                                                <w:b/>
                                                <w:bCs/>
                                                <w:color w:val="800000"/>
                                              </w:rPr>
                                              <w:t xml:space="preserve">jcs.com/kids-kloset  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000000" w:rsidRDefault="009D2228">
                                    <w:pPr>
                                      <w:jc w:val="center"/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300"/>
                                    </w:tblGrid>
                                    <w:tr w:rsidR="00000000">
                                      <w:trPr>
                                        <w:trHeight w:val="15"/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tcMar>
                                            <w:top w:w="120" w:type="dxa"/>
                                            <w:left w:w="300" w:type="dxa"/>
                                            <w:bottom w:w="135" w:type="dxa"/>
                                            <w:right w:w="300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700"/>
                                          </w:tblGrid>
                                          <w:tr w:rsidR="00000000">
                                            <w:trPr>
                                              <w:trHeight w:val="15"/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shd w:val="clear" w:color="auto" w:fill="403F42"/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9D2228">
                                                <w:pPr>
                                                  <w:spacing w:line="15" w:lineRule="atLeast"/>
                                                  <w:jc w:val="center"/>
                                                  <w:rPr>
                                                    <w:rFonts w:eastAsia="Times New Roman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  <w:noProof/>
                                                  </w:rPr>
                                                  <w:drawing>
                                                    <wp:inline distT="0" distB="0" distL="0" distR="0" wp14:anchorId="0BFA538B" wp14:editId="1D63A4EF">
                                                      <wp:extent cx="47625" cy="9525"/>
                                                      <wp:effectExtent l="0" t="0" r="0" b="0"/>
                                                      <wp:docPr id="18" name="Picture 18" descr="https://imgssl.constantcontact.com/letters/images/sys/S.gif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18" descr="https://imgssl.constantcontact.com/letters/images/sys/S.gif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link="rId6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47625" cy="952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9D2228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00000" w:rsidRDefault="009D2228">
                                    <w:pPr>
                                      <w:jc w:val="center"/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300"/>
                                    </w:tblGrid>
                                    <w:tr w:rsidR="00000000">
                                      <w:trPr>
                                        <w:trHeight w:val="15"/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tcMar>
                                            <w:top w:w="120" w:type="dxa"/>
                                            <w:left w:w="300" w:type="dxa"/>
                                            <w:bottom w:w="135" w:type="dxa"/>
                                            <w:right w:w="300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700"/>
                                          </w:tblGrid>
                                          <w:tr w:rsidR="00000000">
                                            <w:trPr>
                                              <w:trHeight w:val="15"/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shd w:val="clear" w:color="auto" w:fill="403F42"/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9D2228">
                                                <w:pPr>
                                                  <w:spacing w:line="15" w:lineRule="atLeast"/>
                                                  <w:jc w:val="center"/>
                                                  <w:rPr>
                                                    <w:rFonts w:eastAsia="Times New Roman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  <w:noProof/>
                                                  </w:rPr>
                                                  <w:drawing>
                                                    <wp:inline distT="0" distB="0" distL="0" distR="0" wp14:anchorId="12BB2976" wp14:editId="31325608">
                                                      <wp:extent cx="47625" cy="9525"/>
                                                      <wp:effectExtent l="0" t="0" r="0" b="0"/>
                                                      <wp:docPr id="19" name="Picture 19" descr="https://imgssl.constantcontact.com/letters/images/sys/S.gif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19" descr="https://imgssl.constantcontact.com/letters/images/sys/S.gif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link="rId6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47625" cy="952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9D2228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00000" w:rsidRDefault="009D2228">
                                    <w:pPr>
                                      <w:jc w:val="center"/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300"/>
                                    </w:tblGrid>
                                    <w:tr w:rsidR="00000000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120" w:type="dxa"/>
                                            <w:left w:w="300" w:type="dxa"/>
                                            <w:bottom w:w="135" w:type="dxa"/>
                                            <w:right w:w="300" w:type="dxa"/>
                                          </w:tcMar>
                                          <w:hideMark/>
                                        </w:tcPr>
                                        <w:p w:rsidR="00000000" w:rsidRDefault="009D2228">
                                          <w:pPr>
                                            <w:jc w:val="center"/>
                                            <w:divId w:val="821045352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  <w:sz w:val="22"/>
                                              <w:szCs w:val="22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  <w:sz w:val="22"/>
                                              <w:szCs w:val="22"/>
                                            </w:rPr>
                                            <w:t>The PCS office is closed on Mondays.  </w:t>
                                          </w:r>
                                        </w:p>
                                        <w:p w:rsidR="00000000" w:rsidRDefault="009D2228">
                                          <w:pPr>
                                            <w:jc w:val="center"/>
                                            <w:divId w:val="666447005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  <w:sz w:val="22"/>
                                              <w:szCs w:val="22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  <w:sz w:val="22"/>
                                              <w:szCs w:val="22"/>
                                            </w:rPr>
                                            <w:t>Please feel free to leave a phone message or send an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hyperlink r:id="rId19" w:tgtFrame="_blank" w:history="1">
                                            <w:r>
                                              <w:rPr>
                                                <w:rStyle w:val="Hyperlink"/>
                                                <w:rFonts w:ascii="Arial" w:eastAsia="Times New Roman" w:hAnsi="Arial" w:cs="Arial"/>
                                                <w:b/>
                                                <w:bCs/>
                                                <w:sz w:val="22"/>
                                                <w:szCs w:val="22"/>
                                              </w:rPr>
                                              <w:t>email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  <w:sz w:val="22"/>
                                              <w:szCs w:val="22"/>
                                            </w:rPr>
                                            <w:t xml:space="preserve"> and a response will be fo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  <w:sz w:val="22"/>
                                              <w:szCs w:val="22"/>
                                            </w:rPr>
                                            <w:t xml:space="preserve">rthcoming in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  <w:sz w:val="22"/>
                                              <w:szCs w:val="22"/>
                                            </w:rPr>
                                            <w:t>as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  <w:sz w:val="22"/>
                                              <w:szCs w:val="22"/>
                                            </w:rPr>
                                            <w:t xml:space="preserve"> timely manner as possible.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00000" w:rsidRDefault="009D2228">
                                    <w:pPr>
                                      <w:jc w:val="center"/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300"/>
                                    </w:tblGrid>
                                    <w:tr w:rsidR="00000000">
                                      <w:trPr>
                                        <w:trHeight w:val="15"/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tcMar>
                                            <w:top w:w="120" w:type="dxa"/>
                                            <w:left w:w="300" w:type="dxa"/>
                                            <w:bottom w:w="135" w:type="dxa"/>
                                            <w:right w:w="300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700"/>
                                          </w:tblGrid>
                                          <w:tr w:rsidR="00000000">
                                            <w:trPr>
                                              <w:trHeight w:val="15"/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shd w:val="clear" w:color="auto" w:fill="403F42"/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9D2228">
                                                <w:pPr>
                                                  <w:spacing w:line="15" w:lineRule="atLeast"/>
                                                  <w:jc w:val="center"/>
                                                  <w:rPr>
                                                    <w:rFonts w:eastAsia="Times New Roman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  <w:noProof/>
                                                  </w:rPr>
                                                  <w:drawing>
                                                    <wp:inline distT="0" distB="0" distL="0" distR="0" wp14:anchorId="731B334A" wp14:editId="758B9B89">
                                                      <wp:extent cx="47625" cy="9525"/>
                                                      <wp:effectExtent l="0" t="0" r="0" b="0"/>
                                                      <wp:docPr id="20" name="Picture 20" descr="https://imgssl.constantcontact.com/letters/images/sys/S.gif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20" descr="https://imgssl.constantcontact.com/letters/images/sys/S.gif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link="rId6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47625" cy="952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9D2228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00000" w:rsidRDefault="009D2228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00000" w:rsidRDefault="009D2228">
                              <w:pPr>
                                <w:jc w:val="center"/>
                                <w:rPr>
                                  <w:rFonts w:eastAsia="Times New Roman"/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300"/>
                              </w:tblGrid>
                              <w:tr w:rsidR="00000000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5000" w:type="pct"/>
                                    <w:shd w:val="clear" w:color="auto" w:fill="403F42"/>
                                    <w:tcMar>
                                      <w:top w:w="150" w:type="dxa"/>
                                      <w:left w:w="150" w:type="dxa"/>
                                      <w:bottom w:w="150" w:type="dxa"/>
                                      <w:right w:w="150" w:type="dxa"/>
                                    </w:tcMar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000000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000"/>
                                          </w:tblGrid>
                                          <w:tr w:rsidR="00000000">
                                            <w:trPr>
                                              <w:trHeight w:val="15"/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135" w:type="dxa"/>
                                                  <w:right w:w="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9D2228">
                                                <w:pPr>
                                                  <w:spacing w:line="15" w:lineRule="atLeast"/>
                                                  <w:jc w:val="center"/>
                                                  <w:rPr>
                                                    <w:rFonts w:eastAsia="Times New Roman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  <w:noProof/>
                                                  </w:rPr>
                                                  <w:drawing>
                                                    <wp:inline distT="0" distB="0" distL="0" distR="0" wp14:anchorId="07DAC824" wp14:editId="6F3CB9CF">
                                                      <wp:extent cx="47625" cy="9525"/>
                                                      <wp:effectExtent l="0" t="0" r="0" b="0"/>
                                                      <wp:docPr id="21" name="Picture 21" descr="https://imgssl.constantcontact.com/letters/images/sys/S.gif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21" descr="https://imgssl.constantcontact.com/letters/images/sys/S.gif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link="rId6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47625" cy="952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9D2228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00000" w:rsidRDefault="009D2228">
                                    <w:pPr>
                                      <w:jc w:val="center"/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403F42"/>
                                      <w:tblCellMar>
                                        <w:top w:w="135" w:type="dxa"/>
                                        <w:left w:w="0" w:type="dxa"/>
                                        <w:bottom w:w="12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000000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403F42"/>
                                          <w:vAlign w:val="center"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000"/>
                                          </w:tblGrid>
                                          <w:tr w:rsidR="00000000">
                                            <w:trPr>
                                              <w:trHeight w:val="15"/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5000" w:type="pct"/>
                                                <w:tcMar>
                                                  <w:top w:w="120" w:type="dxa"/>
                                                  <w:left w:w="300" w:type="dxa"/>
                                                  <w:bottom w:w="135" w:type="dxa"/>
                                                  <w:right w:w="300" w:type="dxa"/>
                                                </w:tcMar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Spacing w:w="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400"/>
                                                </w:tblGrid>
                                                <w:tr w:rsidR="00000000">
                                                  <w:trPr>
                                                    <w:trHeight w:val="15"/>
                                                    <w:tblCellSpacing w:w="0" w:type="dxa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shd w:val="clear" w:color="auto" w:fill="403F42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00000" w:rsidRDefault="009D2228">
                                                      <w:pPr>
                                                        <w:spacing w:line="15" w:lineRule="atLeast"/>
                                                        <w:jc w:val="center"/>
                                                        <w:rPr>
                                                          <w:rFonts w:eastAsia="Times New Roman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eastAsia="Times New Roman"/>
                                                          <w:noProof/>
                                                        </w:rPr>
                                                        <w:drawing>
                                                          <wp:inline distT="0" distB="0" distL="0" distR="0" wp14:anchorId="07B124E7" wp14:editId="31E15835">
                                                            <wp:extent cx="47625" cy="9525"/>
                                                            <wp:effectExtent l="0" t="0" r="0" b="0"/>
                                                            <wp:docPr id="22" name="Picture 22" descr="https://imgssl.constantcontact.com/letters/images/sys/S.gif"/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22" descr="https://imgssl.constantcontact.com/letters/images/sys/S.gif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link="rId6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47625" cy="9525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00000" w:rsidRDefault="009D2228">
                                                <w:pPr>
                                                  <w:jc w:val="center"/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9D2228">
                                          <w:pPr>
                                            <w:rPr>
                                              <w:rFonts w:eastAsia="Times New Roman"/>
                                              <w:vanish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tblCellSpacing w:w="0" w:type="dxa"/>
                                            <w:shd w:val="clear" w:color="auto" w:fill="FFB966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000"/>
                                          </w:tblGrid>
                                          <w:tr w:rsidR="00000000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shd w:val="clear" w:color="auto" w:fill="FFB966"/>
                                                <w:tcMar>
                                                  <w:top w:w="120" w:type="dxa"/>
                                                  <w:left w:w="300" w:type="dxa"/>
                                                  <w:bottom w:w="135" w:type="dxa"/>
                                                  <w:right w:w="300" w:type="dxa"/>
                                                </w:tcMar>
                                                <w:hideMark/>
                                              </w:tcPr>
                                              <w:p w:rsidR="00000000" w:rsidRDefault="009D2228">
                                                <w:pPr>
                                                  <w:jc w:val="center"/>
                                                  <w:divId w:val="980882676"/>
                                                  <w:rPr>
                                                    <w:rFonts w:ascii="Arial" w:eastAsia="Times New Roman" w:hAnsi="Arial" w:cs="Arial"/>
                                                    <w:color w:val="800000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Strong"/>
                                                    <w:rFonts w:ascii="Arial" w:eastAsia="Times New Roman" w:hAnsi="Arial" w:cs="Arial"/>
                                                    <w:i/>
                                                    <w:iCs/>
                                                    <w:color w:val="800000"/>
                                                  </w:rPr>
                                                  <w:t>Thursday lunches with Rabbi Julie at 12:15 pm.  </w:t>
                                                </w:r>
                                              </w:p>
                                              <w:p w:rsidR="00000000" w:rsidRDefault="009D2228">
                                                <w:pPr>
                                                  <w:jc w:val="center"/>
                                                  <w:divId w:val="1783761951"/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800000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Emphasis"/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800000"/>
                                                    <w:sz w:val="20"/>
                                                    <w:szCs w:val="20"/>
                                                  </w:rPr>
                                                  <w:t>As always, please feel free to call or email to set up any another time to meet!  </w:t>
                                                </w:r>
                                              </w:p>
                                              <w:p w:rsidR="00000000" w:rsidRDefault="009D2228">
                                                <w:pPr>
                                                  <w:jc w:val="center"/>
                                                  <w:divId w:val="142506754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Strong"/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>Rabbi Julie's contact info: 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 </w:t>
                                                </w:r>
                                              </w:p>
                                              <w:p w:rsidR="00000000" w:rsidRDefault="009D2228">
                                                <w:pPr>
                                                  <w:jc w:val="center"/>
                                                  <w:divId w:val="268509303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  <w:hyperlink r:id="rId20" w:tgtFrame="_blank" w:history="1">
                                                  <w:r>
                                                    <w:rPr>
                                                      <w:rStyle w:val="Hyperlink"/>
                                                      <w:rFonts w:ascii="Arial" w:eastAsia="Times New Roman" w:hAnsi="Arial" w:cs="Arial"/>
                                                      <w:b/>
                                                      <w:bCs/>
                                                      <w:color w:val="000000"/>
                                                      <w:sz w:val="20"/>
                                                      <w:szCs w:val="20"/>
                                                    </w:rPr>
                                                    <w:t xml:space="preserve">rabbi@shalompcs.com; </w:t>
                                                  </w:r>
                                                </w:hyperlink>
                                                <w:r>
                                                  <w:rPr>
                                                    <w:rStyle w:val="Strong"/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>PCS office: 914-769-2672, option 3; home office: 914-495-3843  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9D2228">
                                          <w:pPr>
                                            <w:rPr>
                                              <w:rFonts w:eastAsia="Times New Roman"/>
                                              <w:vanish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000"/>
                                          </w:tblGrid>
                                          <w:tr w:rsidR="00000000">
                                            <w:trPr>
                                              <w:trHeight w:val="15"/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5000" w:type="pct"/>
                                                <w:tcMar>
                                                  <w:top w:w="120" w:type="dxa"/>
                                                  <w:left w:w="300" w:type="dxa"/>
                                                  <w:bottom w:w="135" w:type="dxa"/>
                                                  <w:right w:w="300" w:type="dxa"/>
                                                </w:tcMar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Spacing w:w="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400"/>
                                                </w:tblGrid>
                                                <w:tr w:rsidR="00000000">
                                                  <w:trPr>
                                                    <w:trHeight w:val="15"/>
                                                    <w:tblCellSpacing w:w="0" w:type="dxa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shd w:val="clear" w:color="auto" w:fill="403F42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00000" w:rsidRDefault="009D2228">
                                                      <w:pPr>
                                                        <w:spacing w:line="15" w:lineRule="atLeast"/>
                                                        <w:jc w:val="center"/>
                                                        <w:rPr>
                                                          <w:rFonts w:eastAsia="Times New Roman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eastAsia="Times New Roman"/>
                                                          <w:noProof/>
                                                        </w:rPr>
                                                        <w:drawing>
                                                          <wp:inline distT="0" distB="0" distL="0" distR="0" wp14:anchorId="2D01BC20" wp14:editId="369AED6B">
                                                            <wp:extent cx="47625" cy="9525"/>
                                                            <wp:effectExtent l="0" t="0" r="0" b="0"/>
                                                            <wp:docPr id="23" name="Picture 23" descr="https://imgssl.constantcontact.com/letters/images/sys/S.gif"/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23" descr="https://imgssl.constantcontact.com/letters/images/sys/S.gif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link="rId6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47625" cy="9525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00000" w:rsidRDefault="009D2228">
                                                <w:pPr>
                                                  <w:jc w:val="center"/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9D2228">
                                          <w:pPr>
                                            <w:rPr>
                                              <w:rFonts w:eastAsia="Times New Roman"/>
                                              <w:vanish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tblCellSpacing w:w="0" w:type="dxa"/>
                                            <w:shd w:val="clear" w:color="auto" w:fill="FFB966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000"/>
                                          </w:tblGrid>
                                          <w:tr w:rsidR="00000000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shd w:val="clear" w:color="auto" w:fill="FFB966"/>
                                                <w:tcMar>
                                                  <w:top w:w="120" w:type="dxa"/>
                                                  <w:left w:w="300" w:type="dxa"/>
                                                  <w:bottom w:w="135" w:type="dxa"/>
                                                  <w:right w:w="300" w:type="dxa"/>
                                                </w:tcMar>
                                                <w:hideMark/>
                                              </w:tcPr>
                                              <w:p w:rsidR="00000000" w:rsidRDefault="009D2228">
                                                <w:pPr>
                                                  <w:jc w:val="center"/>
                                                  <w:divId w:val="586311105"/>
                                                  <w:rPr>
                                                    <w:rFonts w:ascii="Calibri" w:eastAsia="Times New Roman" w:hAnsi="Calibri" w:cs="Arial"/>
                                                    <w:color w:val="00000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Strong"/>
                                                    <w:rFonts w:ascii="Calibri" w:eastAsia="Times New Roman" w:hAnsi="Calibri" w:cs="Arial"/>
                                                    <w:color w:val="000000"/>
                                                  </w:rPr>
                                                  <w:t>Pleasantville Community Synagogue </w:t>
                                                </w:r>
                                              </w:p>
                                              <w:p w:rsidR="00000000" w:rsidRDefault="009D2228">
                                                <w:pPr>
                                                  <w:jc w:val="center"/>
                                                  <w:divId w:val="851453539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Strong"/>
                                                    <w:rFonts w:ascii="Calibri" w:eastAsia="Times New Roman" w:hAnsi="Calibri" w:cs="Arial"/>
                                                    <w:color w:val="000000"/>
                                                  </w:rPr>
                                                  <w:t>219 Bedford Road, P</w:t>
                                                </w:r>
                                                <w:r>
                                                  <w:rPr>
                                                    <w:rStyle w:val="Strong"/>
                                                    <w:rFonts w:ascii="Calibri" w:eastAsia="Times New Roman" w:hAnsi="Calibri" w:cs="Arial"/>
                                                    <w:color w:val="000000"/>
                                                  </w:rPr>
                                                  <w:t>leasantville, NY</w:t>
                                                </w:r>
                                                <w:r>
                                                  <w:rPr>
                                                    <w:rStyle w:val="Strong"/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> 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br/>
                                                </w:r>
                                                <w:hyperlink r:id="rId21" w:tgtFrame="_blank" w:history="1">
                                                  <w:r>
                                                    <w:rPr>
                                                      <w:rStyle w:val="Hyperlink"/>
                                                      <w:rFonts w:ascii="Arial" w:eastAsia="Times New Roman" w:hAnsi="Arial" w:cs="Arial"/>
                                                      <w:b/>
                                                      <w:bCs/>
                                                      <w:color w:val="000000"/>
                                                      <w:sz w:val="20"/>
                                                      <w:szCs w:val="20"/>
                                                    </w:rPr>
                                                    <w:t>www.shalompcs.com</w:t>
                                                  </w:r>
                                                </w:hyperlink>
                                                <w:r>
                                                  <w:rPr>
                                                    <w:rStyle w:val="Strong"/>
                                                    <w:rFonts w:ascii="Calibri" w:eastAsia="Times New Roman" w:hAnsi="Calibri" w:cs="Arial"/>
                                                    <w:color w:val="000000"/>
                                                  </w:rPr>
                                                  <w:t xml:space="preserve"> ~ 914-769-2672 </w:t>
                                                </w:r>
                                                <w:r>
                                                  <w:rPr>
                                                    <w:rStyle w:val="Strong"/>
                                                    <w:rFonts w:ascii="Calibri" w:eastAsia="Times New Roman" w:hAnsi="Calibri" w:cs="Arial"/>
                                                    <w:color w:val="000000"/>
                                                  </w:rPr>
                                                  <w:t>~</w:t>
                                                </w:r>
                                                <w:hyperlink r:id="rId22" w:tgtFrame="_blank" w:history="1">
                                                  <w:r>
                                                    <w:rPr>
                                                      <w:rStyle w:val="Hyperlink"/>
                                                      <w:rFonts w:ascii="Arial" w:eastAsia="Times New Roman" w:hAnsi="Arial" w:cs="Arial"/>
                                                      <w:b/>
                                                      <w:bCs/>
                                                      <w:color w:val="000000"/>
                                                      <w:sz w:val="20"/>
                                                      <w:szCs w:val="20"/>
                                                    </w:rPr>
                                                    <w:t>info@shalompcs.com</w:t>
                                                  </w:r>
                                                </w:hyperlink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> 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br/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lastRenderedPageBreak/>
                                                  <w:t> </w:t>
                                                </w:r>
                                              </w:p>
                                              <w:p w:rsidR="00000000" w:rsidRDefault="009D2228">
                                                <w:pPr>
                                                  <w:jc w:val="center"/>
                                                  <w:divId w:val="1932394868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Emphasis"/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>Pleasantville Community Synagogue is a welcoming Jewish community with people of diverse traditions and backgrounds who want to share a joyous sp</w:t>
                                                </w:r>
                                                <w:r>
                                                  <w:rPr>
                                                    <w:rStyle w:val="Emphasis"/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iritual and cultural home. 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9D2228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00000" w:rsidRDefault="009D2228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00000" w:rsidRDefault="009D2228">
                              <w:pPr>
                                <w:jc w:val="center"/>
                                <w:rPr>
                                  <w:rFonts w:eastAsia="Times New Roman"/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300"/>
                              </w:tblGrid>
                              <w:tr w:rsidR="00000000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5000" w:type="pct"/>
                                    <w:tcMar>
                                      <w:top w:w="135" w:type="dxa"/>
                                      <w:left w:w="0" w:type="dxa"/>
                                      <w:bottom w:w="120" w:type="dxa"/>
                                      <w:right w:w="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300"/>
                                    </w:tblGrid>
                                    <w:tr w:rsidR="00000000">
                                      <w:trPr>
                                        <w:trHeight w:val="15"/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tcMar>
                                            <w:top w:w="120" w:type="dxa"/>
                                            <w:left w:w="300" w:type="dxa"/>
                                            <w:bottom w:w="135" w:type="dxa"/>
                                            <w:right w:w="300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700"/>
                                          </w:tblGrid>
                                          <w:tr w:rsidR="00000000">
                                            <w:trPr>
                                              <w:trHeight w:val="15"/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shd w:val="clear" w:color="auto" w:fill="403F42"/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9D2228">
                                                <w:pPr>
                                                  <w:spacing w:line="15" w:lineRule="atLeast"/>
                                                  <w:jc w:val="center"/>
                                                  <w:rPr>
                                                    <w:rFonts w:eastAsia="Times New Roman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  <w:noProof/>
                                                  </w:rPr>
                                                  <w:drawing>
                                                    <wp:inline distT="0" distB="0" distL="0" distR="0" wp14:anchorId="7092FAE2" wp14:editId="51AFA836">
                                                      <wp:extent cx="47625" cy="9525"/>
                                                      <wp:effectExtent l="0" t="0" r="0" b="0"/>
                                                      <wp:docPr id="24" name="Picture 24" descr="https://imgssl.constantcontact.com/letters/images/sys/S.gif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24" descr="https://imgssl.constantcontact.com/letters/images/sys/S.gif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link="rId6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47625" cy="952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9D2228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00000" w:rsidRDefault="009D2228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00000" w:rsidRDefault="009D2228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00000" w:rsidRDefault="009D2228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E6E6E6"/>
                        <w:vAlign w:val="center"/>
                        <w:hideMark/>
                      </w:tcPr>
                      <w:p w:rsidR="00000000" w:rsidRDefault="009D2228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</w:rPr>
                          <w:lastRenderedPageBreak/>
                          <w:drawing>
                            <wp:inline distT="0" distB="0" distL="0" distR="0" wp14:anchorId="5AD5000C" wp14:editId="386FC3CC">
                              <wp:extent cx="9525" cy="47625"/>
                              <wp:effectExtent l="0" t="0" r="0" b="0"/>
                              <wp:docPr id="25" name="Picture 25" descr="https://imgssl.constantcontact.com/letters/images/sys/S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5" descr="https://imgssl.constantcontact.com/letters/images/sys/S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link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476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000000" w:rsidRDefault="009D2228">
                  <w:pPr>
                    <w:shd w:val="clear" w:color="auto" w:fill="FFFFFF"/>
                    <w:jc w:val="center"/>
                    <w:divId w:val="1272055222"/>
                    <w:rPr>
                      <w:rFonts w:ascii="Verdana" w:eastAsia="Times New Roman" w:hAnsi="Verdana"/>
                      <w:vanish/>
                      <w:color w:val="5B5B5B"/>
                      <w:sz w:val="20"/>
                      <w:szCs w:val="20"/>
                    </w:rPr>
                  </w:pPr>
                </w:p>
                <w:tbl>
                  <w:tblPr>
                    <w:tblW w:w="5000" w:type="pct"/>
                    <w:jc w:val="center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7362"/>
                  </w:tblGrid>
                  <w:tr w:rsidR="00000000">
                    <w:trPr>
                      <w:divId w:val="1272055222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106"/>
                          <w:gridCol w:w="9150"/>
                          <w:gridCol w:w="4106"/>
                        </w:tblGrid>
                        <w:tr w:rsidR="0000000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00000" w:rsidRDefault="009D2228">
                              <w:pPr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</w:rPr>
                                <w:drawing>
                                  <wp:inline distT="0" distB="0" distL="0" distR="0" wp14:anchorId="15559F71" wp14:editId="10D27809">
                                    <wp:extent cx="9525" cy="47625"/>
                                    <wp:effectExtent l="0" t="0" r="0" b="0"/>
                                    <wp:docPr id="26" name="Picture 26" descr="https://imgssl.constantcontact.com/letters/images/sys/S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6" descr="https://imgssl.constantcontact.com/letters/images/sys/S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link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476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9150" w:type="dxa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150"/>
                              </w:tblGrid>
                              <w:tr w:rsidR="00000000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5000" w:type="pct"/>
                                    <w:tcMar>
                                      <w:top w:w="225" w:type="dxa"/>
                                      <w:left w:w="150" w:type="dxa"/>
                                      <w:bottom w:w="225" w:type="dxa"/>
                                      <w:right w:w="15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50"/>
                                    </w:tblGrid>
                                    <w:tr w:rsidR="00000000" w:rsidTr="00FA154E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tcMar>
                                            <w:top w:w="0" w:type="dxa"/>
                                            <w:left w:w="0" w:type="dxa"/>
                                            <w:bottom w:w="225" w:type="dxa"/>
                                            <w:right w:w="0" w:type="dxa"/>
                                          </w:tcMar>
                                        </w:tcPr>
                                        <w:p w:rsidR="00000000" w:rsidRDefault="009D2228" w:rsidP="00FA154E">
                                          <w:pPr>
                                            <w:divId w:val="281234690"/>
                                            <w:rPr>
                                              <w:rFonts w:ascii="Verdana" w:eastAsia="Times New Roman" w:hAnsi="Verdana"/>
                                              <w:color w:val="5D5D5D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000000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</w:tcPr>
                                        <w:p w:rsidR="00000000" w:rsidRDefault="009D2228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000000" w:rsidTr="00FA154E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tcMar>
                                            <w:top w:w="300" w:type="dxa"/>
                                            <w:left w:w="0" w:type="dxa"/>
                                            <w:bottom w:w="300" w:type="dxa"/>
                                            <w:right w:w="0" w:type="dxa"/>
                                          </w:tcMar>
                                        </w:tcPr>
                                        <w:p w:rsidR="00000000" w:rsidRDefault="009D2228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00000" w:rsidRDefault="009D2228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00000" w:rsidRDefault="009D2228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00000" w:rsidRDefault="009D2228">
                              <w:pPr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</w:rPr>
                                <w:drawing>
                                  <wp:inline distT="0" distB="0" distL="0" distR="0" wp14:anchorId="3A811152" wp14:editId="04824F0F">
                                    <wp:extent cx="9525" cy="47625"/>
                                    <wp:effectExtent l="0" t="0" r="0" b="0"/>
                                    <wp:docPr id="28" name="Picture 28" descr="https://imgssl.constantcontact.com/letters/images/sys/S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8" descr="https://imgssl.constantcontact.com/letters/images/sys/S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link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476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000000" w:rsidRDefault="009D2228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00000" w:rsidRDefault="009D2228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000000" w:rsidRDefault="009D222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:rsidTr="006D359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9D22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 </w:t>
            </w:r>
          </w:p>
        </w:tc>
      </w:tr>
      <w:tr w:rsidR="00000000" w:rsidTr="006D3596">
        <w:trPr>
          <w:trHeight w:val="75"/>
          <w:tblCellSpacing w:w="0" w:type="dxa"/>
          <w:jc w:val="center"/>
        </w:trPr>
        <w:tc>
          <w:tcPr>
            <w:tcW w:w="0" w:type="auto"/>
            <w:shd w:val="clear" w:color="auto" w:fill="000000"/>
            <w:vAlign w:val="center"/>
            <w:hideMark/>
          </w:tcPr>
          <w:p w:rsidR="00000000" w:rsidRDefault="009D2228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9D2228" w:rsidRDefault="009D2228">
      <w:pPr>
        <w:rPr>
          <w:rFonts w:eastAsia="Times New Roman"/>
        </w:rPr>
      </w:pPr>
    </w:p>
    <w:sectPr w:rsidR="009D22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-New-Roman">
    <w:altName w:val="Times New Roman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attachedTemplate r:id="rId1"/>
  <w:defaultTabStop w:val="720"/>
  <w:noPunctuationKerning/>
  <w:characterSpacingControl w:val="doNotCompress"/>
  <w:compat>
    <w:doNotExpandShiftReturn/>
    <w:doNotSnapToGridInCell/>
    <w:doNotWrapTextWithPunct/>
    <w:doNotUseEastAsianBreakRules/>
    <w:growAutofit/>
    <w:compatSetting w:name="compatibilityMode" w:uri="http://schemas.microsoft.com/office/word" w:val="14"/>
    <w:compatSetting w:name="enableOpenTypeFeatures" w:uri="http://schemas.microsoft.com/office/word" w:val="1"/>
  </w:compat>
  <w:rsids>
    <w:rsidRoot w:val="006D3596"/>
    <w:rsid w:val="005704D8"/>
    <w:rsid w:val="006D3596"/>
    <w:rsid w:val="009D2228"/>
    <w:rsid w:val="00FA1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HAns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customStyle="1" w:styleId="mainborder">
    <w:name w:val="mainborder"/>
    <w:basedOn w:val="Normal"/>
    <w:pPr>
      <w:shd w:val="clear" w:color="auto" w:fill="CCCCCC"/>
      <w:spacing w:before="100" w:beforeAutospacing="1" w:after="100" w:afterAutospacing="1"/>
    </w:pPr>
  </w:style>
  <w:style w:type="paragraph" w:customStyle="1" w:styleId="body">
    <w:name w:val="body"/>
    <w:basedOn w:val="Normal"/>
    <w:pPr>
      <w:shd w:val="clear" w:color="auto" w:fill="FFFFFF"/>
    </w:pPr>
  </w:style>
  <w:style w:type="paragraph" w:customStyle="1" w:styleId="mainbg">
    <w:name w:val="mainbg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maintext">
    <w:name w:val="maintext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graphtext">
    <w:name w:val="graphtext"/>
    <w:basedOn w:val="Normal"/>
    <w:pPr>
      <w:spacing w:before="100" w:beforeAutospacing="1" w:after="100" w:afterAutospacing="1"/>
    </w:pPr>
    <w:rPr>
      <w:rFonts w:ascii="Arial" w:hAnsi="Arial" w:cs="Arial"/>
      <w:color w:val="111111"/>
      <w:sz w:val="15"/>
      <w:szCs w:val="15"/>
    </w:rPr>
  </w:style>
  <w:style w:type="paragraph" w:customStyle="1" w:styleId="cclink1">
    <w:name w:val="cclink1"/>
    <w:basedOn w:val="Normal"/>
    <w:pPr>
      <w:spacing w:before="100" w:beforeAutospacing="1" w:after="100" w:afterAutospacing="1"/>
    </w:pPr>
    <w:rPr>
      <w:rFonts w:ascii="Arial" w:hAnsi="Arial" w:cs="Arial"/>
      <w:color w:val="3E69BD"/>
      <w:sz w:val="20"/>
      <w:szCs w:val="20"/>
    </w:rPr>
  </w:style>
  <w:style w:type="paragraph" w:customStyle="1" w:styleId="templatewidth">
    <w:name w:val="templatewidth"/>
    <w:basedOn w:val="Normal"/>
    <w:pPr>
      <w:spacing w:before="100" w:beforeAutospacing="1" w:after="100" w:afterAutospacing="1"/>
    </w:pPr>
  </w:style>
  <w:style w:type="paragraph" w:customStyle="1" w:styleId="templatepad">
    <w:name w:val="templatepad"/>
    <w:basedOn w:val="Normal"/>
    <w:pPr>
      <w:spacing w:before="100" w:beforeAutospacing="1" w:after="100" w:afterAutospacing="1"/>
    </w:pPr>
  </w:style>
  <w:style w:type="paragraph" w:customStyle="1" w:styleId="graphbg">
    <w:name w:val="graphbg"/>
    <w:basedOn w:val="Normal"/>
    <w:pPr>
      <w:shd w:val="clear" w:color="auto" w:fill="4E81BD"/>
      <w:spacing w:before="100" w:beforeAutospacing="1" w:after="100" w:afterAutospacing="1"/>
    </w:pPr>
  </w:style>
  <w:style w:type="paragraph" w:customStyle="1" w:styleId="barbg">
    <w:name w:val="barbg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stattable">
    <w:name w:val="stattable"/>
    <w:basedOn w:val="Normal"/>
    <w:pPr>
      <w:shd w:val="clear" w:color="auto" w:fill="F5F5F5"/>
      <w:spacing w:before="100" w:beforeAutospacing="1" w:after="100" w:afterAutospacing="1"/>
    </w:pPr>
  </w:style>
  <w:style w:type="paragraph" w:customStyle="1" w:styleId="hilight">
    <w:name w:val="hilight"/>
    <w:basedOn w:val="Normal"/>
    <w:pPr>
      <w:spacing w:before="100" w:beforeAutospacing="1" w:after="100" w:afterAutospacing="1"/>
    </w:pPr>
    <w:rPr>
      <w:rFonts w:ascii="Arial" w:hAnsi="Arial" w:cs="Arial"/>
      <w:color w:val="357E86"/>
      <w:sz w:val="20"/>
      <w:szCs w:val="20"/>
    </w:rPr>
  </w:style>
  <w:style w:type="paragraph" w:customStyle="1" w:styleId="hilight2">
    <w:name w:val="hilight2"/>
    <w:basedOn w:val="Normal"/>
    <w:pPr>
      <w:spacing w:before="100" w:beforeAutospacing="1" w:after="100" w:afterAutospacing="1"/>
    </w:pPr>
    <w:rPr>
      <w:rFonts w:ascii="Arial" w:hAnsi="Arial" w:cs="Arial"/>
      <w:color w:val="357E86"/>
      <w:spacing w:val="-30"/>
      <w:sz w:val="48"/>
      <w:szCs w:val="48"/>
    </w:rPr>
  </w:style>
  <w:style w:type="paragraph" w:customStyle="1" w:styleId="tablehdr">
    <w:name w:val="tablehdr"/>
    <w:basedOn w:val="Normal"/>
    <w:pPr>
      <w:shd w:val="clear" w:color="auto" w:fill="E7F2F4"/>
      <w:spacing w:before="100" w:beforeAutospacing="1" w:after="100" w:afterAutospacing="1"/>
    </w:pPr>
    <w:rPr>
      <w:rFonts w:ascii="Arial" w:hAnsi="Arial" w:cs="Arial"/>
      <w:color w:val="357E86"/>
    </w:rPr>
  </w:style>
  <w:style w:type="paragraph" w:customStyle="1" w:styleId="tablehdrbrdr">
    <w:name w:val="tablehdrbrdr"/>
    <w:basedOn w:val="Normal"/>
    <w:pPr>
      <w:pBdr>
        <w:top w:val="single" w:sz="6" w:space="0" w:color="E7F2F4"/>
        <w:bottom w:val="single" w:sz="6" w:space="0" w:color="E7F2F4"/>
      </w:pBdr>
      <w:shd w:val="clear" w:color="auto" w:fill="F3F3F3"/>
      <w:spacing w:before="100" w:beforeAutospacing="1" w:after="100" w:afterAutospacing="1"/>
    </w:pPr>
  </w:style>
  <w:style w:type="character" w:customStyle="1" w:styleId="footercolumn">
    <w:name w:val="footercolumn"/>
    <w:basedOn w:val="DefaultParagraphFont"/>
  </w:style>
  <w:style w:type="character" w:customStyle="1" w:styleId="hideinmobile">
    <w:name w:val="hideinmobile"/>
    <w:basedOn w:val="DefaultParagraphFont"/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35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596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HAns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customStyle="1" w:styleId="mainborder">
    <w:name w:val="mainborder"/>
    <w:basedOn w:val="Normal"/>
    <w:pPr>
      <w:shd w:val="clear" w:color="auto" w:fill="CCCCCC"/>
      <w:spacing w:before="100" w:beforeAutospacing="1" w:after="100" w:afterAutospacing="1"/>
    </w:pPr>
  </w:style>
  <w:style w:type="paragraph" w:customStyle="1" w:styleId="body">
    <w:name w:val="body"/>
    <w:basedOn w:val="Normal"/>
    <w:pPr>
      <w:shd w:val="clear" w:color="auto" w:fill="FFFFFF"/>
    </w:pPr>
  </w:style>
  <w:style w:type="paragraph" w:customStyle="1" w:styleId="mainbg">
    <w:name w:val="mainbg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maintext">
    <w:name w:val="maintext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graphtext">
    <w:name w:val="graphtext"/>
    <w:basedOn w:val="Normal"/>
    <w:pPr>
      <w:spacing w:before="100" w:beforeAutospacing="1" w:after="100" w:afterAutospacing="1"/>
    </w:pPr>
    <w:rPr>
      <w:rFonts w:ascii="Arial" w:hAnsi="Arial" w:cs="Arial"/>
      <w:color w:val="111111"/>
      <w:sz w:val="15"/>
      <w:szCs w:val="15"/>
    </w:rPr>
  </w:style>
  <w:style w:type="paragraph" w:customStyle="1" w:styleId="cclink1">
    <w:name w:val="cclink1"/>
    <w:basedOn w:val="Normal"/>
    <w:pPr>
      <w:spacing w:before="100" w:beforeAutospacing="1" w:after="100" w:afterAutospacing="1"/>
    </w:pPr>
    <w:rPr>
      <w:rFonts w:ascii="Arial" w:hAnsi="Arial" w:cs="Arial"/>
      <w:color w:val="3E69BD"/>
      <w:sz w:val="20"/>
      <w:szCs w:val="20"/>
    </w:rPr>
  </w:style>
  <w:style w:type="paragraph" w:customStyle="1" w:styleId="templatewidth">
    <w:name w:val="templatewidth"/>
    <w:basedOn w:val="Normal"/>
    <w:pPr>
      <w:spacing w:before="100" w:beforeAutospacing="1" w:after="100" w:afterAutospacing="1"/>
    </w:pPr>
  </w:style>
  <w:style w:type="paragraph" w:customStyle="1" w:styleId="templatepad">
    <w:name w:val="templatepad"/>
    <w:basedOn w:val="Normal"/>
    <w:pPr>
      <w:spacing w:before="100" w:beforeAutospacing="1" w:after="100" w:afterAutospacing="1"/>
    </w:pPr>
  </w:style>
  <w:style w:type="paragraph" w:customStyle="1" w:styleId="graphbg">
    <w:name w:val="graphbg"/>
    <w:basedOn w:val="Normal"/>
    <w:pPr>
      <w:shd w:val="clear" w:color="auto" w:fill="4E81BD"/>
      <w:spacing w:before="100" w:beforeAutospacing="1" w:after="100" w:afterAutospacing="1"/>
    </w:pPr>
  </w:style>
  <w:style w:type="paragraph" w:customStyle="1" w:styleId="barbg">
    <w:name w:val="barbg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stattable">
    <w:name w:val="stattable"/>
    <w:basedOn w:val="Normal"/>
    <w:pPr>
      <w:shd w:val="clear" w:color="auto" w:fill="F5F5F5"/>
      <w:spacing w:before="100" w:beforeAutospacing="1" w:after="100" w:afterAutospacing="1"/>
    </w:pPr>
  </w:style>
  <w:style w:type="paragraph" w:customStyle="1" w:styleId="hilight">
    <w:name w:val="hilight"/>
    <w:basedOn w:val="Normal"/>
    <w:pPr>
      <w:spacing w:before="100" w:beforeAutospacing="1" w:after="100" w:afterAutospacing="1"/>
    </w:pPr>
    <w:rPr>
      <w:rFonts w:ascii="Arial" w:hAnsi="Arial" w:cs="Arial"/>
      <w:color w:val="357E86"/>
      <w:sz w:val="20"/>
      <w:szCs w:val="20"/>
    </w:rPr>
  </w:style>
  <w:style w:type="paragraph" w:customStyle="1" w:styleId="hilight2">
    <w:name w:val="hilight2"/>
    <w:basedOn w:val="Normal"/>
    <w:pPr>
      <w:spacing w:before="100" w:beforeAutospacing="1" w:after="100" w:afterAutospacing="1"/>
    </w:pPr>
    <w:rPr>
      <w:rFonts w:ascii="Arial" w:hAnsi="Arial" w:cs="Arial"/>
      <w:color w:val="357E86"/>
      <w:spacing w:val="-30"/>
      <w:sz w:val="48"/>
      <w:szCs w:val="48"/>
    </w:rPr>
  </w:style>
  <w:style w:type="paragraph" w:customStyle="1" w:styleId="tablehdr">
    <w:name w:val="tablehdr"/>
    <w:basedOn w:val="Normal"/>
    <w:pPr>
      <w:shd w:val="clear" w:color="auto" w:fill="E7F2F4"/>
      <w:spacing w:before="100" w:beforeAutospacing="1" w:after="100" w:afterAutospacing="1"/>
    </w:pPr>
    <w:rPr>
      <w:rFonts w:ascii="Arial" w:hAnsi="Arial" w:cs="Arial"/>
      <w:color w:val="357E86"/>
    </w:rPr>
  </w:style>
  <w:style w:type="paragraph" w:customStyle="1" w:styleId="tablehdrbrdr">
    <w:name w:val="tablehdrbrdr"/>
    <w:basedOn w:val="Normal"/>
    <w:pPr>
      <w:pBdr>
        <w:top w:val="single" w:sz="6" w:space="0" w:color="E7F2F4"/>
        <w:bottom w:val="single" w:sz="6" w:space="0" w:color="E7F2F4"/>
      </w:pBdr>
      <w:shd w:val="clear" w:color="auto" w:fill="F3F3F3"/>
      <w:spacing w:before="100" w:beforeAutospacing="1" w:after="100" w:afterAutospacing="1"/>
    </w:pPr>
  </w:style>
  <w:style w:type="character" w:customStyle="1" w:styleId="footercolumn">
    <w:name w:val="footercolumn"/>
    <w:basedOn w:val="DefaultParagraphFont"/>
  </w:style>
  <w:style w:type="character" w:customStyle="1" w:styleId="hideinmobile">
    <w:name w:val="hideinmobile"/>
    <w:basedOn w:val="DefaultParagraphFont"/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35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596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055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4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9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7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62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72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35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75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01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112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38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753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85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7052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2911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607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83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711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4112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325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1593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6513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0426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5885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70061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3055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73270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46660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48864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25885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89568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87439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88799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16577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8588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467920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086859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249669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333197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775320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0062002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696228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4179268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8760080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727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38991299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68297565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749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86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06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25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808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91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73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79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644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82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31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298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83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17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47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63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792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926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483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92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83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48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045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644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444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64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0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88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76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50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295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9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31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45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751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39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23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790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20.rs6.net/tn.jsp?f=0010946JhAhpu8fehUmtiiqnUCXwJheTt6SF280IgMek0MwyZDZY15-ISIzey0d_1DtZQK-G37hd2DF6qTEi4pYr0yzDVKiRNflWKWkrNLePi6cW2dNxa9rN0fRLqdH8uce5S2GFJhSmwFEas3pNzqC08njAlHLF5HnATxfI7UYSoF25HZ3_Al1sJuM0vrbV0pY&amp;c=&amp;ch=" TargetMode="External"/><Relationship Id="rId13" Type="http://schemas.openxmlformats.org/officeDocument/2006/relationships/hyperlink" Target="mailto:mgray@shalompcs.com" TargetMode="External"/><Relationship Id="rId18" Type="http://schemas.openxmlformats.org/officeDocument/2006/relationships/hyperlink" Target="http://r20.rs6.net/tn.jsp?f=0010946JhAhpu8fehUmtiiqnUCXwJheTt6SF280IgMek0MwyZDZY15-IewNXJKskBBeCXfVuoYw9xSGhF7MjWMFcdFHCZHlvCNALCDmVF1aPNLSZZ9cMhEDEytszkf16yImqDoQXv9tzjVrYwH6b84jCQI1ZI1Dz_159MCr0y9WZiX7uc3BlGHMkw==&amp;c=&amp;ch=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r20.rs6.net/tn.jsp?f=0010946JhAhpu8fehUmtiiqnUCXwJheTt6SF280IgMek0MwyZDZY15-IXTk8KfoZ4UuTaSmz-43QYOqhDVQ4BKJVzyEG4q_mrXGTzTBABZsWdWrq2RKITVj1im262duYoDiZDLdqn0BVrQxvhzIiuI5Ias_JFZyEwbB7fwkRn8UYbs=&amp;c=&amp;ch=" TargetMode="External"/><Relationship Id="rId7" Type="http://schemas.openxmlformats.org/officeDocument/2006/relationships/image" Target="http://files.constantcontact.com/467783a7001/f76d8238-1295-4f6a-9694-a98915b9ce3e.jpg" TargetMode="External"/><Relationship Id="rId12" Type="http://schemas.openxmlformats.org/officeDocument/2006/relationships/hyperlink" Target="mailto:lesrn3259@aol.com" TargetMode="External"/><Relationship Id="rId17" Type="http://schemas.openxmlformats.org/officeDocument/2006/relationships/hyperlink" Target="mailto:info@partone.us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evankingsley@optonline.net" TargetMode="External"/><Relationship Id="rId20" Type="http://schemas.openxmlformats.org/officeDocument/2006/relationships/hyperlink" Target="mailto:rabbi@shalompcs.com" TargetMode="External"/><Relationship Id="rId1" Type="http://schemas.openxmlformats.org/officeDocument/2006/relationships/styles" Target="styles.xml"/><Relationship Id="rId6" Type="http://schemas.openxmlformats.org/officeDocument/2006/relationships/image" Target="https://imgssl.constantcontact.com/letters/images/sys/S.gif" TargetMode="External"/><Relationship Id="rId11" Type="http://schemas.openxmlformats.org/officeDocument/2006/relationships/hyperlink" Target="mailto:mlsafranek@aol.com" TargetMode="External"/><Relationship Id="rId24" Type="http://schemas.openxmlformats.org/officeDocument/2006/relationships/theme" Target="theme/theme1.xml"/><Relationship Id="rId5" Type="http://schemas.openxmlformats.org/officeDocument/2006/relationships/image" Target="http://r20.rs6.net/on.jsp?a=1101562148708&amp;r=3&amp;c=&amp;d=1129166770695&amp;ch=&amp;ca=78246079-9984-492c-8f05-c9c9fe6b6925&amp;o=https://imgssl.constantcontact.com/ui/images1/s.gif" TargetMode="External"/><Relationship Id="rId15" Type="http://schemas.openxmlformats.org/officeDocument/2006/relationships/hyperlink" Target="mailto:evankingsley@optonline.net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seth.rutman@ubs.com" TargetMode="External"/><Relationship Id="rId19" Type="http://schemas.openxmlformats.org/officeDocument/2006/relationships/hyperlink" Target="mailto:mgray@shalompc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lsafranek@aol.com" TargetMode="External"/><Relationship Id="rId14" Type="http://schemas.openxmlformats.org/officeDocument/2006/relationships/hyperlink" Target="mailto:edsperling@gmail.com" TargetMode="External"/><Relationship Id="rId22" Type="http://schemas.openxmlformats.org/officeDocument/2006/relationships/hyperlink" Target="mailto:info@shalompcs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Ema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NormalEmail</Template>
  <TotalTime>7</TotalTime>
  <Pages>4</Pages>
  <Words>723</Words>
  <Characters>4122</Characters>
  <Application>Microsoft Office Word</Application>
  <DocSecurity>0</DocSecurity>
  <Lines>34</Lines>
  <Paragraphs>9</Paragraphs>
  <ScaleCrop>false</ScaleCrop>
  <Company>Hewlett-Packard Company</Company>
  <LinksUpToDate>false</LinksUpToDate>
  <CharactersWithSpaces>4836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Marcy</dc:creator>
  <cp:lastModifiedBy>Marcy</cp:lastModifiedBy>
  <cp:revision>4</cp:revision>
  <dcterms:created xsi:type="dcterms:W3CDTF">2017-10-19T14:00:00Z</dcterms:created>
  <dcterms:modified xsi:type="dcterms:W3CDTF">2017-10-19T14:07:00Z</dcterms:modified>
</cp:coreProperties>
</file>