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231F92">
                  <w:pPr>
                    <w:divId w:val="2042439022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204243902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231F9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119BC43" wp14:editId="73582337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31F9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74BDCC2" wp14:editId="5460C7FB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31F9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231F92">
                                          <w:pPr>
                                            <w:jc w:val="center"/>
                                            <w:divId w:val="524254648"/>
                                            <w:rPr>
                                              <w:rFonts w:ascii="Arial" w:eastAsia="Times New Roman" w:hAnsi="Arial" w:cs="Arial"/>
                                              <w:color w:val="8C2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>Scholar in Residence Weekend with Rabbi Jonathan Porath - Friday, Nov. 4 to Saturday night, Nov. 5.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>See details below or contact the PCS office.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31F9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FE4C94B" wp14:editId="270B054F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31F9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231F92">
                                          <w:pPr>
                                            <w:jc w:val="center"/>
                                            <w:divId w:val="1254633002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jc w:val="center"/>
                                            <w:divId w:val="183445781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October 27- Nov. 3, 2016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31F9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CD770FA" wp14:editId="20161963">
                                                      <wp:extent cx="47625" cy="9525"/>
                                                      <wp:effectExtent l="0" t="0" r="0" b="0"/>
                                                      <wp:docPr id="9" name="Picture 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31F9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31F9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0AD8BA78" wp14:editId="3776365B">
                                                      <wp:extent cx="4362450" cy="2343150"/>
                                                      <wp:effectExtent l="0" t="0" r="0" b="0"/>
                                                      <wp:docPr id="10" name="Picture 10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31F9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231F92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231F92">
                                          <w:pPr>
                                            <w:jc w:val="center"/>
                                            <w:divId w:val="5204733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Friday night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jc w:val="center"/>
                                            <w:divId w:val="5204733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7:30 pm: Come join us as the 7th Grade helps to lead the Friday night service, followed by a festive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oneg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.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jc w:val="center"/>
                                            <w:divId w:val="258412048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</w:p>
                                        <w:p w:rsidR="00000000" w:rsidRDefault="00231F92">
                                          <w:pPr>
                                            <w:jc w:val="center"/>
                                            <w:divId w:val="1804154922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morning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jc w:val="center"/>
                                            <w:divId w:val="892231226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9:15 am: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Spiritual Teachings and Meditation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with Rabbi Julie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jc w:val="center"/>
                                            <w:divId w:val="1870217114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10 am: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Morning Shabbat service, including a baby-naming ceremony, followed by 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Kiddush lunch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at 12  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jc w:val="center"/>
                                            <w:divId w:val="141435352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and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Torah Study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with Rabbi Julie, 12:30-1:15 pm.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br/>
                                            <w:t>The Kiddush is being sponsored by Lindsey Si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lverman Love and James Franklin Love in honor of their baby's naming.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br/>
                                            <w:t>   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jc w:val="center"/>
                                            <w:divId w:val="151179231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of the Week: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7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Bereshit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 xml:space="preserve">       </w:t>
                                            </w:r>
                                          </w:hyperlink>
                                        </w:p>
                                        <w:p w:rsidR="00000000" w:rsidRDefault="00231F92">
                                          <w:pPr>
                                            <w:jc w:val="center"/>
                                            <w:divId w:val="417289491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What is G-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? Click on link of the Torah portion above to watch 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jc w:val="center"/>
                                            <w:divId w:val="1305963380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short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cartoons based on the story Jews are reading in the Torah this week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31F9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D1013B4" wp14:editId="7CD0C7A3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31F9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31F9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087C3F4" wp14:editId="23755EB4">
                                                      <wp:extent cx="47625" cy="9525"/>
                                                      <wp:effectExtent l="0" t="0" r="0" b="0"/>
                                                      <wp:docPr id="12" name="Picture 1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31F9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231F92">
                                          <w:pPr>
                                            <w:divId w:val="155585165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Upcoming PCS Programs and Events 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divId w:val="155585165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000000" w:rsidRDefault="00231F92">
                                          <w:pPr>
                                            <w:spacing w:after="240"/>
                                            <w:divId w:val="112145977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Friday evening, Oct. 28 - 7th Grade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Shabbaton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>Sunday, Oct. 30 at noon - Help take down the Sukkah!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Tuesday, Nov. 1, 7:30 pm - 1st session of Intro to Judaism. To be held at PCS with Rabbi Julie.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 xml:space="preserve">Jaclyn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Dubray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more information.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Wednesday, Nov. 2, 7:30 - Celebrate the 1st Rosh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Chodesh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of the New Year with a tribute to Scents, Memory, Smells and Aromas. Bring a scent or a memory.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Robin Berman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more info or to RSVP.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divId w:val="59895450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Friday and Saturday, Nov. 4-5 - Scholar in Residence Rabbi Jonathan Porath will join us at PCS for Friday night dinner and service, Shabbat morning service and a special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Havdallah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program Saturday night.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RSVPs for the dinner are necessary.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Contact the PCS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office for more information and to RSVP.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  <w:t>Friday night, Nov. 4 - PCS will be honored to host visiting Israeli soldiers for Friday night services. 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divId w:val="176167603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divId w:val="112145977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Sunday, Nov. 13, 3 pm - Join Peter Schaffer and other PCS congregants to see "From Silence," a NYC play wri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tten by and about a Holocaust survivor who finds her voice.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Peter Schaffer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more information. </w:t>
                                          </w:r>
                                        </w:p>
                                        <w:p w:rsidR="003D1A0E" w:rsidRDefault="003D1A0E">
                                          <w:pPr>
                                            <w:divId w:val="112145977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3D1A0E" w:rsidRDefault="003D1A0E">
                                          <w:pPr>
                                            <w:divId w:val="112145977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Sunday, Nov. 20, 3 – 4:30 pm – A Thanksgiving Interfaith Afternoon of Service, at the Cottage School</w:t>
                                          </w: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. The PCS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Tikkun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Olam/Social Action Committee is looking for adult and teen volunteers for this meaningful experience of leading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Edenwald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residents in fun activities and games. E-mail committee chair, Leslie Mack, at </w:t>
                                          </w:r>
                                          <w:hyperlink r:id="rId11" w:history="1">
                                            <w:r w:rsidRPr="003D1A0E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lesrn3259@aol.com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31F9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8BEEAFE" wp14:editId="7F49F6AC">
                                                      <wp:extent cx="47625" cy="9525"/>
                                                      <wp:effectExtent l="0" t="0" r="0" b="0"/>
                                                      <wp:docPr id="13" name="Picture 1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31F9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231F92">
                                          <w:pPr>
                                            <w:jc w:val="center"/>
                                            <w:divId w:val="36591196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 xml:space="preserve">Come to PCS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Sunday, Oct. 30 at noon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br/>
                                            <w:t xml:space="preserve"> to help take down the Sukkah!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br/>
                                            <w:t>Do a mitzvah and have fun at the same time!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jc w:val="center"/>
                                            <w:divId w:val="68027587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  </w:t>
                                          </w:r>
                                        </w:p>
                                        <w:tbl>
                                          <w:tblPr>
                                            <w:tblW w:w="373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50"/>
                                          </w:tblGrid>
                                          <w:tr w:rsidR="00000000">
                                            <w:trPr>
                                              <w:divId w:val="68027587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31F9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38933F9" wp14:editId="519BAB4D">
                                                      <wp:extent cx="2371725" cy="1857375"/>
                                                      <wp:effectExtent l="0" t="0" r="9525" b="9525"/>
                                                      <wp:docPr id="14" name="Picture 14" descr="Sukkah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Sukkah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71725" cy="18573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31F9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31F9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C078CA0" wp14:editId="28AAC64B">
                                                      <wp:extent cx="47625" cy="9525"/>
                                                      <wp:effectExtent l="0" t="0" r="0" b="0"/>
                                                      <wp:docPr id="15" name="Picture 15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31F9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231F92">
                                          <w:pPr>
                                            <w:spacing w:after="240"/>
                                            <w:divId w:val="154193394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Area Programs and Events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 xml:space="preserve">Sunday, Oct. 30, 3-5 pm. "Testaments of Love in Our Faith Traditions" at Congregation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Emanu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-el of Westchester in Rye. "An inspirational multi-faith service with joyful music and prayers," co-sponsored with the AJC and PCS. Organi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zed by a committee representing all the major faiths in the region.  The event is free, but registration is required. 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Rabbi Julie will be participating in this event and would love to see PCS congregants there. Please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let her know if you are able to attend,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00000"/>
                                              </w:rPr>
                                              <w:t xml:space="preserve">rabbi@shalompcs.com. 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RSVP to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www.ajc.org/westfair/love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or call 914-948-5585.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more information.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divId w:val="14971126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INTRO TO JUDAISM COURSE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- Begins Tuesday, Nov. 1 at PCS with Rabbi Julie.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flyer.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divId w:val="154193394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  <w:p w:rsidR="00000000" w:rsidRDefault="00231F92">
                                          <w:pPr>
                                            <w:spacing w:after="240"/>
                                            <w:divId w:val="45517940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Thursday, Nov. 1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7, 7:45 am -Thanksgiving Diversity Breakfast at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Manhattanville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College.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Rabbi Julie hopes you can join her at this year's breakfast, which will honor three individuals who have strengthened our diverse community:  Dr. Mahjabeen Hassan from the American Mus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lim Women's Association, Rev. Stephen C. Holton from St. James Episcopal Church in North Salem, and Dr. Carl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Procario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-Foley of the Office of Mission and Ministry at Iona College.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more information.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spacing w:after="240"/>
                                            <w:divId w:val="22669495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"DENIAL" is now playing at the Jacob Burns Film Center.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Listen to the podcast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of the rec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ent AJC Live radio show with Professor Deborah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Lipstadt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on whose autobiographical book on the Irving Holocaust denial case the movie is based.   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divId w:val="125293612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AFTER THE ELECTION: WHAT IT MEANS TO ISRAEL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- Wednesday, November 9 at 7:30 pm. A very timely event </w:t>
                                          </w:r>
                                        </w:p>
                                        <w:p w:rsidR="00000000" w:rsidRDefault="00231F92">
                                          <w:pPr>
                                            <w:divId w:val="118104419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featuring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Matan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Zamir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, Israeli Deputy Consul General of Israel to New England, at Temple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Sholom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in Greenwich.   The program will also feature a special commemoration of the 78th Anniversary of Kristallnacht. 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more info and to register.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31F9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A8601DD" wp14:editId="4202543A">
                                                      <wp:extent cx="47625" cy="9525"/>
                                                      <wp:effectExtent l="0" t="0" r="0" b="0"/>
                                                      <wp:docPr id="16" name="Picture 16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31F9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231F92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31F9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E65FFD9" wp14:editId="5A150C4F">
                                                      <wp:extent cx="47625" cy="9525"/>
                                                      <wp:effectExtent l="0" t="0" r="0" b="0"/>
                                                      <wp:docPr id="17" name="Picture 1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31F9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31F92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748622DD" wp14:editId="58F47544">
                                                            <wp:extent cx="47625" cy="9525"/>
                                                            <wp:effectExtent l="0" t="0" r="0" b="0"/>
                                                            <wp:docPr id="18" name="Picture 18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31F9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31F92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231F92">
                                                <w:pPr>
                                                  <w:jc w:val="center"/>
                                                  <w:divId w:val="190895940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Lunch on Thursdays with Rabbi Julie are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back! Bring your own veggie/dairy lunch and brown bag it with the rabbi every Thursday at noon. 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231F92">
                                                <w:pPr>
                                                  <w:jc w:val="center"/>
                                                  <w:divId w:val="1119371004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Or feel free to call or email to set up another time to meet with Rabbi Julie. </w:t>
                                                </w:r>
                                              </w:p>
                                              <w:p w:rsidR="00000000" w:rsidRDefault="00231F92">
                                                <w:pPr>
                                                  <w:jc w:val="center"/>
                                                  <w:divId w:val="173141661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231F92">
                                                <w:pPr>
                                                  <w:jc w:val="center"/>
                                                  <w:divId w:val="1685594057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31F92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31F92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35438AA5" wp14:editId="7B2AA6B7">
                                                            <wp:extent cx="47625" cy="9525"/>
                                                            <wp:effectExtent l="0" t="0" r="0" b="0"/>
                                                            <wp:docPr id="19" name="Picture 19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31F9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31F92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231F92">
                                                <w:pPr>
                                                  <w:jc w:val="center"/>
                                                  <w:divId w:val="122815475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231F92">
                                                <w:pPr>
                                                  <w:jc w:val="center"/>
                                                  <w:divId w:val="2045863578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2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2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231F92">
                                                <w:pPr>
                                                  <w:jc w:val="center"/>
                                                  <w:divId w:val="71488731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share a joyous spiritual and cultur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31F9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231F92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 w:rsidTr="00042B2B">
                                      <w:trPr>
                                        <w:trHeight w:val="177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231F92" w:rsidP="00042B2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231F9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31F9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231F9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231F9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231F9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256E72B" wp14:editId="1AEF411A">
                              <wp:extent cx="9525" cy="47625"/>
                              <wp:effectExtent l="0" t="0" r="0" b="0"/>
                              <wp:docPr id="22" name="Picture 22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231F92">
                  <w:pPr>
                    <w:shd w:val="clear" w:color="auto" w:fill="FFFFFF"/>
                    <w:jc w:val="center"/>
                    <w:divId w:val="2042439022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p w:rsidR="00000000" w:rsidRDefault="00231F9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231F9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31F92" w:rsidRDefault="00231F92" w:rsidP="00042B2B">
      <w:pPr>
        <w:rPr>
          <w:rFonts w:eastAsia="Times New Roman"/>
        </w:rPr>
      </w:pPr>
    </w:p>
    <w:sectPr w:rsidR="00231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042B2B"/>
    <w:rsid w:val="00042B2B"/>
    <w:rsid w:val="00231F92"/>
    <w:rsid w:val="003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2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2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8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1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15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504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3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68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59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0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23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742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14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64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46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1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888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23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94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02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20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35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7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4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0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0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7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0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28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90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7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25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96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5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7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9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04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bray@bethelnw.org" TargetMode="External"/><Relationship Id="rId13" Type="http://schemas.openxmlformats.org/officeDocument/2006/relationships/hyperlink" Target="mailto:rabbi@shalompcs.com" TargetMode="External"/><Relationship Id="rId18" Type="http://schemas.openxmlformats.org/officeDocument/2006/relationships/hyperlink" Target="http://r20.rs6.net/tn.jsp?f=001MWYkkWWx5nodiOeHO33gTQJFGm43RLPt2E00UI7RqbN0AeV3kD1v8SZSk-hzUqf0vB1MWoQsBQ2Gb_0umy3IPlu_324FhMmYWxhssyzrceFyIgRdFsumToe-cJj7QeiHhilQp66JunJ_5HQmlKH3-V5qOsPcByOa67OkkpUumw0pSBrmTj6US00lRjLK2wuT1ePmjXrP14FQJ8A2YobvMTNdjMx6sIj0n7eklMPIOYtVvOGqXOirqKY5Gxmnu76nINmxTokiKiJlem9MGxwVmSo-fs6MOOU5&amp;c=&amp;ch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MWYkkWWx5nodiOeHO33gTQJFGm43RLPt2E00UI7RqbN0AeV3kD1v8bddTmyQmPz3wqraulXzd0vf4CuPawEtZV2StT70Z2shHJ1yjfa2UHJ_DvQRoK9ZYGcndXAljPzJsuQ9GHXr6G_fCl5j7Xy9HB3sUiXEoZdwv3tNta6zsqY=&amp;c=&amp;ch=" TargetMode="External"/><Relationship Id="rId7" Type="http://schemas.openxmlformats.org/officeDocument/2006/relationships/hyperlink" Target="http://r20.rs6.net/tn.jsp?f=001MWYkkWWx5nodiOeHO33gTQJFGm43RLPt2E00UI7RqbN0AeV3kD1v8fO-Zjpyv5grUcwq47uN9Z1rDoTUPeKGXqWh1Tp4m91vvkPQBUsZSPxFaV9ml1x2U42CCjmr9HVuEgOB7B_AbDyeZDVLvcXA0OzeYTDAz3RIyqJeXp1kjV1hWj4RadlJMJoE5526s6KG&amp;c=&amp;ch=" TargetMode="External"/><Relationship Id="rId12" Type="http://schemas.openxmlformats.org/officeDocument/2006/relationships/image" Target="http://files.constantcontact.com/467783a7001/20c4c910-39b5-46b6-8424-7e042a725f4a.gif" TargetMode="External"/><Relationship Id="rId17" Type="http://schemas.openxmlformats.org/officeDocument/2006/relationships/hyperlink" Target="http://r20.rs6.net/tn.jsp?f=001MWYkkWWx5nodiOeHO33gTQJFGm43RLPt2E00UI7RqbN0AeV3kD1v8SZSk-hzUqf0vhnEe8K03qwXJKtGLHwsJqdgXJGPtUoXUwWGJPzYxbCfLbJVwiZ7Nrcc3EhxBpC-_gn0_Gz19RskxgeUA4VMVEq1Bz66E4XxwlDDW-BabXKVsz_Kn-Rh5Qwp-LhtbhAoUx8we2ElOtYJd14DUKCTZRteKROYJAPK8mD7sqzmWNC1avI80X0uHLCreywGWG4OprtnC8ibMjgGsrnc8x2BQBorByNXlyEUOEvOxEbpvCE=&amp;c=&amp;ch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MWYkkWWx5nodiOeHO33gTQJFGm43RLPt2E00UI7RqbN0AeV3kD1v8SZSk-hzUqf0_Hx8Dz1kII4KHP5p64ixVDHp5Wx1_pftHT2hpAbxkqRLyNg4Y0S8wOFlJKbzXKtxGqW8fmLN4XMPmdCOPG6hjpAaYokj18PGwGysElXcYi5W2TBzIbAEqXTJ43lntdntZJj5hXGRdYoO22VJdsZEuImj20u1JUWBBv3Wl-4OzIcn8yyVWEIlma7P876Mp9fp&amp;c=&amp;ch=" TargetMode="External"/><Relationship Id="rId20" Type="http://schemas.openxmlformats.org/officeDocument/2006/relationships/hyperlink" Target="mailto:rabbi@shalompcs.com" TargetMode="External"/><Relationship Id="rId1" Type="http://schemas.openxmlformats.org/officeDocument/2006/relationships/styles" Target="styles.xml"/><Relationship Id="rId6" Type="http://schemas.openxmlformats.org/officeDocument/2006/relationships/image" Target="http://files.constantcontact.com/467783a7001/f76d8238-1295-4f6a-9694-a98915b9ce3e.jpg" TargetMode="External"/><Relationship Id="rId11" Type="http://schemas.openxmlformats.org/officeDocument/2006/relationships/hyperlink" Target="mailto:lesrn3259@aol.com" TargetMode="External"/><Relationship Id="rId24" Type="http://schemas.openxmlformats.org/officeDocument/2006/relationships/theme" Target="theme/theme1.xml"/><Relationship Id="rId5" Type="http://schemas.openxmlformats.org/officeDocument/2006/relationships/image" Target="https://imgssl.constantcontact.com/letters/images/sys/S.gif" TargetMode="External"/><Relationship Id="rId15" Type="http://schemas.openxmlformats.org/officeDocument/2006/relationships/hyperlink" Target="http://r20.rs6.net/tn.jsp?f=001MWYkkWWx5nodiOeHO33gTQJFGm43RLPt2E00UI7RqbN0AeV3kD1v8SZSk-hzUqf02TD_xHrwEs5Xqjo7ozUTr03zvKkRr-FoUdc-v4NAt4xjM34JWZfb6x0FHfYP4ZCMGc2ghILqBT3mDraV2jADbDurclvEWokW5jGL-32ANqAbM-hXlyciZsp_nM6AHSnwDbd_eOcvbC4B6I6XjHyRxjQbCbaGw3sFInkpRAoC_yzDOo-xpUWi8LViqT1qmyB003yadScIx4nvZ9CXLJN0JFNjwpoOG72ZT59QLNWFkIa-TReEeyDxYQ==&amp;c=&amp;ch=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schaffer@casepaper.com" TargetMode="External"/><Relationship Id="rId19" Type="http://schemas.openxmlformats.org/officeDocument/2006/relationships/hyperlink" Target="http://r20.rs6.net/tn.jsp?f=001MWYkkWWx5nodiOeHO33gTQJFGm43RLPt2E00UI7RqbN0AeV3kD1v8SZSk-hzUqf0C2VMmc4GYuDG6uqogulPxnRPFAWB_y8ee4z8qMDFM_8AwCrDuWOFx83EHnp4jMWHZ6AtG1cXG9Svt7zP_tIAJ1BtjTYwam6KKBMeqPIwAOunhe8aYa7KpkGHOCbBaIJ7G_Eg7UoWb2f6PihBPazd8Oog9tgwZFbFUEnu2cq2bMiV04OhKY-Czn1Pap5ieTCI1rchp9MUL_n3EV4tTNva5uxLZ2Mmiu-mfMvouvvOwzc=&amp;c=&amp;ch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ke.robin@gmail.com" TargetMode="External"/><Relationship Id="rId14" Type="http://schemas.openxmlformats.org/officeDocument/2006/relationships/hyperlink" Target="http://r20.rs6.net/tn.jsp?f=001MWYkkWWx5nodiOeHO33gTQJFGm43RLPt2E00UI7RqbN0AeV3kD1v8SZSk-hzUqf0ccCD7-v5sZsQU-dQZMK690Mcv4FfhZLGwVZxphkVsnbLLuilUFjrwoeVAFbKyAflXzrMCeQZD-5dbzasKB75-8AhpgNgcaJAnG39pEdXDsNX-TWGYtGSIsn3Qhm9-LCo&amp;c=&amp;ch=" TargetMode="External"/><Relationship Id="rId22" Type="http://schemas.openxmlformats.org/officeDocument/2006/relationships/hyperlink" Target="mailto:info@shalomp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4</TotalTime>
  <Pages>2</Pages>
  <Words>1181</Words>
  <Characters>6738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2016-10-27T17:32:00Z</dcterms:created>
  <dcterms:modified xsi:type="dcterms:W3CDTF">2016-10-27T17:35:00Z</dcterms:modified>
</cp:coreProperties>
</file>