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D944E1">
                  <w:pPr>
                    <w:spacing w:line="15" w:lineRule="atLeast"/>
                    <w:divId w:val="743182033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Have you registered for Hebrew School?</w:t>
                  </w:r>
                </w:p>
                <w:p w:rsidR="00000000" w:rsidRDefault="00D944E1">
                  <w:pPr>
                    <w:divId w:val="472524154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77B97A9D" wp14:editId="21A1DA10">
                        <wp:extent cx="9525" cy="9525"/>
                        <wp:effectExtent l="0" t="0" r="0" b="0"/>
                        <wp:docPr id="5" name="Picture 5" descr="http://r20.rs6.net/on.jsp?a=1101562148708&amp;r=3&amp;c=&amp;d=1125860360431&amp;ch=&amp;ca=f3b7c80f-f9a3-482c-ac64-2faa44cda01a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5860360431&amp;ch=&amp;ca=f3b7c80f-f9a3-482c-ac64-2faa44cda01a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47252415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D944E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9376968" wp14:editId="3DD3B391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D944E1">
                                          <w:pPr>
                                            <w:jc w:val="center"/>
                                            <w:divId w:val="174182592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</w:rPr>
                                            <w:t xml:space="preserve">IMPORTANT! Please note PCS' High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</w:rPr>
                                            <w:t>Holiday services will be held  </w:t>
                                          </w:r>
                                        </w:p>
                                        <w:p w:rsidR="00000000" w:rsidRDefault="00D944E1">
                                          <w:pPr>
                                            <w:jc w:val="center"/>
                                            <w:divId w:val="26241660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</w:rPr>
                                            <w:t>this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</w:rPr>
                                            <w:t xml:space="preserve"> year at the First Congregational Church,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C2000"/>
                                            </w:rPr>
                                            <w:br/>
                                            <w:t>210 Orchard Ridge Road in Chappaqua.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D944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944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D9C9405" wp14:editId="7AE7758E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944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D944E1">
                                          <w:pPr>
                                            <w:jc w:val="center"/>
                                            <w:divId w:val="116014957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7DA1"/>
                                              <w:sz w:val="40"/>
                                              <w:szCs w:val="40"/>
                                            </w:rPr>
                                            <w:t>High Holiday Information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435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50"/>
                                          </w:tblGrid>
                                          <w:tr w:rsidR="00000000">
                                            <w:trPr>
                                              <w:divId w:val="1639262959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C95BE73" wp14:editId="37B810FA">
                                                      <wp:extent cx="2762250" cy="2085975"/>
                                                      <wp:effectExtent l="0" t="0" r="0" b="9525"/>
                                                      <wp:docPr id="8" name="Picture 8" descr="rosh hashana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rosh hashana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762250" cy="20859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divId w:val="22067767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  For information about High Holiday ticke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ts or anything else, please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Marcy Gray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, call the synagogue office at 769-2672, or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www.shalompcs.com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and click under the "Services" tab at the top for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service schedule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guest ticket order form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and much more.</w:t>
                                          </w:r>
                                        </w:p>
                                        <w:p w:rsidR="00000000" w:rsidRDefault="00D944E1">
                                          <w:pPr>
                                            <w:divId w:val="34086254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D944E1">
                                          <w:pPr>
                                            <w:jc w:val="center"/>
                                            <w:divId w:val="1972444945"/>
                                            <w:rPr>
                                              <w:rStyle w:val="Strong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Find out more about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Selichot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services, Saturday, Sept. 24, 9 pm at PCS by clicking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.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Tashlich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, Monday, Oct. 3, at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Nannahagen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Park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at about 2:30 pm, click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D944E1">
                                          <w:pPr>
                                            <w:jc w:val="center"/>
                                            <w:divId w:val="768357649"/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.  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D944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944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B702070" wp14:editId="07992575">
                                                      <wp:extent cx="47625" cy="9525"/>
                                                      <wp:effectExtent l="0" t="0" r="0" b="0"/>
                                                      <wp:docPr id="9" name="Picture 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944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D944E1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193EB8E5" wp14:editId="1647F64C">
                                                <wp:extent cx="47625" cy="9525"/>
                                                <wp:effectExtent l="0" t="0" r="0" b="0"/>
                                                <wp:docPr id="10" name="Picture 10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D944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D944E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D944E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1C07190" wp14:editId="2ED184BE">
                                                            <wp:extent cx="47625" cy="9525"/>
                                                            <wp:effectExtent l="0" t="0" r="0" b="0"/>
                                                            <wp:docPr id="11" name="Picture 11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BF5300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BF5300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56319048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Pleasantville Community Synagogue Weekly E-mai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l Blast 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1698697151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September 15-22, 2016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D944E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36DE4849" wp14:editId="0887FB81">
                                                            <wp:extent cx="47625" cy="9525"/>
                                                            <wp:effectExtent l="0" t="0" r="0" b="0"/>
                                                            <wp:docPr id="12" name="Picture 12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25" w:type="dxa"/>
                                                  <w:left w:w="300" w:type="dxa"/>
                                                  <w:bottom w:w="22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70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0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D944E1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63C83550" wp14:editId="12B239C6">
                                                            <wp:extent cx="4362450" cy="2343150"/>
                                                            <wp:effectExtent l="0" t="0" r="0" b="0"/>
                                                            <wp:docPr id="13" name="Picture 13" descr="http://files.constantcontact.com/467783a7001/f76d8238-1295-4f6a-9694-a98915b9ce3e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http://files.constantcontact.com/467783a7001/f76d8238-1295-4f6a-9694-a98915b9ce3e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362450" cy="23431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D944E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A5F1022" wp14:editId="0BFAD2D4">
                                                            <wp:extent cx="47625" cy="9525"/>
                                                            <wp:effectExtent l="0" t="0" r="0" b="0"/>
                                                            <wp:docPr id="14" name="Picture 14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2"/>
                                                    <w:szCs w:val="32"/>
                                                  </w:rPr>
                                                  <w:t>Shabbat Services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70542244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Friday night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821383707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 7:30 pm: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Come wish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mazal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 tov to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Benjamin Rosen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, 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987392506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who will help co-lead the service,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br/>
                                                  <w:t>and to his parents, Monique and David,    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1644502504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on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 the occasion of Ben becoming a Bar Mitzvah!  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1483691970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1894463330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Saturday morning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1623144694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9 am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: Spiritual Teachings and Meditation session with Rabbi Julie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10961964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9:3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0 am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: Morning service, including the Bar Mitzvah of Benjamin Rosen,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br/>
                                                  <w:t>followed by a Kiddush lunch at 12  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665598197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and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 Torah Study with Rabbi Julie, 12:30-1:15 pm.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821383707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 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Parasha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 of the Week: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 </w:t>
                                                </w: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</w:rPr>
                                                    <w:t xml:space="preserve">Ki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</w:rPr>
                                                    <w:t>Tetzei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</w:rPr>
                                                    <w:t> </w:t>
                                                  </w:r>
                                                </w:hyperlink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751925914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What is G-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dcast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? Click on link of the Torah portion above to wat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ch 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643237173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short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cartoons based on the story Jews are reading in the Torah this week.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D944E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3076C6C3" wp14:editId="57B40613">
                                                            <wp:extent cx="47625" cy="9525"/>
                                                            <wp:effectExtent l="0" t="0" r="0" b="0"/>
                                                            <wp:docPr id="15" name="Picture 15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117167596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1A81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1A81"/>
                                                    <w:sz w:val="32"/>
                                                    <w:szCs w:val="32"/>
                                                  </w:rPr>
                                                  <w:t>Sunday, September 18  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39794222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1A81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1A81"/>
                                                    <w:sz w:val="32"/>
                                                    <w:szCs w:val="32"/>
                                                  </w:rPr>
                                                  <w:t>is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1A81"/>
                                                    <w:sz w:val="32"/>
                                                    <w:szCs w:val="32"/>
                                                  </w:rPr>
                                                  <w:t xml:space="preserve"> the first day of Hebrew School!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192409927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1A8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1A81"/>
                                                  </w:rPr>
                                                  <w:t>Any questions? Concerns? Need to register? 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120417764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1A81"/>
                                                  </w:rPr>
                                                  <w:t xml:space="preserve">Contact Principal Galit Sperling,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br/>
                                                </w: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1A81"/>
                                                    </w:rPr>
                                                    <w:t>principal@shalompcs.com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1A81"/>
                                                  </w:rPr>
                                                  <w:t>, 914-773-0043.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D944E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3059DB93" wp14:editId="0249539F">
                                                            <wp:extent cx="47625" cy="9525"/>
                                                            <wp:effectExtent l="0" t="0" r="0" b="0"/>
                                                            <wp:docPr id="16" name="Picture 16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944E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Upcoming PCS Programs and Events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divId w:val="70880118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PCS BOARD OF TRUSTEES MEETING - Tuesday, Sept. 20, 7:30 pm.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  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divId w:val="33627170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HIGH HOLIDAY LEARNING WITH RABBI JULIE - Wednesday, Sept. 21, 7:30 pm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: "The Hardest Prayer in the Book." Click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22"/>
                                                      <w:szCs w:val="22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for flyer.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7TH GRADE B'NEI MITZVAH FAMILY MEETING - Thursday, Sept. 29, 6:30 pm.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D944E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219BD99" wp14:editId="408B7153">
                                                            <wp:extent cx="47625" cy="9525"/>
                                                            <wp:effectExtent l="0" t="0" r="0" b="0"/>
                                                            <wp:docPr id="17" name="Picture 17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944E1">
                                                <w:pPr>
                                                  <w:divId w:val="1720977386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PCS Family Looking for Sitter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divId w:val="1720977386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Mount Kisco PCS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family needs an after-school sitter 4 days/week for our 6 and 11-year-old from 3:15 - 6:30pm. Our ideal match is a warm, engaging and responsible caregiver with access to transportation who can help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with  homework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, do weekly drop-off and pick-up at dance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class and Hebrew school and who enjoys conversation and activities with our well-behaved, fun-loving children.  Additional opportunity for early morning hours if interested! Please e-mail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800000"/>
                                                      <w:sz w:val="22"/>
                                                      <w:szCs w:val="22"/>
                                                    </w:rPr>
                                                    <w:t>jillsresnick@gmail.com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D944E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4087465C" wp14:editId="20A2FCA8">
                                                            <wp:extent cx="47625" cy="9525"/>
                                                            <wp:effectExtent l="0" t="0" r="0" b="0"/>
                                                            <wp:docPr id="18" name="Picture 18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944E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7C38C94" wp14:editId="13F4D18D">
                                                      <wp:extent cx="47625" cy="9525"/>
                                                      <wp:effectExtent l="0" t="0" r="0" b="0"/>
                                                      <wp:docPr id="19" name="Picture 1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944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D944E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3217C226" wp14:editId="548000EC">
                                                            <wp:extent cx="47625" cy="9525"/>
                                                            <wp:effectExtent l="0" t="0" r="0" b="0"/>
                                                            <wp:docPr id="20" name="Picture 20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124448413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Lunch on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Thursdays with Rabbi Julie are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back! Bring your own veggie/dairy lunch and brown bag it with the rabbi every Thursday at noon. 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636185005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Or feel free to call or email to set up another time to meet with Rabbi Julie. 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105770401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748968127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D944E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4DB044C3" wp14:editId="7E4ABD4F">
                                                            <wp:extent cx="47625" cy="9525"/>
                                                            <wp:effectExtent l="0" t="0" r="0" b="0"/>
                                                            <wp:docPr id="21" name="Picture 21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1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568464359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547687938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219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D944E1">
                                                <w:pPr>
                                                  <w:jc w:val="center"/>
                                                  <w:divId w:val="12417775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944E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944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D944E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00000" w:rsidRDefault="00D944E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D944E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D944E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D944E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44D830D" wp14:editId="7CA94D3B">
                              <wp:extent cx="9525" cy="47625"/>
                              <wp:effectExtent l="0" t="0" r="0" b="0"/>
                              <wp:docPr id="22" name="Picture 22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D944E1">
                  <w:pPr>
                    <w:shd w:val="clear" w:color="auto" w:fill="FFFFFF"/>
                    <w:jc w:val="center"/>
                    <w:divId w:val="472524154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47252415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D944E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0604C387" wp14:editId="7FCDC584">
                                    <wp:extent cx="9525" cy="47625"/>
                                    <wp:effectExtent l="0" t="0" r="0" b="0"/>
                                    <wp:docPr id="23" name="Picture 23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 w:rsidTr="0072003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D944E1">
                                          <w:pPr>
                                            <w:jc w:val="center"/>
                                            <w:divId w:val="541403190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72003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D944E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944E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D944E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D944E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2020FF33" wp14:editId="2CEB1348">
                                    <wp:extent cx="9525" cy="47625"/>
                                    <wp:effectExtent l="0" t="0" r="0" b="0"/>
                                    <wp:docPr id="25" name="Picture 25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D944E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D944E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D944E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944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944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944E1" w:rsidRDefault="00D944E1">
      <w:pPr>
        <w:rPr>
          <w:rFonts w:eastAsia="Times New Roman"/>
        </w:rPr>
      </w:pPr>
    </w:p>
    <w:sectPr w:rsidR="00D9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720031"/>
    <w:rsid w:val="00720031"/>
    <w:rsid w:val="00D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3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3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0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37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9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9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9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1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46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4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1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9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27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8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14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7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2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53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5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0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00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9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5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0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5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9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8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4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16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85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5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35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92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56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7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3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0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0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9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6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ay@shalompcs.com" TargetMode="External"/><Relationship Id="rId13" Type="http://schemas.openxmlformats.org/officeDocument/2006/relationships/hyperlink" Target="http://r20.rs6.net/tn.jsp?f=001_tp2w4CMO84E2JfltL6rNlddA2NgFPRedI-p767jBOgb00eJxan9y-cX2VZwIOBagqnOtgd7m2_n9YJNFemXTJkA57je_OYfF8oMa5h86hJBAoXuorlLg9iHnhyzRQk4ULnp9V2auaPnrr_ybzXX_HBxZFG34ymJNrsz7VPgFxbveipRjD3XPhoaZNgZXZ1w&amp;c=&amp;ch=" TargetMode="External"/><Relationship Id="rId18" Type="http://schemas.openxmlformats.org/officeDocument/2006/relationships/hyperlink" Target="mailto:jillresnick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shalompcs.com" TargetMode="External"/><Relationship Id="rId7" Type="http://schemas.openxmlformats.org/officeDocument/2006/relationships/image" Target="http://files.constantcontact.com/467783a7001/f27fef55-e3a8-42fe-a40a-66b69e01d6d8.jpg" TargetMode="External"/><Relationship Id="rId12" Type="http://schemas.openxmlformats.org/officeDocument/2006/relationships/hyperlink" Target="http://r20.rs6.net/tn.jsp?f=001_tp2w4CMO84E2JfltL6rNlddA2NgFPRedI-p767jBOgb00eJxan9y-cX2VZwIOBaBfbsaAtod_GWxsj2JymryTM9oqJCW40ba8k841i05AT7tnWwtRwi7iU7We25PoE6CEUZ9vFmiLXc1BAZXLAsDKZGL6z1GyWXjAqJd5ImH1ryQUWFehyvvOzDTETlD0YZ&amp;c=&amp;ch=" TargetMode="External"/><Relationship Id="rId17" Type="http://schemas.openxmlformats.org/officeDocument/2006/relationships/hyperlink" Target="http://r20.rs6.net/tn.jsp?f=001_tp2w4CMO84E2JfltL6rNlddA2NgFPRedI-p767jBOgb00eJxan9y7jK17ZH8S3ZdMijBr9x2NUfSeq__z3tzR9h8zToEnfiJ8fJZnvIeMg2st-zA_pXzEfinVGAtGlT2ZICZO_2smzGQMNMmoPbmIjJ5WB-UCMgDxqKrLb-lE0QNYE0aAz4-bPR6097rdi-XCnfGjrGqdZkdac4spAzpnRodDw1bvziG_gXpSnBj62QYgEw6QLUE5JZsJPlUQjn&amp;c=&amp;ch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incipal@shalompcs.com" TargetMode="External"/><Relationship Id="rId20" Type="http://schemas.openxmlformats.org/officeDocument/2006/relationships/hyperlink" Target="http://r20.rs6.net/tn.jsp?f=001_tp2w4CMO84E2JfltL6rNlddA2NgFPRedI-p767jBOgb00eJxan9y-oMkDHl5PsMU0hlriVFzFHdQemWQkESABGTYtE6OdsktWP62O_P11TzQb0LwiOSVG5Jy-PIy0ZUK5Yc6qQDMpx-624ASggoX-WWHkFvMaB1NjUG_vBkQ4M=&amp;c=&amp;ch=" TargetMode="Externa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hyperlink" Target="http://r20.rs6.net/tn.jsp?f=001_tp2w4CMO84E2JfltL6rNlddA2NgFPRedI-p767jBOgb00eJxan9yw2ng0LM73FEKE3Azl3-hZE9tHYHKSoS2YgqJuG8lu2XC6T-23q5Ldqk-6Wxikbe4AktlomVMYSqiFa9UePZVSun95n2UtHPhG6J-vN-iJvwVZVdftiExeO95bVQWdyQXUf3-Uuh81lJ-T9W-VK95H2Hv2zcEKKg1w==&amp;c=&amp;ch=" TargetMode="External"/><Relationship Id="rId5" Type="http://schemas.openxmlformats.org/officeDocument/2006/relationships/image" Target="http://r20.rs6.net/on.jsp?a=1101562148708&amp;r=3&amp;c=&amp;d=1125860360431&amp;ch=&amp;ca=f3b7c80f-f9a3-482c-ac64-2faa44cda01a&amp;o=https://imgssl.constantcontact.com/ui/images1/s.gif" TargetMode="External"/><Relationship Id="rId15" Type="http://schemas.openxmlformats.org/officeDocument/2006/relationships/hyperlink" Target="http://r20.rs6.net/tn.jsp?f=001_tp2w4CMO84E2JfltL6rNlddA2NgFPRedI-p767jBOgb00eJxan9y8_c3o1YqF3tYlbCKgHuA5pJhzRIHo4DGK804mLQBU8E7koHktrJu4nIolqvNOXJmTPZg_Qi8vpLk-70tlNATUdaq5zB7bFlALoTbV5QxDrJwvwTSLS9_5mnU9QvDa4DrhTlzSDEDL9y&amp;c=&amp;ch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20.rs6.net/tn.jsp?f=001_tp2w4CMO84E2JfltL6rNlddA2NgFPRedI-p767jBOgb00eJxan9y7WMtw4NVygRcyqjCl0XjixehBpdm-YLg239q529gcp0r3Y6aBYBT68GFlN9ETK2OVs4tXK8NLLaX3vSvl-P4V49Jb5LmjC2vGAHLLOpTBWkx63ZbDNQgJghV_tpevrnayY23d2-6sx7pc-Es7Fr-anbTZSxQlH0Am6LLoswClxy&amp;c=&amp;ch=" TargetMode="External"/><Relationship Id="rId19" Type="http://schemas.openxmlformats.org/officeDocument/2006/relationships/hyperlink" Target="mailto:rabbi@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_tp2w4CMO84E2JfltL6rNlddA2NgFPRedI-p767jBOgb00eJxan9y-oMkDHl5PsMU0hlriVFzFHdQemWQkESABGTYtE6OdsktWP62O_P11TzQb0LwiOSVG5Jy-PIy0ZUK5Yc6qQDMpx-624ASggoX-WWHkFvMaB1NjUG_vBkQ4M=&amp;c=&amp;ch=" TargetMode="External"/><Relationship Id="rId14" Type="http://schemas.openxmlformats.org/officeDocument/2006/relationships/image" Target="http://files.constantcontact.com/467783a7001/f76d8238-1295-4f6a-9694-a98915b9ce3e.jp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2</Pages>
  <Words>831</Words>
  <Characters>4737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2016-09-19T13:54:00Z</dcterms:created>
  <dcterms:modified xsi:type="dcterms:W3CDTF">2016-09-19T13:54:00Z</dcterms:modified>
</cp:coreProperties>
</file>