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25398E">
                  <w:pPr>
                    <w:spacing w:line="15" w:lineRule="atLeast"/>
                    <w:divId w:val="135883187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Still need High Holiday tickets? Contact the PCS office ASAP!</w:t>
                  </w:r>
                </w:p>
                <w:p w:rsidR="00000000" w:rsidRDefault="0025398E">
                  <w:pPr>
                    <w:divId w:val="191470594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7CFB50A1" wp14:editId="50513257">
                        <wp:extent cx="9525" cy="9525"/>
                        <wp:effectExtent l="0" t="0" r="0" b="0"/>
                        <wp:docPr id="5" name="Picture 5" descr="http://r20.rs6.net/on.jsp?a=1101562148708&amp;r=3&amp;c=&amp;d=1125977729944&amp;ch=&amp;ca=58d9d577-69ca-4cdc-be7f-a0bb1856a2cd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5977729944&amp;ch=&amp;ca=58d9d577-69ca-4cdc-be7f-a0bb1856a2cd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19147059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25398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6050534" wp14:editId="19A56E50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5398E">
                                          <w:pPr>
                                            <w:jc w:val="center"/>
                                            <w:divId w:val="44015418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 xml:space="preserve">Come to PCS Friday night for a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>festive Sephardic celebration! 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17125846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>Details below. 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146565433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>As always, all are welcome!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A85C568" wp14:editId="78F31885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5398E">
                                          <w:pPr>
                                            <w:jc w:val="center"/>
                                            <w:divId w:val="2095933474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l Blast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204521210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September 29-October 6, 2016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1009C2E" wp14:editId="2F745FE9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5398E">
                                          <w:pPr>
                                            <w:jc w:val="center"/>
                                            <w:divId w:val="1333490651"/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8C2000"/>
                                              <w:sz w:val="44"/>
                                              <w:szCs w:val="44"/>
                                            </w:rPr>
                                            <w:t>SHANA TOVA TO ALL!</w:t>
                                          </w:r>
                                        </w:p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1E904743" wp14:editId="200A921C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5398E">
                                          <w:pPr>
                                            <w:jc w:val="center"/>
                                            <w:divId w:val="61413980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212218829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7:30 pm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90506897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Kabbalat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Shabbat with a Sephardic flourish!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Avr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aham Danan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and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David Benattar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help us get ready for the New Year by leading several Moroccan Shabbat and Holiday songs as part of our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Kabbalat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Shabbat, followed by a special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Hashana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oneg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.  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47201985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17650894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62470114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9:15 am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: Spiritual Teachings and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Meditation session with Rabbi Julie</w:t>
                                          </w:r>
                                        </w:p>
                                        <w:p w:rsidR="00AE552E" w:rsidRDefault="0025398E">
                                          <w:pPr>
                                            <w:jc w:val="center"/>
                                            <w:divId w:val="2046246280"/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10 am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: Morning service, including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Simchat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Bat (baby naming) of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Autumn Elizabeth McGinley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, followed by a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Kiddush lunch at 12, </w:t>
                                          </w:r>
                                        </w:p>
                                        <w:p w:rsidR="00AE552E" w:rsidRDefault="0025398E">
                                          <w:pPr>
                                            <w:jc w:val="center"/>
                                            <w:divId w:val="204624628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which is being sponsored by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Adina McGinley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in honor of her 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204624628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daughter's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Simchat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Bat.  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171437985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Torah Study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with Rabbi Julie will follow,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12:30-1:15 pm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.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139828571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Nitzavim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   </w:t>
                                            </w:r>
                                          </w:hyperlink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1050568110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? Click on link of the Torah portion above to watch 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1535771411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093FB8F" wp14:editId="5826906A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5398E">
                                          <w:pPr>
                                            <w:jc w:val="center"/>
                                            <w:divId w:val="108078505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Erev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Hashana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is Sunday evening, Oct. 2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152458862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~~~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40"/>
                                              <w:szCs w:val="4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71246643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28"/>
                                              <w:szCs w:val="28"/>
                                            </w:rPr>
                                            <w:t xml:space="preserve">Children Services will be held the first day of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28"/>
                                              <w:szCs w:val="28"/>
                                            </w:rPr>
                                            <w:t>Hashana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28"/>
                                              <w:szCs w:val="28"/>
                                            </w:rPr>
                                            <w:t xml:space="preserve"> and on Yom Kippur, in two groups: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28"/>
                                              <w:szCs w:val="28"/>
                                            </w:rPr>
                                            <w:t xml:space="preserve">for K-3rd grade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28"/>
                                              <w:szCs w:val="28"/>
                                            </w:rPr>
                                            <w:t>and 4-6 grades, 11:30-12:30 pm.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~~~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7DA1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6029740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40"/>
                                              <w:szCs w:val="40"/>
                                            </w:rPr>
                                            <w:t>High Holiday Information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43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50"/>
                                          </w:tblGrid>
                                          <w:tr w:rsidR="00000000">
                                            <w:trPr>
                                              <w:divId w:val="66610419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A7F08D3" wp14:editId="56826A15">
                                                      <wp:extent cx="2762250" cy="2085975"/>
                                                      <wp:effectExtent l="0" t="0" r="0" b="9525"/>
                                                      <wp:docPr id="11" name="Picture 11" descr="rosh hashana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rosh hashana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762250" cy="20859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divId w:val="138834062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  For information about High Holiday tickets or anything else,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, call the synagogue office at 769-2672,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www.shalompcs.com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and c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lick under the "Services" tab at the top for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service schedule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guest ticket order form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and much more.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divId w:val="201486749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207365698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To find out more about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Tashlich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, Monday, Oct. 3,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Nannahagen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Park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at about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2:30 pm, 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here.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5398E">
                                          <w:pPr>
                                            <w:jc w:val="center"/>
                                            <w:divId w:val="146658314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t>IMPORTANT! Please note PCS' High Holiday services will be held  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26280741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t>this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t xml:space="preserve"> year at the First Congregational Church,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br/>
                                            <w:t>210 Orchard Ridge Road in Chappaqua.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42C82E4" wp14:editId="1AA647D0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Pleasantville Community Synagogue's 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Yom Kippur Food Drive</w:t>
                                          </w:r>
                                        </w:p>
                                        <w:tbl>
                                          <w:tblPr>
                                            <w:tblW w:w="348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8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81DA803" wp14:editId="24C376CC">
                                                      <wp:extent cx="2209800" cy="1638300"/>
                                                      <wp:effectExtent l="0" t="0" r="0" b="0"/>
                                                      <wp:docPr id="13" name="Picture 13" descr="sou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sou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9800" cy="1638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divId w:val="166508531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Donations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will  be collected </w:t>
                                          </w:r>
                                        </w:p>
                                        <w:p w:rsidR="00000000" w:rsidRDefault="0025398E">
                                          <w:pPr>
                                            <w:jc w:val="center"/>
                                            <w:divId w:val="144920192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Tuesday even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ing, Oct. 11 and Wednesday morning, Oct. 12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at the First Congregational Church in Chappaqua.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Please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 xml:space="preserve">here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for details and please, give generously.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9B145C0" wp14:editId="20CDC832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25398E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1185D9CB" wp14:editId="5700F9FD">
                                                <wp:extent cx="47625" cy="9525"/>
                                                <wp:effectExtent l="0" t="0" r="0" b="0"/>
                                                <wp:docPr id="15" name="Picture 15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5398E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5398E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B83566B" wp14:editId="58973C35">
                                                            <wp:extent cx="47625" cy="9525"/>
                                                            <wp:effectExtent l="0" t="0" r="0" b="0"/>
                                                            <wp:docPr id="16" name="Picture 16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Reminder: There is no Hebrew school on Sunday,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Oct. 2.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5398E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CEDA854" wp14:editId="045F67A6">
                                                            <wp:extent cx="47625" cy="9525"/>
                                                            <wp:effectExtent l="0" t="0" r="0" b="0"/>
                                                            <wp:docPr id="17" name="Picture 17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25398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PCS Programs and Events</w:t>
                                                </w:r>
                                              </w:p>
                                              <w:p w:rsidR="00000000" w:rsidRDefault="0025398E">
                                                <w:pPr>
                                                  <w:divId w:val="1221601653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  <w:p w:rsidR="00000000" w:rsidRDefault="0025398E">
                                                <w:pPr>
                                                  <w:divId w:val="194133172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7TH GRADE B'NEI MITZVAH FAMILY MEETING - Thursday, Sept. 29, 6:30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5398E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B180992" wp14:editId="4433FDB5">
                                                            <wp:extent cx="47625" cy="9525"/>
                                                            <wp:effectExtent l="0" t="0" r="0" b="0"/>
                                                            <wp:docPr id="18" name="Picture 18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998D02A" wp14:editId="167692B5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5398E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DE6ED1D" wp14:editId="7F2356AF">
                                                            <wp:extent cx="47625" cy="952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divId w:val="170729077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Lunch on Thursdays with Rabbi Julie are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back!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Bring your own veggie/dairy lunch and brown bag it with the rabbi every Thursday at noon. 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divId w:val="122849031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divId w:val="152922167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divId w:val="76534335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5398E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9C18006" wp14:editId="5F5910D0">
                                                            <wp:extent cx="47625" cy="9525"/>
                                                            <wp:effectExtent l="0" t="0" r="0" b="0"/>
                                                            <wp:docPr id="21" name="Picture 2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divId w:val="2063670581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divId w:val="16725179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219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25398E">
                                                <w:pPr>
                                                  <w:jc w:val="center"/>
                                                  <w:divId w:val="129703148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5398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5398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5398E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25398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5398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5398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25398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6E6E2F6" wp14:editId="129DEAAF">
                              <wp:extent cx="9525" cy="47625"/>
                              <wp:effectExtent l="0" t="0" r="0" b="0"/>
                              <wp:docPr id="22" name="Picture 2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25398E">
                  <w:pPr>
                    <w:shd w:val="clear" w:color="auto" w:fill="FFFFFF"/>
                    <w:jc w:val="center"/>
                    <w:divId w:val="1914705944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9147059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25398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F410407" wp14:editId="0C447330">
                                    <wp:extent cx="9525" cy="47625"/>
                                    <wp:effectExtent l="0" t="0" r="0" b="0"/>
                                    <wp:docPr id="23" name="Picture 23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00000" w:rsidRDefault="0025398E" w:rsidP="00AE552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000000" w:rsidRDefault="0025398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25398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49142A1" wp14:editId="63B5FDD7">
                                    <wp:extent cx="9525" cy="47625"/>
                                    <wp:effectExtent l="0" t="0" r="0" b="0"/>
                                    <wp:docPr id="25" name="Picture 2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25398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25398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2539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253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2539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5398E" w:rsidRDefault="0025398E">
      <w:pPr>
        <w:rPr>
          <w:rFonts w:eastAsia="Times New Roman"/>
        </w:rPr>
      </w:pPr>
    </w:p>
    <w:sectPr w:rsidR="0025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AE552E"/>
    <w:rsid w:val="0025398E"/>
    <w:rsid w:val="00A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2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2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1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44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91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4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23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4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0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1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8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7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24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94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0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4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7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1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6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8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73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7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3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2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_bT8lnTKRFqpAD3NCkP62kMxz4O8qPuo-boJ_fERSs_N9a5gdWlHjsvZE5WI7XqGhSdNFHVfczABwTk9QKFumvnirvut-NGmQu4IVRQcVd6QGmSO-S2BuhIATCqhHRT0EmNMZFb7W8WAa8VPb3-dvl-P5WyPIx0GZ38H6R3m6TwjFhVGj7qWFaIXdvk5K_CU&amp;c=&amp;ch=" TargetMode="External"/><Relationship Id="rId13" Type="http://schemas.openxmlformats.org/officeDocument/2006/relationships/hyperlink" Target="http://r20.rs6.net/tn.jsp?f=001_bT8lnTKRFqpAD3NCkP62kMxz4O8qPuo-boJ_fERSs_N9a5gdWlHjqit_aXTbn5UdMJIXuXhW5tIJmYjknnYYrRD0ZM36jkac477gUAlH-fJwylE_AmNRCE4pNcNXfn8sHlOdLsaHmrnA9V-qTSTS7PmwRxSSEsmAzWYjrS05ZccqOfL0rfPecnaHfrZ6XS437q0FVgaj5_073nkUAlTcA==&amp;c=&amp;ch=" TargetMode="External"/><Relationship Id="rId18" Type="http://schemas.openxmlformats.org/officeDocument/2006/relationships/hyperlink" Target="http://r20.rs6.net/tn.jsp?f=001_bT8lnTKRFqpAD3NCkP62kMxz4O8qPuo-boJ_fERSs_N9a5gdWlHjlUbqbVpCe5mJvmnkpXnxNaNgGNQNlDyZ2g5ZG_eYTv8aUknrT467sYL-XnpzdrTwOO-9vhxgK7sO_NYyKlG5M_v-bTSZtdnzSyYEhW0t0sUPhTtDPxzEZA=&amp;c=&amp;ch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hyperlink" Target="http://r20.rs6.net/tn.jsp?f=001_bT8lnTKRFqpAD3NCkP62kMxz4O8qPuo-boJ_fERSs_N9a5gdWlHjhrR5-Qp9Q3iBkfp1LYGE8IRNukB7uIBQlo-W_kXeHoIouTxqtqVhoKJIcEYNog83NRpO8EOlCn2VuENhS1_RnWxd25CvcxRBD2Xxhvym06PeDjmgQBVGbWAZBsJA9BaoGCi_leAP--JQbuJMZ3MM38HNHh4CcNrTQXVq8xR3ubx&amp;c=&amp;ch=" TargetMode="External"/><Relationship Id="rId17" Type="http://schemas.openxmlformats.org/officeDocument/2006/relationships/hyperlink" Target="mailto:rabbi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_bT8lnTKRFqpAD3NCkP62kMxz4O8qPuo-boJ_fERSs_N9a5gdWlHjqv9EoMSbnC1abytmSlYcS3xIXtHHZmGjBHwrgQQNaQzqTRajVVohiSeBIvihzvD-wjhkeDC2qVRif02PIyaSxqYFGUezdgodSD20ktgOPC89qDJfDWNVMZnE7X8ICIhM9LMCqg-zOmrLmLTVGNb7dd9_G6J0lVyyFNTpkcHRoSgHSoq1Lo1HXM8SdiOIkp1ZcHV9VjzqmWB&amp;c=&amp;ch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http://r20.rs6.net/tn.jsp?f=001_bT8lnTKRFqpAD3NCkP62kMxz4O8qPuo-boJ_fERSs_N9a5gdWlHjlUbqbVpCe5mJvmnkpXnxNaNgGNQNlDyZ2g5ZG_eYTv8aUknrT467sYL-XnpzdrTwOO-9vhxgK7sO_NYyKlG5M_v-bTSZtdnzSyYEhW0t0sUPhTtDPxzEZA=&amp;c=&amp;ch=" TargetMode="External"/><Relationship Id="rId5" Type="http://schemas.openxmlformats.org/officeDocument/2006/relationships/image" Target="http://r20.rs6.net/on.jsp?a=1101562148708&amp;r=3&amp;c=&amp;d=1125977729944&amp;ch=&amp;ca=58d9d577-69ca-4cdc-be7f-a0bb1856a2cd&amp;o=https://imgssl.constantcontact.com/ui/images1/s.gif" TargetMode="External"/><Relationship Id="rId15" Type="http://schemas.openxmlformats.org/officeDocument/2006/relationships/image" Target="http://files.constantcontact.com/467783a7001/f671633f-5ae1-4f78-b793-573bc106fcef.jpg" TargetMode="External"/><Relationship Id="rId10" Type="http://schemas.openxmlformats.org/officeDocument/2006/relationships/hyperlink" Target="mailto:mgray@shalompcs.com" TargetMode="External"/><Relationship Id="rId19" Type="http://schemas.openxmlformats.org/officeDocument/2006/relationships/hyperlink" Target="mailto:info@shalompc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iles.constantcontact.com/467783a7001/f27fef55-e3a8-42fe-a40a-66b69e01d6d8.jpg" TargetMode="External"/><Relationship Id="rId14" Type="http://schemas.openxmlformats.org/officeDocument/2006/relationships/hyperlink" Target="http://r20.rs6.net/tn.jsp?f=001_bT8lnTKRFqpAD3NCkP62kMxz4O8qPuo-boJ_fERSs_N9a5gdWlHjveex-YAnqM2unGUkQdO5iBOfpEJ7EHSYTBsCOiEIz5YASF4pcffZoeKECAUZOEsX2tJdKPfhir9dFVN_HwSrVKovbJjIrtFf2nWD6HOwlBRRnz1NaOXnML7EAlM4YIC_WsydwlwMpps&amp;c=&amp;ch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2</Pages>
  <Words>760</Words>
  <Characters>4337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2016-09-29T13:19:00Z</dcterms:created>
  <dcterms:modified xsi:type="dcterms:W3CDTF">2016-09-29T13:19:00Z</dcterms:modified>
</cp:coreProperties>
</file>