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jc w:val="center"/>
        <w:tblCellSpacing w:w="0" w:type="dxa"/>
        <w:tblInd w:w="-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3"/>
      </w:tblGrid>
      <w:tr w:rsidR="004C2AF3">
        <w:trPr>
          <w:tblCellSpacing w:w="0" w:type="dxa"/>
          <w:jc w:val="center"/>
        </w:trPr>
        <w:tc>
          <w:tcPr>
            <w:tcW w:w="9163" w:type="dxa"/>
            <w:shd w:val="clear" w:color="auto" w:fill="FFFFFF"/>
            <w:vAlign w:val="center"/>
            <w:hideMark/>
          </w:tcPr>
          <w:p w:rsidR="004C2AF3" w:rsidRDefault="004C2AF3">
            <w:pPr>
              <w:rPr>
                <w:rFonts w:eastAsia="Times New Roman"/>
              </w:rPr>
            </w:pPr>
          </w:p>
        </w:tc>
      </w:tr>
      <w:tr w:rsidR="004C2AF3">
        <w:trPr>
          <w:tblCellSpacing w:w="0" w:type="dxa"/>
          <w:jc w:val="center"/>
        </w:trPr>
        <w:tc>
          <w:tcPr>
            <w:tcW w:w="9163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163"/>
            </w:tblGrid>
            <w:tr w:rsidR="004C2AF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3"/>
                  </w:tblGrid>
                  <w:tr w:rsidR="004C2AF3">
                    <w:trPr>
                      <w:divId w:val="15519104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864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  <w:gridCol w:w="6"/>
                          <w:gridCol w:w="6"/>
                        </w:tblGrid>
                        <w:tr w:rsidR="004C2AF3">
                          <w:trPr>
                            <w:gridAfter w:val="2"/>
                            <w:wAfter w:w="960" w:type="dxa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40"/>
                              </w:tblGrid>
                              <w:tr w:rsidR="004C2AF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4C2AF3" w:rsidRDefault="008E175E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5B5B5B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20721589" wp14:editId="53B0E251">
                                          <wp:extent cx="9525" cy="9525"/>
                                          <wp:effectExtent l="0" t="0" r="0" b="0"/>
                                          <wp:docPr id="7" name="Picture 7" descr="http://r20.rs6.net/on.jsp?ca=ea46b42a-7cc4-4a82-8f06-3cff886fa8a8&amp;a=1101562148708&amp;d=1117721822087&amp;r=3&amp;o=http://ui.constantcontact.com/images/p1x1.gif&amp;c=&amp;ch=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r20.rs6.net/on.jsp?ca=ea46b42a-7cc4-4a82-8f06-3cff886fa8a8&amp;a=1101562148708&amp;d=1117721822087&amp;r=3&amp;o=http://ui.constantcontact.com/images/p1x1.gif&amp;c=&amp;ch=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8EB031B" wp14:editId="7AE2F78D">
                                          <wp:extent cx="5486400" cy="990600"/>
                                          <wp:effectExtent l="0" t="0" r="0" b="0"/>
                                          <wp:docPr id="6" name="Picture 6" descr="http://img.constantcontact.com/letters/images/1101093164665/squares_light_hd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img.constantcontact.com/letters/images/1101093164665/squares_light_hd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86400" cy="990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C2AF3" w:rsidRDefault="004C2AF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C2AF3">
                          <w:trPr>
                            <w:gridAfter w:val="2"/>
                            <w:wAfter w:w="960" w:type="dxa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"/>
                                <w:gridCol w:w="525"/>
                                <w:gridCol w:w="3480"/>
                                <w:gridCol w:w="525"/>
                                <w:gridCol w:w="2850"/>
                                <w:gridCol w:w="630"/>
                              </w:tblGrid>
                              <w:tr w:rsidR="004C2AF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30" w:type="dxa"/>
                                    <w:hideMark/>
                                  </w:tcPr>
                                  <w:p w:rsidR="004C2AF3" w:rsidRDefault="008E175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3E70F96" wp14:editId="124DBAAC">
                                          <wp:extent cx="400050" cy="1495425"/>
                                          <wp:effectExtent l="0" t="0" r="0" b="9525"/>
                                          <wp:docPr id="5" name="Picture 5" descr="http://img.constantcontact.com/letters/images/1101093164665/squares_light_left_mid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img.constantcontact.com/letters/images/1101093164665/squares_light_left_mid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0050" cy="1495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vAlign w:val="center"/>
                                    <w:hideMark/>
                                  </w:tcPr>
                                  <w:p w:rsidR="004C2AF3" w:rsidRDefault="004C2AF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8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80"/>
                                    </w:tblGrid>
                                    <w:tr w:rsidR="004C2AF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F55115" w:rsidRPr="00F55115" w:rsidRDefault="00AC4828">
                                          <w:pPr>
                                            <w:divId w:val="841435164"/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bookmarkStart w:id="0" w:name="LETTER.BLOCK3"/>
                                          <w:bookmarkEnd w:id="0"/>
                                          <w:r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56"/>
                                              <w:szCs w:val="56"/>
                                            </w:rPr>
                                            <w:t xml:space="preserve">Come to a </w:t>
                                          </w:r>
                                          <w:r w:rsidR="004A181A"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56"/>
                                              <w:szCs w:val="56"/>
                                            </w:rPr>
                                            <w:t xml:space="preserve">PCS </w:t>
                                          </w:r>
                                        </w:p>
                                        <w:p w:rsidR="004C2AF3" w:rsidRPr="00F55115" w:rsidRDefault="008E175E">
                                          <w:pPr>
                                            <w:divId w:val="841435164"/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56"/>
                                              <w:szCs w:val="56"/>
                                            </w:rPr>
                                            <w:t>"S</w:t>
                                          </w:r>
                                          <w:r w:rsidR="004A181A"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56"/>
                                              <w:szCs w:val="56"/>
                                            </w:rPr>
                                            <w:t>NAP</w:t>
                                          </w:r>
                                          <w:r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56"/>
                                              <w:szCs w:val="56"/>
                                            </w:rPr>
                                            <w:t xml:space="preserve">" </w:t>
                                          </w:r>
                                          <w:r w:rsidR="00F55115"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56"/>
                                              <w:szCs w:val="56"/>
                                            </w:rPr>
                                            <w:t>s</w:t>
                                          </w:r>
                                          <w:r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56"/>
                                              <w:szCs w:val="56"/>
                                            </w:rPr>
                                            <w:t>ervice </w:t>
                                          </w:r>
                                          <w:r w:rsidR="00AC4828"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56"/>
                                              <w:szCs w:val="56"/>
                                            </w:rPr>
                                            <w:t>AND dinner</w:t>
                                          </w:r>
                                          <w:r w:rsidR="004A181A"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56"/>
                                              <w:szCs w:val="56"/>
                                            </w:rPr>
                                            <w:t>!</w:t>
                                          </w:r>
                                        </w:p>
                                        <w:p w:rsidR="007214A3" w:rsidRPr="004A181A" w:rsidRDefault="008E175E" w:rsidP="007214A3">
                                          <w:pPr>
                                            <w:divId w:val="1750082955"/>
                                            <w:rPr>
                                              <w:rFonts w:asciiTheme="minorHAnsi" w:eastAsia="Times New Roman" w:hAnsiTheme="minorHAnsi"/>
                                              <w:color w:val="000000"/>
                                            </w:rPr>
                                          </w:pP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 xml:space="preserve">Are you looking to welcome Shabbat with your child, but not sure where to begin? Is your child a unique learner who thrives in more intimate, personalized environments?  </w:t>
                                          </w: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br/>
                                          </w: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br/>
                                          </w: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  <w:sz w:val="28"/>
                                              <w:szCs w:val="28"/>
                                            </w:rPr>
                                            <w:t xml:space="preserve">Join us </w:t>
                                          </w:r>
                                          <w:r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Friday night</w:t>
                                          </w:r>
                                          <w:r w:rsidR="004A181A"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,</w:t>
                                          </w:r>
                                          <w:r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="00AC4828"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February 26</w:t>
                                          </w:r>
                                          <w:r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 xml:space="preserve"> for </w:t>
                                          </w:r>
                                          <w:r w:rsidR="007214A3"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a joyful</w:t>
                                          </w:r>
                                          <w:r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 xml:space="preserve"> "S</w:t>
                                          </w:r>
                                          <w:r w:rsidR="004A181A"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NAP</w:t>
                                          </w:r>
                                          <w:r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" service</w:t>
                                          </w:r>
                                          <w:r w:rsidR="007214A3"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 xml:space="preserve"> at PCS</w:t>
                                          </w:r>
                                          <w:r w:rsidRPr="00F55115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w:t>!</w:t>
                                          </w: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  <w:sz w:val="28"/>
                                              <w:szCs w:val="28"/>
                                            </w:rPr>
                                            <w:t xml:space="preserve"> Doors open at </w:t>
                                          </w:r>
                                          <w:r w:rsidR="00AC4828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  <w:sz w:val="28"/>
                                              <w:szCs w:val="28"/>
                                            </w:rPr>
                                            <w:t>6</w:t>
                                          </w: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  <w:sz w:val="28"/>
                                              <w:szCs w:val="28"/>
                                            </w:rPr>
                                            <w:t xml:space="preserve"> pm for </w:t>
                                          </w:r>
                                          <w:r w:rsidR="00AC4828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  <w:sz w:val="28"/>
                                              <w:szCs w:val="28"/>
                                            </w:rPr>
                                            <w:t>Shabbat dinner,*</w:t>
                                          </w: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  <w:sz w:val="28"/>
                                              <w:szCs w:val="28"/>
                                            </w:rPr>
                                            <w:t xml:space="preserve"> followed by </w:t>
                                          </w:r>
                                          <w:r w:rsid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  <w:sz w:val="28"/>
                                              <w:szCs w:val="28"/>
                                            </w:rPr>
                                            <w:t>the</w:t>
                                          </w: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  <w:sz w:val="28"/>
                                              <w:szCs w:val="28"/>
                                            </w:rPr>
                                            <w:t xml:space="preserve"> "S</w:t>
                                          </w:r>
                                          <w:r w:rsidR="004A181A"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  <w:sz w:val="28"/>
                                              <w:szCs w:val="28"/>
                                            </w:rPr>
                                            <w:t>NAP</w:t>
                                          </w: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  <w:sz w:val="28"/>
                                              <w:szCs w:val="28"/>
                                            </w:rPr>
                                            <w:t xml:space="preserve">" </w:t>
                                          </w:r>
                                          <w:r w:rsidR="00AC4828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  <w:sz w:val="28"/>
                                              <w:szCs w:val="28"/>
                                            </w:rPr>
                                            <w:t xml:space="preserve">Shabbat </w:t>
                                          </w: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  <w:sz w:val="28"/>
                                              <w:szCs w:val="28"/>
                                            </w:rPr>
                                            <w:t xml:space="preserve">service - featuring music and movement - at </w:t>
                                          </w:r>
                                          <w:r w:rsidR="00AC4828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  <w:sz w:val="28"/>
                                              <w:szCs w:val="28"/>
                                            </w:rPr>
                                            <w:t>6:45</w:t>
                                          </w:r>
                                          <w:r w:rsidR="007214A3"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  <w:sz w:val="28"/>
                                              <w:szCs w:val="28"/>
                                            </w:rPr>
                                            <w:t>pm.</w:t>
                                          </w: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>  </w:t>
                                          </w:r>
                                        </w:p>
                                        <w:p w:rsidR="004A181A" w:rsidRPr="004A181A" w:rsidRDefault="008E175E">
                                          <w:pPr>
                                            <w:divId w:val="1750082955"/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</w:pP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 xml:space="preserve"> </w:t>
                                          </w: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br/>
                                          </w: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b/>
                                              <w:color w:val="FF0000"/>
                                            </w:rPr>
                                            <w:t>Everyone is welcome</w:t>
                                          </w: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 xml:space="preserve">: all ages, levels of ability and literacy, anyone and everyone looking for a very welcoming, joyful and inclusive Shabbat experience. </w:t>
                                          </w:r>
                                        </w:p>
                                        <w:p w:rsidR="004A181A" w:rsidRPr="004A181A" w:rsidRDefault="004A181A">
                                          <w:pPr>
                                            <w:divId w:val="1750082955"/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</w:pPr>
                                        </w:p>
                                        <w:p w:rsidR="00AC4828" w:rsidRDefault="00AC4828" w:rsidP="00AC4828">
                                          <w:pPr>
                                            <w:divId w:val="1750082955"/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</w:pPr>
                                          <w:r w:rsidRPr="00AC4828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>*To help offset the cost of the dinne</w:t>
                                          </w:r>
                                          <w:bookmarkStart w:id="1" w:name="_GoBack"/>
                                          <w:bookmarkEnd w:id="1"/>
                                          <w:r w:rsidRPr="00AC4828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>r, there is a suggested donat</w:t>
                                          </w:r>
                                          <w:r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 xml:space="preserve">ion of $18/family or $9/person. </w:t>
                                          </w:r>
                                        </w:p>
                                        <w:p w:rsidR="00F55115" w:rsidRDefault="00F55115" w:rsidP="00AC4828">
                                          <w:pPr>
                                            <w:divId w:val="1750082955"/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</w:pPr>
                                        </w:p>
                                        <w:p w:rsidR="00AC4828" w:rsidRDefault="00AC4828" w:rsidP="00AC4828">
                                          <w:pPr>
                                            <w:divId w:val="1750082955"/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>For more information or to RSVP, please e</w:t>
                                          </w:r>
                                          <w:r w:rsidRPr="00AC4828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>-mail Marcy Gray at mgray@shalompcs.com</w:t>
                                          </w:r>
                                          <w:r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>,</w:t>
                                          </w:r>
                                          <w:r w:rsidRPr="00AC4828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 xml:space="preserve"> call </w:t>
                                          </w:r>
                                          <w:r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 xml:space="preserve">the PCS office at </w:t>
                                          </w:r>
                                          <w:r w:rsidRPr="00AC4828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>769-2672</w:t>
                                          </w:r>
                                          <w:r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>, or email</w:t>
                                          </w:r>
                                        </w:p>
                                        <w:p w:rsidR="004C2AF3" w:rsidRPr="00F55115" w:rsidRDefault="004A181A" w:rsidP="00F55115">
                                          <w:pPr>
                                            <w:divId w:val="1750082955"/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</w:pPr>
                                          <w:r w:rsidRPr="004A181A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 xml:space="preserve">Vivian Chang </w:t>
                                          </w:r>
                                          <w:proofErr w:type="spellStart"/>
                                          <w:r w:rsidR="00F55115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>Freiheit</w:t>
                                          </w:r>
                                          <w:proofErr w:type="spellEnd"/>
                                          <w:r w:rsidR="00F55115">
                                            <w:rPr>
                                              <w:rFonts w:asciiTheme="minorHAnsi" w:eastAsia="Times New Roman" w:hAnsiTheme="minorHAnsi" w:cs="Tahoma"/>
                                              <w:color w:val="0A0D0D"/>
                                            </w:rPr>
                                            <w:t>, vivianpiano@yahoo.com.</w:t>
                                          </w:r>
                                        </w:p>
                                      </w:tc>
                                    </w:tr>
                                    <w:tr w:rsidR="004C2AF3">
                                      <w:trPr>
                                        <w:trHeight w:val="22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C2AF3" w:rsidRDefault="004C2AF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C2AF3" w:rsidRDefault="004C2AF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5" w:type="dxa"/>
                                    <w:vAlign w:val="center"/>
                                    <w:hideMark/>
                                  </w:tcPr>
                                  <w:p w:rsidR="004C2AF3" w:rsidRDefault="004C2AF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50" w:type="dxa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50"/>
                                    </w:tblGrid>
                                    <w:tr w:rsidR="004C2AF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4C2AF3" w:rsidRDefault="004C2AF3">
                                          <w:pPr>
                                            <w:jc w:val="righ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C2AF3" w:rsidRDefault="004C2AF3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50"/>
                                    </w:tblGrid>
                                    <w:tr w:rsidR="004C2AF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C2AF3" w:rsidRDefault="004C2AF3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C2AF3">
                                      <w:trPr>
                                        <w:trHeight w:val="22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C2AF3" w:rsidRDefault="008E175E">
                                          <w:pPr>
                                            <w:spacing w:line="225" w:lineRule="atLeast"/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00"/>
                                            </w:rPr>
                                            <w:drawing>
                                              <wp:inline distT="0" distB="0" distL="0" distR="0" wp14:anchorId="4AFF0F68" wp14:editId="35FEE817">
                                                <wp:extent cx="9525" cy="142875"/>
                                                <wp:effectExtent l="0" t="0" r="0" b="0"/>
                                                <wp:docPr id="2" name="Picture 2" descr="https://imgssl.constantcontact.com/letters/images/spac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imgssl.constantcontact.com/letters/images/spac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142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C2AF3" w:rsidRDefault="00F5511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0F1A95FF" wp14:editId="09F910BC">
                                          <wp:extent cx="1714500" cy="4238625"/>
                                          <wp:effectExtent l="0" t="0" r="0" b="9525"/>
                                          <wp:docPr id="3" name="Picture 3" descr="http://ih.constantcontact.com/fs193/1101562148708/img/541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ih.constantcontact.com/fs193/1101562148708/img/541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4238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hideMark/>
                                  </w:tcPr>
                                  <w:p w:rsidR="004C2AF3" w:rsidRDefault="008E175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3303BF82" wp14:editId="31D6B572">
                                          <wp:extent cx="400050" cy="1495425"/>
                                          <wp:effectExtent l="0" t="0" r="0" b="9525"/>
                                          <wp:docPr id="1" name="Picture 1" descr="http://img.constantcontact.com/letters/images/1101093164665/squares_light_right_mid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img.constantcontact.com/letters/images/1101093164665/squares_light_right_mid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0050" cy="1495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C2AF3" w:rsidRDefault="004C2AF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C2A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640" w:type="dxa"/>
                              <w:gridSpan w:val="3"/>
                              <w:vAlign w:val="center"/>
                              <w:hideMark/>
                            </w:tcPr>
                            <w:p w:rsidR="004C2AF3" w:rsidRDefault="004C2AF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C2A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C2AF3" w:rsidRDefault="004C2AF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2AF3" w:rsidRDefault="004C2AF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2AF3" w:rsidRDefault="004C2AF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C2AF3" w:rsidRDefault="004C2AF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C2AF3" w:rsidRDefault="004C2AF3">
                  <w:pPr>
                    <w:shd w:val="clear" w:color="auto" w:fill="FFFFFF"/>
                    <w:jc w:val="center"/>
                    <w:divId w:val="155191048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p w:rsidR="004C2AF3" w:rsidRDefault="004C2AF3">
                  <w:pPr>
                    <w:spacing w:before="100" w:beforeAutospacing="1" w:after="100" w:afterAutospacing="1"/>
                    <w:rPr>
                      <w:rFonts w:ascii="Verdana" w:hAnsi="Verdana"/>
                      <w:color w:val="5B5B5B"/>
                      <w:sz w:val="20"/>
                      <w:szCs w:val="20"/>
                    </w:rPr>
                  </w:pPr>
                </w:p>
              </w:tc>
            </w:tr>
          </w:tbl>
          <w:p w:rsidR="004C2AF3" w:rsidRDefault="004C2A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C2AF3">
        <w:trPr>
          <w:tblCellSpacing w:w="0" w:type="dxa"/>
          <w:jc w:val="center"/>
        </w:trPr>
        <w:tc>
          <w:tcPr>
            <w:tcW w:w="9163" w:type="dxa"/>
            <w:shd w:val="clear" w:color="auto" w:fill="FFFFFF"/>
            <w:vAlign w:val="center"/>
            <w:hideMark/>
          </w:tcPr>
          <w:p w:rsidR="004C2AF3" w:rsidRDefault="008E17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E175E" w:rsidRDefault="008E175E">
      <w:pPr>
        <w:rPr>
          <w:rFonts w:eastAsia="Times New Roman"/>
        </w:rPr>
      </w:pPr>
    </w:p>
    <w:sectPr w:rsidR="008E175E" w:rsidSect="00F5511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7214A3"/>
    <w:rsid w:val="004056B4"/>
    <w:rsid w:val="004A181A"/>
    <w:rsid w:val="004C2AF3"/>
    <w:rsid w:val="007214A3"/>
    <w:rsid w:val="008E175E"/>
    <w:rsid w:val="008F4612"/>
    <w:rsid w:val="00AC4828"/>
    <w:rsid w:val="00CA2359"/>
    <w:rsid w:val="00D53AF8"/>
    <w:rsid w:val="00F5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HAnsi" w:hAnsi="Tahoma" w:cs="Tahoma" w:hint="default"/>
      <w:sz w:val="16"/>
      <w:szCs w:val="16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HAnsi" w:hAnsi="Tahoma" w:cs="Tahoma" w:hint="default"/>
      <w:sz w:val="16"/>
      <w:szCs w:val="16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ssl.constantcontact.com/letters/images/spacer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img.constantcontact.com/letters/images/1101093164665/squares_light_left_mid.gi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g.constantcontact.com/letters/images/1101093164665/squares_light_hdr.gif" TargetMode="External"/><Relationship Id="rId11" Type="http://schemas.openxmlformats.org/officeDocument/2006/relationships/fontTable" Target="fontTable.xml"/><Relationship Id="rId5" Type="http://schemas.openxmlformats.org/officeDocument/2006/relationships/image" Target="http://r20.rs6.net/on.jsp?ca=ea46b42a-7cc4-4a82-8f06-3cff886fa8a8&amp;a=1101562148708&amp;d=1117721822087&amp;r=3&amp;o=http://ui.constantcontact.com/images/p1x1.gif&amp;c=&amp;ch=" TargetMode="External"/><Relationship Id="rId10" Type="http://schemas.openxmlformats.org/officeDocument/2006/relationships/image" Target="http://img.constantcontact.com/letters/images/1101093164665/squares_light_right_mid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h.constantcontact.com/fs193/1101562148708/img/541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Admin</dc:creator>
  <cp:lastModifiedBy>RECEPTION</cp:lastModifiedBy>
  <cp:revision>3</cp:revision>
  <cp:lastPrinted>2015-11-17T23:24:00Z</cp:lastPrinted>
  <dcterms:created xsi:type="dcterms:W3CDTF">2016-01-21T16:46:00Z</dcterms:created>
  <dcterms:modified xsi:type="dcterms:W3CDTF">2016-01-21T16:51:00Z</dcterms:modified>
</cp:coreProperties>
</file>