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04" w:rsidRDefault="000641CB">
      <w:pPr>
        <w:spacing w:line="15" w:lineRule="atLeast"/>
        <w:rPr>
          <w:vanish/>
          <w:sz w:val="2"/>
          <w:szCs w:val="2"/>
        </w:rPr>
      </w:pPr>
      <w:r>
        <w:rPr>
          <w:vanish/>
          <w:sz w:val="2"/>
          <w:szCs w:val="2"/>
        </w:rPr>
        <w:t>Family service featuring PCS' 1st, 2nd &amp; 3rd graders</w:t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36"/>
      </w:tblGrid>
      <w:tr w:rsidR="00914204">
        <w:trPr>
          <w:divId w:val="1898010543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1420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914204" w:rsidRDefault="0091420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1420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7950"/>
                    <w:gridCol w:w="525"/>
                  </w:tblGrid>
                  <w:tr w:rsidR="00914204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14204" w:rsidRDefault="0091420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4204">
                    <w:trPr>
                      <w:tblCellSpacing w:w="0" w:type="dxa"/>
                    </w:trPr>
                    <w:tc>
                      <w:tcPr>
                        <w:tcW w:w="525" w:type="dxa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914204" w:rsidRDefault="000641C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3375" cy="9525"/>
                              <wp:effectExtent l="0" t="0" r="0" b="0"/>
                              <wp:docPr id="1" name="Picture 1" descr="http://img.constantcontact.com/letters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mg.constantcontact.com/letters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950" w:type="dxa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91420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91420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50"/>
                                    </w:tblGrid>
                                    <w:tr w:rsidR="0091420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DD0830" w:rsidRPr="00DD0830" w:rsidRDefault="00DD0830">
                                          <w:pPr>
                                            <w:jc w:val="center"/>
                                            <w:divId w:val="720403068"/>
                                            <w:rPr>
                                              <w:rStyle w:val="Strong"/>
                                              <w:rFonts w:asciiTheme="minorHAnsi" w:hAnsiTheme="minorHAnsi"/>
                                              <w:i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DD0830">
                                            <w:rPr>
                                              <w:rStyle w:val="Strong"/>
                                              <w:rFonts w:asciiTheme="minorHAnsi" w:hAnsiTheme="minorHAnsi"/>
                                              <w:i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Please join us for another</w:t>
                                          </w:r>
                                        </w:p>
                                        <w:p w:rsidR="00914204" w:rsidRPr="00DD0830" w:rsidRDefault="00DD0830">
                                          <w:pPr>
                                            <w:jc w:val="center"/>
                                            <w:divId w:val="720403068"/>
                                            <w:rPr>
                                              <w:rFonts w:asciiTheme="minorHAnsi" w:hAnsiTheme="minorHAnsi"/>
                                              <w:color w:val="001A81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DD0830">
                                            <w:rPr>
                                              <w:rStyle w:val="Strong"/>
                                              <w:rFonts w:asciiTheme="minorHAnsi" w:hAnsiTheme="minorHAnsi"/>
                                              <w:color w:val="001A81"/>
                                              <w:sz w:val="56"/>
                                              <w:szCs w:val="56"/>
                                            </w:rPr>
                                            <w:t xml:space="preserve">Tot Shabbat and </w:t>
                                          </w:r>
                                          <w:proofErr w:type="spellStart"/>
                                          <w:r w:rsidR="000641CB" w:rsidRPr="00DD0830">
                                            <w:rPr>
                                              <w:rStyle w:val="Strong"/>
                                              <w:rFonts w:asciiTheme="minorHAnsi" w:hAnsiTheme="minorHAnsi"/>
                                              <w:i/>
                                              <w:color w:val="001A81"/>
                                              <w:sz w:val="56"/>
                                              <w:szCs w:val="56"/>
                                            </w:rPr>
                                            <w:t>Mis</w:t>
                                          </w:r>
                                          <w:r w:rsidRPr="00DD0830">
                                            <w:rPr>
                                              <w:rStyle w:val="Strong"/>
                                              <w:rFonts w:asciiTheme="minorHAnsi" w:hAnsiTheme="minorHAnsi"/>
                                              <w:i/>
                                              <w:color w:val="001A81"/>
                                              <w:sz w:val="56"/>
                                              <w:szCs w:val="56"/>
                                            </w:rPr>
                                            <w:t>hpacha</w:t>
                                          </w:r>
                                          <w:proofErr w:type="spellEnd"/>
                                          <w:r w:rsidR="00EB1004">
                                            <w:rPr>
                                              <w:rStyle w:val="Strong"/>
                                              <w:rFonts w:asciiTheme="minorHAnsi" w:hAnsiTheme="minorHAnsi"/>
                                              <w:color w:val="001A81"/>
                                              <w:sz w:val="56"/>
                                              <w:szCs w:val="56"/>
                                            </w:rPr>
                                            <w:t xml:space="preserve"> (Family</w:t>
                                          </w:r>
                                          <w:r w:rsidRPr="00DD0830">
                                            <w:rPr>
                                              <w:rStyle w:val="Strong"/>
                                              <w:rFonts w:asciiTheme="minorHAnsi" w:hAnsiTheme="minorHAnsi"/>
                                              <w:color w:val="001A81"/>
                                              <w:sz w:val="56"/>
                                              <w:szCs w:val="56"/>
                                            </w:rPr>
                                            <w:t xml:space="preserve">) Dinner </w:t>
                                          </w:r>
                                          <w:r w:rsidR="000641CB" w:rsidRPr="00DD0830">
                                            <w:rPr>
                                              <w:rStyle w:val="Strong"/>
                                              <w:rFonts w:asciiTheme="minorHAnsi" w:hAnsiTheme="minorHAnsi"/>
                                              <w:color w:val="001A81"/>
                                              <w:sz w:val="56"/>
                                              <w:szCs w:val="56"/>
                                            </w:rPr>
                                            <w:t>and Service</w:t>
                                          </w:r>
                                          <w:r w:rsidRPr="00DD0830">
                                            <w:rPr>
                                              <w:rStyle w:val="Strong"/>
                                              <w:rFonts w:asciiTheme="minorHAnsi" w:hAnsiTheme="minorHAnsi"/>
                                              <w:color w:val="001A81"/>
                                              <w:sz w:val="56"/>
                                              <w:szCs w:val="56"/>
                                            </w:rPr>
                                            <w:t>!</w:t>
                                          </w:r>
                                          <w:r w:rsidR="000641CB" w:rsidRPr="00DD0830">
                                            <w:rPr>
                                              <w:rFonts w:asciiTheme="minorHAnsi" w:hAnsiTheme="minorHAnsi"/>
                                              <w:color w:val="001A81"/>
                                              <w:sz w:val="56"/>
                                              <w:szCs w:val="56"/>
                                            </w:rPr>
                                            <w:t> </w:t>
                                          </w:r>
                                        </w:p>
                                        <w:p w:rsidR="00914204" w:rsidRPr="00EB1004" w:rsidRDefault="000641CB">
                                          <w:pPr>
                                            <w:jc w:val="center"/>
                                            <w:divId w:val="516968971"/>
                                            <w:rPr>
                                              <w:color w:val="FF0000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EB1004">
                                            <w:rPr>
                                              <w:rStyle w:val="Strong"/>
                                              <w:rFonts w:asciiTheme="minorHAnsi" w:hAnsiTheme="minorHAnsi"/>
                                              <w:i/>
                                              <w:iCs/>
                                              <w:color w:val="FF0000"/>
                                              <w:sz w:val="72"/>
                                              <w:szCs w:val="72"/>
                                            </w:rPr>
                                            <w:t>Friday night, April 2</w:t>
                                          </w:r>
                                          <w:r w:rsidR="006431C3" w:rsidRPr="00EB1004">
                                            <w:rPr>
                                              <w:rStyle w:val="Strong"/>
                                              <w:rFonts w:asciiTheme="minorHAnsi" w:hAnsiTheme="minorHAnsi"/>
                                              <w:i/>
                                              <w:iCs/>
                                              <w:color w:val="FF0000"/>
                                              <w:sz w:val="72"/>
                                              <w:szCs w:val="72"/>
                                            </w:rPr>
                                            <w:t>0</w:t>
                                          </w:r>
                                          <w:r w:rsidRPr="00EB1004">
                                            <w:rPr>
                                              <w:rStyle w:val="Strong"/>
                                              <w:i/>
                                              <w:iCs/>
                                              <w:color w:val="FF0000"/>
                                              <w:sz w:val="72"/>
                                              <w:szCs w:val="72"/>
                                            </w:rPr>
                                            <w:t xml:space="preserve">    </w:t>
                                          </w:r>
                                        </w:p>
                                        <w:p w:rsidR="00DD0830" w:rsidRDefault="000641CB">
                                          <w:pPr>
                                            <w:jc w:val="center"/>
                                            <w:divId w:val="273902105"/>
                                            <w:rPr>
                                              <w:rStyle w:val="Strong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5:30 pm: </w:t>
                                          </w:r>
                                          <w:r>
                                            <w:rPr>
                                              <w:rStyle w:val="Strong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Tot Shabbat service </w:t>
                                          </w:r>
                                        </w:p>
                                        <w:p w:rsidR="00914204" w:rsidRDefault="000641CB">
                                          <w:pPr>
                                            <w:jc w:val="center"/>
                                            <w:divId w:val="273902105"/>
                                            <w:rPr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6 pm: </w:t>
                                          </w:r>
                                          <w:r>
                                            <w:rPr>
                                              <w:rStyle w:val="Strong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Shabbat dinner for all*</w:t>
                                          </w:r>
                                        </w:p>
                                        <w:p w:rsidR="00914204" w:rsidRDefault="000641CB">
                                          <w:pPr>
                                            <w:jc w:val="center"/>
                                            <w:divId w:val="273902105"/>
                                            <w:rPr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6:45 pm: </w:t>
                                          </w:r>
                                          <w:r>
                                            <w:rPr>
                                              <w:rStyle w:val="Strong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Family-friendly service for all</w:t>
                                          </w:r>
                                          <w:r>
                                            <w:rPr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,</w:t>
                                          </w:r>
                                        </w:p>
                                        <w:p w:rsidR="00914204" w:rsidRPr="006431C3" w:rsidRDefault="000641CB">
                                          <w:pPr>
                                            <w:jc w:val="center"/>
                                            <w:divId w:val="273902105"/>
                                            <w:rPr>
                                              <w:b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6431C3">
                                            <w:rPr>
                                              <w:b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led by 3</w:t>
                                          </w:r>
                                          <w:r w:rsidRPr="006431C3">
                                            <w:rPr>
                                              <w:b/>
                                              <w:color w:val="001A81"/>
                                              <w:sz w:val="32"/>
                                              <w:szCs w:val="32"/>
                                              <w:vertAlign w:val="superscript"/>
                                            </w:rPr>
                                            <w:t>rd</w:t>
                                          </w:r>
                                          <w:r w:rsidR="006431C3" w:rsidRPr="006431C3">
                                            <w:rPr>
                                              <w:b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 and 4th</w:t>
                                          </w:r>
                                          <w:r w:rsidRPr="006431C3">
                                            <w:rPr>
                                              <w:b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 graders    </w:t>
                                          </w:r>
                                        </w:p>
                                        <w:p w:rsidR="00914204" w:rsidRPr="00DD0830" w:rsidRDefault="000641CB" w:rsidP="00DD0830">
                                          <w:pPr>
                                            <w:jc w:val="center"/>
                                            <w:divId w:val="273902105"/>
                                            <w:rPr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7:30 pm: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>Oneg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color w:val="001A81"/>
                                              <w:sz w:val="32"/>
                                              <w:szCs w:val="32"/>
                                            </w:rPr>
                                            <w:t xml:space="preserve"> Shabbat with dessert</w:t>
                                          </w:r>
                                        </w:p>
                                        <w:p w:rsidR="00914204" w:rsidRDefault="000641CB">
                                          <w:pPr>
                                            <w:jc w:val="center"/>
                                            <w:divId w:val="1705325719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Garamond" w:hAnsi="Garamond"/>
                                              <w:color w:val="000000"/>
                                              <w:sz w:val="96"/>
                                              <w:szCs w:val="96"/>
                                            </w:rPr>
                                            <w:t xml:space="preserve">   </w:t>
                                          </w:r>
                                          <w:r>
                                            <w:rPr>
                                              <w:rFonts w:ascii="Garamond" w:hAnsi="Garamond"/>
                                              <w:noProof/>
                                              <w:color w:val="000000"/>
                                              <w:sz w:val="96"/>
                                              <w:szCs w:val="96"/>
                                            </w:rPr>
                                            <w:drawing>
                                              <wp:inline distT="0" distB="0" distL="0" distR="0" wp14:anchorId="723AB5FE" wp14:editId="5164B65A">
                                                <wp:extent cx="3457575" cy="2409825"/>
                                                <wp:effectExtent l="0" t="0" r="9525" b="9525"/>
                                                <wp:docPr id="3" name="Picture 3" descr="Children Jumpi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Children Jumpi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57575" cy="24098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Garamond" w:hAnsi="Garamond"/>
                                              <w:color w:val="000000"/>
                                              <w:sz w:val="96"/>
                                              <w:szCs w:val="96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914204" w:rsidRDefault="000641CB">
                                          <w:pPr>
                                            <w:jc w:val="center"/>
                                            <w:divId w:val="808979539"/>
                                            <w:rPr>
                                              <w:rStyle w:val="Strong"/>
                                              <w:rFonts w:ascii="Georgia" w:hAnsi="Georgia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Georgia" w:hAnsi="Georgi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*To help offset the cost of the dinner, there is a suggested donation of $18/adult, $9/child, free/5 and under.</w:t>
                                          </w:r>
                                        </w:p>
                                        <w:p w:rsidR="00914204" w:rsidRPr="00DD0830" w:rsidRDefault="000641CB" w:rsidP="006431C3">
                                          <w:pPr>
                                            <w:jc w:val="center"/>
                                            <w:divId w:val="490297205"/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Click  </w:t>
                                          </w:r>
                                          <w:proofErr w:type="gramEnd"/>
                                          <w:r w:rsidR="006431C3"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fldChar w:fldCharType="begin"/>
                                          </w:r>
                                          <w:r w:rsidR="006431C3"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instrText xml:space="preserve"> HYPERLINK "https://tot-shabbat-and-family-dinner-with-hebrew-school.cheddarup.com" \t "_blank" </w:instrText>
                                          </w:r>
                                          <w:r w:rsidR="006431C3"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r>
                                          <w:r w:rsidR="006431C3"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fldChar w:fldCharType="separate"/>
                                          </w:r>
                                          <w:r w:rsidRPr="006431C3">
                                            <w:rPr>
                                              <w:rStyle w:val="Hyperlink"/>
                                              <w:rFonts w:ascii="Georgia" w:hAnsi="Georgia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here</w:t>
                                          </w:r>
                                          <w:r w:rsidR="006431C3"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for easy on-line payment and to RSVP!</w:t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  <w:t>Or copy and paste:</w:t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hyperlink r:id="rId7" w:history="1">
                                            <w:r w:rsidR="006431C3" w:rsidRPr="006431C3">
                                              <w:rPr>
                                                <w:rStyle w:val="Hyperlink"/>
                                              </w:rPr>
                                              <w:t>https://tot-shabbat-and-family-dinner-with-hebrew-school.cheddarup.com</w:t>
                                            </w:r>
                                            <w:r w:rsidRPr="006431C3">
                                              <w:rPr>
                                                <w:rStyle w:val="Hyperlink"/>
                                                <w:rFonts w:ascii="Georgia" w:hAnsi="Georgia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 w:rsidR="00DD0830"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Or e</w:t>
                                          </w:r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-mail Marcy Gray to RSVP at  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hAnsi="Georgia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mgray@shalompcs.com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914204" w:rsidRDefault="000641CB">
                                          <w:pPr>
                                            <w:jc w:val="center"/>
                                            <w:divId w:val="2048750591"/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or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 call 769-2672. </w:t>
                                          </w:r>
                                        </w:p>
                                        <w:p w:rsidR="00914204" w:rsidRDefault="000641CB">
                                          <w:pPr>
                                            <w:jc w:val="center"/>
                                            <w:divId w:val="808979539"/>
                                            <w:rPr>
                                              <w:rFonts w:ascii="Georgia" w:hAnsi="Georgi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Georgia" w:hAnsi="Georgi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914204" w:rsidRPr="00DD0830" w:rsidRDefault="000641CB">
                                          <w:pPr>
                                            <w:jc w:val="center"/>
                                            <w:divId w:val="1194613354"/>
                                            <w:rPr>
                                              <w:rFonts w:ascii="Georgia" w:hAnsi="Georgi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DD0830">
                                            <w:rPr>
                                              <w:rStyle w:val="Strong"/>
                                              <w:rFonts w:ascii="Garamond" w:hAnsi="Garamond"/>
                                              <w:color w:val="001A81"/>
                                              <w:sz w:val="22"/>
                                              <w:szCs w:val="22"/>
                                            </w:rPr>
                                            <w:t>Pleasantville Community Synagogue</w:t>
                                          </w:r>
                                        </w:p>
                                        <w:p w:rsidR="00914204" w:rsidRPr="00DD0830" w:rsidRDefault="000641CB">
                                          <w:pPr>
                                            <w:jc w:val="center"/>
                                            <w:divId w:val="1103921116"/>
                                            <w:rPr>
                                              <w:rFonts w:ascii="Georgia" w:hAnsi="Georgia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gramStart"/>
                                          <w:r w:rsidRPr="00DD0830">
                                            <w:rPr>
                                              <w:rStyle w:val="Strong"/>
                                              <w:rFonts w:ascii="Garamond" w:hAnsi="Garamond"/>
                                              <w:color w:val="001A81"/>
                                              <w:sz w:val="22"/>
                                              <w:szCs w:val="22"/>
                                            </w:rPr>
                                            <w:t>is</w:t>
                                          </w:r>
                                          <w:proofErr w:type="gramEnd"/>
                                          <w:r w:rsidRPr="00DD0830">
                                            <w:rPr>
                                              <w:rStyle w:val="Strong"/>
                                              <w:rFonts w:ascii="Garamond" w:hAnsi="Garamond"/>
                                              <w:color w:val="001A81"/>
                                              <w:sz w:val="22"/>
                                              <w:szCs w:val="22"/>
                                            </w:rPr>
                                            <w:t xml:space="preserve"> a welcoming Jewish community with people of diverse traditions and backgrounds who want to share a joyous spiritual and cultural home. </w:t>
                                          </w:r>
                                        </w:p>
                                        <w:p w:rsidR="00914204" w:rsidRDefault="000641CB">
                                          <w:pPr>
                                            <w:jc w:val="center"/>
                                            <w:divId w:val="1323586767"/>
                                            <w:rPr>
                                              <w:rFonts w:ascii="Georgia" w:hAnsi="Georgi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000000"/>
                                            </w:rPr>
                                            <w:t xml:space="preserve">                                  </w:t>
                                          </w:r>
                                        </w:p>
                                        <w:p w:rsidR="00914204" w:rsidRPr="00DD0830" w:rsidRDefault="000641CB">
                                          <w:pPr>
                                            <w:jc w:val="center"/>
                                            <w:divId w:val="481040632"/>
                                            <w:rPr>
                                              <w:rFonts w:ascii="Georgia" w:hAnsi="Georgia"/>
                                              <w:color w:val="000000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DD0830"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C00000"/>
                                              <w:sz w:val="56"/>
                                              <w:szCs w:val="56"/>
                                            </w:rPr>
                                            <w:t xml:space="preserve">Joyful Judaism! </w:t>
                                          </w:r>
                                        </w:p>
                                        <w:p w:rsidR="00914204" w:rsidRDefault="000641CB">
                                          <w:pPr>
                                            <w:divId w:val="51462752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Garamond" w:hAnsi="Garamond"/>
                                              <w:color w:val="000000"/>
                                            </w:rPr>
                                            <w:t xml:space="preserve">                                                                          </w:t>
                                          </w:r>
                                        </w:p>
                                        <w:p w:rsidR="00914204" w:rsidRDefault="000641CB">
                                          <w:pPr>
                                            <w:jc w:val="center"/>
                                            <w:rPr>
                                              <w:rFonts w:ascii="Georgia" w:hAnsi="Georg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Visit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  <w:t>www.ShalomPCS.com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hAnsi="Georg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 </w:t>
                                          </w:r>
                                        </w:p>
                                        <w:p w:rsidR="00914204" w:rsidRDefault="000641CB">
                                          <w:pPr>
                                            <w:jc w:val="center"/>
                                            <w:rPr>
                                              <w:rFonts w:ascii="Georgia" w:hAnsi="Georg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(914) 769-2672,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Georgia" w:hAnsi="Georgia"/>
                                                <w:sz w:val="20"/>
                                                <w:szCs w:val="20"/>
                                              </w:rPr>
                                              <w:t>info@shalomPCS.com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hAnsi="Georg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  </w:t>
                                          </w:r>
                                        </w:p>
                                        <w:p w:rsidR="00914204" w:rsidRDefault="000641CB">
                                          <w:pPr>
                                            <w:jc w:val="center"/>
                                            <w:rPr>
                                              <w:rFonts w:ascii="Georgia" w:hAnsi="Georg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hAnsi="Georgi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219 Bedford Road, Pleasantville, NY</w:t>
                                          </w:r>
                                        </w:p>
                                      </w:tc>
                                    </w:tr>
                                    <w:tr w:rsidR="00914204">
                                      <w:trPr>
                                        <w:trHeight w:val="28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14204" w:rsidRDefault="00914204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4204" w:rsidRDefault="0091420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4204" w:rsidRDefault="00914204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CECEC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914204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ECECE"/>
                                    <w:vAlign w:val="center"/>
                                    <w:hideMark/>
                                  </w:tcPr>
                                  <w:p w:rsidR="00914204" w:rsidRDefault="0091420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4204" w:rsidRDefault="00914204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CECEC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0"/>
                              </w:tblGrid>
                              <w:tr w:rsidR="00914204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ECECE"/>
                                    <w:vAlign w:val="center"/>
                                    <w:hideMark/>
                                  </w:tcPr>
                                  <w:p w:rsidR="00914204" w:rsidRDefault="0091420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4204" w:rsidRDefault="0091420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4204" w:rsidRDefault="0091420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vMerge w:val="restart"/>
                        <w:shd w:val="clear" w:color="auto" w:fill="FFFFFF"/>
                        <w:vAlign w:val="center"/>
                        <w:hideMark/>
                      </w:tcPr>
                      <w:p w:rsidR="00914204" w:rsidRDefault="000641C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3375" cy="9525"/>
                              <wp:effectExtent l="0" t="0" r="0" b="0"/>
                              <wp:docPr id="4" name="Picture 4" descr="http://img.constantcontact.com/letters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g.constantcontact.com/letters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4204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14204" w:rsidRDefault="00914204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14204" w:rsidRDefault="0091420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914204" w:rsidRDefault="00914204"/>
                    </w:tc>
                  </w:tr>
                </w:tbl>
                <w:p w:rsidR="00914204" w:rsidRDefault="0091420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14204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914204" w:rsidRDefault="0091420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14204" w:rsidRDefault="009142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4204" w:rsidRDefault="00914204">
      <w:pPr>
        <w:shd w:val="clear" w:color="auto" w:fill="FFFFFF"/>
        <w:jc w:val="center"/>
        <w:divId w:val="1898010543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914204">
        <w:trPr>
          <w:divId w:val="189801054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9150"/>
              <w:gridCol w:w="393"/>
            </w:tblGrid>
            <w:tr w:rsidR="0091420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14204" w:rsidRDefault="000641CB">
                  <w:r>
                    <w:rPr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5" name="Picture 5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91420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p w:rsidR="00914204" w:rsidRDefault="0091420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4204" w:rsidRDefault="0091420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14204" w:rsidRDefault="000641CB">
                  <w:r>
                    <w:rPr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7" name="Picture 7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4204" w:rsidRDefault="009142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41CB" w:rsidRDefault="000641CB">
      <w:pPr>
        <w:shd w:val="clear" w:color="auto" w:fill="FFFFFF"/>
        <w:divId w:val="2122794916"/>
        <w:rPr>
          <w:color w:val="FF0000"/>
        </w:rPr>
      </w:pPr>
    </w:p>
    <w:sectPr w:rsidR="000641CB" w:rsidSect="00DD0830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5A1908"/>
    <w:rsid w:val="000641CB"/>
    <w:rsid w:val="005A1908"/>
    <w:rsid w:val="006431C3"/>
    <w:rsid w:val="00914204"/>
    <w:rsid w:val="00B62406"/>
    <w:rsid w:val="00DD0830"/>
    <w:rsid w:val="00E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ay@shalomp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t-shabbat-and-family-dinner-with-hebrew-school.cheddarup.com&#160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mlsvc01-prod.s3.amazonaws.com/467783a7001/d6258093-3d7b-4314-89b9-7eabf2f81b71.jpg" TargetMode="External"/><Relationship Id="rId11" Type="http://schemas.openxmlformats.org/officeDocument/2006/relationships/image" Target="https://imgssl.constantcontact.com/letters/images/sys/S.gif" TargetMode="External"/><Relationship Id="rId5" Type="http://schemas.openxmlformats.org/officeDocument/2006/relationships/image" Target="http://img.constantcontact.com/letters/images/spacer.gif" TargetMode="External"/><Relationship Id="rId10" Type="http://schemas.openxmlformats.org/officeDocument/2006/relationships/hyperlink" Target="mailto:info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t=ngo4zd9ab.0.0.e86qd6bab.0&amp;id=preview&amp;r=3&amp;p=http%3A%2F%2Fwww.shalomp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CS%20Documents\EVENTS\Shabbat%20Dinners\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Marcy</cp:lastModifiedBy>
  <cp:revision>3</cp:revision>
  <dcterms:created xsi:type="dcterms:W3CDTF">2018-03-23T16:42:00Z</dcterms:created>
  <dcterms:modified xsi:type="dcterms:W3CDTF">2018-03-23T16:43:00Z</dcterms:modified>
</cp:coreProperties>
</file>